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6663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86663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866632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7DE28CC3" w:rsidR="002D6CC9" w:rsidRPr="00866632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5624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B563D" w:rsidRPr="00866632" w14:paraId="79F6697B" w14:textId="6DB1FAD7" w:rsidTr="002D6CC9">
              <w:tc>
                <w:tcPr>
                  <w:tcW w:w="1667" w:type="pct"/>
                </w:tcPr>
                <w:p w14:paraId="2000F3F8" w14:textId="77777777" w:rsidR="000B563D" w:rsidRPr="00866632" w:rsidRDefault="000B563D" w:rsidP="000B563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БЕРЕЗЕНЬ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0B563D" w:rsidRPr="00866632" w14:paraId="7B5700EC" w14:textId="77777777" w:rsidTr="003E2BFD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F9C33A1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58CB8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6A43187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40CFB35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0E0110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14B905D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EE198C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B563D" w:rsidRPr="00866632" w14:paraId="419C0B7A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3CB619B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6C6B86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665C2F5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8F4EB3A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6F0C8B7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E50FA9B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3AAFC41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563D" w:rsidRPr="00866632" w14:paraId="5A5BB112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A711433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20A9F0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244BFC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83B653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F65555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348D25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517BA87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563D" w:rsidRPr="00866632" w14:paraId="6A697D0F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AA4EC30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05AF72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28A998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FEE564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B2F783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CE0953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F48797E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563D" w:rsidRPr="00866632" w14:paraId="3FD8FD2A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BEFA1AE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1A8C5E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87CB3E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8CBBE0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105C9D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BDBD85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1C398E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563D" w:rsidRPr="00866632" w14:paraId="730542EF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2750269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EA3AED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E38C8F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944176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A01AEA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35750D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5D838BC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563D" w:rsidRPr="00866632" w14:paraId="325E67FB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BE5C555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D0271F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79908D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AB4537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8B4093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3908F8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719C318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0B563D" w:rsidRPr="00866632" w:rsidRDefault="000B563D" w:rsidP="000B563D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6AC7D030" w14:textId="77777777" w:rsidR="000B563D" w:rsidRPr="00866632" w:rsidRDefault="000B563D" w:rsidP="000B563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КВІТЕНЬ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0B563D" w:rsidRPr="00866632" w14:paraId="716F050D" w14:textId="77777777" w:rsidTr="003E2BFD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8AB0A2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9A6FF9B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6A8C576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3AC05EC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96C2891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55D29DB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21B6E9C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B563D" w:rsidRPr="00866632" w14:paraId="32F05BA5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B21AE46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6278938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5C828BA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ACF12F4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516FB00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DA7F91B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00C4CF0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563D" w:rsidRPr="00866632" w14:paraId="7F7BFCBA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49F89538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0815BBC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A925B2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17F4CE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176631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B83A19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59991D2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563D" w:rsidRPr="00866632" w14:paraId="564FD6F5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29B6ACC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F5CFE6F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99B880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47C79D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C1A5F5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086C43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B2E3264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563D" w:rsidRPr="00866632" w14:paraId="22DC89A8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4FF64A6C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691EDC6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5B84EC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0709DB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11F246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88277F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5FF23A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563D" w:rsidRPr="00866632" w14:paraId="0B977038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0199C07C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27A0F58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AB6296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F1DBA3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83BDD1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15C299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D72446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563D" w:rsidRPr="00866632" w14:paraId="68B7B179" w14:textId="77777777" w:rsidTr="003E2BFD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4BB8BF34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98C03D6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7BE954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B32B62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942FB5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F71C2E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00D9FE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0B563D" w:rsidRPr="00866632" w:rsidRDefault="000B563D" w:rsidP="000B563D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5A5300CA" w14:textId="77777777" w:rsidR="000B563D" w:rsidRPr="00866632" w:rsidRDefault="000B563D" w:rsidP="000B563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ТРАВЕНЬ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0B563D" w:rsidRPr="00866632" w14:paraId="0CDA1B79" w14:textId="77777777" w:rsidTr="003E2BFD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D522B83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45C0A2C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FEFBB3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0AC0F8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599B3BF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491956F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1E7E24" w14:textId="77777777" w:rsidR="000B563D" w:rsidRPr="00866632" w:rsidRDefault="000B563D" w:rsidP="000B563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B563D" w:rsidRPr="00866632" w14:paraId="473B6C5E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65CB61E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DC3697A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CB23939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4A199F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1C5C168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A9961B0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456B8B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563D" w:rsidRPr="00866632" w14:paraId="26FA578C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DB926D1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130381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7A5511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1E218D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F9F6CB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7D71AE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7F194D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563D" w:rsidRPr="00866632" w14:paraId="703C4D11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CFD4EA7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BF5C3C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4239E5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B3E6B3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A63912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E82B6D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D6BDCD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563D" w:rsidRPr="00866632" w14:paraId="2DDD0FFA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4657F15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C936D9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4A0417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8BB75B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05DF19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4C8F09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31814A6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563D" w:rsidRPr="00866632" w14:paraId="38B07594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4BAC456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0ADAE7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7CAA95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A8E7B9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CE9CFF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698E9F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7913524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563D" w:rsidRPr="00866632" w14:paraId="34ADE877" w14:textId="77777777" w:rsidTr="003E2BFD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49B7DE3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396679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1D1736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1031A2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4CE47B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E5EC57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BA8C583" w14:textId="77777777" w:rsidR="000B563D" w:rsidRPr="00866632" w:rsidRDefault="000B563D" w:rsidP="000B563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0B563D" w:rsidRPr="00866632" w:rsidRDefault="000B563D" w:rsidP="000B563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0B563D" w:rsidRPr="00866632" w14:paraId="0BFDCAC1" w14:textId="38628148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0B563D" w:rsidRPr="00866632" w14:paraId="77C5BB8A" w14:textId="77777777" w:rsidTr="003E2BFD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A2064BE" w14:textId="77777777" w:rsidR="000B563D" w:rsidRPr="00866632" w:rsidRDefault="000B563D" w:rsidP="000B563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B563D" w:rsidRPr="00866632" w14:paraId="0002E35F" w14:textId="77777777" w:rsidTr="003E2BFD">
                    <w:tc>
                      <w:tcPr>
                        <w:tcW w:w="5000" w:type="pct"/>
                      </w:tcPr>
                      <w:p w14:paraId="77B89A43" w14:textId="77777777" w:rsidR="000B563D" w:rsidRPr="00866632" w:rsidRDefault="000B563D" w:rsidP="000B563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B563D" w:rsidRPr="00866632" w14:paraId="72EC599E" w14:textId="77777777" w:rsidTr="003E2BFD">
                    <w:tc>
                      <w:tcPr>
                        <w:tcW w:w="5000" w:type="pct"/>
                      </w:tcPr>
                      <w:p w14:paraId="09D95DB3" w14:textId="77777777" w:rsidR="000B563D" w:rsidRPr="00866632" w:rsidRDefault="000B563D" w:rsidP="000B563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0B563D" w:rsidRPr="00866632" w:rsidRDefault="000B563D" w:rsidP="000B563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0B563D" w:rsidRPr="00866632" w14:paraId="0784C197" w14:textId="77777777" w:rsidTr="003E2BFD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036F5E8" w14:textId="77777777" w:rsidR="000B563D" w:rsidRPr="00866632" w:rsidRDefault="000B563D" w:rsidP="000B563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B563D" w:rsidRPr="00866632" w14:paraId="201984CB" w14:textId="77777777" w:rsidTr="003E2BFD">
                    <w:tc>
                      <w:tcPr>
                        <w:tcW w:w="5000" w:type="pct"/>
                      </w:tcPr>
                      <w:p w14:paraId="0B037E86" w14:textId="77777777" w:rsidR="000B563D" w:rsidRPr="00866632" w:rsidRDefault="000B563D" w:rsidP="000B563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B563D" w:rsidRPr="00866632" w14:paraId="674EFDF2" w14:textId="77777777" w:rsidTr="003E2BFD">
                    <w:tc>
                      <w:tcPr>
                        <w:tcW w:w="5000" w:type="pct"/>
                      </w:tcPr>
                      <w:p w14:paraId="0E08165F" w14:textId="77777777" w:rsidR="000B563D" w:rsidRPr="00866632" w:rsidRDefault="000B563D" w:rsidP="000B563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0B563D" w:rsidRPr="00866632" w:rsidRDefault="000B563D" w:rsidP="000B563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0B563D" w:rsidRPr="00866632" w14:paraId="59B4F9B9" w14:textId="77777777" w:rsidTr="003E2BFD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EBBE7B6" w14:textId="77777777" w:rsidR="000B563D" w:rsidRPr="00866632" w:rsidRDefault="000B563D" w:rsidP="000B563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B563D" w:rsidRPr="00866632" w14:paraId="5098E562" w14:textId="77777777" w:rsidTr="003E2BFD">
                    <w:tc>
                      <w:tcPr>
                        <w:tcW w:w="5000" w:type="pct"/>
                      </w:tcPr>
                      <w:p w14:paraId="0EDD086D" w14:textId="77777777" w:rsidR="000B563D" w:rsidRPr="00866632" w:rsidRDefault="000B563D" w:rsidP="000B563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B563D" w:rsidRPr="00866632" w14:paraId="112954DA" w14:textId="77777777" w:rsidTr="003E2BFD">
                    <w:tc>
                      <w:tcPr>
                        <w:tcW w:w="5000" w:type="pct"/>
                      </w:tcPr>
                      <w:p w14:paraId="14A4CBC1" w14:textId="77777777" w:rsidR="000B563D" w:rsidRPr="00866632" w:rsidRDefault="000B563D" w:rsidP="000B563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6067622" w14:textId="77777777" w:rsidR="000B563D" w:rsidRPr="00866632" w:rsidRDefault="000B563D" w:rsidP="000B563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6663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866632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866632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D56D7" w14:textId="77777777" w:rsidR="004F58B3" w:rsidRDefault="004F58B3">
      <w:pPr>
        <w:spacing w:after="0"/>
      </w:pPr>
      <w:r>
        <w:separator/>
      </w:r>
    </w:p>
  </w:endnote>
  <w:endnote w:type="continuationSeparator" w:id="0">
    <w:p w14:paraId="114DDC74" w14:textId="77777777" w:rsidR="004F58B3" w:rsidRDefault="004F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7C34B" w14:textId="77777777" w:rsidR="004F58B3" w:rsidRDefault="004F58B3">
      <w:pPr>
        <w:spacing w:after="0"/>
      </w:pPr>
      <w:r>
        <w:separator/>
      </w:r>
    </w:p>
  </w:footnote>
  <w:footnote w:type="continuationSeparator" w:id="0">
    <w:p w14:paraId="35854F36" w14:textId="77777777" w:rsidR="004F58B3" w:rsidRDefault="004F58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4591C"/>
    <w:rsid w:val="0005357B"/>
    <w:rsid w:val="00071356"/>
    <w:rsid w:val="00076551"/>
    <w:rsid w:val="00097A25"/>
    <w:rsid w:val="000A5A57"/>
    <w:rsid w:val="000B563D"/>
    <w:rsid w:val="000F53D2"/>
    <w:rsid w:val="001274F3"/>
    <w:rsid w:val="00151CCE"/>
    <w:rsid w:val="001B01F9"/>
    <w:rsid w:val="001C41F9"/>
    <w:rsid w:val="001F4992"/>
    <w:rsid w:val="00211686"/>
    <w:rsid w:val="0023731B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58B3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A5480"/>
    <w:rsid w:val="007C0139"/>
    <w:rsid w:val="007D45A1"/>
    <w:rsid w:val="007F564D"/>
    <w:rsid w:val="00804FAE"/>
    <w:rsid w:val="008527AC"/>
    <w:rsid w:val="00864371"/>
    <w:rsid w:val="00866632"/>
    <w:rsid w:val="0087060A"/>
    <w:rsid w:val="008B1201"/>
    <w:rsid w:val="008B63DD"/>
    <w:rsid w:val="008F16F7"/>
    <w:rsid w:val="009164BA"/>
    <w:rsid w:val="009166BD"/>
    <w:rsid w:val="00941C64"/>
    <w:rsid w:val="00953D91"/>
    <w:rsid w:val="00976B5C"/>
    <w:rsid w:val="00977AAE"/>
    <w:rsid w:val="00996E56"/>
    <w:rsid w:val="00997268"/>
    <w:rsid w:val="009C2BB5"/>
    <w:rsid w:val="009F1541"/>
    <w:rsid w:val="00A121C6"/>
    <w:rsid w:val="00A12407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56248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2020-09-02T20:02:00Z</dcterms:created>
  <dcterms:modified xsi:type="dcterms:W3CDTF">2020-09-02T20:02:00Z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