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DE28CC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624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F1244" w:rsidRPr="00866632" w14:paraId="79F6697B" w14:textId="6DB1FAD7" w:rsidTr="002D6CC9">
              <w:tc>
                <w:tcPr>
                  <w:tcW w:w="1667" w:type="pct"/>
                </w:tcPr>
                <w:p w14:paraId="1B132EE1" w14:textId="77777777" w:rsidR="005F1244" w:rsidRPr="00866632" w:rsidRDefault="005F1244" w:rsidP="005F124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5F1244" w:rsidRPr="00866632" w14:paraId="0C7E288A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FA2675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A2439A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083068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35C7DF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41716E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A9645F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7C816D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F1244" w:rsidRPr="00866632" w14:paraId="36D3B50C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EE5E5D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4B01DD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7475D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D9018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1BBA9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D2B91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1410C1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0D73C50D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2D56DA4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DC161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47CD84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A4090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B7992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73A95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3507A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7D9F13B6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5B315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8149A8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F376A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C4048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DAF2E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585B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07E312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482C88AB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C415B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81FD3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DB60B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197E5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104B6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29CE6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DFBB9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5C94E7CE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F83F04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A5735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46963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FD8C01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F0DBE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31091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362E2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5031D4F7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8DA3A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CCF584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F3C8B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67960E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F469CF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BF20F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D1E458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5F1244" w:rsidRPr="00866632" w:rsidRDefault="005F1244" w:rsidP="005F1244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4CEE7293" w14:textId="77777777" w:rsidR="005F1244" w:rsidRPr="00866632" w:rsidRDefault="005F1244" w:rsidP="005F124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5F1244" w:rsidRPr="00866632" w14:paraId="6CA6B8DC" w14:textId="77777777" w:rsidTr="003E2BF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AE538E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C86CD8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04507E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90CA31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A97A2B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C07838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FD0E9D0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F1244" w:rsidRPr="00866632" w14:paraId="71643F51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0ECA21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6D37B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DFF5E9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DDA60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37DB52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E5C53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8CB7C1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7DA1E74C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DDDF2C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7629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4DC10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F1F2C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FC2EC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AC09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1DB1AD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5C6A847D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733412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82AD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7095F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5AAA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E0898E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09F1F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94616E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26F68BAC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D698CD8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4D27B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F96B07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8BB352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6B5171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20313F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A0E058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527E16C0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58FC7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DAE0F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F514E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2F01EF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A13E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89618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E3F4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5ED4DFE2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A3BB80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102DDF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CC6D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4DF4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9670F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78D38E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58B2E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5F1244" w:rsidRPr="00866632" w:rsidRDefault="005F1244" w:rsidP="005F1244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279DBB04" w14:textId="77777777" w:rsidR="005F1244" w:rsidRPr="00866632" w:rsidRDefault="005F1244" w:rsidP="005F124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5F1244" w:rsidRPr="00866632" w14:paraId="2BBA82D0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1C6117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C5AAFE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3D7A83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91BBD2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8DF507C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1FA626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35D860" w14:textId="77777777" w:rsidR="005F1244" w:rsidRPr="00866632" w:rsidRDefault="005F1244" w:rsidP="005F124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5F1244" w:rsidRPr="00866632" w14:paraId="46B1692B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D39384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311061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4E142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E672D5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4396B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FA85A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E581C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79AB573C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F1C6C6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77F78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5FA16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C0B2F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9E2B1B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E89D4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E75B6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32D9B84D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D3E958E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FC2CB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B86C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392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63D50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EF4B8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9321EF1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288338A4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5803704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CB7484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419A2F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C4D9B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E012E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41D2DA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42D21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0B8E577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D20B57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DE2716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8E722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BEF380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0567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51A223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C61E89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1244" w:rsidRPr="00866632" w14:paraId="7D81FD94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EBF61E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1CA32E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ACECB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01C328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A8A27C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6E376D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513C45" w14:textId="77777777" w:rsidR="005F1244" w:rsidRPr="00866632" w:rsidRDefault="005F1244" w:rsidP="005F12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5F1244" w:rsidRPr="00866632" w:rsidRDefault="005F1244" w:rsidP="005F124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5F1244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5F1244" w:rsidRPr="00866632" w14:paraId="51B9B84D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C3EF22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F1244" w:rsidRPr="00866632" w14:paraId="24856828" w14:textId="77777777" w:rsidTr="003E2BFD">
                    <w:tc>
                      <w:tcPr>
                        <w:tcW w:w="5000" w:type="pct"/>
                      </w:tcPr>
                      <w:p w14:paraId="5CE050B7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F1244" w:rsidRPr="00866632" w14:paraId="79E44F3B" w14:textId="77777777" w:rsidTr="003E2BFD">
                    <w:tc>
                      <w:tcPr>
                        <w:tcW w:w="5000" w:type="pct"/>
                      </w:tcPr>
                      <w:p w14:paraId="2CF97AAF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5F1244" w:rsidRPr="00866632" w:rsidRDefault="005F1244" w:rsidP="005F124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5F1244" w:rsidRPr="00866632" w14:paraId="722D201E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EEA00C9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F1244" w:rsidRPr="00866632" w14:paraId="5F25FC42" w14:textId="77777777" w:rsidTr="003E2BFD">
                    <w:tc>
                      <w:tcPr>
                        <w:tcW w:w="5000" w:type="pct"/>
                      </w:tcPr>
                      <w:p w14:paraId="48361DE7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F1244" w:rsidRPr="00866632" w14:paraId="1B778DC2" w14:textId="77777777" w:rsidTr="003E2BFD">
                    <w:tc>
                      <w:tcPr>
                        <w:tcW w:w="5000" w:type="pct"/>
                      </w:tcPr>
                      <w:p w14:paraId="4F4B6BE8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5F1244" w:rsidRPr="00866632" w:rsidRDefault="005F1244" w:rsidP="005F124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5F1244" w:rsidRPr="00866632" w14:paraId="343680F1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4860339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F1244" w:rsidRPr="00866632" w14:paraId="7B13B1EC" w14:textId="77777777" w:rsidTr="003E2BFD">
                    <w:tc>
                      <w:tcPr>
                        <w:tcW w:w="5000" w:type="pct"/>
                      </w:tcPr>
                      <w:p w14:paraId="29FD7239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F1244" w:rsidRPr="00866632" w14:paraId="61411290" w14:textId="77777777" w:rsidTr="003E2BFD">
                    <w:tc>
                      <w:tcPr>
                        <w:tcW w:w="5000" w:type="pct"/>
                      </w:tcPr>
                      <w:p w14:paraId="3D9D93EF" w14:textId="77777777" w:rsidR="005F1244" w:rsidRPr="00866632" w:rsidRDefault="005F1244" w:rsidP="005F124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5F1244" w:rsidRPr="00866632" w:rsidRDefault="005F1244" w:rsidP="005F124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64A9" w14:textId="77777777" w:rsidR="00403559" w:rsidRDefault="00403559">
      <w:pPr>
        <w:spacing w:after="0"/>
      </w:pPr>
      <w:r>
        <w:separator/>
      </w:r>
    </w:p>
  </w:endnote>
  <w:endnote w:type="continuationSeparator" w:id="0">
    <w:p w14:paraId="21D2036F" w14:textId="77777777" w:rsidR="00403559" w:rsidRDefault="00403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FED8" w14:textId="77777777" w:rsidR="00403559" w:rsidRDefault="00403559">
      <w:pPr>
        <w:spacing w:after="0"/>
      </w:pPr>
      <w:r>
        <w:separator/>
      </w:r>
    </w:p>
  </w:footnote>
  <w:footnote w:type="continuationSeparator" w:id="0">
    <w:p w14:paraId="03117283" w14:textId="77777777" w:rsidR="00403559" w:rsidRDefault="004035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B563D"/>
    <w:rsid w:val="000E2298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03559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5F124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407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28CE"/>
    <w:rsid w:val="00CC233C"/>
    <w:rsid w:val="00DC1675"/>
    <w:rsid w:val="00DE32AC"/>
    <w:rsid w:val="00E1407A"/>
    <w:rsid w:val="00E318B9"/>
    <w:rsid w:val="00E50BDE"/>
    <w:rsid w:val="00E56248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2020-09-02T20:59:00Z</dcterms:created>
  <dcterms:modified xsi:type="dcterms:W3CDTF">2020-09-02T20:59:00Z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