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866632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86663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134"/>
              <w:gridCol w:w="5131"/>
            </w:tblGrid>
            <w:tr w:rsidR="002D6CC9" w:rsidRPr="00866632" w14:paraId="3234FECF" w14:textId="30EEBB10" w:rsidTr="002D6CC9">
              <w:tc>
                <w:tcPr>
                  <w:tcW w:w="5000" w:type="pct"/>
                  <w:gridSpan w:val="3"/>
                </w:tcPr>
                <w:p w14:paraId="518B1DF1" w14:textId="0C8AE69D" w:rsidR="002D6CC9" w:rsidRPr="00866632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76551"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2020</w:t>
                  </w: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2D6CC9" w:rsidRPr="00866632" w14:paraId="34D32ABB" w14:textId="61088B2E" w:rsidTr="002D6CC9">
              <w:tc>
                <w:tcPr>
                  <w:tcW w:w="1667" w:type="pct"/>
                </w:tcPr>
                <w:p w14:paraId="5C541C1D" w14:textId="329FEE9E" w:rsidR="002D6CC9" w:rsidRPr="00866632" w:rsidRDefault="0004591C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866632"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  <w:t>КВІТЕНЬ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5"/>
                    <w:gridCol w:w="701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2D6CC9" w:rsidRPr="00866632" w14:paraId="086540D2" w14:textId="77777777" w:rsidTr="00866632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1C75BE7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81D7ED0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E96DFDC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D16BCC9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C5537E6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C4E33F8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F2C7A87" w14:textId="27B718ED" w:rsidR="002D6CC9" w:rsidRPr="00866632" w:rsidRDefault="0004591C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D6CC9" w:rsidRPr="00866632" w14:paraId="0ED92743" w14:textId="77777777" w:rsidTr="00866632">
                    <w:trPr>
                      <w:trHeight w:val="1134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F747F79" w14:textId="64508C52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34B0DDD" w14:textId="676E44EA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15FA703" w14:textId="7E7B2639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D96DBC2" w14:textId="13818743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F7967C2" w14:textId="2D15142A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F8E65DA" w14:textId="2ACB0EAB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4E63703" w14:textId="2FDC381F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6EE87140" w14:textId="77777777" w:rsidTr="0023731B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3BC3FF85" w14:textId="764FE29D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92E6469" w14:textId="5BC74338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CEFAD8" w14:textId="4456E1D0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679FD1F" w14:textId="2CEF8951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F06122" w14:textId="7ED1094E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CB2B26" w14:textId="38779278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430374" w14:textId="1255A59D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5B31E2E9" w14:textId="77777777" w:rsidTr="0023731B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664D849B" w14:textId="13AFE9DC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6E51EED" w14:textId="6D43AA35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EE04429" w14:textId="1F98BE7B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CA3BF78" w14:textId="6C33C0F3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F551FD" w14:textId="37ACCAFC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E56FFE6" w14:textId="7D73EC51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AA3DBBE" w14:textId="54325DD8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7CE5F095" w14:textId="77777777" w:rsidTr="0023731B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23DAEB26" w14:textId="5D776BF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07BD6DD" w14:textId="477EFFCD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9EEAFC1" w14:textId="1960DAEA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4D9664A" w14:textId="2A8E16AE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36034C" w14:textId="77B87434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A2928FD" w14:textId="40F24092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8165C76" w14:textId="346C6BF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3E2EC388" w14:textId="77777777" w:rsidTr="0023731B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1C4B7C8B" w14:textId="4B5D0B1E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6F59014" w14:textId="4A601B3B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5A50FDA" w14:textId="5109D83F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85E0E11" w14:textId="4B4F4C91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4E5CEC" w14:textId="07C8A376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4F8CCC" w14:textId="6B10253F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ED93764" w14:textId="1982DA55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24E31923" w14:textId="77777777" w:rsidTr="0023731B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231007D5" w14:textId="28725473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9093E89" w14:textId="3379A533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2B0E48A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73C42A5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DD59CD7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EEC956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1AEAB02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2D6CC9" w:rsidRPr="00866632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p w14:paraId="4BA30ADE" w14:textId="476AC1CE" w:rsidR="002D6CC9" w:rsidRPr="00866632" w:rsidRDefault="0004591C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866632"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  <w:t>ТРАВЕНЬ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3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2D6CC9" w:rsidRPr="00866632" w14:paraId="7385C5BD" w14:textId="77777777" w:rsidTr="0086663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8E4C548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B7144CF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3697106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F21B305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ADD975D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204AEBE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8B06E57" w14:textId="6CCB2CB4" w:rsidR="002D6CC9" w:rsidRPr="00866632" w:rsidRDefault="0004591C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D6CC9" w:rsidRPr="00866632" w14:paraId="3EB5053A" w14:textId="77777777" w:rsidTr="00866632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DFFD517" w14:textId="00DDB70A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A9EC493" w14:textId="31444EC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7E80091" w14:textId="68BF720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A6A60E3" w14:textId="25956380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E13D6BC" w14:textId="4DD6D951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A219DD9" w14:textId="4318E4FC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6B16678" w14:textId="12EA460D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6BF34C0D" w14:textId="77777777" w:rsidTr="0023731B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19650AC" w14:textId="2561DD6F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A19EB7" w14:textId="5050A38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952B037" w14:textId="13679390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3F10BC" w14:textId="6DCBAF82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271E593" w14:textId="6E7681D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80F3BF" w14:textId="269FFAB9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C13BAD6" w14:textId="71B786F4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41D38BB8" w14:textId="77777777" w:rsidTr="0023731B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FB98448" w14:textId="17C89F53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B14BE36" w14:textId="1CE9F76D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5D1E16E" w14:textId="7CDD349D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FC1FB32" w14:textId="06D607BD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CE9CE2" w14:textId="29A9622C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4655D59" w14:textId="3523D1C8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FBAF19A" w14:textId="6E715ADE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17982012" w14:textId="77777777" w:rsidTr="0023731B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BA3E589" w14:textId="61F0E41F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9A9B4DB" w14:textId="65356D2C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BE13E" w14:textId="14B5158B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4CDD64" w14:textId="10F88906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AD62551" w14:textId="7DE3DB5F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623BB0" w14:textId="73F2A42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798AFAB" w14:textId="45DC675C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264A38F4" w14:textId="77777777" w:rsidTr="0023731B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2130A10" w14:textId="39BAA669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F75D224" w14:textId="4222539D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0B901D" w14:textId="32AD5958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A464B4" w14:textId="5E13D585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1B821C3" w14:textId="14AAECC4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F3FD8C" w14:textId="40C3267A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E52B72E" w14:textId="14F27AD8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75689F96" w14:textId="77777777" w:rsidTr="0023731B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877A8EF" w14:textId="112481D6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1988674" w14:textId="44EB3E29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6B01BC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B2E4ADC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FAB149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17035C8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8CC01A9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2D6CC9" w:rsidRPr="00866632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p w14:paraId="38E39616" w14:textId="5C4AA120" w:rsidR="002D6CC9" w:rsidRPr="00866632" w:rsidRDefault="0004591C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866632"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  <w:t>ЧЕРВЕНЬ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5"/>
                    <w:gridCol w:w="703"/>
                    <w:gridCol w:w="703"/>
                    <w:gridCol w:w="702"/>
                    <w:gridCol w:w="702"/>
                    <w:gridCol w:w="702"/>
                    <w:gridCol w:w="690"/>
                  </w:tblGrid>
                  <w:tr w:rsidR="002D6CC9" w:rsidRPr="00866632" w14:paraId="48A807A2" w14:textId="77777777" w:rsidTr="0086663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E01A27C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FC33660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F09FE15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D653330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E697DD3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00CC2C5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498E579" w14:textId="22E644E7" w:rsidR="002D6CC9" w:rsidRPr="00866632" w:rsidRDefault="0004591C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D6CC9" w:rsidRPr="00866632" w14:paraId="60F017E7" w14:textId="77777777" w:rsidTr="00866632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1399FED" w14:textId="199085D9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AB92B47" w14:textId="5727F700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CBE1716" w14:textId="0AF779E3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3888E17" w14:textId="61969E53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8C0062A" w14:textId="59841F7A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9B92BC2" w14:textId="5CD56A9A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FD09BA6" w14:textId="79480659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65DE18AD" w14:textId="77777777" w:rsidTr="0023731B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5D1E8A2" w14:textId="3D37A485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D68863" w14:textId="51FF7844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3B096C" w14:textId="64E14C61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0E52457" w14:textId="45E2EF5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AFE89D" w14:textId="03798061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7B7BB2" w14:textId="6ADDC10A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0451908" w14:textId="34E76F49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43B59F03" w14:textId="77777777" w:rsidTr="0023731B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4659DB6" w14:textId="31B4CBFC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9600212" w14:textId="72FB920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33C33CD" w14:textId="70F1CFD1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79BE8FD" w14:textId="32F7B575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45D727" w14:textId="6729E003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5BB136" w14:textId="7331D0C2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DAA2762" w14:textId="200167F5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77A67746" w14:textId="77777777" w:rsidTr="0023731B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9A209B6" w14:textId="59578ECA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85B59DE" w14:textId="1BDCDE28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936FD0" w14:textId="4D376C7F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A357A6A" w14:textId="517B1C56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0A63E73" w14:textId="0A8F90FB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4B6AB0D" w14:textId="2C5B04CF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ECCF381" w14:textId="7D35074E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569E94BD" w14:textId="77777777" w:rsidTr="0023731B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83AA959" w14:textId="7EF926E4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7F8AFC" w14:textId="63875DEA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1039C3E" w14:textId="24D27F2B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28DE74B" w14:textId="0E784889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8EEE9F6" w14:textId="7D1476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92414E" w14:textId="79A38A92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5E03D5B" w14:textId="62B04994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6DF0E421" w14:textId="77777777" w:rsidTr="0023731B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CBCF7D8" w14:textId="20EC255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7CE380" w14:textId="2A43C6D3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A306AAA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78A1F8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4EA995B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0A3869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E22F3D5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FD03B61" w14:textId="77777777" w:rsidR="002D6CC9" w:rsidRPr="00866632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</w:p>
              </w:tc>
            </w:tr>
            <w:tr w:rsidR="002D6CC9" w:rsidRPr="00866632" w14:paraId="6F455CDB" w14:textId="1282BFA6" w:rsidTr="002D6CC9">
              <w:tc>
                <w:tcPr>
                  <w:tcW w:w="1667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7"/>
                  </w:tblGrid>
                  <w:tr w:rsidR="002D6CC9" w:rsidRPr="00866632" w14:paraId="61B6068F" w14:textId="77777777" w:rsidTr="00EA08E0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37480A0B" w14:textId="77777777" w:rsidR="002D6CC9" w:rsidRPr="00866632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:rsidRPr="00866632" w14:paraId="255B8BB3" w14:textId="77777777" w:rsidTr="00EA08E0">
                    <w:tc>
                      <w:tcPr>
                        <w:tcW w:w="5000" w:type="pct"/>
                      </w:tcPr>
                      <w:p w14:paraId="1F268F7E" w14:textId="77777777" w:rsidR="002D6CC9" w:rsidRPr="00866632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:rsidRPr="00866632" w14:paraId="76B0CE17" w14:textId="77777777" w:rsidTr="00EA08E0">
                    <w:tc>
                      <w:tcPr>
                        <w:tcW w:w="5000" w:type="pct"/>
                      </w:tcPr>
                      <w:p w14:paraId="440B0AF9" w14:textId="77777777" w:rsidR="002D6CC9" w:rsidRPr="00866632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13E3917D" w14:textId="77777777" w:rsidR="002D6CC9" w:rsidRPr="00866632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8"/>
                  </w:tblGrid>
                  <w:tr w:rsidR="002D6CC9" w:rsidRPr="00866632" w14:paraId="461F44E6" w14:textId="77777777" w:rsidTr="00EA08E0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49BF2C9C" w14:textId="77777777" w:rsidR="002D6CC9" w:rsidRPr="00866632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:rsidRPr="00866632" w14:paraId="5F217BBC" w14:textId="77777777" w:rsidTr="00EA08E0">
                    <w:tc>
                      <w:tcPr>
                        <w:tcW w:w="5000" w:type="pct"/>
                      </w:tcPr>
                      <w:p w14:paraId="38A2F86F" w14:textId="77777777" w:rsidR="002D6CC9" w:rsidRPr="00866632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:rsidRPr="00866632" w14:paraId="41400B7F" w14:textId="77777777" w:rsidTr="00EA08E0">
                    <w:tc>
                      <w:tcPr>
                        <w:tcW w:w="5000" w:type="pct"/>
                      </w:tcPr>
                      <w:p w14:paraId="2294CB18" w14:textId="77777777" w:rsidR="002D6CC9" w:rsidRPr="00866632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1C512448" w14:textId="77777777" w:rsidR="002D6CC9" w:rsidRPr="00866632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5"/>
                  </w:tblGrid>
                  <w:tr w:rsidR="002D6CC9" w:rsidRPr="00866632" w14:paraId="5EBD3169" w14:textId="77777777" w:rsidTr="00EA08E0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4D6CB734" w14:textId="77777777" w:rsidR="002D6CC9" w:rsidRPr="00866632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:rsidRPr="00866632" w14:paraId="552E23E5" w14:textId="77777777" w:rsidTr="00EA08E0">
                    <w:tc>
                      <w:tcPr>
                        <w:tcW w:w="5000" w:type="pct"/>
                      </w:tcPr>
                      <w:p w14:paraId="1B1D7C16" w14:textId="77777777" w:rsidR="002D6CC9" w:rsidRPr="00866632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:rsidRPr="00866632" w14:paraId="09A5FE74" w14:textId="77777777" w:rsidTr="00EA08E0">
                    <w:tc>
                      <w:tcPr>
                        <w:tcW w:w="5000" w:type="pct"/>
                      </w:tcPr>
                      <w:p w14:paraId="6623E21A" w14:textId="77777777" w:rsidR="002D6CC9" w:rsidRPr="00866632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CFEFAC1" w14:textId="77777777" w:rsidR="002D6CC9" w:rsidRPr="00866632" w:rsidRDefault="002D6CC9" w:rsidP="002D6CC9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86663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  <w:bookmarkStart w:id="1" w:name="_GoBack"/>
        <w:bookmarkEnd w:id="1"/>
      </w:tr>
    </w:tbl>
    <w:p w14:paraId="2B3E424A" w14:textId="5FFF23E7" w:rsidR="00F93E3B" w:rsidRPr="00866632" w:rsidRDefault="00F93E3B" w:rsidP="00622A4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866632" w:rsidSect="00C31DC7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A275D" w14:textId="77777777" w:rsidR="00731709" w:rsidRDefault="00731709">
      <w:pPr>
        <w:spacing w:after="0"/>
      </w:pPr>
      <w:r>
        <w:separator/>
      </w:r>
    </w:p>
  </w:endnote>
  <w:endnote w:type="continuationSeparator" w:id="0">
    <w:p w14:paraId="45ECCCFF" w14:textId="77777777" w:rsidR="00731709" w:rsidRDefault="007317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9331C" w14:textId="77777777" w:rsidR="00731709" w:rsidRDefault="00731709">
      <w:pPr>
        <w:spacing w:after="0"/>
      </w:pPr>
      <w:r>
        <w:separator/>
      </w:r>
    </w:p>
  </w:footnote>
  <w:footnote w:type="continuationSeparator" w:id="0">
    <w:p w14:paraId="007EF45C" w14:textId="77777777" w:rsidR="00731709" w:rsidRDefault="0073170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320BD"/>
    <w:rsid w:val="0004591C"/>
    <w:rsid w:val="0005357B"/>
    <w:rsid w:val="00071356"/>
    <w:rsid w:val="00076551"/>
    <w:rsid w:val="00097A25"/>
    <w:rsid w:val="000A5A57"/>
    <w:rsid w:val="000F53D2"/>
    <w:rsid w:val="001274F3"/>
    <w:rsid w:val="00151CCE"/>
    <w:rsid w:val="001B01F9"/>
    <w:rsid w:val="001C41F9"/>
    <w:rsid w:val="001F4992"/>
    <w:rsid w:val="00211686"/>
    <w:rsid w:val="0023731B"/>
    <w:rsid w:val="002442B6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F513E"/>
    <w:rsid w:val="00712732"/>
    <w:rsid w:val="007252FD"/>
    <w:rsid w:val="00731709"/>
    <w:rsid w:val="00793FEE"/>
    <w:rsid w:val="007A5480"/>
    <w:rsid w:val="007C0139"/>
    <w:rsid w:val="007D45A1"/>
    <w:rsid w:val="007F564D"/>
    <w:rsid w:val="00804FAE"/>
    <w:rsid w:val="008527AC"/>
    <w:rsid w:val="00864371"/>
    <w:rsid w:val="00866632"/>
    <w:rsid w:val="0087060A"/>
    <w:rsid w:val="008B1201"/>
    <w:rsid w:val="008B63DD"/>
    <w:rsid w:val="008F16F7"/>
    <w:rsid w:val="009164BA"/>
    <w:rsid w:val="009166BD"/>
    <w:rsid w:val="00931F5F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433DD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6211D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010D9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2020-09-02T15:04:00Z</dcterms:created>
  <dcterms:modified xsi:type="dcterms:W3CDTF">2020-09-02T15:04:00Z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