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866632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86663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866632" w14:paraId="438075F0" w14:textId="3B9DF4FA" w:rsidTr="002D6CC9">
              <w:tc>
                <w:tcPr>
                  <w:tcW w:w="5000" w:type="pct"/>
                  <w:gridSpan w:val="3"/>
                </w:tcPr>
                <w:p w14:paraId="35CBFCE7" w14:textId="7DE28CC3" w:rsidR="002D6CC9" w:rsidRPr="00866632" w:rsidRDefault="002D6CC9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5624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E2298" w:rsidRPr="00866632" w14:paraId="79F6697B" w14:textId="6DB1FAD7" w:rsidTr="002D6CC9">
              <w:tc>
                <w:tcPr>
                  <w:tcW w:w="1667" w:type="pct"/>
                </w:tcPr>
                <w:p w14:paraId="318ADB42" w14:textId="77777777" w:rsidR="000E2298" w:rsidRPr="00866632" w:rsidRDefault="000E2298" w:rsidP="000E2298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КВІТЕНЬ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1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0E2298" w:rsidRPr="00866632" w14:paraId="0E2776E9" w14:textId="77777777" w:rsidTr="003E2BFD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70A531C" w14:textId="77777777" w:rsidR="000E2298" w:rsidRPr="00866632" w:rsidRDefault="000E2298" w:rsidP="000E229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22334BD" w14:textId="77777777" w:rsidR="000E2298" w:rsidRPr="00866632" w:rsidRDefault="000E2298" w:rsidP="000E229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BAAE8CA" w14:textId="77777777" w:rsidR="000E2298" w:rsidRPr="00866632" w:rsidRDefault="000E2298" w:rsidP="000E229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6B154B7" w14:textId="77777777" w:rsidR="000E2298" w:rsidRPr="00866632" w:rsidRDefault="000E2298" w:rsidP="000E229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C0BC752" w14:textId="77777777" w:rsidR="000E2298" w:rsidRPr="00866632" w:rsidRDefault="000E2298" w:rsidP="000E229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AEA82A2" w14:textId="77777777" w:rsidR="000E2298" w:rsidRPr="00866632" w:rsidRDefault="000E2298" w:rsidP="000E2298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1A265C8" w14:textId="77777777" w:rsidR="000E2298" w:rsidRPr="00866632" w:rsidRDefault="000E2298" w:rsidP="000E2298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E2298" w:rsidRPr="00866632" w14:paraId="4707D143" w14:textId="77777777" w:rsidTr="003E2BFD">
                    <w:trPr>
                      <w:trHeight w:val="113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B09868A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77B10F5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7466305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2516C64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8B80D4D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7E2F5B2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8F8ACBF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298" w:rsidRPr="00866632" w14:paraId="69F00EF1" w14:textId="77777777" w:rsidTr="003E2BFD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11F3C1D2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F5F5DE5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A1F468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2A07EF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7F209C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12D0C5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BDFF613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298" w:rsidRPr="00866632" w14:paraId="277E10C5" w14:textId="77777777" w:rsidTr="003E2BFD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397A1DCD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CD60AAE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647A72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BBA3AF5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274B727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A30718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353F8D6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298" w:rsidRPr="00866632" w14:paraId="20FBD08E" w14:textId="77777777" w:rsidTr="003E2BFD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2A56260B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5FE2A9E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B5D933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5A3F49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23AB17C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B78CFC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CA85619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298" w:rsidRPr="00866632" w14:paraId="537BF047" w14:textId="77777777" w:rsidTr="003E2BFD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777C9865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1EF5F78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2E2CF9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1803702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CB1D72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357075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A2834BC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298" w:rsidRPr="00866632" w14:paraId="70BF7822" w14:textId="77777777" w:rsidTr="003E2BFD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54BDC7C8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FA62464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CED6E8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178687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E90D9CF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0C232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626FCDD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0E2298" w:rsidRPr="00866632" w:rsidRDefault="000E2298" w:rsidP="000E2298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7C70A5FC" w14:textId="77777777" w:rsidR="000E2298" w:rsidRPr="00866632" w:rsidRDefault="000E2298" w:rsidP="000E2298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ТРАВЕНЬ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0E2298" w:rsidRPr="00866632" w14:paraId="0C8AD4FA" w14:textId="77777777" w:rsidTr="003E2BFD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9CBBA5" w14:textId="77777777" w:rsidR="000E2298" w:rsidRPr="00866632" w:rsidRDefault="000E2298" w:rsidP="000E229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FD76F98" w14:textId="77777777" w:rsidR="000E2298" w:rsidRPr="00866632" w:rsidRDefault="000E2298" w:rsidP="000E229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E12570" w14:textId="77777777" w:rsidR="000E2298" w:rsidRPr="00866632" w:rsidRDefault="000E2298" w:rsidP="000E229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66000D" w14:textId="77777777" w:rsidR="000E2298" w:rsidRPr="00866632" w:rsidRDefault="000E2298" w:rsidP="000E229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21C9558" w14:textId="77777777" w:rsidR="000E2298" w:rsidRPr="00866632" w:rsidRDefault="000E2298" w:rsidP="000E229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D9A014C" w14:textId="77777777" w:rsidR="000E2298" w:rsidRPr="00866632" w:rsidRDefault="000E2298" w:rsidP="000E2298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830A084" w14:textId="77777777" w:rsidR="000E2298" w:rsidRPr="00866632" w:rsidRDefault="000E2298" w:rsidP="000E2298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E2298" w:rsidRPr="00866632" w14:paraId="12D78D1F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519394F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3B87844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6EAD07A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94C90E3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95F59FE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0C0CC3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B52641E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298" w:rsidRPr="00866632" w14:paraId="57FEF3EA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24D96E8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A32869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520DCC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E83A28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0BCB80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8AC577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EC64983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298" w:rsidRPr="00866632" w14:paraId="1237772F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AE0433A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800580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5FDC0A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892B9F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5B513E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48B99A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E050903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298" w:rsidRPr="00866632" w14:paraId="60E885C2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4E3F74D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932BC6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032CDC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1DCDD46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12188E4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8D7116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338462A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298" w:rsidRPr="00866632" w14:paraId="56859722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3604EC6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BADFF7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2EDF00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2DB56C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95F9CD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9D1A31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F02B924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298" w:rsidRPr="00866632" w14:paraId="3917851F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E03D355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CF57DE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6AC061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633630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2286F5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AA055B2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046EB3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0E2298" w:rsidRPr="00866632" w:rsidRDefault="000E2298" w:rsidP="000E2298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6" w:type="pct"/>
                </w:tcPr>
                <w:p w14:paraId="565AC3A9" w14:textId="77777777" w:rsidR="000E2298" w:rsidRPr="00866632" w:rsidRDefault="000E2298" w:rsidP="000E2298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ЧЕРВЕНЬ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3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0E2298" w:rsidRPr="00866632" w14:paraId="5E91AC9C" w14:textId="77777777" w:rsidTr="003E2BFD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3111C95" w14:textId="77777777" w:rsidR="000E2298" w:rsidRPr="00866632" w:rsidRDefault="000E2298" w:rsidP="000E229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282796F" w14:textId="77777777" w:rsidR="000E2298" w:rsidRPr="00866632" w:rsidRDefault="000E2298" w:rsidP="000E229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2799A87" w14:textId="77777777" w:rsidR="000E2298" w:rsidRPr="00866632" w:rsidRDefault="000E2298" w:rsidP="000E229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E29E29D" w14:textId="77777777" w:rsidR="000E2298" w:rsidRPr="00866632" w:rsidRDefault="000E2298" w:rsidP="000E229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7E79C5F" w14:textId="77777777" w:rsidR="000E2298" w:rsidRPr="00866632" w:rsidRDefault="000E2298" w:rsidP="000E229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B669B3D" w14:textId="77777777" w:rsidR="000E2298" w:rsidRPr="00866632" w:rsidRDefault="000E2298" w:rsidP="000E2298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A5E4BE1" w14:textId="77777777" w:rsidR="000E2298" w:rsidRPr="00866632" w:rsidRDefault="000E2298" w:rsidP="000E2298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E2298" w:rsidRPr="00866632" w14:paraId="3100F28C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597CD84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BB4098E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4DF8D2A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F375268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8614AEE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7845C8F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BDFBA75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298" w:rsidRPr="00866632" w14:paraId="5FB1249E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C65A8BF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077098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773C74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5701AF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E884B9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3386122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4F32A78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298" w:rsidRPr="00866632" w14:paraId="5EA525A6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9D6B83D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66B2C9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E58C74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4A2A44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4442A4C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6179D46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F93CFA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298" w:rsidRPr="00866632" w14:paraId="6BCF2D90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0A241A0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BC5550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21D520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FA03C5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96F5990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CB973E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0760CA1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298" w:rsidRPr="00866632" w14:paraId="4AAD1A0D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613EC8B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5665475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C2DCAE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98C053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170414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04282A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E85B63D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E2298" w:rsidRPr="00866632" w14:paraId="062123F6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DCD4108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4C7B7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AEA267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992B0D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C155F33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F1FA53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01D10FA" w14:textId="77777777" w:rsidR="000E2298" w:rsidRPr="00866632" w:rsidRDefault="000E2298" w:rsidP="000E229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F0EA89" w14:textId="77777777" w:rsidR="000E2298" w:rsidRPr="00866632" w:rsidRDefault="000E2298" w:rsidP="000E2298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0E2298" w:rsidRPr="00866632" w14:paraId="0BFDCAC1" w14:textId="38628148" w:rsidTr="002D6CC9"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7"/>
                  </w:tblGrid>
                  <w:tr w:rsidR="000E2298" w:rsidRPr="00866632" w14:paraId="3A2529C1" w14:textId="77777777" w:rsidTr="003E2BFD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06D3F60" w14:textId="77777777" w:rsidR="000E2298" w:rsidRPr="00866632" w:rsidRDefault="000E2298" w:rsidP="000E2298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E2298" w:rsidRPr="00866632" w14:paraId="5AC8FBE8" w14:textId="77777777" w:rsidTr="003E2BFD">
                    <w:tc>
                      <w:tcPr>
                        <w:tcW w:w="5000" w:type="pct"/>
                      </w:tcPr>
                      <w:p w14:paraId="3EBFAFD3" w14:textId="77777777" w:rsidR="000E2298" w:rsidRPr="00866632" w:rsidRDefault="000E2298" w:rsidP="000E2298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E2298" w:rsidRPr="00866632" w14:paraId="7AF68F8B" w14:textId="77777777" w:rsidTr="003E2BFD">
                    <w:tc>
                      <w:tcPr>
                        <w:tcW w:w="5000" w:type="pct"/>
                      </w:tcPr>
                      <w:p w14:paraId="6B74CD58" w14:textId="77777777" w:rsidR="000E2298" w:rsidRPr="00866632" w:rsidRDefault="000E2298" w:rsidP="000E2298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7661A00" w14:textId="77777777" w:rsidR="000E2298" w:rsidRPr="00866632" w:rsidRDefault="000E2298" w:rsidP="000E2298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8"/>
                  </w:tblGrid>
                  <w:tr w:rsidR="000E2298" w:rsidRPr="00866632" w14:paraId="3E2A45C3" w14:textId="77777777" w:rsidTr="003E2BFD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5FEDBAF5" w14:textId="77777777" w:rsidR="000E2298" w:rsidRPr="00866632" w:rsidRDefault="000E2298" w:rsidP="000E2298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E2298" w:rsidRPr="00866632" w14:paraId="33F82185" w14:textId="77777777" w:rsidTr="003E2BFD">
                    <w:tc>
                      <w:tcPr>
                        <w:tcW w:w="5000" w:type="pct"/>
                      </w:tcPr>
                      <w:p w14:paraId="76C30DDF" w14:textId="77777777" w:rsidR="000E2298" w:rsidRPr="00866632" w:rsidRDefault="000E2298" w:rsidP="000E2298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E2298" w:rsidRPr="00866632" w14:paraId="6C8A92DD" w14:textId="77777777" w:rsidTr="003E2BFD">
                    <w:tc>
                      <w:tcPr>
                        <w:tcW w:w="5000" w:type="pct"/>
                      </w:tcPr>
                      <w:p w14:paraId="512AA862" w14:textId="77777777" w:rsidR="000E2298" w:rsidRPr="00866632" w:rsidRDefault="000E2298" w:rsidP="000E2298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3006252" w14:textId="77777777" w:rsidR="000E2298" w:rsidRPr="00866632" w:rsidRDefault="000E2298" w:rsidP="000E2298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5"/>
                  </w:tblGrid>
                  <w:tr w:rsidR="000E2298" w:rsidRPr="00866632" w14:paraId="438A0798" w14:textId="77777777" w:rsidTr="003E2BFD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1B310B45" w14:textId="77777777" w:rsidR="000E2298" w:rsidRPr="00866632" w:rsidRDefault="000E2298" w:rsidP="000E2298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E2298" w:rsidRPr="00866632" w14:paraId="68CFE8DA" w14:textId="77777777" w:rsidTr="003E2BFD">
                    <w:tc>
                      <w:tcPr>
                        <w:tcW w:w="5000" w:type="pct"/>
                      </w:tcPr>
                      <w:p w14:paraId="21522E88" w14:textId="77777777" w:rsidR="000E2298" w:rsidRPr="00866632" w:rsidRDefault="000E2298" w:rsidP="000E2298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E2298" w:rsidRPr="00866632" w14:paraId="20672696" w14:textId="77777777" w:rsidTr="003E2BFD">
                    <w:tc>
                      <w:tcPr>
                        <w:tcW w:w="5000" w:type="pct"/>
                      </w:tcPr>
                      <w:p w14:paraId="0B24DE0C" w14:textId="77777777" w:rsidR="000E2298" w:rsidRPr="00866632" w:rsidRDefault="000E2298" w:rsidP="000E2298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6067622" w14:textId="77777777" w:rsidR="000E2298" w:rsidRPr="00866632" w:rsidRDefault="000E2298" w:rsidP="000E2298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6663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  <w:bookmarkStart w:id="1" w:name="_GoBack"/>
            <w:bookmarkEnd w:id="1"/>
          </w:p>
        </w:tc>
      </w:tr>
    </w:tbl>
    <w:p w14:paraId="2B3E424A" w14:textId="5FFF23E7" w:rsidR="00F93E3B" w:rsidRPr="00866632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866632" w:rsidSect="00C31DC7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8F240" w14:textId="77777777" w:rsidR="003F7A75" w:rsidRDefault="003F7A75">
      <w:pPr>
        <w:spacing w:after="0"/>
      </w:pPr>
      <w:r>
        <w:separator/>
      </w:r>
    </w:p>
  </w:endnote>
  <w:endnote w:type="continuationSeparator" w:id="0">
    <w:p w14:paraId="2C477E7B" w14:textId="77777777" w:rsidR="003F7A75" w:rsidRDefault="003F7A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D708B" w14:textId="77777777" w:rsidR="003F7A75" w:rsidRDefault="003F7A75">
      <w:pPr>
        <w:spacing w:after="0"/>
      </w:pPr>
      <w:r>
        <w:separator/>
      </w:r>
    </w:p>
  </w:footnote>
  <w:footnote w:type="continuationSeparator" w:id="0">
    <w:p w14:paraId="48F565C7" w14:textId="77777777" w:rsidR="003F7A75" w:rsidRDefault="003F7A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4591C"/>
    <w:rsid w:val="0005357B"/>
    <w:rsid w:val="00071356"/>
    <w:rsid w:val="00076551"/>
    <w:rsid w:val="00097A25"/>
    <w:rsid w:val="000A5A57"/>
    <w:rsid w:val="000B563D"/>
    <w:rsid w:val="000E2298"/>
    <w:rsid w:val="000F53D2"/>
    <w:rsid w:val="001274F3"/>
    <w:rsid w:val="00151CCE"/>
    <w:rsid w:val="001B01F9"/>
    <w:rsid w:val="001C41F9"/>
    <w:rsid w:val="001F4992"/>
    <w:rsid w:val="00211686"/>
    <w:rsid w:val="0023731B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3F7A75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A5480"/>
    <w:rsid w:val="007C0139"/>
    <w:rsid w:val="007D45A1"/>
    <w:rsid w:val="007F564D"/>
    <w:rsid w:val="00804FAE"/>
    <w:rsid w:val="008527AC"/>
    <w:rsid w:val="00864371"/>
    <w:rsid w:val="00866632"/>
    <w:rsid w:val="0087060A"/>
    <w:rsid w:val="008B1201"/>
    <w:rsid w:val="008B63DD"/>
    <w:rsid w:val="008F16F7"/>
    <w:rsid w:val="009164BA"/>
    <w:rsid w:val="009166BD"/>
    <w:rsid w:val="00941C64"/>
    <w:rsid w:val="00953D91"/>
    <w:rsid w:val="00976B5C"/>
    <w:rsid w:val="00977AAE"/>
    <w:rsid w:val="00996E56"/>
    <w:rsid w:val="00997268"/>
    <w:rsid w:val="009C2BB5"/>
    <w:rsid w:val="009F1541"/>
    <w:rsid w:val="00A121C6"/>
    <w:rsid w:val="00A12407"/>
    <w:rsid w:val="00A12667"/>
    <w:rsid w:val="00A14581"/>
    <w:rsid w:val="00A20E4C"/>
    <w:rsid w:val="00A433DD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56248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2020-09-02T20:38:00Z</dcterms:created>
  <dcterms:modified xsi:type="dcterms:W3CDTF">2020-09-02T20:38:00Z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