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4C2AC0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76551"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31F5F" w:rsidRPr="00866632" w14:paraId="79F6697B" w14:textId="6DB1FAD7" w:rsidTr="002D6CC9">
              <w:tc>
                <w:tcPr>
                  <w:tcW w:w="1667" w:type="pct"/>
                </w:tcPr>
                <w:p w14:paraId="34044C1D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931F5F" w:rsidRPr="00866632" w14:paraId="45451EF7" w14:textId="77777777" w:rsidTr="00E571AE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E8B55A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181F5BE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BD4EC4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39FC1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946DD3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63921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0A7C07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931F5F" w:rsidRPr="00866632" w14:paraId="0305579E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C1BE7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B5128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93C3F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6D0CFA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BB81C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6F758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FCB70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7C34FD28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EFEE8F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D32A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CC8A6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58C0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3A75E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A456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BD597F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11341185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7E0DA8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2CFFC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5E5E9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5FE87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6627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DB65E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E0915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52B490FD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90D22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DB6D9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08665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AF6D6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EC6AC6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911A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B7513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1EC52AED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42B0F1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EF467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6E296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3731C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7D859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A098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CD6C6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6A784FC6" w14:textId="77777777" w:rsidTr="00E571AE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0C88D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EB33B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2AE9F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F5CD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7953FC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97C70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6BA771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931F5F" w:rsidRPr="00866632" w:rsidRDefault="00931F5F" w:rsidP="00931F5F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49960A2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931F5F" w:rsidRPr="00866632" w14:paraId="72D83CC3" w14:textId="77777777" w:rsidTr="00E571A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1CEA70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F5A9E63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7AEB52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A27AD5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4F399C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61F5A7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F19FBA9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931F5F" w:rsidRPr="00866632" w14:paraId="50F22649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9FF1C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0B8A0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BC136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421C5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D46AE2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93882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DBEBC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572DAACD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4B3A04C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9856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1EF18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244AE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59E2EC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63464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B8B399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7D8CFA90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FE5D0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42C3B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5BCB0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7B8C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7CAB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B77E1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6DA62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756DB1ED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756DE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073AF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6E316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6B340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B8066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DA5BB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AFC203E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145FE797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4FD546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5A1C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0CA78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84150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267FE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06D2F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D8DB3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70D3B2FF" w14:textId="77777777" w:rsidTr="00E571AE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E444E5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7D57A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99C1B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AA88D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4F77E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B747FC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51666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931F5F" w:rsidRPr="00866632" w:rsidRDefault="00931F5F" w:rsidP="00931F5F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666E28D0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931F5F" w:rsidRPr="00866632" w14:paraId="09FD7604" w14:textId="77777777" w:rsidTr="00E571A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20950C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02ACE7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FCE98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956B4B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42006E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729D1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AC170E" w14:textId="77777777" w:rsidR="00931F5F" w:rsidRPr="00866632" w:rsidRDefault="00931F5F" w:rsidP="00931F5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931F5F" w:rsidRPr="00866632" w14:paraId="12E86635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A5299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39007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385B6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BD5E9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E2F85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5EC71A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08F69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0B1DE433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8A5BBF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2811B4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BD15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DA3A1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F25AA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8C35D3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DF996E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4AA64F04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14C828D2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D2C98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8A424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1E8F0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62514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D4875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5965E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067885F2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693223F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39AC0E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82A2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A5DCC8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13AA7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806256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4970C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18D7F5EC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8B74DE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35AC6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24D34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AF490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14E5A5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AC0A9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07DE571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1F5F" w:rsidRPr="00866632" w14:paraId="2806236C" w14:textId="77777777" w:rsidTr="00E571AE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002185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6D28A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BEA24F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65774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9DE30B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1BE767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891C0D" w14:textId="77777777" w:rsidR="00931F5F" w:rsidRPr="00866632" w:rsidRDefault="00931F5F" w:rsidP="00931F5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931F5F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931F5F" w:rsidRPr="00866632" w14:paraId="442A7856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486D873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2E8FEAFB" w14:textId="77777777" w:rsidTr="00E571AE">
                    <w:tc>
                      <w:tcPr>
                        <w:tcW w:w="5000" w:type="pct"/>
                      </w:tcPr>
                      <w:p w14:paraId="2C575CCD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5E5D91E5" w14:textId="77777777" w:rsidTr="00E571AE">
                    <w:tc>
                      <w:tcPr>
                        <w:tcW w:w="5000" w:type="pct"/>
                      </w:tcPr>
                      <w:p w14:paraId="62367619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931F5F" w:rsidRPr="00866632" w14:paraId="571C10CF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6B2DED9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0B2A3636" w14:textId="77777777" w:rsidTr="00E571AE">
                    <w:tc>
                      <w:tcPr>
                        <w:tcW w:w="5000" w:type="pct"/>
                      </w:tcPr>
                      <w:p w14:paraId="6ABDB734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415D9CE6" w14:textId="77777777" w:rsidTr="00E571AE">
                    <w:tc>
                      <w:tcPr>
                        <w:tcW w:w="5000" w:type="pct"/>
                      </w:tcPr>
                      <w:p w14:paraId="6D6E73CE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931F5F" w:rsidRPr="00866632" w:rsidRDefault="00931F5F" w:rsidP="00931F5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931F5F" w:rsidRPr="00866632" w14:paraId="53CE7F44" w14:textId="77777777" w:rsidTr="00E571A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E89B417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60E3B387" w14:textId="77777777" w:rsidTr="00E571AE">
                    <w:tc>
                      <w:tcPr>
                        <w:tcW w:w="5000" w:type="pct"/>
                      </w:tcPr>
                      <w:p w14:paraId="33F53449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1F5F" w:rsidRPr="00866632" w14:paraId="1BF0E991" w14:textId="77777777" w:rsidTr="00E571AE">
                    <w:tc>
                      <w:tcPr>
                        <w:tcW w:w="5000" w:type="pct"/>
                      </w:tcPr>
                      <w:p w14:paraId="1A6B282C" w14:textId="77777777" w:rsidR="00931F5F" w:rsidRPr="00866632" w:rsidRDefault="00931F5F" w:rsidP="00931F5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931F5F" w:rsidRPr="00866632" w:rsidRDefault="00931F5F" w:rsidP="00931F5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222F" w14:textId="77777777" w:rsidR="00D753E8" w:rsidRDefault="00D753E8">
      <w:pPr>
        <w:spacing w:after="0"/>
      </w:pPr>
      <w:r>
        <w:separator/>
      </w:r>
    </w:p>
  </w:endnote>
  <w:endnote w:type="continuationSeparator" w:id="0">
    <w:p w14:paraId="1E8EA8E2" w14:textId="77777777" w:rsidR="00D753E8" w:rsidRDefault="00D75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9E3E" w14:textId="77777777" w:rsidR="00D753E8" w:rsidRDefault="00D753E8">
      <w:pPr>
        <w:spacing w:after="0"/>
      </w:pPr>
      <w:r>
        <w:separator/>
      </w:r>
    </w:p>
  </w:footnote>
  <w:footnote w:type="continuationSeparator" w:id="0">
    <w:p w14:paraId="6B3083FD" w14:textId="77777777" w:rsidR="00D753E8" w:rsidRDefault="00D75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31F5F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211D"/>
    <w:rsid w:val="00D753E8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2020-09-02T14:46:00Z</dcterms:created>
  <dcterms:modified xsi:type="dcterms:W3CDTF">2020-09-02T14:46:00Z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