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538D35A6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680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866632" w14:paraId="12631D92" w14:textId="7E3CE986" w:rsidTr="002D6CC9">
              <w:tc>
                <w:tcPr>
                  <w:tcW w:w="1667" w:type="pct"/>
                </w:tcPr>
                <w:p w14:paraId="5BCAB755" w14:textId="41C22FA1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1B360917" w14:textId="77777777" w:rsidTr="008666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E81731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4CE6814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7B805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F8330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C937EE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737064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AB7862" w14:textId="291D2E25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0B88AE7B" w14:textId="77777777" w:rsidTr="00866632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30787C2" w14:textId="3EB6263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EFCD21" w14:textId="7A852B4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49D58E9" w14:textId="15E0F28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68BF08" w14:textId="2E30DC2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4756E52" w14:textId="5B9691F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8162684" w14:textId="137AD60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4D070EB" w14:textId="22190D7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006BBE23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59A66A0" w14:textId="6263415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5FB59B" w14:textId="693DF16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C6DEF6" w14:textId="7189712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647388" w14:textId="37FBB6D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12576" w14:textId="2487FA7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F6FFC7" w14:textId="79424BC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BF3BF3" w14:textId="747BF67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3ACBAB42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9E48F" w14:textId="01C8FAD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72235C" w14:textId="7FF1D65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C34474" w14:textId="637B2EF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613A5" w14:textId="22BD7EA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C844C" w14:textId="42E87DD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FC2BE7" w14:textId="785F756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2D2406" w14:textId="5FB4C26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E74188D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275DBD8" w14:textId="2B26A89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FB147" w14:textId="0203D04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0D965" w14:textId="54FFF7F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0C10D" w14:textId="38D9291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DABC89" w14:textId="6448484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7F78B6" w14:textId="52E1BD3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46A6A6" w14:textId="2B49082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36B3B47B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6DEC8CA" w14:textId="776FDC5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9D90E" w14:textId="7E91D19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98C8AC" w14:textId="3CD5F09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75F7A" w14:textId="1DAE923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F6A1DD" w14:textId="5973D52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AC6D42" w14:textId="3DD0FF8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E84BE0" w14:textId="61AFD2D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1016191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71F9FF0" w14:textId="08BF149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477815" w14:textId="0AA3D94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D67274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F1A828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CCD31B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CBA514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88A3D2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04273D2F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43FB7452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A8BB95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31462F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5E20B6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19C353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6745DB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EFC251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FE7C83" w14:textId="4B95E506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0C34DA29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0AA599D" w14:textId="4B3F922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3C9E1F" w14:textId="3828C4E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8AED0B" w14:textId="36A4291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EB49A69" w14:textId="54EA86B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478B2" w14:textId="2398C17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7E73A9B" w14:textId="44CB80E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CBFFC0A" w14:textId="1967F97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2D6594A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A21828" w14:textId="72CE2C2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859862" w14:textId="706D980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33F059" w14:textId="4953FE9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984CD7" w14:textId="548AC83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C8AB05" w14:textId="2B2DA1C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55D3A1" w14:textId="5C30A2A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A4A839" w14:textId="529DBC0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2DE4766E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2C49C6" w14:textId="4635F3C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6D4E5" w14:textId="25AE814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F2363A" w14:textId="7600633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170B29" w14:textId="3FAF901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1417A9" w14:textId="74515E8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DC7A38" w14:textId="5B5BED3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849AFA8" w14:textId="742B3B4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6F717BB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A02EDB" w14:textId="229CB4C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259AF" w14:textId="53110F4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A7450D" w14:textId="6C01BE9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10B938" w14:textId="07AA8A1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E8DB6" w14:textId="33A1DDF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AF4CF8" w14:textId="660D663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328955F" w14:textId="2611E53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EA16414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563FF2" w14:textId="4D295DB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DFE6AD" w14:textId="6D13DDE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A16ACA" w14:textId="5D91661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8AAF9C" w14:textId="177ED80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7FC08C" w14:textId="782F2C9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0AA2A4" w14:textId="046C98E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80E10A4" w14:textId="68CDCC0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10FD316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08940E3" w14:textId="5E565F2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8B1457" w14:textId="641265F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81936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BEAA8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361827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498A60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4E689B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1EDBD5EB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ВЕРЕ</w:t>
                  </w:r>
                  <w:r w:rsidR="00076551"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СЕНЬ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866632" w14:paraId="54076C58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A054E2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E5295B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707E4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9F537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0FD05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6791F1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569E65" w14:textId="593108C3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20EA7D5D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BD45C23" w14:textId="52DC986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CDF8155" w14:textId="241B2E0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57172D3" w14:textId="3BB98AF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C4EAD11" w14:textId="25E7DB0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15249A8" w14:textId="2B08705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CE07BD5" w14:textId="3E35D64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AFB975B" w14:textId="236F01E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250CA760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ED823A3" w14:textId="7C9A991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DC0FAA" w14:textId="57D01DD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51B25E" w14:textId="4A2CE6E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34902C" w14:textId="741ACDB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8BC187" w14:textId="3D5ED73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8C0DD7" w14:textId="0DE4A1E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FBDAFB" w14:textId="50FA29A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71EA48E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17DDFB2" w14:textId="7E3A5A8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FB96FE" w14:textId="120EF53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DC5455" w14:textId="2586393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9C145A" w14:textId="0516A05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C58183" w14:textId="34EE385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0636A4" w14:textId="6A0D854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86ADFF5" w14:textId="713C7B9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0C082C43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9B9A4E" w14:textId="43F0A6E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7B5716" w14:textId="4D7693C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C8BC0A" w14:textId="6CDCE02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E28554" w14:textId="5764E35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21BC1D" w14:textId="37CCCEC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3A5AC8" w14:textId="7DC2F74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5B997FB" w14:textId="159F93C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EF9504B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96C308" w14:textId="1B0EBF2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C4E8B1" w14:textId="48B5094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F9F85" w14:textId="42738D1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37ADA0" w14:textId="1F4FACF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0C93C9" w14:textId="7ABA0C8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8E7CDB" w14:textId="394781E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58BA8C" w14:textId="7A95743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445FD72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D8A395E" w14:textId="2941CA0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C7A91C" w14:textId="18CEE3C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8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AF6878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47A082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557B1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62118B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447DF1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866632" w14:paraId="370E8358" w14:textId="4E2ACC04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:rsidRPr="00866632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15A6229A" w14:textId="77777777" w:rsidTr="004D061D">
                    <w:tc>
                      <w:tcPr>
                        <w:tcW w:w="5000" w:type="pct"/>
                      </w:tcPr>
                      <w:p w14:paraId="6785DE1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4BEBD580" w14:textId="77777777" w:rsidTr="004D061D">
                    <w:tc>
                      <w:tcPr>
                        <w:tcW w:w="5000" w:type="pct"/>
                      </w:tcPr>
                      <w:p w14:paraId="218A264B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:rsidRPr="00866632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5828AAD0" w14:textId="77777777" w:rsidTr="004D061D">
                    <w:tc>
                      <w:tcPr>
                        <w:tcW w:w="5000" w:type="pct"/>
                      </w:tcPr>
                      <w:p w14:paraId="61B42CD4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1904EC89" w14:textId="77777777" w:rsidTr="004D061D">
                    <w:tc>
                      <w:tcPr>
                        <w:tcW w:w="5000" w:type="pct"/>
                      </w:tcPr>
                      <w:p w14:paraId="2B2DD9B0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:rsidRPr="00866632" w14:paraId="23B95E7F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18EFEE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35A8A6D6" w14:textId="77777777" w:rsidTr="00EA08E0">
                    <w:tc>
                      <w:tcPr>
                        <w:tcW w:w="5000" w:type="pct"/>
                      </w:tcPr>
                      <w:p w14:paraId="196AEA3B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213552FD" w14:textId="77777777" w:rsidTr="00EA08E0">
                    <w:tc>
                      <w:tcPr>
                        <w:tcW w:w="5000" w:type="pct"/>
                      </w:tcPr>
                      <w:p w14:paraId="22152B92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5AE1A433" w14:textId="77777777" w:rsidR="002D6CC9" w:rsidRPr="00866632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5CF8" w14:textId="77777777" w:rsidR="00347BA3" w:rsidRDefault="00347BA3">
      <w:pPr>
        <w:spacing w:after="0"/>
      </w:pPr>
      <w:r>
        <w:separator/>
      </w:r>
    </w:p>
  </w:endnote>
  <w:endnote w:type="continuationSeparator" w:id="0">
    <w:p w14:paraId="216B49BC" w14:textId="77777777" w:rsidR="00347BA3" w:rsidRDefault="00347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9FB1" w14:textId="77777777" w:rsidR="00347BA3" w:rsidRDefault="00347BA3">
      <w:pPr>
        <w:spacing w:after="0"/>
      </w:pPr>
      <w:r>
        <w:separator/>
      </w:r>
    </w:p>
  </w:footnote>
  <w:footnote w:type="continuationSeparator" w:id="0">
    <w:p w14:paraId="60B9800B" w14:textId="77777777" w:rsidR="00347BA3" w:rsidRDefault="00347B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47BA3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D6805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2020-09-02T16:14:00Z</dcterms:created>
  <dcterms:modified xsi:type="dcterms:W3CDTF">2020-09-02T16:14:00Z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