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6663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86663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866632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04C2AC03" w:rsidR="002D6CC9" w:rsidRPr="00866632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76551"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866632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866632" w14:paraId="79F6697B" w14:textId="6DB1FAD7" w:rsidTr="002D6CC9">
              <w:tc>
                <w:tcPr>
                  <w:tcW w:w="1667" w:type="pct"/>
                </w:tcPr>
                <w:p w14:paraId="1E763E4B" w14:textId="3FDA465B" w:rsidR="002D6CC9" w:rsidRPr="00866632" w:rsidRDefault="0004591C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СІЧЕНЬ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7"/>
                    <w:gridCol w:w="704"/>
                    <w:gridCol w:w="703"/>
                    <w:gridCol w:w="703"/>
                    <w:gridCol w:w="703"/>
                    <w:gridCol w:w="703"/>
                    <w:gridCol w:w="686"/>
                  </w:tblGrid>
                  <w:tr w:rsidR="002D6CC9" w:rsidRPr="00866632" w14:paraId="684222CD" w14:textId="77777777" w:rsidTr="0086663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408482" w14:textId="25A3800C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B285114" w14:textId="5B8BEAFF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4BB7502" w14:textId="54E4D5C4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84BA99" w14:textId="42C45E4A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CF75680" w14:textId="056267AA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E3AF3" w14:textId="1F8D07F5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7E85CF0" w14:textId="44775209" w:rsidR="002D6CC9" w:rsidRPr="00866632" w:rsidRDefault="0004591C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D6CC9" w:rsidRPr="00866632" w14:paraId="31DF8F53" w14:textId="77777777" w:rsidTr="00866632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</w:tcPr>
                      <w:p w14:paraId="4C3DF47A" w14:textId="08CD4DF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FD8DCA2" w14:textId="4ACBF0A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D953DC5" w14:textId="0209C70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16F7F6B" w14:textId="05ADFBF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D77DEF9" w14:textId="6462526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AB1CBA7" w14:textId="1D84CB4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</w:tcPr>
                      <w:p w14:paraId="61DE8D4C" w14:textId="64D2018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0AFA4FA2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</w:tcPr>
                      <w:p w14:paraId="688A4083" w14:textId="38A3DE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D9C7DF" w14:textId="16853ED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D5672A" w14:textId="5976F84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E39618" w14:textId="3412AD7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01D669" w14:textId="294E4F3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8B3CC1" w14:textId="24840BB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63A6A44F" w14:textId="622C1A2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223F797F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</w:tcPr>
                      <w:p w14:paraId="3FCDA0AA" w14:textId="656C0FE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99770B" w14:textId="1D5F4FC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78C04D" w14:textId="41D4801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764BF9" w14:textId="7A3F5A7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4D6EFD" w14:textId="77486C8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A7D074" w14:textId="446AC3F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2DF4C53D" w14:textId="70752A8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10529957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</w:tcPr>
                      <w:p w14:paraId="7824C9C9" w14:textId="10C95A0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5E1D41" w14:textId="002B1BD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951C8E" w14:textId="4A6695D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755A8A" w14:textId="6DB5538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1F29A4" w14:textId="35CE735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8D3352" w14:textId="4CC78F6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2CF6BA37" w14:textId="63A96EA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797D45F8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</w:tcPr>
                      <w:p w14:paraId="4BD14B6A" w14:textId="2095AA4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46ECD0" w14:textId="0F75EFD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F7B018" w14:textId="7E14D64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2B5BF7" w14:textId="6FCD3B2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73E501" w14:textId="1CDEFF7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251BC6" w14:textId="0326CC1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3CA74E8D" w14:textId="11CF1EE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1144E5B8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</w:tcPr>
                      <w:p w14:paraId="55F237A0" w14:textId="06C6806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4CCAC5" w14:textId="3B31C6F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0BB2A5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CD13DEE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241B312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7F8AB0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40F850EA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D6CC9" w:rsidRPr="00866632" w:rsidRDefault="002D6CC9" w:rsidP="002D6CC9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622603AB" w:rsidR="002D6CC9" w:rsidRPr="00866632" w:rsidRDefault="0004591C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ЛЮТИЙ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866632" w14:paraId="4D521D1C" w14:textId="77777777" w:rsidTr="0086663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B4A50A8" w14:textId="63AFC77D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052ACD" w14:textId="2D6FFCD3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47D848" w14:textId="6E5E71FE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412BE2" w14:textId="3DC5AF5A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C3D3BE5" w14:textId="5EEBA96F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42F7BE9" w14:textId="6FAD320A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B16A91" w14:textId="2F19AEDD" w:rsidR="002D6CC9" w:rsidRPr="00866632" w:rsidRDefault="0004591C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D6CC9" w:rsidRPr="00866632" w14:paraId="033AD79B" w14:textId="77777777" w:rsidTr="00866632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2338C3E" w14:textId="4B3516E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E9814E4" w14:textId="4B5BB0E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B665E05" w14:textId="1637E48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131D4F0" w14:textId="09C5045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FC2BCF9" w14:textId="4AD4A2B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CD888BB" w14:textId="0E6E17E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A023F15" w14:textId="6239B31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6878283D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36E1A06" w14:textId="7B0DA8D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E8FAF3" w14:textId="49F0832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F01189" w14:textId="2927022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DD9A7D" w14:textId="6A3D5BF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7C63CF" w14:textId="5C32D8C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0DD119" w14:textId="54FC509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51B6ED7" w14:textId="1C40D83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7DC4D67B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4AC88D8" w14:textId="7435528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0ABAC2" w14:textId="548ADB6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AB7AB9" w14:textId="799069E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8FC14F" w14:textId="22AE712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F7ACB7" w14:textId="2141DD1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A9F174" w14:textId="57362EC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0A0A41E" w14:textId="47B83C6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73331944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36526BF" w14:textId="300384F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8C1CD1" w14:textId="4012FB9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3A56F1" w14:textId="2AEAC9A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262D4B" w14:textId="1EB303C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A49CF7" w14:textId="33C9A47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26A059" w14:textId="6A52102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E25065" w14:textId="2D41EE7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74B0FF95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A5D3919" w14:textId="757DB49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641D12" w14:textId="22CECA8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BBFCBA" w14:textId="79DC3D9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DB4676" w14:textId="26D670B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2ADD02" w14:textId="279BFF8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6D5BCA" w14:textId="6E32859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7017D" w14:textId="64A3640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4CB553C4" w14:textId="77777777" w:rsidTr="0023731B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549FBFA" w14:textId="6213270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54819C" w14:textId="7E8C069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FD04B4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AA4EBA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9AE72D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A36644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970C07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D6CC9" w:rsidRPr="00866632" w:rsidRDefault="002D6CC9" w:rsidP="002D6CC9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14:paraId="06B59564" w14:textId="0CDD4BC6" w:rsidR="002D6CC9" w:rsidRPr="00866632" w:rsidRDefault="0004591C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866632"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  <w:t>БЕРЕЗЕНЬ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866632" w14:paraId="63B892DF" w14:textId="77777777" w:rsidTr="0086663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30C69C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405219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79A53A2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68763C9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0C12A0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3360A9" w14:textId="77777777" w:rsidR="002D6CC9" w:rsidRPr="00866632" w:rsidRDefault="002D6CC9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1019BF" w14:textId="0D3AAC93" w:rsidR="002D6CC9" w:rsidRPr="00866632" w:rsidRDefault="0004591C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D6CC9" w:rsidRPr="00866632" w14:paraId="06D67B4B" w14:textId="77777777" w:rsidTr="00866632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AE750CD" w14:textId="11152C9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138F81" w14:textId="15EF1AF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4752932" w14:textId="6D458E5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DBA3B21" w14:textId="629237B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C7B4445" w14:textId="78981BF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FF6D865" w14:textId="6C8B23C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BD85F8E" w14:textId="443DA82F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7A140D47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D44A244" w14:textId="55932B9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12097A" w14:textId="486457E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029A69" w14:textId="4E81FEFE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EA892E" w14:textId="2B9D464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9D9E25" w14:textId="1834136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C8FBFB" w14:textId="38B80B7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C77C6D7" w14:textId="025B18F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1D4B96F3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E4E6190" w14:textId="449F0C0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01CC6B" w14:textId="639AE19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0C0F7E" w14:textId="084299E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BB40D3" w14:textId="31CA5956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B28F6E" w14:textId="27548994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355251" w14:textId="2AA2F109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8A3C1B8" w14:textId="1CD3647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71C416CF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7EA995A" w14:textId="2454E90D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0A10EC" w14:textId="2E21828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38180E" w14:textId="2F435B15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FFC7B2" w14:textId="08D47A8C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9CE61B" w14:textId="4AECDF72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34901E" w14:textId="7CF46EF0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589C7D5" w14:textId="603A8EE8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1E1CE46A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AABFAA3" w14:textId="526BC4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BB0760" w14:textId="14C0DE0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169E47" w14:textId="1898F93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C2F0AB" w14:textId="34F2749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97D006" w14:textId="39762DC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145258" w14:textId="4964EFE1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A7BD7A" w14:textId="53D89463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666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866632" w14:paraId="57E90278" w14:textId="77777777" w:rsidTr="0023731B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57380FC" w14:textId="35998F6A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283284" w14:textId="4684003B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76551"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6663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26CC2A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735BC5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947FB7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F45F95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4039146" w14:textId="77777777" w:rsidR="002D6CC9" w:rsidRPr="00866632" w:rsidRDefault="002D6CC9" w:rsidP="002D6CC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866632" w14:paraId="0BFDCAC1" w14:textId="38628148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2D6CC9" w:rsidRPr="00866632" w14:paraId="705BAF52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2F1C692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31F2965A" w14:textId="77777777" w:rsidTr="00622A4A">
                    <w:tc>
                      <w:tcPr>
                        <w:tcW w:w="5000" w:type="pct"/>
                      </w:tcPr>
                      <w:p w14:paraId="3BB53658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662C3B66" w14:textId="77777777" w:rsidTr="00622A4A">
                    <w:tc>
                      <w:tcPr>
                        <w:tcW w:w="5000" w:type="pct"/>
                      </w:tcPr>
                      <w:p w14:paraId="1398C0E1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2D6CC9" w:rsidRPr="00866632" w14:paraId="6DA10144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0523AA8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116A79DE" w14:textId="77777777" w:rsidTr="004D061D">
                    <w:tc>
                      <w:tcPr>
                        <w:tcW w:w="5000" w:type="pct"/>
                      </w:tcPr>
                      <w:p w14:paraId="54BA7D6C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6068296B" w14:textId="77777777" w:rsidTr="004D061D">
                    <w:tc>
                      <w:tcPr>
                        <w:tcW w:w="5000" w:type="pct"/>
                      </w:tcPr>
                      <w:p w14:paraId="3CD20720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2D6CC9" w:rsidRPr="00866632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2D6CC9" w:rsidRPr="00866632" w14:paraId="15D0EAAD" w14:textId="77777777" w:rsidTr="00EA08E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1109FD8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2A545D2D" w14:textId="77777777" w:rsidTr="00EA08E0">
                    <w:tc>
                      <w:tcPr>
                        <w:tcW w:w="5000" w:type="pct"/>
                      </w:tcPr>
                      <w:p w14:paraId="0AC7B416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:rsidRPr="00866632" w14:paraId="3EF37F47" w14:textId="77777777" w:rsidTr="00EA08E0">
                    <w:tc>
                      <w:tcPr>
                        <w:tcW w:w="5000" w:type="pct"/>
                      </w:tcPr>
                      <w:p w14:paraId="01874F22" w14:textId="77777777" w:rsidR="002D6CC9" w:rsidRPr="00866632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6067622" w14:textId="77777777" w:rsidR="002D6CC9" w:rsidRPr="00866632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6663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2" w:name="_GoBack"/>
            <w:bookmarkEnd w:id="2"/>
          </w:p>
        </w:tc>
      </w:tr>
    </w:tbl>
    <w:p w14:paraId="2B3E424A" w14:textId="5FFF23E7" w:rsidR="00F93E3B" w:rsidRPr="00866632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866632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43A0B" w14:textId="77777777" w:rsidR="00DC2B29" w:rsidRDefault="00DC2B29">
      <w:pPr>
        <w:spacing w:after="0"/>
      </w:pPr>
      <w:r>
        <w:separator/>
      </w:r>
    </w:p>
  </w:endnote>
  <w:endnote w:type="continuationSeparator" w:id="0">
    <w:p w14:paraId="38C96E29" w14:textId="77777777" w:rsidR="00DC2B29" w:rsidRDefault="00DC2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41936" w14:textId="77777777" w:rsidR="00DC2B29" w:rsidRDefault="00DC2B29">
      <w:pPr>
        <w:spacing w:after="0"/>
      </w:pPr>
      <w:r>
        <w:separator/>
      </w:r>
    </w:p>
  </w:footnote>
  <w:footnote w:type="continuationSeparator" w:id="0">
    <w:p w14:paraId="5C500BAF" w14:textId="77777777" w:rsidR="00DC2B29" w:rsidRDefault="00DC2B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4591C"/>
    <w:rsid w:val="0005357B"/>
    <w:rsid w:val="00071356"/>
    <w:rsid w:val="00076551"/>
    <w:rsid w:val="00097A25"/>
    <w:rsid w:val="000A5A57"/>
    <w:rsid w:val="000F53D2"/>
    <w:rsid w:val="001274F3"/>
    <w:rsid w:val="00151CCE"/>
    <w:rsid w:val="001B01F9"/>
    <w:rsid w:val="001C41F9"/>
    <w:rsid w:val="001F4992"/>
    <w:rsid w:val="00211686"/>
    <w:rsid w:val="0023731B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A5480"/>
    <w:rsid w:val="007C0139"/>
    <w:rsid w:val="007D45A1"/>
    <w:rsid w:val="007F564D"/>
    <w:rsid w:val="00804FAE"/>
    <w:rsid w:val="008527AC"/>
    <w:rsid w:val="00864371"/>
    <w:rsid w:val="00866632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6211D"/>
    <w:rsid w:val="00DC1675"/>
    <w:rsid w:val="00DC2B29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2020-09-02T13:55:00Z</dcterms:created>
  <dcterms:modified xsi:type="dcterms:W3CDTF">2020-09-02T13:55:00Z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