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74AC8F2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C42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C42E4" w:rsidRPr="00866632" w14:paraId="79F6697B" w14:textId="6DB1FAD7" w:rsidTr="002D6CC9">
              <w:tc>
                <w:tcPr>
                  <w:tcW w:w="1667" w:type="pct"/>
                </w:tcPr>
                <w:p w14:paraId="35C054F6" w14:textId="77777777" w:rsidR="001C42E4" w:rsidRPr="00866632" w:rsidRDefault="001C42E4" w:rsidP="001C42E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C42E4" w:rsidRPr="00866632" w14:paraId="1FBF3D04" w14:textId="77777777" w:rsidTr="00D3226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882DB9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4EE035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FC2E78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8F6392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1EBB7CC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F6EC32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D000E6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2E4" w:rsidRPr="00866632" w14:paraId="767303EE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694848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AAD83E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DAA836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18090CA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C3F64F5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710E119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D984A9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15789DA3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56AC9A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C7FABD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B1F64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202D6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A7572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F89CF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6AB5214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3F6D993D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F443DE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085A0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73A453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73EAC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03B4D4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3D1A9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32943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1A597468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A9C920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9ADA5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B7974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3407F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2261E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12A638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B7FA13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48F37B86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4D38C20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B3995D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0F7AC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E6C13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905F5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A62ABA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C1FC28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79F56BC5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FD69A39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E74EA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2381D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EF6E4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66670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8BF53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4C736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1C42E4" w:rsidRPr="00866632" w:rsidRDefault="001C42E4" w:rsidP="001C42E4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57346DE9" w14:textId="77777777" w:rsidR="001C42E4" w:rsidRPr="00866632" w:rsidRDefault="001C42E4" w:rsidP="001C42E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C42E4" w:rsidRPr="00866632" w14:paraId="45D68C94" w14:textId="77777777" w:rsidTr="00D3226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695B8A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E97316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F0BE13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B8C9C1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20A557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73C53D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626556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2E4" w:rsidRPr="00866632" w14:paraId="52C60F59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DBD8AA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3D5D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004C8A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985080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F91A95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1B5729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DEB9BD4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53ADBCA1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347A293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34A1B1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2BD74D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EF49D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F07EA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383D7D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9BB64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79DD8F9B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B2A54B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00BD5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D33D5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6A622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450C1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EEEEC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54C441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50222CEA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DB184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4050D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6AF0AD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9FCDC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A61639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AF54C2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537E53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1E55A148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A21E30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0F4B1A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0E9D5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D74B80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782D0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64B3A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A4D9B8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6E20B528" w14:textId="77777777" w:rsidTr="00D32265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61902F3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92FC2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E0D9E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15774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8D7CEA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FDF799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10733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1C42E4" w:rsidRPr="00866632" w:rsidRDefault="001C42E4" w:rsidP="001C42E4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43FAD0AD" w14:textId="77777777" w:rsidR="001C42E4" w:rsidRPr="00866632" w:rsidRDefault="001C42E4" w:rsidP="001C42E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1C42E4" w:rsidRPr="00866632" w14:paraId="009E67F1" w14:textId="77777777" w:rsidTr="00D3226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2447EE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E82915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7D109A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F2B519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1A28B1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97F95F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46A115" w14:textId="77777777" w:rsidR="001C42E4" w:rsidRPr="00866632" w:rsidRDefault="001C42E4" w:rsidP="001C42E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1C42E4" w:rsidRPr="00866632" w14:paraId="7EA88238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8063CB3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253890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BD9DD9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A5D7DC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AF1402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A9F6CF8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1240A3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6AF2723E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1989EE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91E2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8A7641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E74580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620795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C9AEE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148A518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07E2BCF4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159D45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3F5DD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10CF4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AB76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3B685A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1F0E6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793B40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6633BC1C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07780AF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907B3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D3A4F3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BF26A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3FBB54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0251CC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08AF24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2BD9DA0D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9C47BAD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C97F34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21C230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236C2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F9D1CB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F20B40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A65A0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C42E4" w:rsidRPr="00866632" w14:paraId="27C0E423" w14:textId="77777777" w:rsidTr="00D32265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F8EEE13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504871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F7BBFD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F3C7CE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44FD16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ADE0E7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99C253" w14:textId="77777777" w:rsidR="001C42E4" w:rsidRPr="00866632" w:rsidRDefault="001C42E4" w:rsidP="001C42E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1C42E4" w:rsidRPr="00866632" w:rsidRDefault="001C42E4" w:rsidP="001C42E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1C42E4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1C42E4" w:rsidRPr="00866632" w14:paraId="69E48EB2" w14:textId="77777777" w:rsidTr="00D32265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7D2B7DD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C42E4" w:rsidRPr="00866632" w14:paraId="2D4CA8A3" w14:textId="77777777" w:rsidTr="00D32265">
                    <w:tc>
                      <w:tcPr>
                        <w:tcW w:w="5000" w:type="pct"/>
                      </w:tcPr>
                      <w:p w14:paraId="004334C9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C42E4" w:rsidRPr="00866632" w14:paraId="7CAA2233" w14:textId="77777777" w:rsidTr="00D32265">
                    <w:tc>
                      <w:tcPr>
                        <w:tcW w:w="5000" w:type="pct"/>
                      </w:tcPr>
                      <w:p w14:paraId="70EE2FBC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1C42E4" w:rsidRPr="00866632" w:rsidRDefault="001C42E4" w:rsidP="001C42E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1C42E4" w:rsidRPr="00866632" w14:paraId="5B562D33" w14:textId="77777777" w:rsidTr="00D32265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EEF5BD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C42E4" w:rsidRPr="00866632" w14:paraId="657C1ECF" w14:textId="77777777" w:rsidTr="00D32265">
                    <w:tc>
                      <w:tcPr>
                        <w:tcW w:w="5000" w:type="pct"/>
                      </w:tcPr>
                      <w:p w14:paraId="1410D9B1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C42E4" w:rsidRPr="00866632" w14:paraId="337A96B9" w14:textId="77777777" w:rsidTr="00D32265">
                    <w:tc>
                      <w:tcPr>
                        <w:tcW w:w="5000" w:type="pct"/>
                      </w:tcPr>
                      <w:p w14:paraId="65B6DE49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1C42E4" w:rsidRPr="00866632" w:rsidRDefault="001C42E4" w:rsidP="001C42E4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1C42E4" w:rsidRPr="00866632" w14:paraId="59626866" w14:textId="77777777" w:rsidTr="00D32265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DFCE177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C42E4" w:rsidRPr="00866632" w14:paraId="0DD86C5E" w14:textId="77777777" w:rsidTr="00D32265">
                    <w:tc>
                      <w:tcPr>
                        <w:tcW w:w="5000" w:type="pct"/>
                      </w:tcPr>
                      <w:p w14:paraId="2F4BE68D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1C42E4" w:rsidRPr="00866632" w14:paraId="29A08E50" w14:textId="77777777" w:rsidTr="00D32265">
                    <w:tc>
                      <w:tcPr>
                        <w:tcW w:w="5000" w:type="pct"/>
                      </w:tcPr>
                      <w:p w14:paraId="42C20E04" w14:textId="77777777" w:rsidR="001C42E4" w:rsidRPr="00866632" w:rsidRDefault="001C42E4" w:rsidP="001C42E4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1C42E4" w:rsidRPr="00866632" w:rsidRDefault="001C42E4" w:rsidP="001C42E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0669" w14:textId="77777777" w:rsidR="000C0EB9" w:rsidRDefault="000C0EB9">
      <w:pPr>
        <w:spacing w:after="0"/>
      </w:pPr>
      <w:r>
        <w:separator/>
      </w:r>
    </w:p>
  </w:endnote>
  <w:endnote w:type="continuationSeparator" w:id="0">
    <w:p w14:paraId="129BD906" w14:textId="77777777" w:rsidR="000C0EB9" w:rsidRDefault="000C0E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A021" w14:textId="77777777" w:rsidR="000C0EB9" w:rsidRDefault="000C0EB9">
      <w:pPr>
        <w:spacing w:after="0"/>
      </w:pPr>
      <w:r>
        <w:separator/>
      </w:r>
    </w:p>
  </w:footnote>
  <w:footnote w:type="continuationSeparator" w:id="0">
    <w:p w14:paraId="6D40BEAE" w14:textId="77777777" w:rsidR="000C0EB9" w:rsidRDefault="000C0E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C0EB9"/>
    <w:rsid w:val="000F53D2"/>
    <w:rsid w:val="001274F3"/>
    <w:rsid w:val="00151CCE"/>
    <w:rsid w:val="001B01F9"/>
    <w:rsid w:val="001C41F9"/>
    <w:rsid w:val="001C42E4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2020-09-02T15:09:00Z</dcterms:created>
  <dcterms:modified xsi:type="dcterms:W3CDTF">2020-09-02T15:09:00Z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