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866632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86663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5134"/>
              <w:gridCol w:w="5131"/>
            </w:tblGrid>
            <w:tr w:rsidR="002D6CC9" w:rsidRPr="00866632" w14:paraId="438075F0" w14:textId="3B9DF4FA" w:rsidTr="002D6CC9">
              <w:tc>
                <w:tcPr>
                  <w:tcW w:w="5000" w:type="pct"/>
                  <w:gridSpan w:val="3"/>
                </w:tcPr>
                <w:p w14:paraId="35CBFCE7" w14:textId="7DE28CC3" w:rsidR="002D6CC9" w:rsidRPr="00866632" w:rsidRDefault="002D6CC9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5624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2021</w:t>
                  </w:r>
                  <w:r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B28CE" w:rsidRPr="00866632" w14:paraId="79F6697B" w14:textId="6DB1FAD7" w:rsidTr="002D6CC9">
              <w:tc>
                <w:tcPr>
                  <w:tcW w:w="1667" w:type="pct"/>
                </w:tcPr>
                <w:p w14:paraId="2F5D2253" w14:textId="77777777" w:rsidR="00CB28CE" w:rsidRPr="00866632" w:rsidRDefault="00CB28CE" w:rsidP="00CB28C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866632"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  <w:t>ТРАВЕНЬ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2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CB28CE" w:rsidRPr="00866632" w14:paraId="09DACCB9" w14:textId="77777777" w:rsidTr="003E2BFD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2FA893E" w14:textId="77777777" w:rsidR="00CB28CE" w:rsidRPr="00866632" w:rsidRDefault="00CB28CE" w:rsidP="00CB28C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06FE71E" w14:textId="77777777" w:rsidR="00CB28CE" w:rsidRPr="00866632" w:rsidRDefault="00CB28CE" w:rsidP="00CB28C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0022A56" w14:textId="77777777" w:rsidR="00CB28CE" w:rsidRPr="00866632" w:rsidRDefault="00CB28CE" w:rsidP="00CB28C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E1F072D" w14:textId="77777777" w:rsidR="00CB28CE" w:rsidRPr="00866632" w:rsidRDefault="00CB28CE" w:rsidP="00CB28C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76317CD" w14:textId="77777777" w:rsidR="00CB28CE" w:rsidRPr="00866632" w:rsidRDefault="00CB28CE" w:rsidP="00CB28C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F94CDC4" w14:textId="77777777" w:rsidR="00CB28CE" w:rsidRPr="00866632" w:rsidRDefault="00CB28CE" w:rsidP="00CB28C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AA6BE2F" w14:textId="77777777" w:rsidR="00CB28CE" w:rsidRPr="00866632" w:rsidRDefault="00CB28CE" w:rsidP="00CB28C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CB28CE" w:rsidRPr="00866632" w14:paraId="07F758A4" w14:textId="77777777" w:rsidTr="003E2BFD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9EC78CD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FE30EA9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4B66074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39F341C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D9ED449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142E49D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E492AAE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B28CE" w:rsidRPr="00866632" w14:paraId="4A3830E1" w14:textId="77777777" w:rsidTr="003E2BFD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7102FC5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056825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179032D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A7B7D84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8AE2DA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12D8ADD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B34F8C3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B28CE" w:rsidRPr="00866632" w14:paraId="60F51FA9" w14:textId="77777777" w:rsidTr="003E2BFD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8B80FA9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83DC41F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499D185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C07C9AF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1D12DD7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D88732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DC746D4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B28CE" w:rsidRPr="00866632" w14:paraId="0FA19505" w14:textId="77777777" w:rsidTr="003E2BFD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6CC7EEC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E2DE61F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1E20A8E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BBB483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08F801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E1F264A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C0CBC52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B28CE" w:rsidRPr="00866632" w14:paraId="59EE17A4" w14:textId="77777777" w:rsidTr="003E2BFD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44DEA4C7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C643678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A5AB6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5C6A5AD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CEA21B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22DD1DB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2D8958D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B28CE" w:rsidRPr="00866632" w14:paraId="78A4B427" w14:textId="77777777" w:rsidTr="003E2BFD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E0DCB1E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235FDE4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C59CBF3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BF204FD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EB64456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1687CB2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849069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2D8CFA" w14:textId="77777777" w:rsidR="00CB28CE" w:rsidRPr="00866632" w:rsidRDefault="00CB28CE" w:rsidP="00CB28CE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14:paraId="61A03C38" w14:textId="77777777" w:rsidR="00CB28CE" w:rsidRPr="00866632" w:rsidRDefault="00CB28CE" w:rsidP="00CB28C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866632"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  <w:t>ЧЕРВЕНЬ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3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CB28CE" w:rsidRPr="00866632" w14:paraId="468BCBA8" w14:textId="77777777" w:rsidTr="003E2BFD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B33260E" w14:textId="77777777" w:rsidR="00CB28CE" w:rsidRPr="00866632" w:rsidRDefault="00CB28CE" w:rsidP="00CB28C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447CEA3" w14:textId="77777777" w:rsidR="00CB28CE" w:rsidRPr="00866632" w:rsidRDefault="00CB28CE" w:rsidP="00CB28C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1CF1E1A" w14:textId="77777777" w:rsidR="00CB28CE" w:rsidRPr="00866632" w:rsidRDefault="00CB28CE" w:rsidP="00CB28C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1C2B1F2" w14:textId="77777777" w:rsidR="00CB28CE" w:rsidRPr="00866632" w:rsidRDefault="00CB28CE" w:rsidP="00CB28C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5317D57" w14:textId="77777777" w:rsidR="00CB28CE" w:rsidRPr="00866632" w:rsidRDefault="00CB28CE" w:rsidP="00CB28C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6A21FB6" w14:textId="77777777" w:rsidR="00CB28CE" w:rsidRPr="00866632" w:rsidRDefault="00CB28CE" w:rsidP="00CB28C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4A7704C" w14:textId="77777777" w:rsidR="00CB28CE" w:rsidRPr="00866632" w:rsidRDefault="00CB28CE" w:rsidP="00CB28C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CB28CE" w:rsidRPr="00866632" w14:paraId="7B82D0D0" w14:textId="77777777" w:rsidTr="003E2BFD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C10C0C6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9C0567B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2C26B8C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7A4C2EA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6D63172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233C338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6D52F42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B28CE" w:rsidRPr="00866632" w14:paraId="5952F02C" w14:textId="77777777" w:rsidTr="003E2BFD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491B399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4A3CE1F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B27576C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F51B41D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C7762E6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19EB65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C68535D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B28CE" w:rsidRPr="00866632" w14:paraId="0BB09623" w14:textId="77777777" w:rsidTr="003E2BFD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DD4BC92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5531F28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0DF0D83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16151C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234A7B0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1206F1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3A13D10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B28CE" w:rsidRPr="00866632" w14:paraId="0406006C" w14:textId="77777777" w:rsidTr="003E2BFD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07C71FE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12DD65F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685BDB9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CC396C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C3CE8E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D81432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28BB0AF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B28CE" w:rsidRPr="00866632" w14:paraId="0870B529" w14:textId="77777777" w:rsidTr="003E2BFD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54AD05A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227F179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16794A2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DBDF759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BC6EBC5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4FC79E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A9FD8D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B28CE" w:rsidRPr="00866632" w14:paraId="23DDC533" w14:textId="77777777" w:rsidTr="003E2BFD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6E29C71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E987DE2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B2210FB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4F24AC5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E2B3C63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BB86D1D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D3EF8DA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B28CE" w:rsidRPr="00866632" w:rsidRDefault="00CB28CE" w:rsidP="00CB28CE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6" w:type="pct"/>
                </w:tcPr>
                <w:p w14:paraId="307830F2" w14:textId="77777777" w:rsidR="00CB28CE" w:rsidRPr="00866632" w:rsidRDefault="00CB28CE" w:rsidP="00CB28C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866632"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  <w:t>ЛИПЕНЬ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3"/>
                    <w:gridCol w:w="703"/>
                    <w:gridCol w:w="703"/>
                    <w:gridCol w:w="702"/>
                    <w:gridCol w:w="702"/>
                    <w:gridCol w:w="690"/>
                  </w:tblGrid>
                  <w:tr w:rsidR="00CB28CE" w:rsidRPr="00866632" w14:paraId="52F0304F" w14:textId="77777777" w:rsidTr="003E2BFD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DFA7E19" w14:textId="77777777" w:rsidR="00CB28CE" w:rsidRPr="00866632" w:rsidRDefault="00CB28CE" w:rsidP="00CB28C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DC431D0" w14:textId="77777777" w:rsidR="00CB28CE" w:rsidRPr="00866632" w:rsidRDefault="00CB28CE" w:rsidP="00CB28C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AB7E343" w14:textId="77777777" w:rsidR="00CB28CE" w:rsidRPr="00866632" w:rsidRDefault="00CB28CE" w:rsidP="00CB28C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B964DFF" w14:textId="77777777" w:rsidR="00CB28CE" w:rsidRPr="00866632" w:rsidRDefault="00CB28CE" w:rsidP="00CB28C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03ADC25" w14:textId="77777777" w:rsidR="00CB28CE" w:rsidRPr="00866632" w:rsidRDefault="00CB28CE" w:rsidP="00CB28C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D1C4D3D" w14:textId="77777777" w:rsidR="00CB28CE" w:rsidRPr="00866632" w:rsidRDefault="00CB28CE" w:rsidP="00CB28C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1CBCFD1" w14:textId="77777777" w:rsidR="00CB28CE" w:rsidRPr="00866632" w:rsidRDefault="00CB28CE" w:rsidP="00CB28C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CB28CE" w:rsidRPr="00866632" w14:paraId="14533E81" w14:textId="77777777" w:rsidTr="003E2BFD">
                    <w:trPr>
                      <w:trHeight w:val="113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37A270E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039348D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DA1F7B7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9A8EFF0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1099678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7DE299F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0EFA329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B28CE" w:rsidRPr="00866632" w14:paraId="6ECD9FE5" w14:textId="77777777" w:rsidTr="003E2BFD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8918FD6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347EEB0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99CCFFF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FE43F5A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25F581B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C3D9C0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A8581B3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B28CE" w:rsidRPr="00866632" w14:paraId="1AA41EAF" w14:textId="77777777" w:rsidTr="003E2BFD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17BF55F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B812DFA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5CDC24F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1A43F84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5259D98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F1BA69D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2D39912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B28CE" w:rsidRPr="00866632" w14:paraId="74A31DA2" w14:textId="77777777" w:rsidTr="003E2BFD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539DC91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7CF7AF9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DAD6332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FC34C9A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25EAF2D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573154E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B0547DF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B28CE" w:rsidRPr="00866632" w14:paraId="3FB057A3" w14:textId="77777777" w:rsidTr="003E2BFD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30B4D813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4D20D12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4C3FE9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D3C9559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83A7104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50E7FB2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8458FF5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B28CE" w:rsidRPr="00866632" w14:paraId="0BB09576" w14:textId="77777777" w:rsidTr="003E2BFD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B1ED371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A27DFB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CC7B743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4CE5E35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0DB10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7E0DD6A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89AF4DE" w14:textId="77777777" w:rsidR="00CB28CE" w:rsidRPr="00866632" w:rsidRDefault="00CB28CE" w:rsidP="00CB28C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FF0EA89" w14:textId="77777777" w:rsidR="00CB28CE" w:rsidRPr="00866632" w:rsidRDefault="00CB28CE" w:rsidP="00CB28C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</w:pPr>
                </w:p>
              </w:tc>
            </w:tr>
            <w:tr w:rsidR="00CB28CE" w:rsidRPr="00866632" w14:paraId="0BFDCAC1" w14:textId="38628148" w:rsidTr="002D6CC9">
              <w:tc>
                <w:tcPr>
                  <w:tcW w:w="1667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7"/>
                  </w:tblGrid>
                  <w:tr w:rsidR="00CB28CE" w:rsidRPr="00866632" w14:paraId="55EC1335" w14:textId="77777777" w:rsidTr="003E2BFD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0DE2EEB3" w14:textId="77777777" w:rsidR="00CB28CE" w:rsidRPr="00866632" w:rsidRDefault="00CB28CE" w:rsidP="00CB28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CB28CE" w:rsidRPr="00866632" w14:paraId="741F6007" w14:textId="77777777" w:rsidTr="003E2BFD">
                    <w:tc>
                      <w:tcPr>
                        <w:tcW w:w="5000" w:type="pct"/>
                      </w:tcPr>
                      <w:p w14:paraId="5CA9AB59" w14:textId="77777777" w:rsidR="00CB28CE" w:rsidRPr="00866632" w:rsidRDefault="00CB28CE" w:rsidP="00CB28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CB28CE" w:rsidRPr="00866632" w14:paraId="799443E4" w14:textId="77777777" w:rsidTr="003E2BFD">
                    <w:tc>
                      <w:tcPr>
                        <w:tcW w:w="5000" w:type="pct"/>
                      </w:tcPr>
                      <w:p w14:paraId="72B3DF8E" w14:textId="77777777" w:rsidR="00CB28CE" w:rsidRPr="00866632" w:rsidRDefault="00CB28CE" w:rsidP="00CB28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77661A00" w14:textId="77777777" w:rsidR="00CB28CE" w:rsidRPr="00866632" w:rsidRDefault="00CB28CE" w:rsidP="00CB28C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8"/>
                  </w:tblGrid>
                  <w:tr w:rsidR="00CB28CE" w:rsidRPr="00866632" w14:paraId="63E5397A" w14:textId="77777777" w:rsidTr="003E2BFD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47FD8507" w14:textId="77777777" w:rsidR="00CB28CE" w:rsidRPr="00866632" w:rsidRDefault="00CB28CE" w:rsidP="00CB28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CB28CE" w:rsidRPr="00866632" w14:paraId="4A81F7C2" w14:textId="77777777" w:rsidTr="003E2BFD">
                    <w:tc>
                      <w:tcPr>
                        <w:tcW w:w="5000" w:type="pct"/>
                      </w:tcPr>
                      <w:p w14:paraId="6BDAF8A6" w14:textId="77777777" w:rsidR="00CB28CE" w:rsidRPr="00866632" w:rsidRDefault="00CB28CE" w:rsidP="00CB28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CB28CE" w:rsidRPr="00866632" w14:paraId="6E9961E8" w14:textId="77777777" w:rsidTr="003E2BFD">
                    <w:tc>
                      <w:tcPr>
                        <w:tcW w:w="5000" w:type="pct"/>
                      </w:tcPr>
                      <w:p w14:paraId="770AA643" w14:textId="77777777" w:rsidR="00CB28CE" w:rsidRPr="00866632" w:rsidRDefault="00CB28CE" w:rsidP="00CB28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23006252" w14:textId="77777777" w:rsidR="00CB28CE" w:rsidRPr="00866632" w:rsidRDefault="00CB28CE" w:rsidP="00CB28C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5"/>
                  </w:tblGrid>
                  <w:tr w:rsidR="00CB28CE" w:rsidRPr="00866632" w14:paraId="2C27F1BB" w14:textId="77777777" w:rsidTr="003E2BFD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106274CF" w14:textId="77777777" w:rsidR="00CB28CE" w:rsidRPr="00866632" w:rsidRDefault="00CB28CE" w:rsidP="00CB28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CB28CE" w:rsidRPr="00866632" w14:paraId="0069C4FD" w14:textId="77777777" w:rsidTr="003E2BFD">
                    <w:tc>
                      <w:tcPr>
                        <w:tcW w:w="5000" w:type="pct"/>
                      </w:tcPr>
                      <w:p w14:paraId="1371662F" w14:textId="77777777" w:rsidR="00CB28CE" w:rsidRPr="00866632" w:rsidRDefault="00CB28CE" w:rsidP="00CB28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CB28CE" w:rsidRPr="00866632" w14:paraId="215579A1" w14:textId="77777777" w:rsidTr="003E2BFD">
                    <w:tc>
                      <w:tcPr>
                        <w:tcW w:w="5000" w:type="pct"/>
                      </w:tcPr>
                      <w:p w14:paraId="74B6BBF4" w14:textId="77777777" w:rsidR="00CB28CE" w:rsidRPr="00866632" w:rsidRDefault="00CB28CE" w:rsidP="00CB28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6067622" w14:textId="77777777" w:rsidR="00CB28CE" w:rsidRPr="00866632" w:rsidRDefault="00CB28CE" w:rsidP="00CB28C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86663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  <w:bookmarkStart w:id="1" w:name="_GoBack"/>
            <w:bookmarkEnd w:id="1"/>
          </w:p>
        </w:tc>
      </w:tr>
    </w:tbl>
    <w:p w14:paraId="2B3E424A" w14:textId="5FFF23E7" w:rsidR="00F93E3B" w:rsidRPr="00866632" w:rsidRDefault="00F93E3B" w:rsidP="00622A4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866632" w:rsidSect="00C31DC7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14516" w14:textId="77777777" w:rsidR="00FD059D" w:rsidRDefault="00FD059D">
      <w:pPr>
        <w:spacing w:after="0"/>
      </w:pPr>
      <w:r>
        <w:separator/>
      </w:r>
    </w:p>
  </w:endnote>
  <w:endnote w:type="continuationSeparator" w:id="0">
    <w:p w14:paraId="45E7BD90" w14:textId="77777777" w:rsidR="00FD059D" w:rsidRDefault="00FD05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71B7B" w14:textId="77777777" w:rsidR="00FD059D" w:rsidRDefault="00FD059D">
      <w:pPr>
        <w:spacing w:after="0"/>
      </w:pPr>
      <w:r>
        <w:separator/>
      </w:r>
    </w:p>
  </w:footnote>
  <w:footnote w:type="continuationSeparator" w:id="0">
    <w:p w14:paraId="11417D6B" w14:textId="77777777" w:rsidR="00FD059D" w:rsidRDefault="00FD059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4591C"/>
    <w:rsid w:val="0005357B"/>
    <w:rsid w:val="00071356"/>
    <w:rsid w:val="00076551"/>
    <w:rsid w:val="00097A25"/>
    <w:rsid w:val="000A5A57"/>
    <w:rsid w:val="000B563D"/>
    <w:rsid w:val="000E2298"/>
    <w:rsid w:val="000F53D2"/>
    <w:rsid w:val="001274F3"/>
    <w:rsid w:val="00151CCE"/>
    <w:rsid w:val="001B01F9"/>
    <w:rsid w:val="001C41F9"/>
    <w:rsid w:val="001F4992"/>
    <w:rsid w:val="00211686"/>
    <w:rsid w:val="0023731B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F513E"/>
    <w:rsid w:val="00712732"/>
    <w:rsid w:val="007252FD"/>
    <w:rsid w:val="00793FEE"/>
    <w:rsid w:val="007A5480"/>
    <w:rsid w:val="007C0139"/>
    <w:rsid w:val="007D45A1"/>
    <w:rsid w:val="007F564D"/>
    <w:rsid w:val="00804FAE"/>
    <w:rsid w:val="008527AC"/>
    <w:rsid w:val="00864371"/>
    <w:rsid w:val="00866632"/>
    <w:rsid w:val="0087060A"/>
    <w:rsid w:val="008B1201"/>
    <w:rsid w:val="008B63DD"/>
    <w:rsid w:val="008F16F7"/>
    <w:rsid w:val="009164BA"/>
    <w:rsid w:val="009166BD"/>
    <w:rsid w:val="00941C64"/>
    <w:rsid w:val="00953D91"/>
    <w:rsid w:val="00976B5C"/>
    <w:rsid w:val="00977AAE"/>
    <w:rsid w:val="00996E56"/>
    <w:rsid w:val="00997268"/>
    <w:rsid w:val="009C2BB5"/>
    <w:rsid w:val="009F1541"/>
    <w:rsid w:val="00A121C6"/>
    <w:rsid w:val="00A12407"/>
    <w:rsid w:val="00A12667"/>
    <w:rsid w:val="00A14581"/>
    <w:rsid w:val="00A20E4C"/>
    <w:rsid w:val="00A433DD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B28CE"/>
    <w:rsid w:val="00CC233C"/>
    <w:rsid w:val="00DC1675"/>
    <w:rsid w:val="00DE32AC"/>
    <w:rsid w:val="00E1407A"/>
    <w:rsid w:val="00E318B9"/>
    <w:rsid w:val="00E50BDE"/>
    <w:rsid w:val="00E56248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D059D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2020-09-02T20:48:00Z</dcterms:created>
  <dcterms:modified xsi:type="dcterms:W3CDTF">2020-09-02T20:48:00Z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