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F046DB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3FC64E67" w14:textId="3C441A1C" w:rsidR="00407D57" w:rsidRPr="00A46934" w:rsidRDefault="00407D57" w:rsidP="00407D57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6934"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A46934"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A46934"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D0EAC"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A46934"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407D57" w:rsidRPr="00A46934" w14:paraId="69C5B30C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35BAAE9F" w14:textId="27568D8B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407D57" w:rsidRPr="00A46934" w14:paraId="14375116" w14:textId="77777777" w:rsidTr="00B16FEB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C9D523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B02959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D311DE3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054867A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5B7B749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3FF3181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1AEE5E" w14:textId="4C779096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7449A62E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92E70AA" w14:textId="155CE76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A50205" w14:textId="69B06F0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4B78F8" w14:textId="03F7C69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6CA560" w14:textId="232EB10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112133" w14:textId="49C505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338CC1" w14:textId="2CB1339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AB78E4" w14:textId="198E816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A245472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792D5E" w14:textId="3401AB3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CE5653" w14:textId="1380D59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D28C8F" w14:textId="07299C1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67450E" w14:textId="3736B63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D114A2" w14:textId="26EF881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116FEF" w14:textId="32DA65E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FFD893" w14:textId="0A957DB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4ED4118F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EC8797A" w14:textId="02FABB8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E8EB8D" w14:textId="7EC53DB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A15CD5" w14:textId="3F46840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67344B3" w14:textId="481E067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1F6178" w14:textId="72259E6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EAF54A" w14:textId="79D644C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D0D04D" w14:textId="15FA30C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0B561DF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B270E5" w14:textId="6FE0ECD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A1C1C8" w14:textId="10A1584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93DF29" w14:textId="447432E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E50900" w14:textId="02A4121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972E6C" w14:textId="141B283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DCD4F3" w14:textId="3CECBD1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E267CF" w14:textId="5EAD9F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284351C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9784A2E" w14:textId="4E543E8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C299F6" w14:textId="6B55E5D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9929BE" w14:textId="730B466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E31A6B" w14:textId="5045D42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793DC8" w14:textId="4751ECB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44035D" w14:textId="5AEC58F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41DB3B" w14:textId="7265051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DB68093" w14:textId="77777777" w:rsidTr="00B16FEB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4F6425F" w14:textId="747FFC2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5D1020" w14:textId="51F3FB8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407EC2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4B97DE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0DECC0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05811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7F679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2D6F4405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20914BA2" w14:textId="73C2CC6A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3EAED5FF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10F5B33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52A62B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61A8A69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3CA15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06F74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E4922C2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6C7164A" w14:textId="2308500F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710BC57C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46B8E" w14:textId="1AA13DA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AF1135" w14:textId="398C366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40A4C" w14:textId="4ABF904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C02F7" w14:textId="4146375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A9326" w14:textId="7061564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BF558" w14:textId="122B5C3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3FF0F5" w14:textId="4D34A1F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32336A4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A4281F" w14:textId="74A050E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413B1" w14:textId="08C368F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42C78" w14:textId="24B7D05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AAFCB" w14:textId="2E4EE7F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6BB11" w14:textId="42A4370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3371E" w14:textId="155AFAD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D65FB9" w14:textId="3585F5B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BDB95DF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F403EE" w14:textId="1877D26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7667A" w14:textId="0955805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325D3" w14:textId="12845C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EB86A" w14:textId="0EBE5C4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58D28" w14:textId="5920EAE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4F86C" w14:textId="7846B75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B063F" w14:textId="01102E8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FD690E8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1176EF" w14:textId="482DE22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C9074" w14:textId="542F0FA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EA5FB" w14:textId="0DA43DA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260FA" w14:textId="08E1B0D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F4C02" w14:textId="7B49064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3C5DE" w14:textId="4D0E651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6A80A8" w14:textId="6B6AAF6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10D74A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82196F" w14:textId="1CCA980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66242" w14:textId="7A461B3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45AE3" w14:textId="6069BEF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F994B" w14:textId="3CB6CEF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8C27D" w14:textId="5E5E2FF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A12FE" w14:textId="3CDF67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79574" w14:textId="6E78CCD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4B0E121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413210" w14:textId="03409F8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A7245" w14:textId="00FECA7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E8E9F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21D29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59EF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020E0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A259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B98F93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7D57" w:rsidRPr="00A46934" w14:paraId="3D5EC7A4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6072B97C" w14:textId="6BE4949A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33E94994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2C42C57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89DD33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9BC201E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12921E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05555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1A7783F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0BCBE9D" w14:textId="7DDBBBDA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29A7E0F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B88F1E" w14:textId="24EFF94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5733A7" w14:textId="3E3BD96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53CEA" w14:textId="7948B22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DE916B" w14:textId="2123EAE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DA51B" w14:textId="10011C2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3B5E7" w14:textId="33D0A95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6487F" w14:textId="0D8CEFC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88EF73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F343C" w14:textId="3E88989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33B1F8" w14:textId="0986281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F5E92" w14:textId="569640B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DAF6" w14:textId="4677E43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BD3A0" w14:textId="1D5E63F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28D2C" w14:textId="16762B6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EA7FA" w14:textId="0464F5E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BA5ABA3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FBBB2" w14:textId="47276D7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C08204" w14:textId="7B0E17D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8B1F1" w14:textId="66C5D49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F1FE6" w14:textId="3C08E67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7A0FB" w14:textId="5868C31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7A2A3" w14:textId="3400012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371ECF" w14:textId="3433780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214C1F4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B66E25" w14:textId="323CAAB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AC6ACA" w14:textId="618FD31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9B036" w14:textId="7F4962A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9BF83" w14:textId="54BE4C1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4F1C2" w14:textId="199957A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B9258" w14:textId="3365D71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D9FEE7" w14:textId="2B2FB70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7F8EFF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185E8" w14:textId="1EDC57C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5AEE13" w14:textId="15AC2A4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C0BBF" w14:textId="1BC4A5F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B64BF" w14:textId="3F91883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4BC5D" w14:textId="587EFDC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B38D7" w14:textId="198B3F8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A07017" w14:textId="183E8B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EACFE91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1B50EA" w14:textId="171F7C9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FC0DF4" w14:textId="760B003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0278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9305F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F18D8A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FEFF4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53132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DAECB60" w14:textId="77777777" w:rsidR="00407D57" w:rsidRPr="00A46934" w:rsidRDefault="00407D57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65BD25BF" w14:textId="589EF372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6D7A0F2B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45E049A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E35738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95DFED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9BC661C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A5FFF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5863C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2BF83E48" w14:textId="4E79B188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0C723D15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A4DB9B" w14:textId="0B1686F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9B43C" w14:textId="6A2B202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41D10" w14:textId="1E3F2CE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BE2A8" w14:textId="2513685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2F376" w14:textId="3198EE6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2EB0F" w14:textId="3EC1011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205538" w14:textId="0EA6892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A01638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9E0C4C" w14:textId="57CD30C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A85E4" w14:textId="7B31F37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F6435" w14:textId="09A33F2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F9C7" w14:textId="55C9D0A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22DCC" w14:textId="0D6C802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3B12C" w14:textId="322689E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09218" w14:textId="6E8462B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F95F1E1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5436D2" w14:textId="3829B42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7C4AB" w14:textId="0AAC14D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0BEAB" w14:textId="1B0041B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F8B34" w14:textId="3E4CBB7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BFEA4" w14:textId="020DAC9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4AEA0" w14:textId="58AA6CD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8BE9D3" w14:textId="1B53CCE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E6CCA1D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6D47B6" w14:textId="05B144C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509FB" w14:textId="597B71B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C9524" w14:textId="4F8469A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226F9" w14:textId="149A114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DEE54" w14:textId="6BE7724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CFE7B" w14:textId="0C9565E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3B9917" w14:textId="76D9A18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D4D9B73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92B4AB" w14:textId="4FC6AC5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9E0F5" w14:textId="375B9E9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7F2DF" w14:textId="7752F9B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CFCA6" w14:textId="54DD8D0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54984" w14:textId="3B21876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2254B" w14:textId="7A330B9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D8E01" w14:textId="60444FF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9DB7380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515182" w14:textId="069EE5D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B0D40C" w14:textId="2C027E4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3B8CF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5BF21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23E57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E5211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F346F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EA9B90" w14:textId="77777777" w:rsidR="00407D57" w:rsidRPr="00A46934" w:rsidRDefault="00407D57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07D57" w:rsidRPr="00A46934" w14:paraId="3B381A20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781DC0BB" w14:textId="184B5A35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29E56B6F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877C431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5AE41D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9201411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AEB6E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FAB96E1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C82336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CFB908F" w14:textId="674C3FC4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6734925A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573E9D" w14:textId="6B1D79E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9FD33" w14:textId="60F70A0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38A81" w14:textId="20DE350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5762B" w14:textId="736D0BD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31A79" w14:textId="20083CC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B7F69" w14:textId="3A81324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A37E64" w14:textId="44F822B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461B225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DF773C" w14:textId="2A86AA6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EE3242" w14:textId="3A1D87B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AD250" w14:textId="1033B8F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313B7" w14:textId="209051C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8265B" w14:textId="7510155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4207D" w14:textId="1B257C1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CF346E" w14:textId="761E3DF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F9F1FA2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0187A0" w14:textId="283F878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BCD00E" w14:textId="36C0445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67524" w14:textId="6539F79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8A792" w14:textId="4FAD7E2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13614" w14:textId="6366FE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44CEC" w14:textId="0090BC0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57C14A" w14:textId="2A3B859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5D1614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8D451F" w14:textId="694D9BE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A183BC" w14:textId="1F3479E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7BC75" w14:textId="2BD6CCD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5A355" w14:textId="73ED618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7AAA6" w14:textId="0A64752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A9A0B" w14:textId="4E3DF93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845584" w14:textId="762DC73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0870E76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8E913A" w14:textId="4117FBF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3823" w14:textId="73FE0BC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56EE" w14:textId="34CB3F4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7B57C" w14:textId="317806B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A4BC3" w14:textId="31F7F93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93907" w14:textId="632F896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9D9C6E" w14:textId="168F4B9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D470385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42B14A" w14:textId="6ADDCCA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98375A" w14:textId="1967960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05EDE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46F7E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636E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5E934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05844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5EBE7C" w14:textId="77777777" w:rsidR="00407D57" w:rsidRPr="00A46934" w:rsidRDefault="00407D57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65BE8B96" w14:textId="1A0DC164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3010FD25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9FDF319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E63FEB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D2F9D4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6B09A5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01C9E6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F640E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6254D3E" w14:textId="27B6BB94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25DFB6D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CC4212" w14:textId="28B6756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F66E9" w14:textId="606BE4E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BBF3B" w14:textId="4D4751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3F1F5" w14:textId="49FDEA1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60E55" w14:textId="300ABE7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0B3E9" w14:textId="7D8AAAD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92D41A" w14:textId="51823D1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7BAE2B0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766EAA" w14:textId="6ECA4BB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01C57" w14:textId="51CACC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C125E" w14:textId="1EFE8FB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9750B" w14:textId="440380E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BF91F" w14:textId="2700C42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0D0BB" w14:textId="214746C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E49829" w14:textId="4DEE604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DB34882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B63024" w14:textId="38960BF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1CBB0" w14:textId="2AC4DD4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00D62" w14:textId="1FBBE2A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3866" w14:textId="6D774AE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68C0E" w14:textId="56EC40E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7B740" w14:textId="08597B9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5DD4A4" w14:textId="2079295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3904920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F16E29" w14:textId="56E7F4B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BC096" w14:textId="698F1F3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7FBFC" w14:textId="1C798F7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AB395" w14:textId="4388991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84E71" w14:textId="44F7D55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633CB" w14:textId="3D23EE8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3DDE91" w14:textId="1A6A51F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E0C65E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523268" w14:textId="4996F72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49B32" w14:textId="39ACFAE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A297B7" w14:textId="58C3CF1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33D6A" w14:textId="0B4548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807F6" w14:textId="6B68D5A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65D54" w14:textId="5295DA7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74E1D" w14:textId="2F1DC32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75FD7194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AE580A" w14:textId="07A893E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43A8C" w14:textId="22E85D7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6C833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B4755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C7CE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112B8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8046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FB2145" w14:textId="77777777" w:rsidR="00407D57" w:rsidRPr="00A46934" w:rsidRDefault="00407D57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407D57" w:rsidRPr="00A46934" w14:paraId="23BD3BAB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724F1118" w14:textId="07042000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0330619B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E4FACE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1A8ABAD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ECEE79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2963F6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90A2B53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62D0D1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95CAB9C" w14:textId="43A37EAC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56F066A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21D3A4B" w14:textId="352E29D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5237EC" w14:textId="009CFE3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38400F" w14:textId="1BCADAF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FE6BCC" w14:textId="376898E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7A3DC3" w14:textId="513D1E8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034B7" w14:textId="7E62F1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12FFE9" w14:textId="04CFA07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B4B7100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9F3324" w14:textId="5ABF724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79CC6F" w14:textId="3DBA8B1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A4AECA" w14:textId="4970A65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26DF2" w14:textId="7A51676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0D2B4" w14:textId="314E025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300B8C" w14:textId="6D7F2D6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37D0A1" w14:textId="3C8B029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DD31B75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3AF5E6" w14:textId="3F3B9BA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F85DC9" w14:textId="633EC15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32AAB6" w14:textId="6F3826C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BAE8E" w14:textId="7357986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F45E64" w14:textId="4D31104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D6163E" w14:textId="262BE2D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20225C" w14:textId="7E9C8A4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398DC2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6D1310B" w14:textId="7D9F06B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534F29" w14:textId="59B22A4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109B67" w14:textId="580A4E8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6B184" w14:textId="324443E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4B912" w14:textId="4B9B521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CB024" w14:textId="6ECE208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2E55A8" w14:textId="17C0233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229FA1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43BBDB" w14:textId="08428A0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8AB706" w14:textId="7B16CE8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C1B66" w14:textId="2F88ED1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D3F710" w14:textId="5F54300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BA06F0" w14:textId="6F8AF7E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A91521" w14:textId="084B8F3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9C7B11" w14:textId="0CDE55A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C5B1A86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6D1A8E" w14:textId="0B01CA6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A08244" w14:textId="211D71C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24BE3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160D7F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10864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FCDE30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6E4A358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1538F5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2F36E446" w14:textId="684A7AA7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2F451C7E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7E0200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C399B2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9016B73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83FD88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0A233AE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9A57BFE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C929AAF" w14:textId="06480430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6CA32CD2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62DD5A" w14:textId="3AC705B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2756D" w14:textId="25FDB5B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FA520" w14:textId="2301CBF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E7DE3" w14:textId="6E8E06E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04F53" w14:textId="5955981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FDF2C" w14:textId="1A6CD53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21616C" w14:textId="3195F61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63F2834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FB6428" w14:textId="21A8C8B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3E33B7" w14:textId="38BDDE4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2BD82" w14:textId="1FCC038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D0FC0" w14:textId="05304DE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20555" w14:textId="051C456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3336A" w14:textId="223A4F6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869CA" w14:textId="67BD8AA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1C29A7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F600C0" w14:textId="7162B50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77F84" w14:textId="13DD143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3ECE1" w14:textId="33B41A3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34C62" w14:textId="7C57DF0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5FA81" w14:textId="64B2FAE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81BD4" w14:textId="351B088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605C52" w14:textId="08A3A4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40105FA5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ADB269" w14:textId="1D3F46C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2296D" w14:textId="1FF8BF1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C3F27" w14:textId="743DC81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F6BA5" w14:textId="2552A0E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186C9" w14:textId="14C3DEB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CB1CD" w14:textId="0600390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1DC4B5" w14:textId="0C539D3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C4568C7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321B93" w14:textId="663D134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8C00D" w14:textId="57B1F81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C90E8" w14:textId="319EC2F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FFA7B" w14:textId="71AB45D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93799" w14:textId="2EAC467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6A63F" w14:textId="3BAC2C4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4AB89" w14:textId="25CFFD3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467231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D19B78" w14:textId="31F9C7E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62A21" w14:textId="40F7BEC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AFE2A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58AB8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77941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3863B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217A8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BA78E9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7D57" w:rsidRPr="00A46934" w14:paraId="5FCE503B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2DA6CB5D" w14:textId="7D1926F2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27D534B3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2D48A1F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EC3B13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472387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CECEA8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7EDE07C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C9CBBD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799F192" w14:textId="7C984578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4F28E48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537585" w14:textId="6493192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D03586" w14:textId="5F3032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23716" w14:textId="548373F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825ED" w14:textId="365D93C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3D441" w14:textId="1025FB8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2B5AD" w14:textId="59BD8BC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0959F" w14:textId="54CDDD1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851033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D4F5B9" w14:textId="6427099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E3A7C0" w14:textId="773E1FD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7602C" w14:textId="6CE1B97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12F5B" w14:textId="52488AB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298D0" w14:textId="1916315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D4CD6" w14:textId="6D8645F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98F72" w14:textId="73E2B6A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77FE0FF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F57061" w14:textId="476ECC3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52ECD" w14:textId="4650A91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1482A" w14:textId="607F8C2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A36FE" w14:textId="4064F78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C8FE7" w14:textId="332D4B2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984C2" w14:textId="5017F3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6D96C" w14:textId="4767D8C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73018E4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E76B87" w14:textId="3FDF1F7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51288" w14:textId="0BAA98D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4A1E0" w14:textId="45C88B8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31099" w14:textId="60C8665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0B219" w14:textId="402BEDF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D2DDE" w14:textId="670DD215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56DBF" w14:textId="1FFC209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722CEA6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37E13C" w14:textId="70E8CB0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87EAE" w14:textId="03230FD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0C8C7" w14:textId="1368E7A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365E4" w14:textId="6492353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8AF5F" w14:textId="5205AD1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CBDA8" w14:textId="444E024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4B079" w14:textId="439319E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AB80071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5E9517" w14:textId="190E86B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8A6494" w14:textId="144C026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157B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EA1B5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E6643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5D315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BFB60E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F5C239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5228D002" w14:textId="630980D8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64ACFBF9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2C0CBA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506602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C662D0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D93469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BC910F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15E26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89AC60E" w14:textId="44902980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143AA10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4B6715" w14:textId="666931F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E727B" w14:textId="12AFE78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AE16F" w14:textId="7CB02C2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6FF79" w14:textId="67DAFC3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37584" w14:textId="70F16DD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00809" w14:textId="4841187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E1099D" w14:textId="3B72DBD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FE206CD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40EC6D" w14:textId="176C6EE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AEBBC" w14:textId="70AB45B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278D7" w14:textId="35CD8F7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2BF5F" w14:textId="1920A10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4959A" w14:textId="53AF7BD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BF29D" w14:textId="3CC7E13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073752" w14:textId="1B9406D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376C0815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2BC14A" w14:textId="725584D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2FAB0" w14:textId="0F6C9E2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7824BB" w14:textId="3E69809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D7E7" w14:textId="2E57453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874B6" w14:textId="00768D3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24203" w14:textId="1E60D93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B2309" w14:textId="5A30646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F53AF2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ED21D" w14:textId="3ECBC28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F7D21" w14:textId="3768ECF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FFF41" w14:textId="0B10E0A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03729" w14:textId="53179C3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0CB81" w14:textId="53B34F8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BE2C4" w14:textId="155F1EE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8736F3" w14:textId="7637FF4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040E2C6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73C283" w14:textId="431B3C8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9F6C7" w14:textId="3234373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D0C4E" w14:textId="5B32B4C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DE847" w14:textId="13FB4C8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49A66" w14:textId="33DF105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41424" w14:textId="5B6F0FC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F5A829" w14:textId="29A08F6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E7DEFBD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486A0B" w14:textId="31CFF53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916F7" w14:textId="20B35B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2EA54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4883B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B38F8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54D6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70A96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62F7EF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407D57" w:rsidRPr="00A46934" w14:paraId="56C60805" w14:textId="77777777" w:rsidTr="00B16FEB">
              <w:tc>
                <w:tcPr>
                  <w:tcW w:w="2499" w:type="pct"/>
                  <w:tcMar>
                    <w:top w:w="85" w:type="dxa"/>
                    <w:bottom w:w="85" w:type="dxa"/>
                  </w:tcMar>
                </w:tcPr>
                <w:p w14:paraId="08E8E16C" w14:textId="698E631E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6A828FB8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91C949E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87E6DEF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54C18F4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3662C26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1B869AD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ABACA59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AF16A2A" w14:textId="1003440F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14ABE23A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D0641B" w14:textId="24D4AC3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9D269E" w14:textId="1D638E1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F47D3" w14:textId="0C009CA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34DFB" w14:textId="07C644B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37858" w14:textId="59E22A7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C797E" w14:textId="4E46E21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DD972" w14:textId="0043A43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177C55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28FA2" w14:textId="71589D1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1CF50B" w14:textId="0016843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193DE" w14:textId="50E88A9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28291" w14:textId="6CA4996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7C321" w14:textId="7C6A7A1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58349" w14:textId="2376CEA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AA4722" w14:textId="5BB65A6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45A6BFC7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DB245F" w14:textId="6E1FD82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0F5B6E" w14:textId="7C71453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35BD0" w14:textId="66644C7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55EDA9" w14:textId="39D1167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67F3" w14:textId="51BCB3E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FC359" w14:textId="3B74659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600B9" w14:textId="0D9D2D2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19F5B9A2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817D3" w14:textId="08C1F0EA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56CE06" w14:textId="313AC86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83E3" w14:textId="5B1385A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26EC8" w14:textId="5A49101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0EE43" w14:textId="480FA83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140B4" w14:textId="6F3EB5C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C145A" w14:textId="01F6D51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41FB2CF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F35ED" w14:textId="3971A8F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246FCE" w14:textId="110DDD4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22035" w14:textId="0E63B5B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A7116" w14:textId="490A0ED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13F0C" w14:textId="401BE91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C71F9" w14:textId="19E9D29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D234B" w14:textId="5AF2F59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577D31D9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1BA2BD" w14:textId="339CAC5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3F09F2" w14:textId="4506E03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D683A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42E59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2C56D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CD02C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AFF33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EE485E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85" w:type="dxa"/>
                    <w:bottom w:w="85" w:type="dxa"/>
                  </w:tcMar>
                </w:tcPr>
                <w:p w14:paraId="685B259F" w14:textId="18274904" w:rsidR="00407D57" w:rsidRPr="00A46934" w:rsidRDefault="003D0EAC" w:rsidP="00407D5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407D57" w:rsidRPr="00A46934" w14:paraId="093AFF13" w14:textId="77777777" w:rsidTr="00B16FEB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BBF3F20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2E5537D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2C0CA55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91F1C9B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9995EB7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BD38EB6" w14:textId="77777777" w:rsidR="00407D57" w:rsidRPr="00A46934" w:rsidRDefault="00407D57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E16BC1A" w14:textId="5FD89D8F" w:rsidR="00407D57" w:rsidRPr="00A46934" w:rsidRDefault="003D0EAC" w:rsidP="00407D5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407D57" w:rsidRPr="00A46934" w14:paraId="4DED244A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583646" w14:textId="0807FBC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6E203" w14:textId="65CA25A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6AFA" w14:textId="71D5ABF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49C327" w14:textId="7865386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069D6" w14:textId="5C38AB9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91933" w14:textId="2197B8B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C886ED" w14:textId="14BC63A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A4693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4D7EC8D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95FDD5" w14:textId="6DFEDB8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78AC7" w14:textId="4E352A53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D3C930" w14:textId="316007C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A088E" w14:textId="5254CCD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732CA" w14:textId="78E53D1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B424F6" w14:textId="28793E5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A9FFA" w14:textId="35FB2A8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69DA273E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9A8F92" w14:textId="60C8F33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2D6A4" w14:textId="67DE5911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11C0F" w14:textId="590BEC58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E340F" w14:textId="1C55EA76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FD74D" w14:textId="3BAF8C9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637320" w14:textId="2349DF84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45769" w14:textId="68FFC5E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709B320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205607" w14:textId="6788D93D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148F4" w14:textId="74957CE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8563C" w14:textId="0FCC185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13256" w14:textId="5BC074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4D9D3" w14:textId="5E33663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551932" w14:textId="47872AE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B446B8" w14:textId="7EB081B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23FDFF3B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298188" w14:textId="50459D1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B0D02" w14:textId="7343DFCE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ECDF5" w14:textId="2E3AE5C2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00DBD" w14:textId="3477FC9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BEE6A" w14:textId="763CB110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641C9" w14:textId="2BAE7D3C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6775E" w14:textId="2C65CDCF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D57" w:rsidRPr="00A46934" w14:paraId="06320B9C" w14:textId="77777777" w:rsidTr="00B16FEB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35491B" w14:textId="031248AB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2865F" w14:textId="3F8D8E59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D0EA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A4693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9C420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5E2C1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8EBDE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D70C0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B4C12" w14:textId="77777777" w:rsidR="00407D57" w:rsidRPr="00A46934" w:rsidRDefault="00407D57" w:rsidP="00407D5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F41492" w14:textId="77777777" w:rsidR="00407D57" w:rsidRPr="00A46934" w:rsidRDefault="00407D57" w:rsidP="00407D5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F046DB" w:rsidRPr="00A46934" w:rsidRDefault="00F046DB" w:rsidP="00A4693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4A731BF5" w14:textId="77777777" w:rsidR="003D0EAC" w:rsidRPr="003D0EAC" w:rsidRDefault="003D0EAC" w:rsidP="003D0EAC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31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3D0EAC" w:rsidRPr="003D0EAC" w14:paraId="4731EB08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D045D39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3D0EAC" w:rsidRPr="003D0EAC" w14:paraId="2320D00D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B7917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F8DCB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DBCE3E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27EC3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42CFE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D1A3F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2FF9C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9CBADE7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CDA3D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63BF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B3DE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62A1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D9D0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13A5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B02D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68AE5C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5DB41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7742E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F1B0B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B8866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D631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45A8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5AAC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D1E25B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99DD1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6A67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B1EAE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0CAC9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4713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B291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8C27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8E66F5B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FE5A1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7BAB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6E48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CF07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C6609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745C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FC66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C7EB560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B4ACEE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F11D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01535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C0E8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A2A3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6DFC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879C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50C7EDC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400ED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A822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51EE2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29AC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C99B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655A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56F5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B6B7E2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5D2D1BF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4EC10C4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03C535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9D65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43AF1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45746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33995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327C9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4871BF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771C2A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01BA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64E9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4C96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3B2C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3562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0D82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64B9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A987DE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9EDB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6A2C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4CA2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06CC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EEB2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51EF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5478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1EAC70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224B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BFE56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CF86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6E0C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D28A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0AAB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6F67B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4FFCA5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E302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F544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39D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BB09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E20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ECA6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AAEA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CB6E21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033B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11AF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7D08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B0D0E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4B7D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2A83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F82B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B7683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0CB0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E57D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F45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4045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6EF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835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8E6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8253A1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4E6AE4C7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1125CC2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136007D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187D69E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E556EB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E84E5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B6FDC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D77B3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42F9F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1F3DC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47B7DC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1A03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0E90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BCF2D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BE32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A50C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DE8CA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C7CF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4A01AD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943B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1B183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FF64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C0279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BCC8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6179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80F76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93DD8E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3162B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AA51F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C12E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1150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45DC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31A1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10E5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E20129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B684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FEB0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C9DE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7C37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6EB2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D39B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0BB4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C5865C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7603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6B34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D314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C529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CEED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8008B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DB47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6DE9B6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4444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FD17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478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A65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CE2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8982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17D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4FCA48B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B41588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2AC8EFB7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14ED88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79F902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F6B33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E91EA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ECD43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39312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6C483F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7B56415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A115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437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C9CE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04FE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A7AF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0E9B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72C7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EF82FC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14FC7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276A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3FE6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80EC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FF29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E5E6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D8531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85CF1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4D0B4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B783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38FE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9AA0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10F1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1BA0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D6E0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703AF3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A921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8283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0335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3305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6BF8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3218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EEDF9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AB6F66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64CB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E9AC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9D51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42F6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E6C0A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7944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56CB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B734CA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1880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FCEA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E7D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05B2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6A6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D90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C0D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1503E18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27A61B80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D779C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6CBD7D2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666715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B9E18F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B2F8AE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9F07F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A6AA5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86135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645A06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333CECC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76DDC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727773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150A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4130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F8754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B7A3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0EBB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A7E6BD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556E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810C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DC60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714A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46060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62D9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4830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BB8773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FB67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C252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E933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61BCA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8F4EE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D2AD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5854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85954C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C219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74D97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B687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85FD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6577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A1DE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DC87F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6F26C4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15BF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723B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663B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FBBC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83E1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5E3D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86BB4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190EBD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31F28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3231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3E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9BA9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81E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09B2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D9E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FB373FD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2757A30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02377D3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FDD76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E04D3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A3DB4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C43E8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44D86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D261C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A29D7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5594085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CBD2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4E5D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6171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5BD4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F06E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D2B4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756A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B04EF6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10262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94836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80F8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CD25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2564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779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2DB1A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C2F46A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60B1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7D1A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67CA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DCF7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0993A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725FB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CE8E2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5C52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B562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95BA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0E0B2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CE15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2857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A75D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C96C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ADEE83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C8089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FF71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B464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8CBF6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96DD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C37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CFD3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934F4A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8057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A241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30F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AF8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9CA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B22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341E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F9A25BA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5105AE8F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A79C98E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55D66F5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1D360E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DC6BF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CA5C2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E3651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4EE1D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DF8A3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169E66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0326C5D6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E7A2A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FC439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DA858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422B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49E8A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1410C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77F21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582E63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18043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0B833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A456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9C27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DAFEC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11895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73CE0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6CF661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9C6C8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A0FBE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91389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D9A87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41373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F13A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D63556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BEF401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D8C8A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39F8EF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B3B6C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AFC0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75BCF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DE04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16071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FF0E6D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47BD26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D44B8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7361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8185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E4265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F9F3D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AFFBC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EA9B15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7D528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7810C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5DA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2E8C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E2EB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5F12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9500A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F05AC4D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7AFE14F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753C5A7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1637D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0D81D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DE31E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D145E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180C3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3C9956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1774C1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6BDDFA6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66BA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0801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1F77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25F1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B190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0F16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DFDA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E0BE67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DB3D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E622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CDF64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6F00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826D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AC70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77B94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8DF86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95E9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19A4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C5151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67E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E828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5C84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65417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6F962C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7F76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FBED8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D45A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999C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05B6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679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D694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9E4A70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4E4D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F825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C9C8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1A8C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92F6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0494E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D246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60B2DF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E892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54CB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BE8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C96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169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17B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1D1D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5EFF137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409E85A3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2068D2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41E0550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3061C5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31E43E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C2DBA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149BD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4EE54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63950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3FD74E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4304504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2A6D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4C1E6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C5BD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06FE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4B56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3DEE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FB47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EE3620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8993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DB79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DB53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2AEC7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BF4B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BCA0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5354A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3130AD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34C52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77CCA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736B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EDE7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DCD9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8EB3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963F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005627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943C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DE070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5A24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3DA0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4D67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91336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6D87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68684F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9EA2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C469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00756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455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7481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860D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ADD3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B5B331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A70E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F68F9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EAC7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AC4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F539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7752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5CE6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4C39049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D830A5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3C0FDF8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372FE8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401A6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E5D94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703CE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822FE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17EBA2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55B92D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48FC68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FFE5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2207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7D3C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9080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9B6D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C77F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6165E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C2388A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C11B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53E4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8262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0662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F191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6A68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36F3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4BD8E8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3E8C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A83F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8DDD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754E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5760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2821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AB9D4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D41612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1098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C84A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E2520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72BC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BE022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659E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7623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FE5AEB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38FF9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B134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419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8AB3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1329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3A742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87E1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4DF433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6CE5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B691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8AF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E868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A92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F76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84E2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42167F8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5FCF84E6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C79917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662A39A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7ECE2E2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46CCDF7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CA6921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D3FEB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83B6C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AAE843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4135E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3F46C90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F32D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829A7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0697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01B2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337A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FE62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12FB7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FD0332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9B94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A25C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B51D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461E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0F69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5DC8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DB5E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64BD2D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47AC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B34C0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797CC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B54B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0DA4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695D2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27C2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2625A2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E59B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947C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7DCD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3738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8858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AA40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82361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B2696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28D0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2D850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9FED9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6A60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0B5D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0B3E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59D3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508D29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716D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82EB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38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28B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D32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40F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F9B1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E832F71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9BFB3F4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6615FC9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A6770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D510F2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9BFAA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90F28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584A9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D78AF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29E58B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5CFDB58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8759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85971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01B9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2AB8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FC05A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7125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CB4A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27A1DB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29E9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F30E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8A1E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C35E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071C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D3AB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6BF3F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4BAF85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D30C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F1C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3445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58B9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C969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EB067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6354D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0E5046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D56C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BB0C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D493B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33728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BC7A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A637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B892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98F67F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E627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6E1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C1F2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8CA78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0470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4DE29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FAEE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76D350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9577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27AF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420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B3B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4A8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294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1EF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3982BA7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F046DB" w:rsidRPr="00A46934" w:rsidRDefault="00F046DB" w:rsidP="00A4693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3E9A86FB" w14:textId="77777777" w:rsidR="003D0EAC" w:rsidRPr="003D0EAC" w:rsidRDefault="003D0EAC" w:rsidP="003D0EAC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15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3D0EAC" w:rsidRPr="003D0EAC" w14:paraId="4041093A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9390F4B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3D0EAC" w:rsidRPr="003D0EAC" w14:paraId="355E1C08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D0C8E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5BE18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8B6C9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76CF9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AAFD8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71BB8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D9197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6FA3DB1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6662E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039B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6E61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9A128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C605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C3A5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A22C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1D620D2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C1805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8970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AC8F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0333E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EBDD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2A6A9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B8C7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8D7C17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EB603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A610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8C755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214EC3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B6E6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EB790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3344F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1700605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825ED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0C06E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724E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3D11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DFD7F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6BC1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DB84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22B863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1A3CB8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C4C2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78DA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53AC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0AA6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90C2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890FB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D639181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AC7C2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801A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82BB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54EAD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C348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B5A8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0F92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FD20177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68F18F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308D756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ABD4A0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ACE56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8C8D4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B956B2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E3C04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F919D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404EF8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1FFFD9D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DE33A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7181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8910D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588C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06AC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2145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6DEB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97752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547C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465A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12D5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9D2F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28F5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6967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5B55B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4F0E1E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9720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5C7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5C49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768A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B913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3694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E302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3A511C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170E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9B89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0412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4FAC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97EF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CBEA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DDD0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76BFBB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A6E4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8746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9722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0842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D9697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B00E8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B29A3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A318D0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A4CE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83E3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05C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0D6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100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C7E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DC944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9FB7EEB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163FFA46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A0BBE14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1F887A1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4F87CE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7FA5D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AEEC2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4B791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14657F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2AA01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1EFE5E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76ED02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C018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170FCF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A4818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0988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BC33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04F7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92310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73DCDD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3330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3DEF0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B0E9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F331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CFFE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591E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E6E7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7DCEAE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0E2C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E099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779B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A8242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7F03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B2FC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84487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AB3869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2D5CF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45368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CAFC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580F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5BB9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D9D8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489C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666AF7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3F11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9C4D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60C2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0169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29F8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29F3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7089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9AEF6A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6564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8BC5D6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81D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F2D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2C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C44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4CE9B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83886EF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B9D4FBF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53CD1519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6D0932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4EF73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1297EF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FF7BA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DB39C4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E801E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543016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5896B54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AF539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27D8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823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A012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F785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D5D9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09BC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08549E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B5F6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C460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C6378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4D76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D1D1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53CB3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A741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781953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7157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3C334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8804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10FD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D83F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1A54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20CD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CF90FC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472D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9F3C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D17B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6C5D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3D75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DD503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5BAC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0562A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DFD1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7F9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E4E4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29C9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124C3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01B9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92A21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7FDEA5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A8D8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8481D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66C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E32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113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B0A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01BE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312E09E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20B95343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F70FFFC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09B32D9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1D19350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6B12FB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23F52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24236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13CB4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0DDF4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E03FA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0202A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E89C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BC1E4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7780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86E8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880B5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2784F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23A2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C0A50B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1324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726F7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2AFC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2C47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C0AF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0787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D95E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C6A561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C6CF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1FA1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8763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047F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8D14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4C46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2898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FAC703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74B70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69F1E4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5958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9B23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A181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F91E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24F3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08AF7F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594B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BB6B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097F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7F22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6477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5267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64EA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CC7F2A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5681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7C2AB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0D2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A24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1DE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852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0479F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DB4455C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7D5B4B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794E5D9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5C827F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55807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D30FA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AF87A9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9849C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F76739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2E3D1B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3F5E3A0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6AA37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0E96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A8E2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F45A0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2D66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5E9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8A80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E0A6FB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E4DB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D26A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4E53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E548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11FD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284C6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06EE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84FB42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6DA9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FF5B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5D23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2AE9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59A7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764E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ADD1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BD5085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BF0B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29AE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1865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045D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7A4C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DC35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0EB8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1D754B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AD9F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DF71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056A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D9F9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36A3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1927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FBD9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4E437D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D9C8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F4404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3D7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55A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6F7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2BA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4BE6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23E7272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1D941D0F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0BBEEA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0596981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44BE86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5C40B1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EC11B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37035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2CFCC8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8E573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259CA5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703506B0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D54A0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2A36C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8A0C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50548A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C0C7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BCA4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C04D3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9E35AFE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D4E83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8231E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5C86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69150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BF0D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70C29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3E6D7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102367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226BF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39818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F94C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F77A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26313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33B06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A7C63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C5DBD8B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CF11F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942B2B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ECEC5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D7CF54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DB97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C59F9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2BD89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29D9550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33D5F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482C2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5A29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F560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87361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D8208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09BC3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A34F58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275E09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F3632D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82F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4994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CCFB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EB003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E73C4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CBCD8FF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3DD800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4EED19F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384B0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47809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BFECF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95ABF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9755D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691AA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7D4EB1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41323AF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0B26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D788E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ACAA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0509F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5C46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1C0D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4C82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E78C29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0E23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6FF2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B4A7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84FA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87A2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7A9A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9288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8A86C0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CD089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F99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4DB9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C4E4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778E0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91836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6A07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52DB09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45E13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DE31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2C6D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B6B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198F8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A46C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E0CD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DD24FB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DC63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D68D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F65F9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BD0C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A0E7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CF51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6904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11B67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484A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623E0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33F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D91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4DF8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584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999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391707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5E99D07F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2B992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35DEC1A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19F12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2E8F24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470FE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DD8F0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67FA8E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A806E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1C20EA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05D43EF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B710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30CAE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8CE5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470E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07F5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5580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3F42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8AB098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8137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481B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4D58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52CB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64B3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3DC5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BFD7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2170E7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999C7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1571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BBB2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AFF1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C2EF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5CCB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EE8F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234D86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93BDF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EC279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B7AA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1FE6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DC30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31D5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E668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7159B7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5FE1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4CA1D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EA13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FD86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2495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829D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D6736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7D93F1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F92F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972F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8B0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292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406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C0DE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4DCD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4573BBD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19B935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3A7EB46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186FFD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B540E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2B51F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9730E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E126D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4077D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E7646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52C8BD7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DB60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15F2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16298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44AE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E5AD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2E75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6AB5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2A8B29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1A1F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411A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4CC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35AC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277B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ADD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AA5C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D92CF4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D8216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8618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493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A93A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28DD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D125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BAB16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0FDCBF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26D97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71A2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62447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E9FD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A631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B4E2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74FC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690CCB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8581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D3E6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44A0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BC4D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F2B4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0CEA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7B55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5AA496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0A70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871D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60C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21D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BBB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255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905F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0CF5FC4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25E9EC66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DE0805D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73F3BBD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8A93C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4F89072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6E4EC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74E78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8773F7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1CB67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3475E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1D114A0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79C7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2D519B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47F72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E0F7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7EC2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F6351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600E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B9F49A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5104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E2FDA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EF3B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C2B4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83BC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DCEA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2BDB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9EA3B5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D8E4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B0DD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2976E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C268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3C9E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8931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4CD7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58E80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F26B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109FC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CF35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45E6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AB373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714F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1444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EE7DF5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D6CA4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1BFB6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87D1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872D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D979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176C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A004E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CA0769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70D2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3443D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530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265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9A9E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87A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6B1F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2F2D70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92FDC5E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2C34E2E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2C25DE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3C8A6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3B50E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3F445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D1818F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081FE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160DD86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0557F55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F2AA2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775D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D400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CD23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CDDE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E3CA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E6A5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E8C98D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6BD4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D1D5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0B0B2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B697A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E4B1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67CE0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56D7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346B39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CFCA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89B7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469C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EB5A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F848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F140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3487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0BF2CF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64B8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0E3C6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067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FAC8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FA50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DC53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8A17C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C4640C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2D13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5A23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0B25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B0A8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4883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DF68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BB5F5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47E713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303C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837B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03AB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851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919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6CB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3869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1C9630F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F046DB" w:rsidRPr="00A46934" w:rsidRDefault="00F046DB" w:rsidP="00A4693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16307FED" w14:textId="77777777" w:rsidR="003D0EAC" w:rsidRPr="003D0EAC" w:rsidRDefault="003D0EAC" w:rsidP="003D0EAC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23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3D0EAC" w:rsidRPr="003D0EAC" w14:paraId="78C656D2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DA85BEC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3D0EAC" w:rsidRPr="003D0EAC" w14:paraId="65473B83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EDB48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D82A3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7C07C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E668A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ED6777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4B2B3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6938AF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7D3D88B6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8C2EE3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3AE9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0AEBB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0299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D946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67694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3E833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7DB6220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CB29E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862C2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5599F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4E93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769F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8DE8F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3651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F9F0DC3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65058A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655E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E537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91B5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DBABD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5C01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BB97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4658A8A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3DFE09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B79F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8015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CE62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9FF2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017E6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FB3D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ED91DD0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68078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93BCD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C198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125F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D47C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B2E5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01D4B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8ED14C4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A599E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B119C0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9CD9F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62D5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B33F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A35E0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A57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A42770C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2DDEB0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4BF1C52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468DC2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76234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D8B64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7894D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971722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035A1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48E23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13F9766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25E1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5383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E321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92F8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4C80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E044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BA7A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C13582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4056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4A6E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88EE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31E03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7472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4C34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959F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DE4C87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295A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9348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E1F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F977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6DC3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0266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3016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162849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EC6B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142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B7B0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056A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DD4B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9CA7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D779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84DF25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8539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FE70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1C9C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A235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DF3D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F2B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7101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B69D05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5634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1848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E4F3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0FF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0CA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5C1E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DA6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56B847C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557239BE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BFDA4F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68093CB3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7CAE2F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416BF15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51636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033BB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BA0D9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4B200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1BD8D2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477B64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6A7F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1AE62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0C93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7D3A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2E052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88681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0EC3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BEB925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D2E1F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34CB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73B6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229C6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D6B9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A728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D0CA3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9ED5C9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5A5A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058E36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18A3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5306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3376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47D00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04F9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4677FE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04F4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174E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3D288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49AC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74069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2D3F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EF7B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E6B778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A35A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DF2A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756E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2EC91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E4EB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378BD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FBA8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5E8554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D570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516A2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614B6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793D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EEF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35A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A38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D1BDD01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0FA5E5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2077F51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0001BD2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DC2EFB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A740C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1179A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1863D3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5E6E2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05942C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11CA672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0211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5410B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10ECE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5E3A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00E5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66466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A8762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E6FCB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E31B1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93A4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1C11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E302B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EC17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4A73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42BD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89B3DA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E78D3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2241D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4599E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2EB6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09BB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7E32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58C57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70C430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98A2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9584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FA00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F643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115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ED15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5641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BB0C41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7479E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7641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C650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FE2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616FA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048D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B6D2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5A774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760DC0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E537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2167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483B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DA49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066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3BD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4352251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682CDB70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A1E105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7166B49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0E654C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5F2EA0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ABE71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721B5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34911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51F2E4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83F59D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4C8E096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2A1D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BE91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EAA02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0E1E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E5E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6D04A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579F7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2239D2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0C68F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723F2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0D5F8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17208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489E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041F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4834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B4F529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4FA8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FEE73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FA4C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4A4B7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3D25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CB54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8138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7900D7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2124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7C904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B89A4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02D05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FF3E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0C69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38EAA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B82C86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61A2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8B2C6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7D41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3D22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7455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11FF6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80E29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1DDAFF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4FCF3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CC83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3C3B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7E4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106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CBF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B83D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0B5516F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701BE9B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1A75FAA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38FA0B6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B93AEF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BABA6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315B6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30336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D3C959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184497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0C70947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1E70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C14F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1698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DA39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D6A3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552B9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674DDD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BC9BC8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FBAA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C845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1BE2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D4DC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0E5F9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76104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F5B47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43F3352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51F2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CBAE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F35B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1074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5DD9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7A6F8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B14B1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B3B864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4B6B1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936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7CE22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FDBF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AF15D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E558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8F9B0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84D7CB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59C36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78A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C2318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F1E8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69BB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6F85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6651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065278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B636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67B4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ABF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48D3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96F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8FE1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87D0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3A91238" w14:textId="77777777" w:rsidR="003D0EAC" w:rsidRPr="003D0EAC" w:rsidRDefault="003D0EAC" w:rsidP="003D0EAC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D0EAC" w:rsidRPr="003D0EAC" w14:paraId="4D43D0F7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BEB438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56C541C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B89BAA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5DCB60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E46DB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F6EF7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F18AC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09FB38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9B604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20F787BA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87A5D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96C118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EA36E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48E5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A7B7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42A3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4767F1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BDE8DD0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31EBEA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D846BC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276E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FCFFA0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B820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B0C6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AB8BAA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E333984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3F32DE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33563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23896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FDFF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E2C9C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80DEF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AF5AE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F8DB65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E3243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952DCC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ECD97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B5FB1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11FCA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9DF51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5CFCA3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738589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A99D6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AC574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15905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4FB70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F2D0A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0B736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85670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BC992A2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7ABA7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F380D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796F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C940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CBC68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8BA5A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C5FA1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F0B1A3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7F9366D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110363E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1EA9BEE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10D6C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B064B0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B78F7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ABCC1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6551BB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A15CA6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674DF6C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1B95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55F04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F017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29A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B8F2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3EDE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E1FA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615B0B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0137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B3DE0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5A07A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E3E8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5C8DF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BEE7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B342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0D1814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2885C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A16A2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7236D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AF3D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D6944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3B7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9D8A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09130E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5A42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AEBA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3B45F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F943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7BB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DFEFB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FB5F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9C4DFC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0EFB3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C773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B324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7E65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0E72B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538F0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A3C4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4F8F39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CAA32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E2B7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25E7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E9B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708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549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B79B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DA6A63B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58F32CBE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DB48206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39C9EC0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0ED086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30684A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C04F6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57D2C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E25F6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17345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E44A06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0CFF18A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7192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17BC6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A357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5001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69267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F4ADA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B7532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4894C3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618B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38FB0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0289A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67337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2E42B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C2EC5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F232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093D40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3DDEC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A9766D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51CA1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C352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4FA99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2967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8050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A0FE57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3A31D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97C7E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DC898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94410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8F8C9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11A85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74EF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288548D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E27A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172B4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7E8F8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561B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741E9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C698B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DE7D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A81FA7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4886C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566260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DAFC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E8D2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A4C7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535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C4AF3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7717C65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7BE032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78E8408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5F8B246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7FFDF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E2F17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FAB6B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E3AE9A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522526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50C0361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33D6641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FFBCD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CDA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5087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7AA7E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88DE0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B99A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7ABD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955AB3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CB1C3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05B9C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B5CF2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D9EC2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4589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AD857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E58CC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6461ADA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974F4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C923E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72DE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CF04A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27C4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972C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8884F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0C52C81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50BD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88C0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5C525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CF2B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B700F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D958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4DDE3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3F64FD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D2C1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4C4B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03EC7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406B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D1B69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5706E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B1181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13237A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6301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3287B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CCD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F8C3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286C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A2D2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22FD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E8ED7A1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D0EAC" w:rsidRPr="003D0EAC" w14:paraId="5616B7FB" w14:textId="77777777" w:rsidTr="003D0EAC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40850BD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3D0EAC" w:rsidRPr="003D0EAC" w14:paraId="08BC061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4E0E22B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0F56F8A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68E42F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AACA45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C29CC4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A8E0FB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66FCBBC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529998E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42DA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BBBC0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29AF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50528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7AB6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BADB5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7DDD2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3B5A4B6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8C96A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17DA8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B899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DACB5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4B6B15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BDA1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E02E3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FF08E4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0B6A3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F6718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6D648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B6D39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DFBF9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C6C4C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477B89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DB9937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9046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BF78D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F90EE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BD5C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A1F17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B963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2A4C3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C7F926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5C429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5741B7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4F428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B8371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27605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A735AD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C332C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B707A5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201CE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02DA6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1C2F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2148E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5E7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E061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2C597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512A5E9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773C5F7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3D0EAC" w:rsidRPr="003D0EAC" w14:paraId="310B8EB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2F7E8B4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4B19755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C0753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01645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18428A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617521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7B4757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D0EAC" w:rsidRPr="003D0EAC" w14:paraId="4D36EA6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6E70E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ED00E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48EC0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94567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C4C48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B35D1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06CE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7F553B3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CB49E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DF36F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4CEBA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F9A03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85291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86248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3452B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98DBC0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CDDB58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646629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AFE64C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22BC5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9F269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97A34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5EC3E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BEA644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73F75F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E5B746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B4E86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436C97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A99BCB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AAAC4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05E9E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1843351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160EA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3BDC4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7D721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8DE8D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2970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C6BDD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6D1EC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3D0EAC" w:rsidRPr="003D0EAC" w14:paraId="5A6B180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58FAE3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9DCB81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4E310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7B66E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E56BA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2035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65442" w14:textId="77777777" w:rsidR="003D0EAC" w:rsidRPr="003D0EAC" w:rsidRDefault="003D0EAC" w:rsidP="003D0EAC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5984C8C3" w14:textId="77777777" w:rsidR="003D0EAC" w:rsidRPr="003D0EAC" w:rsidRDefault="003D0EAC" w:rsidP="003D0EAC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F046DB" w:rsidRPr="00A46934" w:rsidRDefault="00F046DB" w:rsidP="00A4693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F3E6" w14:textId="77777777" w:rsidR="00597B90" w:rsidRDefault="00597B90">
      <w:pPr>
        <w:spacing w:after="0"/>
      </w:pPr>
      <w:r>
        <w:separator/>
      </w:r>
    </w:p>
  </w:endnote>
  <w:endnote w:type="continuationSeparator" w:id="0">
    <w:p w14:paraId="72E1FEBA" w14:textId="77777777" w:rsidR="00597B90" w:rsidRDefault="00597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18915" w14:textId="77777777" w:rsidR="00597B90" w:rsidRDefault="00597B90">
      <w:pPr>
        <w:spacing w:after="0"/>
      </w:pPr>
      <w:r>
        <w:separator/>
      </w:r>
    </w:p>
  </w:footnote>
  <w:footnote w:type="continuationSeparator" w:id="0">
    <w:p w14:paraId="300268D7" w14:textId="77777777" w:rsidR="00597B90" w:rsidRDefault="00597B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E2618"/>
    <w:rsid w:val="001274F3"/>
    <w:rsid w:val="00135DA8"/>
    <w:rsid w:val="00151CCE"/>
    <w:rsid w:val="001B01F9"/>
    <w:rsid w:val="001C41F9"/>
    <w:rsid w:val="00285C1D"/>
    <w:rsid w:val="002F6786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97B90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13612</Words>
  <Characters>77590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2021-04-22T05:36:00Z</dcterms:created>
  <dcterms:modified xsi:type="dcterms:W3CDTF">2020-04-22T09:32:00Z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