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5"/>
        <w:gridCol w:w="3983"/>
        <w:gridCol w:w="3983"/>
        <w:gridCol w:w="3979"/>
      </w:tblGrid>
      <w:tr w:rsidR="000C0BD9" w:rsidRPr="00A4693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4319CD5E" w14:textId="77777777" w:rsidR="000C0BD9" w:rsidRPr="003D0EAC" w:rsidRDefault="000C0BD9" w:rsidP="000C0BD9">
            <w:pPr>
              <w:jc w:val="center"/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3D0EAC">
              <w:rPr>
                <w:rFonts w:ascii="Arial Narrow" w:eastAsia="MS Mincho" w:hAnsi="Arial Narrow" w:cs="Times New Roman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23"/>
              <w:tblW w:w="5000" w:type="pct"/>
              <w:tblInd w:w="0" w:type="dxa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900"/>
            </w:tblGrid>
            <w:tr w:rsidR="000C0BD9" w:rsidRPr="003D0EAC" w14:paraId="55643FDF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FE86876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6"/>
                    <w:gridCol w:w="246"/>
                    <w:gridCol w:w="246"/>
                    <w:gridCol w:w="247"/>
                    <w:gridCol w:w="247"/>
                    <w:gridCol w:w="247"/>
                    <w:gridCol w:w="247"/>
                  </w:tblGrid>
                  <w:tr w:rsidR="000C0BD9" w:rsidRPr="003D0EAC" w14:paraId="4034FAF4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1FC647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AA7DF4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52DBF1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709ECA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2C91EE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8B297E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67922B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30AAAC30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B8C38E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D6F129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27FDB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E3C784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0DECA6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E07BB5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9ABD8D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389516CD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E9C7F7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4D38DE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2F829F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56FC2F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B97B23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59D713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40D983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47BEABD4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4A987F6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75B7BF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BAF706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477BF5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0F42EC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2B2FDF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7C550E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66242046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8D2B70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6C4B80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D3A8D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A01664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2BE46C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8AF147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FB10BF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7A2AE24C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2F703B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9560E4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56E4CE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388F99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DC984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1CAEE5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126D79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78B72C22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A38816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4C9601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789FC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97A44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86677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3D715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3105C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2624FED4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450C2D6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C0BD9" w:rsidRPr="003D0EAC" w14:paraId="3666F1F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594F71F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7D3217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9B78FD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21550F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6D0003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4A58B8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3DE5DD4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0DA387A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5C7BC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0530D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30C1F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8DEA3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5FE0F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46C73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2554E2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6A09D21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9803E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DBC1B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A4484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76873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2F241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89A7D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F95A4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3A9E36A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CD132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64500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5EF15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5E47E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FAA32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519E1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2A44C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14E0E0F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2A377C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365E8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D5A0C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8611E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692D9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0805C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D2750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2A6D5AE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243A6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E0675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EA499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168B9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F5CFE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34FB8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A134A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210CAAE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46571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8900F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!A12 Is Not In Table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8347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0ABE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01A2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93F6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51894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E065E80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:rsidRPr="003D0EAC" w14:paraId="3F74E67C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1F33318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C0BD9" w:rsidRPr="003D0EAC" w14:paraId="32127DD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69FBD47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7D12D4A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674684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AD1376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747021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A283BD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548CA13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717DEA7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72BBC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E99D7B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F58A4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C7B1D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FF823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3264E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4558FE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MonthStart3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1CFD32C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99438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0C1748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A045F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AA112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60732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2FBB7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38E6D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4040EF5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92DB1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4EC859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CD78C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9E2C8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1E00A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0C759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08EB8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35F3A86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2BA1A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2E50F2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825D2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3D484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0BEB0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44F7D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E59E3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0BC242D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F8F698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BCF52A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A2B3D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DB5EB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CE1B5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FC295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ECB63D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0542765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8BF99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2F3FA5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MonthEnd3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8A51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14A8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D3FBB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CBF4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F2BCD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61C2CE55" w14:textId="77777777" w:rsidR="000C0BD9" w:rsidRPr="003D0EAC" w:rsidRDefault="000C0BD9" w:rsidP="000C0BD9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9726DD8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C0BD9" w:rsidRPr="003D0EAC" w14:paraId="5A6F24D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05ECBE9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657F5B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779CE3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6E9B77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F2FA6F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224689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29CDE24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67AF680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E65FB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F3E8F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3D502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37DA4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BCC86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60FAA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7B927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MonthStart4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524B320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36AB3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53FCB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12726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BC0B1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01A51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26CD8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A8798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4FA5CF3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CBAF7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16DEB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6AE9B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943BF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CE291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0AF21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DF6C9B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754702F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0A76D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7E39D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7D291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9D741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7AE34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6D133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88418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230512F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4930D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E39F0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58406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ABBB7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43640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6039F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9B9DE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6EF7609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B6419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FFE56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MonthEnd4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F565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FFF8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9BEA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498E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6B06F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23423EEE" w14:textId="77777777" w:rsidR="000C0BD9" w:rsidRPr="003D0EAC" w:rsidRDefault="000C0BD9" w:rsidP="000C0BD9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C0BD9" w:rsidRPr="003D0EAC" w14:paraId="582C5AAE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2BAFB77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C0BD9" w:rsidRPr="003D0EAC" w14:paraId="3338593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5A4DC49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747BD62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DD4A72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21E954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A52CC5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57715E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748F298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3653B9F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C43A2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9F6A39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EF642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E2D74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69C33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72071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85EFF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MonthStart5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1A0C9ED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10F28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635ADD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5AE7C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7B5D0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AC4F7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71B9E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3F506A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22AF99B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3763A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4F779B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05AFE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3A414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E8280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53599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A1150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4150223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A8A67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20825A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98AD5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3EB54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BC3F8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DCF6E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0F7E67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4474757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3D756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2CE5C3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B49BB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C6D7B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4E09E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DDCF6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69C9E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25C9356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CA62E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941964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MonthEnd5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00C6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770C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E5B1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917D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24331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33136D4A" w14:textId="77777777" w:rsidR="000C0BD9" w:rsidRPr="003D0EAC" w:rsidRDefault="000C0BD9" w:rsidP="000C0BD9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B548FCB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C0BD9" w:rsidRPr="003D0EAC" w14:paraId="6024EF2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461D256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730C54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50CD4A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846529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CDC7CB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1A897D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1BD5478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48651D3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F6F24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BA2C9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4E8F8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E4F79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FC76D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67D50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64F70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MonthStart6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1A222CB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1E627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B4D59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71B6B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7BC70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8E252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339D4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24DC3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07C5D67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19209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03699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F5A21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57171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1E31B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66EBB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6D8CF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210DD5F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C275C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2DB44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6AD9B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2F497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229AC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9956E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0A7D11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6725CDE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D5764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27B26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F3D1C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C3167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41609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22814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C567A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1F334BA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59F02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5ECB4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MonthEnd6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A3F9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6259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C483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9AB78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7F783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DE9AA06" w14:textId="77777777" w:rsidR="000C0BD9" w:rsidRPr="003D0EAC" w:rsidRDefault="000C0BD9" w:rsidP="000C0BD9">
                  <w:pPr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C0BD9" w:rsidRPr="003D0EAC" w14:paraId="4BC7F6E3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89FAF63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C0BD9" w:rsidRPr="003D0EAC" w14:paraId="6383224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61182B3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773E333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840CB0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8BAC9E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0E0796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E9D95F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4E8F1E1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4CA0E65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8C65B7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CB029D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D41103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418E1C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99A859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8045DE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A92610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MonthStart7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308F1FD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3B081A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56B91E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ACA274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850F9F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592ADF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7295EE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92BCE1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02A203C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DC4D41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308780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6F1751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825D75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EC1EE7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0E5C28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964FF4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455E626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C7815D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5E9C25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3D065E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CE2CB4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39D33A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0D2F40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7E91F3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09B25EB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0F308A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6A0B23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DE1818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F3315E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5DCDE9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55346B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6CD368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3C63430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AE7913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0BB519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MonthEnd7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36AAF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49585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CDD0B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7CC427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21F789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47103B17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4B7B460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C0BD9" w:rsidRPr="003D0EAC" w14:paraId="3ED326D7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268FAA9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090CD1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E18711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AB8B20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A9211C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0BFEBD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5DC7389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5C2BDE9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85E29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51B40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75860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A4A26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F7F32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3925C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06ACC4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MonthStart8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20D29CF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06368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67527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D4064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02E56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2899E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A5375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47F6C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1E6AF46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DC687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9FF0E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E886D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8981D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4683C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3B048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29533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2641D08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2DB6C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C8E69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4274C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87259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BB467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8B06D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9153A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74C7D01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EAB09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85D5B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63C7A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EF688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88C2A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9F62F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A3AA4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6FDCFA5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85DC3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5EF5B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MonthEnd8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043F7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4CDD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8AD3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A964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635C6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B7CBF6A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:rsidRPr="003D0EAC" w14:paraId="215D6F5F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15730D7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C0BD9" w:rsidRPr="003D0EAC" w14:paraId="10FACAE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18F981C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36F532D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77AC6A1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C6F34E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14E14A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B7C33F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16E2AC5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49ABBC0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4670A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95BCE9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116B9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598E4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B4B88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718C2E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BF8FA6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MonthStart9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1F669FF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5A2F3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AD136E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3510E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D6D3A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825DB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51601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9DF1CF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0860301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F14CDE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C2D0A9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FB0DC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4B7DF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2CC9F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4DFDD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1143B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73E7035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22471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70EEC1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831B6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BFD08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AECFC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66339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D57B4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4F60BF9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783BC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F9A486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D7EAE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5BD60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2ECA0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08145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01B3F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7D5AE6B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DA3406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AE97D0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MonthEnd9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6DC9A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DD3B1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1E3F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41E9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15DA0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2352951D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22F32B5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C0BD9" w:rsidRPr="003D0EAC" w14:paraId="66DCA7B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57B913E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23E8AE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464441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594333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17CB1A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7B8E96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4BDFE18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0BE8A6C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1B6BA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FEB54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7D07B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9D9D5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A9224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95400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C55F6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MonthStart10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03B5950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526C3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0E87F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82BB0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4D495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0373F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855B2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076B8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4CBFACB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24009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379E2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BA732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E0F2E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D3E0F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6B058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C0E28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75AF171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50ACA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FBB4B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51BA7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6B07C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15242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187FA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E5E5D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34ADAF0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9167B3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82CCE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FC339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53974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E012F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44EEE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8D742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673B950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211FA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C7F74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MonthEnd10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7103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55C7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8A59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DF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AC837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73D083CE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:rsidRPr="003D0EAC" w14:paraId="610300E5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8865AF8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C0BD9" w:rsidRPr="003D0EAC" w14:paraId="531BB71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755C8C3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7A7B4B8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70D738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0A14E04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DECB10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C510E7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2CA50E2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1A8DBC1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4CDD6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4D69AA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F7B12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54707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6ABDA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FB5DD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14C636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MonthStart11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67A0D74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7559D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304F37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FBD11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919BE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15BA8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A1212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8104C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5696265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7087B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813D3D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B2E72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5B7DC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F5A36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8B356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68DBCF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485F3CC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948D72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A73CCD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851DE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D8242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F060E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C1A11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54D7A7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29D4CA6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AAB40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7C9F47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B47DB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4741A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AD6BC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0D2E5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0B70F5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149DEF5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66DCE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C34E52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MonthEnd11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6F5B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4D0EF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4447B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0087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D2233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9F3A7D6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37A7E4D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caps/>
                      <w:noProof/>
                      <w:color w:val="auto"/>
                      <w:sz w:val="22"/>
                    </w:rPr>
                  </w:pPr>
                  <w:r w:rsidRPr="003D0EAC">
                    <w:rPr>
                      <w:rFonts w:ascii="Arial Narrow" w:hAnsi="Arial Narrow" w:cs="Calibri"/>
                      <w:b/>
                      <w:bCs/>
                      <w:caps/>
                      <w:noProof/>
                      <w:color w:val="auto"/>
                      <w:sz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0C0BD9" w:rsidRPr="003D0EAC" w14:paraId="44D75C4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6D4C4DB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34DC44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97012E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B917DA8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78E852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3196EAF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05C07F1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Gothic" w:hAnsi="Arial Narrow" w:cs="Times New Roman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3D0EAC">
                          <w:rPr>
                            <w:rFonts w:ascii="Arial Narrow" w:eastAsia="MS Gothic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:rsidRPr="003D0EAC" w14:paraId="698C0B0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FC1D5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понедельник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" 1 ""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FE244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вторник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C2FFA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среда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D587AD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четверг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C2B6B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E84D2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суббота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9E5376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MonthStart12 \@ dddd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пятница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“</w:instrText>
                        </w:r>
                        <w:r w:rsidRPr="003D0EAC">
                          <w:rPr>
                            <w:rFonts w:ascii="Arial Narrow" w:eastAsia="MS Mincho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воскресенье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" 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&lt;&gt; 0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03E3D79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90728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=G2+1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873EA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7A4AD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95848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09FCE5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37AC7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0E031D1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49B7AEF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D1E22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=G3+1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DE553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776D9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B4923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5B6AE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210EF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47D4B2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17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342E48F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C1298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=G4+1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63F9E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19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774ADE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7FFDB6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3531D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22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C6EA2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23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112E6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24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260CD2B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B2D96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24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=G5+1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25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4AB61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25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26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390F7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=B6+1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27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13F48A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=C6+1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28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9952EF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28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=D6+1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t>29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0F7DF4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29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=E6+1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30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5FDF7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=F6+1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t>31</w: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</w:tr>
                  <w:tr w:rsidR="000C0BD9" w:rsidRPr="003D0EAC" w14:paraId="26BF51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4FD75D3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=G6+1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9DFF5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 0,""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IF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30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&lt;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DocVariable MonthEnd12 \@ d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begin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=A7+1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 xml:space="preserve"> "" 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separate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instrText>31</w:instrText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  <w:r w:rsidRPr="003D0EAC"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95E5C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5BA47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7FAE0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04F59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A0D95B" w14:textId="77777777" w:rsidR="000C0BD9" w:rsidRPr="003D0EAC" w:rsidRDefault="000C0BD9" w:rsidP="000C0BD9">
                        <w:pPr>
                          <w:spacing w:after="0"/>
                          <w:jc w:val="center"/>
                          <w:rPr>
                            <w:rFonts w:ascii="Arial Narrow" w:eastAsia="MS Mincho" w:hAnsi="Arial Narrow" w:cs="Times New Roman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14AA36BF" w14:textId="77777777" w:rsidR="000C0BD9" w:rsidRPr="003D0EAC" w:rsidRDefault="000C0BD9" w:rsidP="000C0BD9">
                  <w:pP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0C0BD9" w:rsidRPr="00A46934" w:rsidRDefault="000C0BD9" w:rsidP="000C0BD9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4B464448" w14:textId="77777777" w:rsidR="000C0BD9" w:rsidRDefault="000C0BD9" w:rsidP="000C0BD9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0C0BD9" w14:paraId="48162E5B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1B657FE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0C0BD9" w14:paraId="349E43CC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B5AA34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F37E71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EA92B9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AF9BEE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A1CB01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99BD02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98D165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5265832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69BB44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E5F4F4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971F21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3617A9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DA957C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498AA4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FCA63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11FA4F5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B654AA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7EDE08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BCC730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D661D1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177397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E3C3C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DDB4CD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951A1E1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607FE1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BAC270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66118F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608BAF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7FA594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A3F925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3DE117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524763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BBC1AC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A5CA05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E80AF4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9D0358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3A2E2C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AE19DA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C6977C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B3A0F7B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2D7F7E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24EC75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3422DB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CDFDE6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630B7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BC11C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F03AE1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7F185D4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D70AFD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716698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DB302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D2B59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8D138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3349A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9D988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7A7E97D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FB5213A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7218DC8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02C8661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D0261A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F68BB2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FDFB6B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4710FC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7078015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46D8469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3D23E11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D21B4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6DA85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E0163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C19C3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93C2F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AAC89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0DEC47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F066C0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4803E9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ED5ED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5C95A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E70EC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2F991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1150F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5CCB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944DB8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6A201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5E791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5718B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5B8C9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2CE5C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77DF3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6BBAF6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6C3AEB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A5E2F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0013C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03F6D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22450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BF78C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897CE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8A7BF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2225DA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1199F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4C4E2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5F1B8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B144A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A345F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C0986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7A4A38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17C558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6F301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96036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D871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392A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E1E0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3F5F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B11B9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9EA2EE8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14:paraId="144E14EF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5FD479E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5BFE33B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30B13F6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1ADB404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83E553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A57DBE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79BD3E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01C49F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284E397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2C53A4F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12A58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065392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4DA85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3EF28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EB33B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2B7A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0B233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EBF80A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EC6E5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C52254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6CB93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0A0AB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4A980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B7143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8E78D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67E7E3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B8C7F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2DB208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7B827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488AC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020BE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8F7B8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683B9E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23E46A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BC2A5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6B228B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D0189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4D4B1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546046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23977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779FE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5E6224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2A019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88BADC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97C1A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EC18C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7E60B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51BDC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EE9441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678DBB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BE352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409921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7AC9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5FED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D747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9B93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E377D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9254FF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9D3A016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260B37D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76B169F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F3A4FB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B11016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670027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21C847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B12001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0C9AB48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7DA8F60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6911F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E1E2D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C7B32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31051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9BF02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58207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E274D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7A6F03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F364E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72BD3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D1FC3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C6836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ABFF0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64807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8A25BC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13BFD1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5AB73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3474A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6C0E3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6B701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B7D6B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B59C9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54488A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D28E57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68FD3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C7517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8C4A6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0FDA1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2D86E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9E409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218CF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04C6B9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F735D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D90A0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62FD6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A0DF4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A2150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0DD23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472B1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183005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C86B1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C0B55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F968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2FEA5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DDD2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9067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58F38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9B01CD0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C0BD9" w14:paraId="3B7BD3AD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285CABD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39E2163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31BF6F7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18231BC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5ED7BB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52AF280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4A06EC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9C58CD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6AB842A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73DC4D0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7B77D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8B0C1C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07C1B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A081E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A503C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8F3A0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B293C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C002A2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84CD0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2BB6A2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E337D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E3559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56FA5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CF955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6A0A5A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0B1AC6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5F19E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470873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FEE39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6F4AE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98D7A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9719A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C02E0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C1A636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2F2B8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BA4D00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CD600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EAC5D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B396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9DBF1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B8AEE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87217C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B653D7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5F2E0A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A1674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02AA0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42066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FD071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06F85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33B728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06A53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5FC7E0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7CA17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4B764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04402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F07C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799AF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A5EC6E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A6BF8B3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035C0F7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5B30C27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8A14E7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F4BC8A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95E7D8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9024E0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8774B6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0394ED3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52CD343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C96D6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7776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F750B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DF7CF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C970A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F2E87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5CC1EF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949672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57E75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52962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57FE3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C02A7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2B0B8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66E9B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12165C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3E4CC5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06BB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57CF8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C1139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19150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491F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4F857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C0B4C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AE1AD0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80752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1B5F1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1AD95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114B4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82C19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4A421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0D5F33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C9D18C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B6AF2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6ADA1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3E6E0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1057D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07982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649BA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B367A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2B5DF7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CDA98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EE2C8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E707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D34A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A106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545DE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A2D44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4B8D63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C0BD9" w14:paraId="7CBDF265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8745CFB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4514133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431FC77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35335E7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EBB02D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768101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E3E78C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DAD5BF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6EAEDAF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4D4F18B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E31459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347CFA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4F6280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26AD07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6CC2DF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20D04B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87A0CF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85917C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E743A4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BEBF9F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6E2ADF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137A53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ECAA87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FAEBE5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DC9F8C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F9379B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CF2C77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8DB490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F8E0DF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7BB07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D20CD9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E7ABC8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59EFE6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C1E21B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7B0F3F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A8D059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F1BE25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BC7333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405B33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9B9B2E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410306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BE8F61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AFFF67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89E372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8B68E7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E832C2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9421A0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7EE59E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DFC1CC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4D070F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3362E4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09ACDD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D7555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F2F40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898F0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42015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A3A977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B898B72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6B7493D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5A0811DC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3081852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3DEC4EB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43566B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FB1E0A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603672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B98A41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29DB383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1588E74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A1FF2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C5AFD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F89C7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96356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8C6E0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664E8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7DE485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D46396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1E3E5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49EFA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7CFE3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32590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8F415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CA2C2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0C989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CA23CA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1459B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C297A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4090F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05856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DCADE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08EC0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952E83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57CF52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FD838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AB6FA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E6B6C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FDCB3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6A43F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BF2B8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0F5EC7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CB5BE3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D4FA3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90A45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FC8D1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BCB69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B6A56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F3A69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94A268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7F58EE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4E6F3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0E404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C53B8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8E84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2F36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FD46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04A9D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277106D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14:paraId="6B67DCFF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E0913DD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04F993A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5D4BD2D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40E4358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DE586E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97635F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7015F5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AB228F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7FDAB90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701AEC6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A1E0B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E36495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A82A1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641AA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60935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01AD2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5B7EC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B4F829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EB5AD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709ECD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CEAC3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B0E2B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F562B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D7D16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884F1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FFB992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52D01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805393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71352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0FB1F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2A2F9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6F65F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A715C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ED0D66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307FC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9A20DA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8F32B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C626B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C9559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E634E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88B69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7A062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BE25A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5B84C2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4DE94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FC223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B9596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A7412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07A1C6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4C170F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F376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D2358E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7136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01CC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CC74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25ACC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6228B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1878B2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1DB15E2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7CC73444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7CE37B6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E022BC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45774B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A26A75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7EE9A7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7A7686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2C5CBCE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33950A3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12D12D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375DA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1089F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8993C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F8463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A97F0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17BC08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EB73AA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B531B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4269D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E2537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A8BC4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4C6EC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42807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481E1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F13B52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524B3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1C9DD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E08D5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9BE21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3DFDE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4337F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C650B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F49C0D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1A75D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2666B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3F05C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CE26F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BACDD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779CC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C658C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5FBBD8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78929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9C561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9F82C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68DEA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3204F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F4FA8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3AF5F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34D549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A3D7D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9C121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FFF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86C0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503B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D302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6DB88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B2B8CA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14:paraId="31FEFF11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A9604A6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0F5D551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383CF7E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15FEF0C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066A01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C18378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3816C6C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CD3A0F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3DD42A0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6A69BF6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971C1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21C8C8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489E9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F7F40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5856E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09B60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98FE8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B915B8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E1F43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862DB9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8F023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54505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9B166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B891B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0BA065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1314FD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70CE1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C9F1A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D5F68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5EC6D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FF42B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AEE55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A1B88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0B2F9A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BD1A0F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417CDF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4527B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12618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34C9D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302DB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56EC4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A7674C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1FFC0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F15085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ECC87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D4650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34ED6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8447C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C39D4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ACC5E1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D69EB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380447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F7B0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051E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2DCE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0E5B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19F4A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42C956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632C394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53477F9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2485EEB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123B62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210B21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58C083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824489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3010F6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0AB8169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297EB4A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F68A6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29C89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0079C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4DBBD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2BDF1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19D00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4EFE4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CB5BEB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E62F7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B86B5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FA7A3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2F5DC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2CA3C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94145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0DDEC0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7809AA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63107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7C24F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A2C8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0165E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B067D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8DE58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AA335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72DB68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B8B5E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28421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7BD23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3C060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C0458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38707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83E401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0634BA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C042C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CE3E5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3B0B2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27350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29217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F470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88C11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4165B7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59C1B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68B1D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A733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3127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776D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7886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E9816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BF67D5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0C0BD9" w:rsidRPr="00A46934" w:rsidRDefault="000C0BD9" w:rsidP="000C0BD9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1E8BFADB" w14:textId="77777777" w:rsidR="000C0BD9" w:rsidRDefault="000C0BD9" w:rsidP="000C0BD9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0C0BD9" w14:paraId="19BA7E1A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B236890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0C0BD9" w14:paraId="4EC205A5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86F67A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4E9525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609463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CD7D86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F954C7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DA27C4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D86283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3DF2B898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45F7D5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E58F3E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592020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D6536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ED5FF0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A4DB7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84927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96C0E9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3A06AE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31628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D9E9E2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92528D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19C734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FF6D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714862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FC95AA0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178911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9622DB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67FA41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9C6B01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65E42D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937F05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20B8A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8E5F206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AA6715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E57A9F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42056D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7B1A9A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5C6B3F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2F25F4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73DCCC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848BD18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88280B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1917AB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51ED22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A6FB5D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A9FFD5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6C7566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849F50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076D9CA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98B0F1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CFE41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6E194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CD7BB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10B03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4419F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A62F7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8E0F20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6E6F21A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0AFF452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74E2A11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54BD54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942462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E8B4BC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0E798F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FE41CF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7D38E6E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5862C9B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E0C87C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C31B9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055DD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ED1A7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1CB3F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313D8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118D3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17312D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0E1A32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3C42E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DF021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60F1D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2AC71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25364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9FB86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96E0FE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A611B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01F33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DB7FA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BE311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6E3B5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E829F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9DBD2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576AC5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65EF1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90E4F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ABF13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522BB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62F52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648AF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3370A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8B2A05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4BE33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B7D6C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B75E3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A6609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D436F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4D0E0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1FDEC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57490F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BEAD0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FFF96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1079F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357B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7D0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52EB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1D05C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E956FA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14:paraId="1400DA4B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28477A6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527A205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4EEEEAB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3EAFD01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79CED91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0F6C612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BD764B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213EA02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7A921D4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694ADEC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373A5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C4FC5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10361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F816E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9464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E548D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128E7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7124BA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52847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0AFA35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1A14C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9AE2E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000AB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A7006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2C7D3B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0EE587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ED31A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D96309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D35D7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B63A3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E3ED2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0CD7B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BC615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CE889B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C4804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779323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87C0A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F645E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E5294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6C772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2328F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AC5CD4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F80B7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9DCDA3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ABCE0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0C249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E5398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DCED8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091F73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4E3605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60DD8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C1F81D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C53AC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6C88B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C56C3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6038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5221B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F49A31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FCC0B71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1096503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71DFA60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2BF118F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B5754A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05883B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EC1913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2EBE7D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2F2A9B5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02F5AE2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8F54B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B3014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44A4D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74676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AED29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D11F2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A5F00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5A1238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27132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171BE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96887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FE40B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06174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B8EF3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BDEFB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39B981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1DDD8A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CD3EE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F2312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538E5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8860C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F626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34FB5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924F57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278A5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F41F5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62919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77160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9601A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C988E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096ED9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ACC1CA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E8F67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44548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6C81E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C095A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39B82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5A888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33C2F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620475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73509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E76D5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9D30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1B77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E931A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33F3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E0A5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5E6977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C0BD9" w14:paraId="7B9F9580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FC31DA0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32E4431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7B546DAB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710044B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258E33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712955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EF91AC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5861AA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34B8DC3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705EDE7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EF2D9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7B4B7F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02954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2501F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C8ECF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36CAB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0ACCC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1A4619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892B7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3560CF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3D10B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B62B6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AC8EE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F2DE1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3F6F7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65E6D2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41395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340D9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E8D3F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191D0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7C3FB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A3ECD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2C122B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242B08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8F19F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FE3B84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21415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D3FC9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8D4AC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7A70B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41D2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0D075A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7B729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1E7667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51E34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88052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3AD9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C43F8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C54AB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BFC8F3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3E1DF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2119E6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F7667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226C7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A7385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2A37A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A5E2D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0F693B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144C903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3946CCE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06E043F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49D412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FDAA71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2487F8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251798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AAFB97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426BB68B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2F2D47C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30CFE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A3C98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76EAF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2155B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E2C9C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632E1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5EBB93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C70464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284E9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5D311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30CE4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65E62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3B9C9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F43E8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10894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05FF92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44326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4ECE3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4A1FA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ACECF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0B620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BD47B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74294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74398F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E5689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EB32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EA9B4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537B6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B240B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69709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112EF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9F064A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5010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91FCA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95BC0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5C197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499C6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031CA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6DF8D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744976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53953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8F705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47C0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7505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C2091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3E8B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6365C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720E68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C0BD9" w14:paraId="0B86E60F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4375B04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05CC981A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4AAB8AA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31F43A6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1728C8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28575C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7504144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889F97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2033FF0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47200E9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4F3D30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8F33BC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649671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90575E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18861B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81900D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243339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53CADC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3DD6B3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065D53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DB1BBC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67EAE5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4F33E0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29EBCF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EC48C0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38AD9A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3E37ED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985C5E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C056FC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79D143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01E027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A51395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9119B9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4AF004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0CCC7C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B196E5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9AAF74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EDCC89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70911D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1FF3B8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79B87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C9BB43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8ABA1D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B6D093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107D8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50D606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D37AB0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BA8149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3A29B1E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4C7748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C5DFAD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C6C3DE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8FAB2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5A6922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2427DF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BE87B9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0D98B7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2CEFA6D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969D9B9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54709A2C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4CD27BE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1E83AC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5232F9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1E6A60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87B338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974A09B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7A4216C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32C42AD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ED767B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B2E0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5F370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CE110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6F461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E04AB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9EA24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CD7732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ABC0F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157A5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02926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B7418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589B4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4A9D9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8D2BD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3350AE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68904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73FC1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9AC16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FAEF3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B8573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F7B0F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4D3D4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33D8A1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4EF797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146DC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C4531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B3A2F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7FDE3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7D6AF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7DE81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57A630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AE7054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C2FAE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1FE53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A8D6B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4196E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47CC5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47772C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B755E6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36F41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3FE92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1721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E290C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A0E5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61CB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6785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0B2EEFB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14:paraId="71F524EA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1347CE1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2EA4586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65A79CC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6A3569D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1E2AFD4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72437D4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2293F7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374A70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4D396A0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4F59E6D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DFDEB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4705CB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A1958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2F2F72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FF433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C3795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12D3F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D589F3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6F9D6F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9B7B9A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5A67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46603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E6A1F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E0FF4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5AD887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D2F3A3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DFAE2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F2822F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D17A8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56540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E15E5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EDF1E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64DAE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5B3E1A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D94FC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6D78D6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58235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4FF38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3D793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6065F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6354C1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893A04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E45CF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3D0654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C90E1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2E208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A3DB2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1A37E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DFC4F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714A2C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278A34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91BB7D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7F0D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05EF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9846A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A75F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EC58B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B65409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6C2B4A3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11C1EDB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6698A31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8B6577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646587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3BC4D6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9F16A0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D7CE4E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4B658C3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7A54F34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C901A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51801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ACE2E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8A8AB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F983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32BAD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37B62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51B01C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804D7B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D4258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B07FA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1E6B8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0F306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C0685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6F765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E196E4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200EE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E8851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45AC2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EA18E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C938D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97814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47587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C555DB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A8513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417A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14154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804C2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F689F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170D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5B0ED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4F44C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FA2F5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F71D6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3001E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C62D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C86F2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5D27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9CE934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230758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2B92E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B065E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2975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52D5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92DA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A6CB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A96FB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819D45F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14:paraId="4E67E7C4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4960E21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65BB746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6BA9023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4DC61BD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426113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03705C1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08893BF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3CE3E4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6A37476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644FE08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6CF3B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5CEE06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84250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8DC50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CB7F1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D6A8D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018D92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54F0D1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7662E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62052C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14D0F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A0AB4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D7BB0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2FD0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44C11A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D82D39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B5ECC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2490B0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37B2C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D2437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73683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7248C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5F77C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27E879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FB96C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4D42B1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868A5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761C2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22B0E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E9524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05544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6AD803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23E85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B955EE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674D6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10BE0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5633E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123BC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8B00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066FA6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91BCA7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A32277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20047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786E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FC8B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4675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9CE0B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9A1BE9A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D19EACC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3D63F61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3651473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725B7C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D096E3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DD5408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918E55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B22145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5573251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188C9B9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EE4DCC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F65A8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FC4C5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09177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D53D9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A8A72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20EF6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881F72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3A5FB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76406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926CB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6272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BCD7C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ADA17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C190F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ED5948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F2C47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68FA4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55595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51549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280E7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BF8F4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E8321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BA20FA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AF335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5265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10B79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5FCB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1D878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E427A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D1BF3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FEDCCD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3E5B1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3A809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64E4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9ADCF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1BED9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77598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DB18FF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ECFEB6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D8AF4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C8CF5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8392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5EF4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A3E2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F4E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88F5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98780E0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0C0BD9" w:rsidRPr="00A46934" w:rsidRDefault="000C0BD9" w:rsidP="000C0BD9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419E1CD2" w14:textId="77777777" w:rsidR="000C0BD9" w:rsidRDefault="000C0BD9" w:rsidP="000C0BD9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1897"/>
            </w:tblGrid>
            <w:tr w:rsidR="000C0BD9" w14:paraId="470A0F40" w14:textId="77777777" w:rsidTr="000C0BD9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9C4756F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6"/>
                    <w:gridCol w:w="246"/>
                    <w:gridCol w:w="246"/>
                    <w:gridCol w:w="246"/>
                    <w:gridCol w:w="246"/>
                    <w:gridCol w:w="246"/>
                  </w:tblGrid>
                  <w:tr w:rsidR="000C0BD9" w14:paraId="7CFD88B8" w14:textId="77777777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0DA18A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9F0F67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C2C22B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43CF7D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1FCA47B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43EF77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EA9A3CB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15A88717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573034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51FEE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CABE52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982630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A1DF24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9E4C63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894205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154C282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D5331A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BA4CBA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C24B1F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CCE9F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E376A7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EFD102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D60B03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FBED656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BB6EC9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9F1DE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A4AA72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CFAFED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40EA9F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19B1CF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6B2ADB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B06A81D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7319C6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54ACCC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19DC2B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C43753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2F59D1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39980A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2EA8BE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94E8778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96C300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67B986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E922D5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E2239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7B5E1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5D5B88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315E0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19C1E80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4AFB4F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3BE9F0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E6CE7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8AA02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2F404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C2AA0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01C98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D4AD6AA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B19FA25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C0BD9" w14:paraId="63E4F6ED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1E9E34B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659DB3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03C0C2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AA9E91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360CDE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3C91FD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75D7690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70D1E81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E1C3B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1EAA6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7C50F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39FC6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93CC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06607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7AF72C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998CBE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FC1D15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88AA6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FD38C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783FE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3936D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F8FA5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A7E21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7F3F82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D3C81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B1074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70391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4AA6C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EC28E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EB251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DFB2CD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FD4827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83543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42CBB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8D665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9B3EE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C8884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2097E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716F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65F751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69D657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F4B8C6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555DE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FF1EC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4CD8A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1FDA5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3079EA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C022C9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1AF0A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90257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93EF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F228B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10757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6CAE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5362C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764A38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14:paraId="35E4B1EF" w14:textId="77777777" w:rsidTr="000C0BD9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7F7D9F9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3C07478D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2A72097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73E2C6B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DED5CA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760933B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A1299C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6A3138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09311BE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2BE3A7B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E50CAA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C7A7D9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311AD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DF963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930D0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67D43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44C91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3C77E9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A6D5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666DE0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6026C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BC8CA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6C3C1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49B69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BED905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49B103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508C6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825FBB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36883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13FBD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B270B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9A896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94F58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00DD24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BCA9FD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762F75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B77E3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7244C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C5214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9A168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95F174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F68559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4961A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33559A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BC544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F9D2A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13269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BD159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7F364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E36B9C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A891A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DE8304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1A6C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811F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5D2E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C894C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14EB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829ABB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1176C6B0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C0BD9" w14:paraId="7CE4E7DE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14B0FDB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503378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775A67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77FB8B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9DEE32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6BD4DB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275B840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42C6C35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A01BF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5ED24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B633D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EF28C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FC2F5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B0D64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61A1C9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72753C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4194B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F2E05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9605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6C8E7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A30DA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4F9B0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FA5F5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E329B4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C50F3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E4C33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21C47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7BA90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10658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13F32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6372A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A374A7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7BE37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D2ED1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DDFAB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E8589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9C249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33F55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56FD1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BC0144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2FC6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CC4FB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19CA4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731B7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F11A6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8F363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1FB06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C4349F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2D690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774A1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2AA9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6AF2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EA5EA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D432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46AC0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C7A2B87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C0BD9" w14:paraId="72182D24" w14:textId="77777777" w:rsidTr="000C0BD9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18AFA23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2E0157AB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6BAAE22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15B329B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55538C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16F696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A2B891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336BD5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460AF90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3A434E5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8CFCD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FCC5CA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0C6F3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13F31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6280B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F0DCD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56428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354F6B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21783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60E6FB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E071C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78F4D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54F1D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CF490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3196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348885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8892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B6D27E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A018B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E1EC7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38867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8B4DC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533E79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8B5FF5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A24A9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D14616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EA023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62CDB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7BD7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149A4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6EF4E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9CA2ED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912442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CCDD92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0FD5B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85AB8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1378F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15A5A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7FE6E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044DC8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72EE4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02BF84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0978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1164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0FA5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08CD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D7AE4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CC72D1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A5DA4FA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C0BD9" w14:paraId="28118DBA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658ED79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33F2CF9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511E19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A08379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84A997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0EE47B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004311E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0A6B58F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76D9C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8CD0C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31377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2957F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1FD3F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1306D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FA3FB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89CB84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412E3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969AB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BA5B2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48175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B3A66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04137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C6C7A4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C16C16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F5699F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5D839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8D9F8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2CF06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107A4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2F2F1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D2D40A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848C68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05773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BC203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2C117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A7641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B6A5A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FD204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FCD0BC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E6F5BA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F4F39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32042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D648A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ACF0A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98F7E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6C475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F8D0C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D624C3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1B25C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85FC1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5F22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C7812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3B8B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16F9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2AF0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134A5B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C0BD9" w14:paraId="0CB96BC3" w14:textId="77777777" w:rsidTr="000C0BD9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488C51A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66C4502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2DFE363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0C727F3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F86893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74BCE7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23C74E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45CF12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5C9BF9A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16C23C5C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443F0F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D80E75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536B3E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EA004C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BE3FCB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461E73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AEF3B4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2165F33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4924AE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B510DB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F88C28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C9ACD9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9CD136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B6F686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C054AE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9BC1DBC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F4EE99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1650DD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CCFFD5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236DA7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D67966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A01D23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2E9ADC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FFD4DAD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0CD6D7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3EE5D7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A840D7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704B43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A83829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235D36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5FC6D6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A5CDD21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399B01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A05AF8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72AF4F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6040F9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4D7749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89FAE8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0F822D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75AECF7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79C2B1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D2D944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9E44D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C44FF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3C785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E28C7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8343ED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416EB7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74111AF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C0BD9" w14:paraId="28FE2108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4650510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2421779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C8B35D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39CDAA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37E4F2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FAF745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691014E2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6A63BC4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845FE3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3609F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2983A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AD652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0F6DA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EF692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FA0E45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9BD78D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F3B139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6B3DE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31B92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98F3E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D1733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3E6C8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D59B8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693FA5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4D0C8C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B39F3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EFAC7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B72C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205B7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60A43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87B0B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7530A0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F7673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3FAF1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2D578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83C32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E2018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61CD3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00ABF2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41E952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B4EC3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D5BD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C0F22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17C3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B7AC3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564F1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25D30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E6EFAC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44D62F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DB1D0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4D02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2871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65613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50198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EF5A7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9657F6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14:paraId="5148762E" w14:textId="77777777" w:rsidTr="000C0BD9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067C0D3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2AE7EDE6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675D463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005B13C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1129FC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2891B2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0E4227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B0B84B5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73EECAD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05A7173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9E641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D73013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02E85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98E68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D1232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3EBA3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7A234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5576A6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33091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EF1F08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A57E6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F0007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4E285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6EBFB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7BE949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C40B68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98D8F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3C756E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5D2B4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52942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0A164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0461A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240E2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B494B8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A64AC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B8EAA6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2CE90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F535E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2259E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6E0C5F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17920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C18CED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E3CDC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F5AA45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603F6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6E28E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247D9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F1CE0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C79149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A2466F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EC3AE9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40F038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6E5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3081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79DDE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1C8D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C1F01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8FE070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7A1EB13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C0BD9" w14:paraId="25A0BDF1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79C40F31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187BC1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F47B0C4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C555D7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1F08236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32C050E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16ED389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41F3A7B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2A38C2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44D0E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0FA0E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9CE6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52369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04BAB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7C988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EE2381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76E8C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CE1D4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46CD1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37CFF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31147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E9D60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C5372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C729BB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8E076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BD928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AAA4F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87C83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17AA4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EC8BF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9C317BE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BAEDBD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CD284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8E1E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4277D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FC93F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C5B6F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09C16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84C8C4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37009CB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E354CC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CE6D0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3A0C3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F4B12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3C8D4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0445C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F6394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A0F3DE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D898B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B59D4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E67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4157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7E08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C74C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8CD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C6A8DA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C0BD9" w14:paraId="7AF838D7" w14:textId="77777777" w:rsidTr="000C0BD9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3EAAB62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0C0BD9" w14:paraId="108CED39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3CBDC54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574676EE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54D7A8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8616BD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C742F03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03C8098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5C1E46BF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3FF2EFBA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75636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77302A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3A1FF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E8B89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CFD863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12C94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CC0150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453127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5E3920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666001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1F561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3780D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57482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78881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08C3F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CF3E4F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F7D4A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A6669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BA406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45032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96222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5A8A36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191AF0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64698D8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A3167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2A1CB6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0588D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5F3FB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1C8F1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A990D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263FC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6659F0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687FB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3F958D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D3030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272CB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EAF27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63DF5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47B39D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41EDACE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393A24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1C5F8A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0FD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DDC1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1C58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2F40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F793C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60E47B8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CE25414" w14:textId="77777777" w:rsidR="000C0BD9" w:rsidRDefault="000C0BD9" w:rsidP="000C0BD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0C0BD9" w14:paraId="740BB737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11C0753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F5E3CEA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D53A6BC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D307050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65163D7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4B6FDA1D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1D0F6E6B" w14:textId="77777777" w:rsidR="000C0BD9" w:rsidRDefault="000C0BD9" w:rsidP="000C0BD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0C0BD9" w14:paraId="1EE440C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80A99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F72CB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7B7C6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5FDCB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A286B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17ADB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86F3F8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01E17FA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9526D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001A8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06F37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B6826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B4A9E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E663D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9060E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7A8FB12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EB742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D2C18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57109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25363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9CEA03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CA6ABA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06D4228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253A2C9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8CF17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18AA84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5251A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1393B7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16ACB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ECF580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92DD22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5C27B58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CD11B1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D2C8AA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D09405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CB4BBF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25C69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4141F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8D4F4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C0BD9" w14:paraId="1631BA9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6CE319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51201B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49868C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B816D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100E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C4A4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6A4DA6" w14:textId="77777777" w:rsidR="000C0BD9" w:rsidRDefault="000C0BD9" w:rsidP="000C0B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CCEF777" w14:textId="77777777" w:rsidR="000C0BD9" w:rsidRDefault="000C0BD9" w:rsidP="000C0BD9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0C0BD9" w:rsidRPr="00A46934" w:rsidRDefault="000C0BD9" w:rsidP="000C0BD9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A46934" w:rsidRDefault="00F93E3B" w:rsidP="00A46934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46934" w:rsidSect="00A46934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4B0D" w14:textId="77777777" w:rsidR="00CF57D0" w:rsidRDefault="00CF57D0">
      <w:pPr>
        <w:spacing w:after="0"/>
      </w:pPr>
      <w:r>
        <w:separator/>
      </w:r>
    </w:p>
  </w:endnote>
  <w:endnote w:type="continuationSeparator" w:id="0">
    <w:p w14:paraId="77DA5FFF" w14:textId="77777777" w:rsidR="00CF57D0" w:rsidRDefault="00CF57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CEFBF" w14:textId="77777777" w:rsidR="00CF57D0" w:rsidRDefault="00CF57D0">
      <w:pPr>
        <w:spacing w:after="0"/>
      </w:pPr>
      <w:r>
        <w:separator/>
      </w:r>
    </w:p>
  </w:footnote>
  <w:footnote w:type="continuationSeparator" w:id="0">
    <w:p w14:paraId="22471A7E" w14:textId="77777777" w:rsidR="00CF57D0" w:rsidRDefault="00CF57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6E4"/>
    <w:rsid w:val="000C0BD9"/>
    <w:rsid w:val="000E2618"/>
    <w:rsid w:val="001274F3"/>
    <w:rsid w:val="00135DA8"/>
    <w:rsid w:val="00151CCE"/>
    <w:rsid w:val="001B01F9"/>
    <w:rsid w:val="001C41F9"/>
    <w:rsid w:val="00285C1D"/>
    <w:rsid w:val="002F6786"/>
    <w:rsid w:val="00325FE7"/>
    <w:rsid w:val="003327F5"/>
    <w:rsid w:val="00340CAF"/>
    <w:rsid w:val="003C0D41"/>
    <w:rsid w:val="003D0EAC"/>
    <w:rsid w:val="003E085C"/>
    <w:rsid w:val="003E7B3A"/>
    <w:rsid w:val="003F6264"/>
    <w:rsid w:val="00407D57"/>
    <w:rsid w:val="00416364"/>
    <w:rsid w:val="00431B29"/>
    <w:rsid w:val="00440416"/>
    <w:rsid w:val="00462EAD"/>
    <w:rsid w:val="004A6170"/>
    <w:rsid w:val="004F6AAC"/>
    <w:rsid w:val="00512F2D"/>
    <w:rsid w:val="00570FBB"/>
    <w:rsid w:val="00581654"/>
    <w:rsid w:val="00583B82"/>
    <w:rsid w:val="005923AC"/>
    <w:rsid w:val="005D5149"/>
    <w:rsid w:val="005E656F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158D2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46934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F57D0"/>
    <w:rsid w:val="00D45337"/>
    <w:rsid w:val="00DA6A3A"/>
    <w:rsid w:val="00DC3C75"/>
    <w:rsid w:val="00DE32AC"/>
    <w:rsid w:val="00E1407A"/>
    <w:rsid w:val="00E50BDE"/>
    <w:rsid w:val="00E774CD"/>
    <w:rsid w:val="00E77E1D"/>
    <w:rsid w:val="00E83AE8"/>
    <w:rsid w:val="00ED75B6"/>
    <w:rsid w:val="00F046DB"/>
    <w:rsid w:val="00F513B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D0EAC"/>
  </w:style>
  <w:style w:type="paragraph" w:customStyle="1" w:styleId="msonormal0">
    <w:name w:val="msonormal"/>
    <w:basedOn w:val="a"/>
    <w:rsid w:val="003D0E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Таблица календаря1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D0EAC"/>
  </w:style>
  <w:style w:type="table" w:customStyle="1" w:styleId="22">
    <w:name w:val="Сетка таблицы2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Таблица календаря2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D0EAC"/>
  </w:style>
  <w:style w:type="table" w:customStyle="1" w:styleId="30">
    <w:name w:val="Сетка таблицы3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календаря3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13629</Words>
  <Characters>77686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2021-04-22T09:39:00Z</dcterms:created>
  <dcterms:modified xsi:type="dcterms:W3CDTF">2021-04-22T09:39:00Z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