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733BFC50" w:rsidR="00212357" w:rsidRPr="004D175C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2021-2022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13A830FA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26396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2021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420886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7D5B8B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70BC8E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15B714D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54A2D82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04850B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69D76E5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6F87C2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3D5D50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3538778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3E3F760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356574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6BF0578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54907C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4CB55C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565B914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146A368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2A64E1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7CBECA5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5A3AED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0C662AE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7A0B06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2CA49F5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66F416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70EE03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70734E3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0956249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6AE2D9C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6DE416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5BDD2C1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054F87E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013D1F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4D834F9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6BCE45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0B00A3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42A785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5AF6036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27CE0284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26396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2021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3C5ED34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088092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16E5715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2B9436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0E05E9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4A5E15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57D58E3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3B488B0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6638456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731B1C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7F85235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00F0C34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0FEFFE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499899D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509E409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7ED467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53A1D6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1F0FC62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1F3B469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65357B7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5CA5667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1F3C61D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2C4DCD2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09788A5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380F8C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12B06F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4B49A3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0B5173F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5236E34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63B804D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08353B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0856B4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2B7C200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76EDCFC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1EF8949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084D777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2AD266F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532A18DA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26396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2021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63800A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7ED712B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192E843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637A95A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18EED32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23B865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5F86E53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7603ACB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1B1852F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64CE9C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4448670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7C0FF4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1CDD078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5CD26E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05CD42E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76526D0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6D18BE7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0B28236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2D701D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2CE2151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31535A6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1949463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663B67E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0912D2D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2EEC41B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0A2646F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43E04B7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0805EFB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5621A1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2754ED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599F4DC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19A06E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5E5CF1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72E27B4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774905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1C9A228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36A0D5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1C42E5B3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26396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2021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63D590A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07D2C8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28C1342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162CAD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4EA53D0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23A4C98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66F1DB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3F07A60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0F79235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7F0523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458001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2591B2E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53C426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28D2FF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1130603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454961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3877BBE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2190E2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4B1C86E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362711A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26FC50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750322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4BDC9B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00BE1D4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058708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175E28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72F00D4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454037F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66B0457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643264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39B3826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6532E33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3CBB5F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4CAEB3D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417276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6DA85C4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19BBE85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826396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68415D5B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2021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7C9EA033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453BE9A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5286E226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742E1789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444FE511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030C48B8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7C7CBCCC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094640F8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4A0009FE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6487CB3B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4F123B39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2D45830D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3B632501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48F140D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4E9EAD1E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77BAE6FC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199DEC9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00561F63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04887622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6C5DF056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4BBA0EAC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7501FA34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614FB9EE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7C99CCD1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240ACA6C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3B114628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16B1EE2A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02B74746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0BBD3502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0F431171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5665BD7B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691CE50F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1713ACB5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684F2FD3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56E56ECB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7F8F391E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29E1AF9B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826396" w:rsidRPr="00205437" w:rsidRDefault="00826396" w:rsidP="0082639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B033D65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826396" w:rsidRPr="00205437" w14:paraId="611C0CA0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76572F45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BD5358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F331263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5553B61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1D3C2CB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3E4B55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80CE0E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57E69F84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C1D3DC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6D09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DACB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6C8B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FA43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CD77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7E283C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4AC07988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582819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15FC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3654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1196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9531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6B50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80B0B6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18F32118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03227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DCA5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8D57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BF9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01F1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6367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173222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3107820E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2495C2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1141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D957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BFCE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106E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18FA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2EFB53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7DB5D69B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081517B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BD65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BBCE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A9AD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41C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EA1E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D958FA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6120C98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3F6F4B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5F1D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C4A4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B73F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CBE9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7B9F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A66D54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826396" w:rsidRPr="00205437" w:rsidRDefault="00826396" w:rsidP="0082639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D79F56B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6B7B03A0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1AC8C751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23931FCE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E37F036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307214F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395976F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DF5EF4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4AAA7B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6EAA5D9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47143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B04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80D4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3DE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BB01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E8FD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1C54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8D40814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8D5E64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F07CC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F943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6DFF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B17F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2534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72167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313DADA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46BA0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5CC6A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D385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7A61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ABE0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9FDC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60A455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6FE3E3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BBF9D6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06922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2715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2B16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DA3D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3A26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3A633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968001F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2A5345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D5090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91AD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802F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5F18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FAC4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01BAC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FB78A63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5D9813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3E567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91F3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FCCC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0174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9097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1C961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826396" w:rsidRPr="00205437" w:rsidRDefault="00826396" w:rsidP="0082639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F44C61E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0BC0C16D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7C7131AE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D8BD6AD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8B7651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EAD1C2F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21F1D33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EB01D78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5676CAC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1C0EBD5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CC93C4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19524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6E89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54DB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3E23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A255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86238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0AD637C4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C82220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0FAB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F9FC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1E9A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D099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533C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C1132C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45C7E9F3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261F8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93BF1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7327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8005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1958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1E49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EB1D1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7580AED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166ED0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6ED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C3DB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983B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F716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D64E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15343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610B3147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4C15DC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37811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1565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9CD1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D35B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2387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EBE2E8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09FE634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56E5AF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A49E5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5AEC3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58D0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0B14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D687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5DE3F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826396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EEF2AB1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1D8E5791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0845851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E0EC2ED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758F190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A37F7B5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0269ECB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4A68287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EA3208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145A9CD0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8C2167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E597D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E280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2A57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2383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3978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E9186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736AC5DF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33E862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ADF8B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B36E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6457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492C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F588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74C9B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65E5D38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5E0C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FD8B0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CAAF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6E05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9BFC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E078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D53E3F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611975F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2AEDE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F6B35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A7EA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8832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D91B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C0C3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FCB78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09D4ABB7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8CF0F8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93412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734D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39E8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5B3A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ADFB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866B7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F36828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ECC40E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2CB5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E9D6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903A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E275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6F56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50C23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826396" w:rsidRPr="00205437" w:rsidRDefault="00826396" w:rsidP="0082639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9396B40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67A9B17E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3AD44EAB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7DDAB67B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A978E02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32FD059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58B635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252DADC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FA2E7F6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046F9E5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0B198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DFE37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6B46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4DC7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BA36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90AF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55E64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15A59293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919343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F4CA9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CEDE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08C9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E617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EA9B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61AFE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167A3880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F4D59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B2C09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27C2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1B93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B2CA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DBD9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2AF346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41540006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9D63B4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ABF24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B249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7FD5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FB55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BF12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BED09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7EFF3F9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E91CC9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633BC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7F6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D85C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16BC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04DE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49F2A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392D284D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6F6D7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7A8E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6851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DD7E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039A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127E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B5313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826396" w:rsidRPr="00205437" w:rsidRDefault="00826396" w:rsidP="0082639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46FE359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21B42316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23718ADA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5E8858A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457EFC0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9572D0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C627C24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413E1C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F86129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6BC3A22C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B2B78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37297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E339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CEEC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155D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6AAC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F02DC2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66259555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B31571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E5DC0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5C80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6F70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F9C8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426A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6CB9E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01A3E87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ADECEB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D634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66CF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009B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1893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A1E1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70E55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DEE0752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9DD7C5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F6D68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13EE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7FF4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970A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3AE6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A6894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19626F5A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F9B9F0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31431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67D0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7429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1AA6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27F8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B2C5F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BF6BB67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568D8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7FAEC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21B5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F677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0328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FC5D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DE52CD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826396" w:rsidRPr="00205437" w:rsidRDefault="00826396" w:rsidP="0082639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3804359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2022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26396" w:rsidRPr="00205437" w14:paraId="13CCB004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AA47A83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2FCAA83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22642E7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0E14D31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E5B3043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B573D8D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CE12170" w14:textId="77777777" w:rsidR="00826396" w:rsidRPr="00205437" w:rsidRDefault="00826396" w:rsidP="0082639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26396" w:rsidRPr="00205437" w14:paraId="122928C6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E89335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8358A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E27B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77424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371FC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AB151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7E0147B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3D988F75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00DFFFB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222809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66B1A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AC32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D03A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E1499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14D1543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549FD6D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0C44E4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FCAECD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CAA53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2334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E54EDC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F0645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9704F5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69B84912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3024FC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BB2BF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92255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AFD53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4ACC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50E6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18F77E6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246CC5AD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DD81EB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1F30E4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A36F93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FC1E9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E4592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2FCD2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BDE2636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6396" w:rsidRPr="00205437" w14:paraId="38C5663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BE85270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AF95AA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D61B7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6A83D8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50D18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84177E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3860D9F" w14:textId="77777777" w:rsidR="00826396" w:rsidRPr="00205437" w:rsidRDefault="00826396" w:rsidP="0082639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826396" w:rsidRPr="00205437" w:rsidRDefault="00826396" w:rsidP="0082639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7543" w14:textId="77777777" w:rsidR="00734382" w:rsidRDefault="00734382">
      <w:pPr>
        <w:spacing w:after="0"/>
      </w:pPr>
      <w:r>
        <w:separator/>
      </w:r>
    </w:p>
  </w:endnote>
  <w:endnote w:type="continuationSeparator" w:id="0">
    <w:p w14:paraId="4F18A2A8" w14:textId="77777777" w:rsidR="00734382" w:rsidRDefault="00734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16C3" w14:textId="77777777" w:rsidR="00734382" w:rsidRDefault="00734382">
      <w:pPr>
        <w:spacing w:after="0"/>
      </w:pPr>
      <w:r>
        <w:separator/>
      </w:r>
    </w:p>
  </w:footnote>
  <w:footnote w:type="continuationSeparator" w:id="0">
    <w:p w14:paraId="1778BB18" w14:textId="77777777" w:rsidR="00734382" w:rsidRDefault="007343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05437"/>
    <w:rsid w:val="00211FDC"/>
    <w:rsid w:val="00212357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F513E"/>
    <w:rsid w:val="00734382"/>
    <w:rsid w:val="007C0139"/>
    <w:rsid w:val="007D45A1"/>
    <w:rsid w:val="007F564D"/>
    <w:rsid w:val="00826396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2021-04-18T06:19:00Z</dcterms:created>
  <dcterms:modified xsi:type="dcterms:W3CDTF">2021-04-18T06:19:00Z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