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818"/>
      </w:tblGrid>
      <w:tr w:rsidR="003E085C" w:rsidRPr="00205437" w14:paraId="40983BE3" w14:textId="77777777" w:rsidTr="008B7F5E">
        <w:trPr>
          <w:trHeight w:val="10480"/>
          <w:jc w:val="center"/>
        </w:trPr>
        <w:tc>
          <w:tcPr>
            <w:tcW w:w="5000" w:type="pct"/>
            <w:vAlign w:val="center"/>
          </w:tcPr>
          <w:p w14:paraId="0B16141B" w14:textId="3A84A90A" w:rsidR="00212357" w:rsidRPr="002344F2" w:rsidRDefault="00212357" w:rsidP="00212357">
            <w:pPr>
              <w:jc w:val="center"/>
              <w:rPr>
                <w:rFonts w:ascii="Arial Narrow" w:hAnsi="Arial Narrow"/>
                <w:b/>
                <w:bCs/>
                <w:color w:val="auto"/>
                <w:sz w:val="96"/>
                <w:szCs w:val="96"/>
                <w:lang w:val="en-US"/>
              </w:rPr>
            </w:pPr>
            <w:r w:rsidRPr="004D175C">
              <w:rPr>
                <w:rFonts w:ascii="Arial Narrow" w:hAnsi="Arial Narrow"/>
                <w:b/>
                <w:bCs/>
                <w:color w:val="auto"/>
                <w:sz w:val="96"/>
                <w:szCs w:val="96"/>
              </w:rPr>
              <w:t>202</w:t>
            </w:r>
            <w:r w:rsidR="002344F2">
              <w:rPr>
                <w:rFonts w:ascii="Arial Narrow" w:hAnsi="Arial Narrow"/>
                <w:b/>
                <w:bCs/>
                <w:color w:val="auto"/>
                <w:sz w:val="96"/>
                <w:szCs w:val="96"/>
                <w:lang w:val="en-US"/>
              </w:rPr>
              <w:t>2</w:t>
            </w:r>
            <w:r w:rsidRPr="004D175C">
              <w:rPr>
                <w:rFonts w:ascii="Arial Narrow" w:hAnsi="Arial Narrow"/>
                <w:b/>
                <w:bCs/>
                <w:color w:val="auto"/>
                <w:sz w:val="96"/>
                <w:szCs w:val="96"/>
              </w:rPr>
              <w:t>-202</w:t>
            </w:r>
            <w:r w:rsidR="002344F2">
              <w:rPr>
                <w:rFonts w:ascii="Arial Narrow" w:hAnsi="Arial Narrow"/>
                <w:b/>
                <w:bCs/>
                <w:color w:val="auto"/>
                <w:sz w:val="96"/>
                <w:szCs w:val="96"/>
                <w:lang w:val="en-US"/>
              </w:rPr>
              <w:t>3</w:t>
            </w:r>
          </w:p>
          <w:tbl>
            <w:tblPr>
              <w:tblStyle w:val="ae"/>
              <w:tblW w:w="5000" w:type="pct"/>
              <w:tblCellMar>
                <w:top w:w="170" w:type="dxa"/>
                <w:left w:w="284" w:type="dxa"/>
                <w:bottom w:w="170" w:type="dxa"/>
                <w:right w:w="284" w:type="dxa"/>
              </w:tblCellMar>
              <w:tblLook w:val="04A0" w:firstRow="1" w:lastRow="0" w:firstColumn="1" w:lastColumn="0" w:noHBand="0" w:noVBand="1"/>
            </w:tblPr>
            <w:tblGrid>
              <w:gridCol w:w="3954"/>
              <w:gridCol w:w="3954"/>
              <w:gridCol w:w="3955"/>
              <w:gridCol w:w="3955"/>
            </w:tblGrid>
            <w:tr w:rsidR="00205437" w:rsidRPr="00205437" w14:paraId="79F6697B" w14:textId="61825017" w:rsidTr="004D175C">
              <w:trPr>
                <w:trHeight w:val="2800"/>
              </w:trPr>
              <w:tc>
                <w:tcPr>
                  <w:tcW w:w="1250" w:type="pct"/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</w:tcPr>
                <w:p w14:paraId="6949AF8A" w14:textId="51F3E180" w:rsidR="00205437" w:rsidRPr="00205437" w:rsidRDefault="00205437" w:rsidP="0020543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20543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СЕРПЕНЬ 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344F2">
                    <w:rPr>
                      <w:rFonts w:ascii="Arial Narrow" w:hAnsi="Arial Narrow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2022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508"/>
                    <w:gridCol w:w="515"/>
                    <w:gridCol w:w="517"/>
                    <w:gridCol w:w="517"/>
                    <w:gridCol w:w="517"/>
                    <w:gridCol w:w="517"/>
                    <w:gridCol w:w="507"/>
                  </w:tblGrid>
                  <w:tr w:rsidR="00205437" w:rsidRPr="00205437" w14:paraId="2E9909B0" w14:textId="77777777" w:rsidTr="00205437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9ACC85" w:themeFill="accent3" w:themeFillTint="99"/>
                        <w:vAlign w:val="center"/>
                      </w:tcPr>
                      <w:p w14:paraId="4AE03B57" w14:textId="77777777" w:rsidR="00205437" w:rsidRPr="00205437" w:rsidRDefault="00205437" w:rsidP="0020543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9ACC85" w:themeFill="accent3" w:themeFillTint="99"/>
                        <w:vAlign w:val="center"/>
                      </w:tcPr>
                      <w:p w14:paraId="17515C43" w14:textId="77777777" w:rsidR="00205437" w:rsidRPr="00205437" w:rsidRDefault="00205437" w:rsidP="0020543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9ACC85" w:themeFill="accent3" w:themeFillTint="99"/>
                        <w:vAlign w:val="center"/>
                      </w:tcPr>
                      <w:p w14:paraId="274D4025" w14:textId="77777777" w:rsidR="00205437" w:rsidRPr="00205437" w:rsidRDefault="00205437" w:rsidP="0020543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9ACC85" w:themeFill="accent3" w:themeFillTint="99"/>
                        <w:vAlign w:val="center"/>
                      </w:tcPr>
                      <w:p w14:paraId="59A2A20F" w14:textId="77777777" w:rsidR="00205437" w:rsidRPr="00205437" w:rsidRDefault="00205437" w:rsidP="0020543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9ACC85" w:themeFill="accent3" w:themeFillTint="99"/>
                        <w:vAlign w:val="center"/>
                      </w:tcPr>
                      <w:p w14:paraId="4F2FF263" w14:textId="77777777" w:rsidR="00205437" w:rsidRPr="00205437" w:rsidRDefault="00205437" w:rsidP="0020543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9ACC85" w:themeFill="accent3" w:themeFillTint="99"/>
                        <w:vAlign w:val="center"/>
                      </w:tcPr>
                      <w:p w14:paraId="7D72B11A" w14:textId="77777777" w:rsidR="00205437" w:rsidRPr="00205437" w:rsidRDefault="00205437" w:rsidP="0020543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34013D4A" w14:textId="451BA27A" w:rsidR="00205437" w:rsidRPr="00205437" w:rsidRDefault="00205437" w:rsidP="0020543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205437" w:rsidRPr="00205437" w14:paraId="67FD413D" w14:textId="77777777" w:rsidTr="00205437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0157B8E" w14:textId="6AA7EC0A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" 1 ""</w:instrText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331CF87" w14:textId="72A3EAF6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F338D1" w14:textId="4DAB648D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D7B4C5" w14:textId="6AB99EF1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3EB35F" w14:textId="5CA2F308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3741A22" w14:textId="50CE33D7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181B3CEE" w14:textId="21C2A1CA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05437" w:rsidRPr="00205437" w14:paraId="338E2FA2" w14:textId="77777777" w:rsidTr="00205437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79BCA5A3" w14:textId="2FA883AB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52B4E4E" w14:textId="3D2AB5EE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67FC58" w14:textId="487F2C63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48BF65" w14:textId="323C5E83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E3503E" w14:textId="69CD2F1A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8A5077" w14:textId="0CF1F992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763D951B" w14:textId="317C3BF8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05437" w:rsidRPr="00205437" w14:paraId="59070D77" w14:textId="77777777" w:rsidTr="00205437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0C63962" w14:textId="7B4C8184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F945524" w14:textId="5D27BF35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933FAF" w14:textId="07902285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FF1549" w14:textId="063040E9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E05CF9" w14:textId="4A69A09C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5B92EC" w14:textId="229D669D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2920591A" w14:textId="56D39837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05437" w:rsidRPr="00205437" w14:paraId="30C3F48C" w14:textId="77777777" w:rsidTr="00205437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E9C71F5" w14:textId="5DE4E51B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CCBB24" w14:textId="07681DEE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3426BA" w14:textId="7D1C9B4F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BE6E75" w14:textId="227BF9A1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A063E1" w14:textId="529C800B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24A5BA" w14:textId="0123BE75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0AF69522" w14:textId="7B18396F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05437" w:rsidRPr="00205437" w14:paraId="3ECAE24C" w14:textId="77777777" w:rsidTr="00205437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6889655D" w14:textId="5E09AEA2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A029E10" w14:textId="1E00266A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76C0A0" w14:textId="14E234AA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C89ADB" w14:textId="379F40C7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E9B081" w14:textId="1CB6A870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2522C0" w14:textId="7A7F44A1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64B2EA14" w14:textId="4A548F90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05437" w:rsidRPr="00205437" w14:paraId="054358C8" w14:textId="77777777" w:rsidTr="00205437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8586012" w14:textId="389EE431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16A3994" w14:textId="6FC5D91B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2FAE98" w14:textId="77777777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49D029" w14:textId="77777777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C3B804" w14:textId="77777777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0776CDD" w14:textId="77777777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209813FB" w14:textId="77777777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1B2D8CFA" w14:textId="77777777" w:rsidR="00205437" w:rsidRPr="00205437" w:rsidRDefault="00205437" w:rsidP="0020543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1250" w:type="pct"/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</w:tcPr>
                <w:p w14:paraId="3DFF0D72" w14:textId="48EFF079" w:rsidR="00205437" w:rsidRPr="00205437" w:rsidRDefault="00205437" w:rsidP="0020543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20543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ВЕРЕСЕНЬ 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344F2">
                    <w:rPr>
                      <w:rFonts w:ascii="Arial Narrow" w:hAnsi="Arial Narrow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2022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508"/>
                    <w:gridCol w:w="515"/>
                    <w:gridCol w:w="517"/>
                    <w:gridCol w:w="517"/>
                    <w:gridCol w:w="517"/>
                    <w:gridCol w:w="517"/>
                    <w:gridCol w:w="507"/>
                  </w:tblGrid>
                  <w:tr w:rsidR="00205437" w:rsidRPr="00205437" w14:paraId="2AFF85B5" w14:textId="77777777" w:rsidTr="00205437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9ACC85" w:themeFill="accent3" w:themeFillTint="99"/>
                        <w:vAlign w:val="center"/>
                      </w:tcPr>
                      <w:p w14:paraId="7CB3A241" w14:textId="77777777" w:rsidR="00205437" w:rsidRPr="00205437" w:rsidRDefault="00205437" w:rsidP="0020543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9ACC85" w:themeFill="accent3" w:themeFillTint="99"/>
                        <w:vAlign w:val="center"/>
                      </w:tcPr>
                      <w:p w14:paraId="1264A1A2" w14:textId="77777777" w:rsidR="00205437" w:rsidRPr="00205437" w:rsidRDefault="00205437" w:rsidP="0020543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9ACC85" w:themeFill="accent3" w:themeFillTint="99"/>
                        <w:vAlign w:val="center"/>
                      </w:tcPr>
                      <w:p w14:paraId="39998DCE" w14:textId="77777777" w:rsidR="00205437" w:rsidRPr="00205437" w:rsidRDefault="00205437" w:rsidP="0020543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9ACC85" w:themeFill="accent3" w:themeFillTint="99"/>
                        <w:vAlign w:val="center"/>
                      </w:tcPr>
                      <w:p w14:paraId="52E1FC64" w14:textId="77777777" w:rsidR="00205437" w:rsidRPr="00205437" w:rsidRDefault="00205437" w:rsidP="0020543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9ACC85" w:themeFill="accent3" w:themeFillTint="99"/>
                        <w:vAlign w:val="center"/>
                      </w:tcPr>
                      <w:p w14:paraId="429C5907" w14:textId="77777777" w:rsidR="00205437" w:rsidRPr="00205437" w:rsidRDefault="00205437" w:rsidP="0020543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9ACC85" w:themeFill="accent3" w:themeFillTint="99"/>
                        <w:vAlign w:val="center"/>
                      </w:tcPr>
                      <w:p w14:paraId="03102D13" w14:textId="77777777" w:rsidR="00205437" w:rsidRPr="00205437" w:rsidRDefault="00205437" w:rsidP="0020543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1E9DE8FA" w14:textId="1B8F6482" w:rsidR="00205437" w:rsidRPr="00205437" w:rsidRDefault="00205437" w:rsidP="0020543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205437" w:rsidRPr="00205437" w14:paraId="1B598320" w14:textId="77777777" w:rsidTr="00205437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7B934CA" w14:textId="07A1A093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" 1 ""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72B0087" w14:textId="5A956DFA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BFF80A" w14:textId="36A67200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9B4591" w14:textId="032138E4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C88C69" w14:textId="3C966C33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BF95F3" w14:textId="4E393A81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11E86438" w14:textId="1E51517C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05437" w:rsidRPr="00205437" w14:paraId="1DB68F07" w14:textId="77777777" w:rsidTr="00205437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40820BD" w14:textId="5FEAA651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6DCE2C0" w14:textId="0F40F8D8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F3D5C2" w14:textId="239B8150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5C76E7" w14:textId="22DBD2C9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4A4678" w14:textId="2DD1EAE9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7E5F87" w14:textId="1A192C42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4823BA80" w14:textId="3715F71F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05437" w:rsidRPr="00205437" w14:paraId="19F3D7E3" w14:textId="77777777" w:rsidTr="00205437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F99C0CD" w14:textId="461434D4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88680B1" w14:textId="57CCC992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03E8D4" w14:textId="396280B3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00807C0" w14:textId="211EA788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1E189C" w14:textId="1E022AAF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A2D390" w14:textId="4209A9DF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619B32AC" w14:textId="6C71963A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05437" w:rsidRPr="00205437" w14:paraId="109C8409" w14:textId="77777777" w:rsidTr="00205437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AADEC6B" w14:textId="11430F2F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D538D41" w14:textId="23693B4C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5EBBEC" w14:textId="0CCA04BE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5C273F" w14:textId="3F315710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5A85E9" w14:textId="2704EA36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D01650" w14:textId="666E4910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3CF4A64C" w14:textId="05A25F86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05437" w:rsidRPr="00205437" w14:paraId="7235A1D6" w14:textId="77777777" w:rsidTr="00205437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F81F940" w14:textId="3E1D5919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843FDFE" w14:textId="24ADDC9A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373C8C7" w14:textId="00381E4D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EA230F" w14:textId="4DA035ED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4FA2BC" w14:textId="678F54A0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22C72E" w14:textId="32F090FA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23403B74" w14:textId="47413C1F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05437" w:rsidRPr="00205437" w14:paraId="440F70D1" w14:textId="77777777" w:rsidTr="00205437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E8E80A3" w14:textId="76091415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BE9A44A" w14:textId="666DD715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5071C4" w14:textId="77777777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293F99" w14:textId="77777777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79B0CA" w14:textId="77777777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E8017EA" w14:textId="77777777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33224074" w14:textId="77777777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635B5D45" w14:textId="77777777" w:rsidR="00205437" w:rsidRPr="00205437" w:rsidRDefault="00205437" w:rsidP="0020543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1250" w:type="pct"/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</w:tcPr>
                <w:p w14:paraId="1F67D121" w14:textId="64227AD5" w:rsidR="00205437" w:rsidRPr="00205437" w:rsidRDefault="00205437" w:rsidP="0020543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20543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ЖОВТЕНЬ 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344F2">
                    <w:rPr>
                      <w:rFonts w:ascii="Arial Narrow" w:hAnsi="Arial Narrow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2022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509"/>
                    <w:gridCol w:w="515"/>
                    <w:gridCol w:w="517"/>
                    <w:gridCol w:w="517"/>
                    <w:gridCol w:w="517"/>
                    <w:gridCol w:w="517"/>
                    <w:gridCol w:w="507"/>
                  </w:tblGrid>
                  <w:tr w:rsidR="00205437" w:rsidRPr="00205437" w14:paraId="37CC264E" w14:textId="77777777" w:rsidTr="00205437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9ACC85" w:themeFill="accent3" w:themeFillTint="99"/>
                        <w:vAlign w:val="center"/>
                      </w:tcPr>
                      <w:p w14:paraId="6CCE923D" w14:textId="77777777" w:rsidR="00205437" w:rsidRPr="00205437" w:rsidRDefault="00205437" w:rsidP="0020543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9ACC85" w:themeFill="accent3" w:themeFillTint="99"/>
                        <w:vAlign w:val="center"/>
                      </w:tcPr>
                      <w:p w14:paraId="4BCD114A" w14:textId="77777777" w:rsidR="00205437" w:rsidRPr="00205437" w:rsidRDefault="00205437" w:rsidP="0020543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9ACC85" w:themeFill="accent3" w:themeFillTint="99"/>
                        <w:vAlign w:val="center"/>
                      </w:tcPr>
                      <w:p w14:paraId="151D29B7" w14:textId="77777777" w:rsidR="00205437" w:rsidRPr="00205437" w:rsidRDefault="00205437" w:rsidP="0020543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9ACC85" w:themeFill="accent3" w:themeFillTint="99"/>
                        <w:vAlign w:val="center"/>
                      </w:tcPr>
                      <w:p w14:paraId="1AD5FF30" w14:textId="77777777" w:rsidR="00205437" w:rsidRPr="00205437" w:rsidRDefault="00205437" w:rsidP="0020543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9ACC85" w:themeFill="accent3" w:themeFillTint="99"/>
                        <w:vAlign w:val="center"/>
                      </w:tcPr>
                      <w:p w14:paraId="1EABA6A3" w14:textId="77777777" w:rsidR="00205437" w:rsidRPr="00205437" w:rsidRDefault="00205437" w:rsidP="0020543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9ACC85" w:themeFill="accent3" w:themeFillTint="99"/>
                        <w:vAlign w:val="center"/>
                      </w:tcPr>
                      <w:p w14:paraId="3A2478A8" w14:textId="77777777" w:rsidR="00205437" w:rsidRPr="00205437" w:rsidRDefault="00205437" w:rsidP="0020543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24359CC6" w14:textId="5C887D5C" w:rsidR="00205437" w:rsidRPr="00205437" w:rsidRDefault="00205437" w:rsidP="0020543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205437" w:rsidRPr="00205437" w14:paraId="4B999D67" w14:textId="77777777" w:rsidTr="00205437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DE65807" w14:textId="21BA1952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" 1 ""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8CBC846" w14:textId="0DC67B7F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CF2D6D" w14:textId="6993C319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0E7C25" w14:textId="37F8AB34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BD9792" w14:textId="2F59B586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6C86E5" w14:textId="68020F0A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077FC447" w14:textId="6AB806BE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05437" w:rsidRPr="00205437" w14:paraId="54EBCE0B" w14:textId="77777777" w:rsidTr="00205437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F384871" w14:textId="3D1F0642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D3FF098" w14:textId="30E1E720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FDAD04" w14:textId="0F7C2797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E35C53" w14:textId="1EC99BC5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59CF3E" w14:textId="694F603D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70575C" w14:textId="24069D17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13D45C76" w14:textId="25827D75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05437" w:rsidRPr="00205437" w14:paraId="0642DF87" w14:textId="77777777" w:rsidTr="00205437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54C5828" w14:textId="7EF4DF9E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CDEE069" w14:textId="42C861B9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53C295" w14:textId="3AD761D2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5CAEEF" w14:textId="1FBFBCD0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AFFABE" w14:textId="4057434D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32FE7F" w14:textId="7D6FE95B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345A462C" w14:textId="590D18C7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05437" w:rsidRPr="00205437" w14:paraId="46DAF8EF" w14:textId="77777777" w:rsidTr="00205437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E85F3D7" w14:textId="4F28465B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3E868FC" w14:textId="00691560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1031EA" w14:textId="0A43745D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57917C" w14:textId="5267664B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7513B8" w14:textId="28A0BB36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E82533C" w14:textId="1F5AC15D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08BFF307" w14:textId="08CB1873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05437" w:rsidRPr="00205437" w14:paraId="7686F4C7" w14:textId="77777777" w:rsidTr="00205437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98CB4CD" w14:textId="3A4E9818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600FD5C" w14:textId="33C2EAC3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046093" w14:textId="2590DAD2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F9E369" w14:textId="193B10A1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E95FE4D" w14:textId="6190AE5C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498A91" w14:textId="3FBAF71F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5F55B829" w14:textId="7948495E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05437" w:rsidRPr="00205437" w14:paraId="51477605" w14:textId="77777777" w:rsidTr="00205437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269681C" w14:textId="114E59F1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0CBD0B8" w14:textId="664A70B7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12CE73" w14:textId="77777777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87070A" w14:textId="77777777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25EED0" w14:textId="77777777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4775C7" w14:textId="77777777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737E59C9" w14:textId="77777777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260070DC" w14:textId="77777777" w:rsidR="00205437" w:rsidRPr="00205437" w:rsidRDefault="00205437" w:rsidP="0020543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1250" w:type="pct"/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</w:tcPr>
                <w:p w14:paraId="3D877D5A" w14:textId="63262AAB" w:rsidR="00205437" w:rsidRPr="00205437" w:rsidRDefault="00205437" w:rsidP="0020543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20543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ЛИСТОПАД 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344F2">
                    <w:rPr>
                      <w:rFonts w:ascii="Arial Narrow" w:hAnsi="Arial Narrow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2022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509"/>
                    <w:gridCol w:w="515"/>
                    <w:gridCol w:w="517"/>
                    <w:gridCol w:w="517"/>
                    <w:gridCol w:w="517"/>
                    <w:gridCol w:w="517"/>
                    <w:gridCol w:w="507"/>
                  </w:tblGrid>
                  <w:tr w:rsidR="00205437" w:rsidRPr="00205437" w14:paraId="1A2EFDB8" w14:textId="77777777" w:rsidTr="00205437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9ACC85" w:themeFill="accent3" w:themeFillTint="99"/>
                        <w:vAlign w:val="center"/>
                      </w:tcPr>
                      <w:p w14:paraId="11E0AFE1" w14:textId="77777777" w:rsidR="00205437" w:rsidRPr="00205437" w:rsidRDefault="00205437" w:rsidP="0020543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9ACC85" w:themeFill="accent3" w:themeFillTint="99"/>
                        <w:vAlign w:val="center"/>
                      </w:tcPr>
                      <w:p w14:paraId="73C7F778" w14:textId="77777777" w:rsidR="00205437" w:rsidRPr="00205437" w:rsidRDefault="00205437" w:rsidP="0020543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9ACC85" w:themeFill="accent3" w:themeFillTint="99"/>
                        <w:vAlign w:val="center"/>
                      </w:tcPr>
                      <w:p w14:paraId="596DA14A" w14:textId="77777777" w:rsidR="00205437" w:rsidRPr="00205437" w:rsidRDefault="00205437" w:rsidP="0020543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9ACC85" w:themeFill="accent3" w:themeFillTint="99"/>
                        <w:vAlign w:val="center"/>
                      </w:tcPr>
                      <w:p w14:paraId="5DD186E5" w14:textId="77777777" w:rsidR="00205437" w:rsidRPr="00205437" w:rsidRDefault="00205437" w:rsidP="0020543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9ACC85" w:themeFill="accent3" w:themeFillTint="99"/>
                        <w:vAlign w:val="center"/>
                      </w:tcPr>
                      <w:p w14:paraId="4A30F86D" w14:textId="77777777" w:rsidR="00205437" w:rsidRPr="00205437" w:rsidRDefault="00205437" w:rsidP="0020543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9ACC85" w:themeFill="accent3" w:themeFillTint="99"/>
                        <w:vAlign w:val="center"/>
                      </w:tcPr>
                      <w:p w14:paraId="53B74364" w14:textId="77777777" w:rsidR="00205437" w:rsidRPr="00205437" w:rsidRDefault="00205437" w:rsidP="0020543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38A12C58" w14:textId="1677975E" w:rsidR="00205437" w:rsidRPr="00205437" w:rsidRDefault="00205437" w:rsidP="0020543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205437" w:rsidRPr="00205437" w14:paraId="614A2171" w14:textId="77777777" w:rsidTr="00205437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7C835D7" w14:textId="4B1B47CC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" 1 ""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6C64335" w14:textId="1E8E91C9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0D3ABF" w14:textId="0ABA8891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9379D8" w14:textId="01DBA9D6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B61FC0" w14:textId="3578374B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ECB8C7" w14:textId="094FD997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667994B0" w14:textId="0D957BFB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05437" w:rsidRPr="00205437" w14:paraId="7403D13F" w14:textId="77777777" w:rsidTr="00205437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73F1CF67" w14:textId="3F57499E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EAE9D14" w14:textId="086A7F79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CCC915" w14:textId="03C89D97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A4AE2AC" w14:textId="6A88F1EE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E6DB97" w14:textId="42F28CE5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831A68" w14:textId="136F77C9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0498C680" w14:textId="2C8703CF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05437" w:rsidRPr="00205437" w14:paraId="4C61D392" w14:textId="77777777" w:rsidTr="00205437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17F594B" w14:textId="5A990E9A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D917262" w14:textId="5FD108B9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DDCECC" w14:textId="0984D4E8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5366F7" w14:textId="3EFCFAD6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A1D923" w14:textId="63581C82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13F187" w14:textId="356E2205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45258B67" w14:textId="10B62FDE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05437" w:rsidRPr="00205437" w14:paraId="743EF167" w14:textId="77777777" w:rsidTr="00205437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FFE6A1E" w14:textId="7E5E1BC7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E39F82F" w14:textId="2922B41D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0F30382" w14:textId="31BF1705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DA634D" w14:textId="3BAED24C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2048FA" w14:textId="2483F844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9C8E03" w14:textId="7C53A6F6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4400F835" w14:textId="1D8B434E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05437" w:rsidRPr="00205437" w14:paraId="203C5A43" w14:textId="77777777" w:rsidTr="00205437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DBFE8B1" w14:textId="446DF5D7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64E93E9" w14:textId="160DA0EA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8D21AA" w14:textId="567CB755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5176A9" w14:textId="60C99AAB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420DA2" w14:textId="6EB7878D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11CA55" w14:textId="056F3DA9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668BE77B" w14:textId="2AD195F7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05437" w:rsidRPr="00205437" w14:paraId="5692512D" w14:textId="77777777" w:rsidTr="00205437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65F8A7D" w14:textId="78DD81F1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A50C88E" w14:textId="761EF8A4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2AE60C" w14:textId="77777777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0C83ADE" w14:textId="77777777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872EB1" w14:textId="77777777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17002F" w14:textId="77777777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626EFAA4" w14:textId="77777777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5F4768A2" w14:textId="77777777" w:rsidR="00205437" w:rsidRPr="00205437" w:rsidRDefault="00205437" w:rsidP="00205437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30"/>
                      <w:szCs w:val="30"/>
                      <w:lang w:bidi="ru-RU"/>
                    </w:rPr>
                  </w:pPr>
                </w:p>
              </w:tc>
            </w:tr>
            <w:tr w:rsidR="002344F2" w:rsidRPr="00205437" w14:paraId="3808ABFD" w14:textId="5185E65E" w:rsidTr="004D175C">
              <w:trPr>
                <w:trHeight w:val="2800"/>
              </w:trPr>
              <w:tc>
                <w:tcPr>
                  <w:tcW w:w="1250" w:type="pct"/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</w:tcPr>
                <w:p w14:paraId="5D786172" w14:textId="3A8F0301" w:rsidR="002344F2" w:rsidRPr="00205437" w:rsidRDefault="002344F2" w:rsidP="002344F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20543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ГРУДЕНЬ 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2022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508"/>
                    <w:gridCol w:w="515"/>
                    <w:gridCol w:w="517"/>
                    <w:gridCol w:w="517"/>
                    <w:gridCol w:w="517"/>
                    <w:gridCol w:w="517"/>
                    <w:gridCol w:w="507"/>
                  </w:tblGrid>
                  <w:tr w:rsidR="002344F2" w:rsidRPr="00205437" w14:paraId="120B79E2" w14:textId="77777777" w:rsidTr="00205437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9ACC85" w:themeFill="accent3" w:themeFillTint="99"/>
                        <w:vAlign w:val="center"/>
                      </w:tcPr>
                      <w:p w14:paraId="6E3F37B7" w14:textId="77777777" w:rsidR="002344F2" w:rsidRPr="00205437" w:rsidRDefault="002344F2" w:rsidP="002344F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9ACC85" w:themeFill="accent3" w:themeFillTint="99"/>
                        <w:vAlign w:val="center"/>
                      </w:tcPr>
                      <w:p w14:paraId="0A495780" w14:textId="77777777" w:rsidR="002344F2" w:rsidRPr="00205437" w:rsidRDefault="002344F2" w:rsidP="002344F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9ACC85" w:themeFill="accent3" w:themeFillTint="99"/>
                        <w:vAlign w:val="center"/>
                      </w:tcPr>
                      <w:p w14:paraId="3AAE9242" w14:textId="77777777" w:rsidR="002344F2" w:rsidRPr="00205437" w:rsidRDefault="002344F2" w:rsidP="002344F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9ACC85" w:themeFill="accent3" w:themeFillTint="99"/>
                        <w:vAlign w:val="center"/>
                      </w:tcPr>
                      <w:p w14:paraId="562DAFC3" w14:textId="77777777" w:rsidR="002344F2" w:rsidRPr="00205437" w:rsidRDefault="002344F2" w:rsidP="002344F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9ACC85" w:themeFill="accent3" w:themeFillTint="99"/>
                        <w:vAlign w:val="center"/>
                      </w:tcPr>
                      <w:p w14:paraId="31BCB81D" w14:textId="77777777" w:rsidR="002344F2" w:rsidRPr="00205437" w:rsidRDefault="002344F2" w:rsidP="002344F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9ACC85" w:themeFill="accent3" w:themeFillTint="99"/>
                        <w:vAlign w:val="center"/>
                      </w:tcPr>
                      <w:p w14:paraId="2FEFF612" w14:textId="77777777" w:rsidR="002344F2" w:rsidRPr="00205437" w:rsidRDefault="002344F2" w:rsidP="002344F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23BFD999" w14:textId="07B141CC" w:rsidR="002344F2" w:rsidRPr="00205437" w:rsidRDefault="002344F2" w:rsidP="002344F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2344F2" w:rsidRPr="00205437" w14:paraId="17DEBD50" w14:textId="77777777" w:rsidTr="00205437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D4F8886" w14:textId="675B4C5D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" 1 ""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F356A13" w14:textId="0310A6BC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333C3C" w14:textId="2B5A4247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9AA1C2" w14:textId="6D268EA4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3C991E" w14:textId="30594525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CB07AB" w14:textId="1ECD53C6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40F1D0A9" w14:textId="46CE0884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344F2" w:rsidRPr="00205437" w14:paraId="07034CF6" w14:textId="77777777" w:rsidTr="00205437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7115857" w14:textId="7B6F6D35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F76D6E0" w14:textId="0AD7E5E6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1E1DFA" w14:textId="3CC7C05B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70C80E" w14:textId="54560F05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B77876" w14:textId="647A25D3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950343" w14:textId="419CC972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10AAE441" w14:textId="1F379296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344F2" w:rsidRPr="00205437" w14:paraId="6C1EB807" w14:textId="77777777" w:rsidTr="00205437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4AC2773" w14:textId="26FBF7CD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B723573" w14:textId="5AE891D2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797256" w14:textId="531ACE59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244D4C" w14:textId="11A7E55E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B62058" w14:textId="1BC184F8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03B19A" w14:textId="0A8F0767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76C12E6B" w14:textId="3BBA4993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344F2" w:rsidRPr="00205437" w14:paraId="23E8B041" w14:textId="77777777" w:rsidTr="00205437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186D9CE" w14:textId="04B85395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D5E9803" w14:textId="630429AA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0FAA5C0" w14:textId="147A22C0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B5777C" w14:textId="404310E9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EB5CDDB" w14:textId="7C1FD2A9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A6FD23" w14:textId="497347D0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0449F27F" w14:textId="414A6229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344F2" w:rsidRPr="00205437" w14:paraId="5AC6958C" w14:textId="77777777" w:rsidTr="00205437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0BE7758" w14:textId="41D73DEA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5F53A9F" w14:textId="31F53CBC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D69C75" w14:textId="0567004A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3D2545" w14:textId="13DA8D90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CBB025" w14:textId="27EF80B4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0313A75" w14:textId="3B5348C0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1B9C6B21" w14:textId="3C2BCB30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344F2" w:rsidRPr="00205437" w14:paraId="0A53D8D3" w14:textId="77777777" w:rsidTr="00205437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F63FD6B" w14:textId="73EBB260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9FDB862" w14:textId="32575989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973827" w14:textId="77777777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5224FA" w14:textId="77777777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6191D7" w14:textId="77777777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24CB3C" w14:textId="77777777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33958674" w14:textId="77777777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7B246660" w14:textId="77777777" w:rsidR="002344F2" w:rsidRPr="00205437" w:rsidRDefault="002344F2" w:rsidP="002344F2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1250" w:type="pct"/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</w:tcPr>
                <w:p w14:paraId="58DB9746" w14:textId="77777777" w:rsidR="002344F2" w:rsidRPr="00205437" w:rsidRDefault="002344F2" w:rsidP="002344F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bookmarkStart w:id="0" w:name="_Hlk38821049"/>
                  <w:r w:rsidRPr="0020543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СІЧЕНЬ 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2023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510"/>
                    <w:gridCol w:w="516"/>
                    <w:gridCol w:w="517"/>
                    <w:gridCol w:w="517"/>
                    <w:gridCol w:w="517"/>
                    <w:gridCol w:w="517"/>
                    <w:gridCol w:w="504"/>
                  </w:tblGrid>
                  <w:tr w:rsidR="002344F2" w:rsidRPr="00205437" w14:paraId="407EF7AD" w14:textId="77777777" w:rsidTr="00AD5052">
                    <w:trPr>
                      <w:trHeight w:val="170"/>
                    </w:trPr>
                    <w:tc>
                      <w:tcPr>
                        <w:tcW w:w="710" w:type="pct"/>
                        <w:shd w:val="clear" w:color="auto" w:fill="8DB1D7" w:themeFill="accent5" w:themeFillTint="99"/>
                        <w:vAlign w:val="center"/>
                      </w:tcPr>
                      <w:p w14:paraId="7B47430D" w14:textId="77777777" w:rsidR="002344F2" w:rsidRPr="00205437" w:rsidRDefault="002344F2" w:rsidP="002344F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77E435C4" w14:textId="77777777" w:rsidR="002344F2" w:rsidRPr="00205437" w:rsidRDefault="002344F2" w:rsidP="002344F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08EF9DB6" w14:textId="77777777" w:rsidR="002344F2" w:rsidRPr="00205437" w:rsidRDefault="002344F2" w:rsidP="002344F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6B820C2E" w14:textId="77777777" w:rsidR="002344F2" w:rsidRPr="00205437" w:rsidRDefault="002344F2" w:rsidP="002344F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771A4255" w14:textId="77777777" w:rsidR="002344F2" w:rsidRPr="00205437" w:rsidRDefault="002344F2" w:rsidP="002344F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456FC05F" w14:textId="77777777" w:rsidR="002344F2" w:rsidRPr="00205437" w:rsidRDefault="002344F2" w:rsidP="002344F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1" w:type="pct"/>
                        <w:shd w:val="clear" w:color="auto" w:fill="D9D9D9" w:themeFill="background1" w:themeFillShade="D9"/>
                        <w:vAlign w:val="center"/>
                      </w:tcPr>
                      <w:p w14:paraId="6B33E256" w14:textId="77777777" w:rsidR="002344F2" w:rsidRPr="00205437" w:rsidRDefault="002344F2" w:rsidP="002344F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2344F2" w:rsidRPr="00205437" w14:paraId="3ED6FE6D" w14:textId="77777777" w:rsidTr="00AD5052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61F07A31" w14:textId="77777777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" 1 ""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8C9B8A" w14:textId="77777777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A37F2FE" w14:textId="77777777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71EFC2" w14:textId="77777777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07DE7C" w14:textId="77777777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EF2260" w14:textId="77777777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D9D9D9" w:themeFill="background1" w:themeFillShade="D9"/>
                        <w:vAlign w:val="center"/>
                      </w:tcPr>
                      <w:p w14:paraId="320682DC" w14:textId="77777777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344F2" w:rsidRPr="00205437" w14:paraId="2868EA33" w14:textId="77777777" w:rsidTr="00AD5052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58EB6088" w14:textId="77777777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E31F71" w14:textId="77777777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3A0A52" w14:textId="77777777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AA9E36" w14:textId="77777777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848730" w14:textId="77777777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4302CB" w14:textId="77777777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D9D9D9" w:themeFill="background1" w:themeFillShade="D9"/>
                        <w:vAlign w:val="center"/>
                      </w:tcPr>
                      <w:p w14:paraId="49CF1517" w14:textId="77777777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344F2" w:rsidRPr="00205437" w14:paraId="195A48E7" w14:textId="77777777" w:rsidTr="00AD5052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5BED6E02" w14:textId="77777777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A22781" w14:textId="77777777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D26577" w14:textId="77777777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8B6BC2" w14:textId="77777777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B1D01C" w14:textId="77777777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89ABD2" w14:textId="77777777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D9D9D9" w:themeFill="background1" w:themeFillShade="D9"/>
                        <w:vAlign w:val="center"/>
                      </w:tcPr>
                      <w:p w14:paraId="5A91759F" w14:textId="77777777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344F2" w:rsidRPr="00205437" w14:paraId="3E95B6B8" w14:textId="77777777" w:rsidTr="00AD5052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37AB8E39" w14:textId="77777777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7C0569" w14:textId="77777777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E86BC7" w14:textId="77777777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7B9AF1" w14:textId="77777777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F3EDE3" w14:textId="77777777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F9EB3E" w14:textId="77777777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D9D9D9" w:themeFill="background1" w:themeFillShade="D9"/>
                        <w:vAlign w:val="center"/>
                      </w:tcPr>
                      <w:p w14:paraId="00C271D5" w14:textId="77777777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344F2" w:rsidRPr="00205437" w14:paraId="40965036" w14:textId="77777777" w:rsidTr="00AD5052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108F8F7C" w14:textId="77777777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80306E" w14:textId="77777777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CEE87E" w14:textId="77777777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B9FF6C" w14:textId="77777777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8876F4" w14:textId="77777777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482244" w14:textId="77777777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D9D9D9" w:themeFill="background1" w:themeFillShade="D9"/>
                        <w:vAlign w:val="center"/>
                      </w:tcPr>
                      <w:p w14:paraId="7C576A4F" w14:textId="77777777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344F2" w:rsidRPr="00205437" w14:paraId="1082F973" w14:textId="77777777" w:rsidTr="00AD5052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618FF6AA" w14:textId="77777777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AF6C9CC" w14:textId="77777777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A8827C" w14:textId="77777777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A28DC4" w14:textId="77777777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254CF3" w14:textId="77777777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0601AF" w14:textId="77777777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1" w:type="pct"/>
                        <w:shd w:val="clear" w:color="auto" w:fill="D9D9D9" w:themeFill="background1" w:themeFillShade="D9"/>
                        <w:vAlign w:val="center"/>
                      </w:tcPr>
                      <w:p w14:paraId="797B76A1" w14:textId="77777777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</w:tr>
                  <w:bookmarkEnd w:id="0"/>
                </w:tbl>
                <w:p w14:paraId="254C2834" w14:textId="77777777" w:rsidR="002344F2" w:rsidRPr="00205437" w:rsidRDefault="002344F2" w:rsidP="002344F2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1250" w:type="pct"/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</w:tcPr>
                <w:p w14:paraId="0BA8671B" w14:textId="77777777" w:rsidR="002344F2" w:rsidRPr="00205437" w:rsidRDefault="002344F2" w:rsidP="002344F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20543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ЛЮТИЙ 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2023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509"/>
                    <w:gridCol w:w="515"/>
                    <w:gridCol w:w="517"/>
                    <w:gridCol w:w="517"/>
                    <w:gridCol w:w="517"/>
                    <w:gridCol w:w="517"/>
                    <w:gridCol w:w="507"/>
                  </w:tblGrid>
                  <w:tr w:rsidR="002344F2" w:rsidRPr="00205437" w14:paraId="2EEBC59F" w14:textId="77777777" w:rsidTr="00AD5052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8DB1D7" w:themeFill="accent5" w:themeFillTint="99"/>
                        <w:vAlign w:val="center"/>
                      </w:tcPr>
                      <w:p w14:paraId="56881E5F" w14:textId="77777777" w:rsidR="002344F2" w:rsidRPr="00205437" w:rsidRDefault="002344F2" w:rsidP="002344F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8DB1D7" w:themeFill="accent5" w:themeFillTint="99"/>
                        <w:vAlign w:val="center"/>
                      </w:tcPr>
                      <w:p w14:paraId="3F01F8C1" w14:textId="77777777" w:rsidR="002344F2" w:rsidRPr="00205437" w:rsidRDefault="002344F2" w:rsidP="002344F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49B0E093" w14:textId="77777777" w:rsidR="002344F2" w:rsidRPr="00205437" w:rsidRDefault="002344F2" w:rsidP="002344F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21A446CA" w14:textId="77777777" w:rsidR="002344F2" w:rsidRPr="00205437" w:rsidRDefault="002344F2" w:rsidP="002344F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363C6FA0" w14:textId="77777777" w:rsidR="002344F2" w:rsidRPr="00205437" w:rsidRDefault="002344F2" w:rsidP="002344F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47932876" w14:textId="77777777" w:rsidR="002344F2" w:rsidRPr="00205437" w:rsidRDefault="002344F2" w:rsidP="002344F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738420D0" w14:textId="77777777" w:rsidR="002344F2" w:rsidRPr="00205437" w:rsidRDefault="002344F2" w:rsidP="002344F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2344F2" w:rsidRPr="00205437" w14:paraId="6994667C" w14:textId="77777777" w:rsidTr="00AD5052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26093A8E" w14:textId="77777777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" 1 ""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B18329A" w14:textId="77777777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5A0FB0" w14:textId="77777777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18D9A8" w14:textId="77777777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062F2A7" w14:textId="77777777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03A472" w14:textId="77777777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09C87099" w14:textId="77777777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344F2" w:rsidRPr="00205437" w14:paraId="6CFB6E3D" w14:textId="77777777" w:rsidTr="00AD5052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7D2C9921" w14:textId="77777777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2FB9162" w14:textId="77777777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0522F5" w14:textId="77777777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1B0058" w14:textId="77777777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E92D2D" w14:textId="77777777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76DEE8" w14:textId="77777777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75522FA9" w14:textId="77777777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344F2" w:rsidRPr="00205437" w14:paraId="44105F1A" w14:textId="77777777" w:rsidTr="00AD5052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4C10024" w14:textId="77777777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B2F20CB" w14:textId="77777777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0A0308" w14:textId="77777777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232A57" w14:textId="77777777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1C1CAD" w14:textId="77777777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850738" w14:textId="77777777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5872B82C" w14:textId="77777777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344F2" w:rsidRPr="00205437" w14:paraId="38FD28B5" w14:textId="77777777" w:rsidTr="00AD5052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431D5099" w14:textId="77777777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6A9C37D" w14:textId="77777777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BD7E4E" w14:textId="77777777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A365C2" w14:textId="77777777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837AC6" w14:textId="77777777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09D9B8" w14:textId="77777777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6FF22EE0" w14:textId="77777777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344F2" w:rsidRPr="00205437" w14:paraId="5DBB80B8" w14:textId="77777777" w:rsidTr="00AD5052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630F7FCB" w14:textId="77777777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4A678FE" w14:textId="77777777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7C97D7" w14:textId="77777777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3D9FEB5" w14:textId="77777777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0D12EF" w14:textId="77777777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9C48F8" w14:textId="77777777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5BA82C62" w14:textId="77777777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344F2" w:rsidRPr="00205437" w14:paraId="1E75B701" w14:textId="77777777" w:rsidTr="00AD5052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7D45F9DE" w14:textId="77777777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08FB07D" w14:textId="77777777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!A12 Is Not In Table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72622F" w14:textId="77777777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2D7672" w14:textId="77777777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25E2CB" w14:textId="77777777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7A7337" w14:textId="77777777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6DA2ED47" w14:textId="77777777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3BB208CE" w14:textId="77777777" w:rsidR="002344F2" w:rsidRPr="00205437" w:rsidRDefault="002344F2" w:rsidP="002344F2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1250" w:type="pct"/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</w:tcPr>
                <w:p w14:paraId="24FA5EBB" w14:textId="77777777" w:rsidR="002344F2" w:rsidRPr="00205437" w:rsidRDefault="002344F2" w:rsidP="002344F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20543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БЕРЕЗЕНЬ 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2023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509"/>
                    <w:gridCol w:w="515"/>
                    <w:gridCol w:w="517"/>
                    <w:gridCol w:w="517"/>
                    <w:gridCol w:w="517"/>
                    <w:gridCol w:w="517"/>
                    <w:gridCol w:w="507"/>
                  </w:tblGrid>
                  <w:tr w:rsidR="002344F2" w:rsidRPr="00205437" w14:paraId="7EB504F3" w14:textId="77777777" w:rsidTr="00AD5052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8DB1D7" w:themeFill="accent5" w:themeFillTint="99"/>
                        <w:vAlign w:val="center"/>
                      </w:tcPr>
                      <w:p w14:paraId="3410FCB5" w14:textId="77777777" w:rsidR="002344F2" w:rsidRPr="00205437" w:rsidRDefault="002344F2" w:rsidP="002344F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8DB1D7" w:themeFill="accent5" w:themeFillTint="99"/>
                        <w:vAlign w:val="center"/>
                      </w:tcPr>
                      <w:p w14:paraId="0ABB7E41" w14:textId="77777777" w:rsidR="002344F2" w:rsidRPr="00205437" w:rsidRDefault="002344F2" w:rsidP="002344F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55E73690" w14:textId="77777777" w:rsidR="002344F2" w:rsidRPr="00205437" w:rsidRDefault="002344F2" w:rsidP="002344F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22251FEF" w14:textId="77777777" w:rsidR="002344F2" w:rsidRPr="00205437" w:rsidRDefault="002344F2" w:rsidP="002344F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0546E3B4" w14:textId="77777777" w:rsidR="002344F2" w:rsidRPr="00205437" w:rsidRDefault="002344F2" w:rsidP="002344F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0B9A15A2" w14:textId="77777777" w:rsidR="002344F2" w:rsidRPr="00205437" w:rsidRDefault="002344F2" w:rsidP="002344F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313CA5E5" w14:textId="77777777" w:rsidR="002344F2" w:rsidRPr="00205437" w:rsidRDefault="002344F2" w:rsidP="002344F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2344F2" w:rsidRPr="00205437" w14:paraId="4786BADC" w14:textId="77777777" w:rsidTr="00AD5052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18BD86A" w14:textId="77777777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" 1 ""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CFA10FA" w14:textId="77777777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06A490C" w14:textId="77777777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812AE7" w14:textId="77777777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E5795B8" w14:textId="77777777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17775A" w14:textId="77777777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2C4AAAC9" w14:textId="77777777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344F2" w:rsidRPr="00205437" w14:paraId="31EBE8C9" w14:textId="77777777" w:rsidTr="00AD5052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16BB5B99" w14:textId="77777777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CB5AF9C" w14:textId="77777777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1EC1E5" w14:textId="77777777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01604F" w14:textId="77777777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D882AD" w14:textId="77777777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1A07BC" w14:textId="77777777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75A76573" w14:textId="77777777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344F2" w:rsidRPr="00205437" w14:paraId="25D176D3" w14:textId="77777777" w:rsidTr="00AD5052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424E322C" w14:textId="77777777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CE7A2F1" w14:textId="77777777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62D309" w14:textId="77777777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346F829" w14:textId="77777777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AAE1FC" w14:textId="77777777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AC5704" w14:textId="77777777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00931677" w14:textId="77777777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344F2" w:rsidRPr="00205437" w14:paraId="53A35A8E" w14:textId="77777777" w:rsidTr="00AD5052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6FC83AD7" w14:textId="77777777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F864CAA" w14:textId="77777777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38166A" w14:textId="77777777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C08F57" w14:textId="77777777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E47C43D" w14:textId="77777777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402484" w14:textId="77777777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41C592F3" w14:textId="77777777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344F2" w:rsidRPr="00205437" w14:paraId="78E136AB" w14:textId="77777777" w:rsidTr="00AD5052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3CD5D11A" w14:textId="77777777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1C3B247" w14:textId="77777777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9B33D8" w14:textId="77777777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20CE99" w14:textId="77777777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A27110" w14:textId="77777777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D85678" w14:textId="77777777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197A0367" w14:textId="77777777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344F2" w:rsidRPr="00205437" w14:paraId="0406CF34" w14:textId="77777777" w:rsidTr="00AD5052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72FB3D6C" w14:textId="77777777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B704974" w14:textId="77777777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BEAC4E" w14:textId="77777777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E4D28C" w14:textId="77777777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6E371F" w14:textId="77777777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45A089" w14:textId="77777777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182CA6C7" w14:textId="77777777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18E383FC" w14:textId="77777777" w:rsidR="002344F2" w:rsidRPr="00205437" w:rsidRDefault="002344F2" w:rsidP="002344F2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30"/>
                      <w:szCs w:val="30"/>
                      <w:lang w:bidi="ru-RU"/>
                    </w:rPr>
                  </w:pPr>
                </w:p>
              </w:tc>
            </w:tr>
            <w:tr w:rsidR="002344F2" w:rsidRPr="00205437" w14:paraId="5ABCB9D1" w14:textId="6B4B1A3C" w:rsidTr="004D175C">
              <w:trPr>
                <w:trHeight w:val="2800"/>
              </w:trPr>
              <w:tc>
                <w:tcPr>
                  <w:tcW w:w="1250" w:type="pct"/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</w:tcPr>
                <w:p w14:paraId="159A9BE7" w14:textId="77777777" w:rsidR="002344F2" w:rsidRPr="00205437" w:rsidRDefault="002344F2" w:rsidP="002344F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20543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КВІТЕНЬ 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2023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508"/>
                    <w:gridCol w:w="515"/>
                    <w:gridCol w:w="517"/>
                    <w:gridCol w:w="517"/>
                    <w:gridCol w:w="517"/>
                    <w:gridCol w:w="517"/>
                    <w:gridCol w:w="507"/>
                  </w:tblGrid>
                  <w:tr w:rsidR="002344F2" w:rsidRPr="00205437" w14:paraId="587C6A21" w14:textId="77777777" w:rsidTr="00AD5052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8DB1D7" w:themeFill="accent5" w:themeFillTint="99"/>
                        <w:vAlign w:val="center"/>
                      </w:tcPr>
                      <w:p w14:paraId="675BB3A6" w14:textId="77777777" w:rsidR="002344F2" w:rsidRPr="00205437" w:rsidRDefault="002344F2" w:rsidP="002344F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8DB1D7" w:themeFill="accent5" w:themeFillTint="99"/>
                        <w:vAlign w:val="center"/>
                      </w:tcPr>
                      <w:p w14:paraId="4407D320" w14:textId="77777777" w:rsidR="002344F2" w:rsidRPr="00205437" w:rsidRDefault="002344F2" w:rsidP="002344F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7B3B5B12" w14:textId="77777777" w:rsidR="002344F2" w:rsidRPr="00205437" w:rsidRDefault="002344F2" w:rsidP="002344F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2F21C9AF" w14:textId="77777777" w:rsidR="002344F2" w:rsidRPr="00205437" w:rsidRDefault="002344F2" w:rsidP="002344F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3E431A10" w14:textId="77777777" w:rsidR="002344F2" w:rsidRPr="00205437" w:rsidRDefault="002344F2" w:rsidP="002344F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2F4BA956" w14:textId="77777777" w:rsidR="002344F2" w:rsidRPr="00205437" w:rsidRDefault="002344F2" w:rsidP="002344F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04AC13B3" w14:textId="77777777" w:rsidR="002344F2" w:rsidRPr="00205437" w:rsidRDefault="002344F2" w:rsidP="002344F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2344F2" w:rsidRPr="00205437" w14:paraId="7105942D" w14:textId="77777777" w:rsidTr="00AD5052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3800655B" w14:textId="77777777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" 1 ""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23D2715" w14:textId="77777777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110DFE" w14:textId="77777777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52C069" w14:textId="77777777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AC65B9" w14:textId="77777777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C71B0F" w14:textId="77777777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6665F8C5" w14:textId="77777777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344F2" w:rsidRPr="00205437" w14:paraId="044B126B" w14:textId="77777777" w:rsidTr="00AD5052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7E1270CA" w14:textId="77777777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47DEBB2" w14:textId="77777777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C7DE50" w14:textId="77777777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A863F3" w14:textId="77777777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0F46A8" w14:textId="77777777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166BA8" w14:textId="77777777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5A2CD097" w14:textId="77777777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344F2" w:rsidRPr="00205437" w14:paraId="0C25FAEB" w14:textId="77777777" w:rsidTr="00AD5052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4F0E3304" w14:textId="77777777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EC7F75E" w14:textId="77777777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69C5F7" w14:textId="77777777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DC4F19" w14:textId="77777777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D35F08" w14:textId="77777777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F16D6D" w14:textId="77777777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6DFFDF4A" w14:textId="77777777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344F2" w:rsidRPr="00205437" w14:paraId="160A672E" w14:textId="77777777" w:rsidTr="00AD5052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2817C58A" w14:textId="77777777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3021381" w14:textId="77777777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B30391" w14:textId="77777777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9CCB5B" w14:textId="77777777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3261A9" w14:textId="77777777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D9771F" w14:textId="77777777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2DBBBB3A" w14:textId="77777777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344F2" w:rsidRPr="00205437" w14:paraId="6FC69E80" w14:textId="77777777" w:rsidTr="00AD5052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282511A6" w14:textId="77777777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122E127" w14:textId="77777777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245276" w14:textId="77777777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7C42AB" w14:textId="77777777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16971A" w14:textId="77777777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AF9963" w14:textId="77777777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5C9C35BE" w14:textId="77777777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344F2" w:rsidRPr="00205437" w14:paraId="69969FB1" w14:textId="77777777" w:rsidTr="00AD5052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31BB8498" w14:textId="77777777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1DA8ADF" w14:textId="77777777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0E43B6" w14:textId="77777777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486787" w14:textId="77777777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B85851" w14:textId="77777777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21170F" w14:textId="77777777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017E6934" w14:textId="77777777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31377DC9" w14:textId="77777777" w:rsidR="002344F2" w:rsidRPr="00205437" w:rsidRDefault="002344F2" w:rsidP="002344F2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1250" w:type="pct"/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</w:tcPr>
                <w:p w14:paraId="52794528" w14:textId="77777777" w:rsidR="002344F2" w:rsidRPr="00205437" w:rsidRDefault="002344F2" w:rsidP="002344F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20543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ТРАВЕНЬ 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2023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508"/>
                    <w:gridCol w:w="515"/>
                    <w:gridCol w:w="517"/>
                    <w:gridCol w:w="517"/>
                    <w:gridCol w:w="517"/>
                    <w:gridCol w:w="517"/>
                    <w:gridCol w:w="507"/>
                  </w:tblGrid>
                  <w:tr w:rsidR="002344F2" w:rsidRPr="00205437" w14:paraId="2D1ABFEC" w14:textId="77777777" w:rsidTr="00AD5052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8DB1D7" w:themeFill="accent5" w:themeFillTint="99"/>
                        <w:vAlign w:val="center"/>
                      </w:tcPr>
                      <w:p w14:paraId="115EFE81" w14:textId="77777777" w:rsidR="002344F2" w:rsidRPr="00205437" w:rsidRDefault="002344F2" w:rsidP="002344F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8DB1D7" w:themeFill="accent5" w:themeFillTint="99"/>
                        <w:vAlign w:val="center"/>
                      </w:tcPr>
                      <w:p w14:paraId="04564EB8" w14:textId="77777777" w:rsidR="002344F2" w:rsidRPr="00205437" w:rsidRDefault="002344F2" w:rsidP="002344F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7E1690A1" w14:textId="77777777" w:rsidR="002344F2" w:rsidRPr="00205437" w:rsidRDefault="002344F2" w:rsidP="002344F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42B75BA3" w14:textId="77777777" w:rsidR="002344F2" w:rsidRPr="00205437" w:rsidRDefault="002344F2" w:rsidP="002344F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0F434C77" w14:textId="77777777" w:rsidR="002344F2" w:rsidRPr="00205437" w:rsidRDefault="002344F2" w:rsidP="002344F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23D93950" w14:textId="77777777" w:rsidR="002344F2" w:rsidRPr="00205437" w:rsidRDefault="002344F2" w:rsidP="002344F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5F7881DC" w14:textId="77777777" w:rsidR="002344F2" w:rsidRPr="00205437" w:rsidRDefault="002344F2" w:rsidP="002344F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2344F2" w:rsidRPr="00205437" w14:paraId="09F84A95" w14:textId="77777777" w:rsidTr="00AD5052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64182E5" w14:textId="77777777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A4773F1" w14:textId="77777777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37BBFE" w14:textId="77777777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33D824" w14:textId="77777777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F7A0E4" w14:textId="77777777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0E40D11" w14:textId="77777777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17D60E89" w14:textId="77777777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344F2" w:rsidRPr="00205437" w14:paraId="189A5659" w14:textId="77777777" w:rsidTr="00AD5052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1551DB12" w14:textId="77777777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04E0A13" w14:textId="77777777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E527C9" w14:textId="77777777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341C4C" w14:textId="77777777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2E3C0C" w14:textId="77777777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C240D3" w14:textId="77777777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1F3D956E" w14:textId="77777777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344F2" w:rsidRPr="00205437" w14:paraId="69808223" w14:textId="77777777" w:rsidTr="00AD5052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3EF642A" w14:textId="77777777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1E2A0EC" w14:textId="77777777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E445122" w14:textId="77777777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E93F33" w14:textId="77777777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2A43B2" w14:textId="77777777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73D809" w14:textId="77777777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2F3398FA" w14:textId="77777777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344F2" w:rsidRPr="00205437" w14:paraId="3CCD5083" w14:textId="77777777" w:rsidTr="00AD5052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20D7852" w14:textId="77777777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9CDA214" w14:textId="77777777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CFAD43" w14:textId="77777777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36C591" w14:textId="77777777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4650E7" w14:textId="77777777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9A5FE4" w14:textId="77777777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035DB3F4" w14:textId="77777777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344F2" w:rsidRPr="00205437" w14:paraId="58A6A776" w14:textId="77777777" w:rsidTr="00AD5052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B968643" w14:textId="77777777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8A9758E" w14:textId="77777777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0FB1C9" w14:textId="77777777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2446C1" w14:textId="77777777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BB590A" w14:textId="77777777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53C971" w14:textId="77777777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2A63FB26" w14:textId="77777777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344F2" w:rsidRPr="00205437" w14:paraId="5DD891F3" w14:textId="77777777" w:rsidTr="00AD5052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C733EB9" w14:textId="77777777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C3A056A" w14:textId="77777777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EE94EB" w14:textId="77777777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D3B3F2" w14:textId="77777777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AB03B6" w14:textId="77777777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BA2AD2" w14:textId="77777777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43097BA0" w14:textId="77777777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71E1777A" w14:textId="77777777" w:rsidR="002344F2" w:rsidRPr="00205437" w:rsidRDefault="002344F2" w:rsidP="002344F2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1250" w:type="pct"/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</w:tcPr>
                <w:p w14:paraId="5863F589" w14:textId="77777777" w:rsidR="002344F2" w:rsidRPr="00205437" w:rsidRDefault="002344F2" w:rsidP="002344F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20543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ЧЕРВЕНЬ 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2023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509"/>
                    <w:gridCol w:w="515"/>
                    <w:gridCol w:w="517"/>
                    <w:gridCol w:w="517"/>
                    <w:gridCol w:w="517"/>
                    <w:gridCol w:w="517"/>
                    <w:gridCol w:w="507"/>
                  </w:tblGrid>
                  <w:tr w:rsidR="002344F2" w:rsidRPr="00205437" w14:paraId="71CE85BB" w14:textId="77777777" w:rsidTr="00AD5052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8DB1D7" w:themeFill="accent5" w:themeFillTint="99"/>
                        <w:vAlign w:val="center"/>
                      </w:tcPr>
                      <w:p w14:paraId="0DCF75F2" w14:textId="77777777" w:rsidR="002344F2" w:rsidRPr="00205437" w:rsidRDefault="002344F2" w:rsidP="002344F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8DB1D7" w:themeFill="accent5" w:themeFillTint="99"/>
                        <w:vAlign w:val="center"/>
                      </w:tcPr>
                      <w:p w14:paraId="6AEC6AFA" w14:textId="77777777" w:rsidR="002344F2" w:rsidRPr="00205437" w:rsidRDefault="002344F2" w:rsidP="002344F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0AD0DD27" w14:textId="77777777" w:rsidR="002344F2" w:rsidRPr="00205437" w:rsidRDefault="002344F2" w:rsidP="002344F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09C0DD0A" w14:textId="77777777" w:rsidR="002344F2" w:rsidRPr="00205437" w:rsidRDefault="002344F2" w:rsidP="002344F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46EC8121" w14:textId="77777777" w:rsidR="002344F2" w:rsidRPr="00205437" w:rsidRDefault="002344F2" w:rsidP="002344F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7A22A72D" w14:textId="77777777" w:rsidR="002344F2" w:rsidRPr="00205437" w:rsidRDefault="002344F2" w:rsidP="002344F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1E746189" w14:textId="77777777" w:rsidR="002344F2" w:rsidRPr="00205437" w:rsidRDefault="002344F2" w:rsidP="002344F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2344F2" w:rsidRPr="00205437" w14:paraId="3CBBB6F8" w14:textId="77777777" w:rsidTr="00AD5052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AED4348" w14:textId="77777777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" 1 ""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B3AEDCF" w14:textId="77777777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C1F112" w14:textId="77777777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14A1555" w14:textId="77777777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2136E6" w14:textId="77777777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43C0F0" w14:textId="77777777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754D978B" w14:textId="77777777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344F2" w:rsidRPr="00205437" w14:paraId="006235C3" w14:textId="77777777" w:rsidTr="00AD5052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08670B29" w14:textId="77777777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423C6CF" w14:textId="77777777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8EE5C4" w14:textId="77777777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115FB3" w14:textId="77777777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914B84" w14:textId="77777777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0AD99A" w14:textId="77777777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394AA9D5" w14:textId="77777777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344F2" w:rsidRPr="00205437" w14:paraId="6CBF4CBF" w14:textId="77777777" w:rsidTr="00AD5052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2B52419" w14:textId="77777777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A36BE03" w14:textId="77777777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241C4E" w14:textId="77777777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5EC46A" w14:textId="77777777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A1D585" w14:textId="77777777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89464E" w14:textId="77777777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4F5AE2E5" w14:textId="77777777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344F2" w:rsidRPr="00205437" w14:paraId="71A091A3" w14:textId="77777777" w:rsidTr="00AD5052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1F02843" w14:textId="77777777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54542F7" w14:textId="77777777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26F983" w14:textId="77777777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3F0A34" w14:textId="77777777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775139" w14:textId="77777777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73B380" w14:textId="77777777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79BA0D63" w14:textId="77777777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344F2" w:rsidRPr="00205437" w14:paraId="076074E5" w14:textId="77777777" w:rsidTr="00AD5052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8001207" w14:textId="77777777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5C05B19" w14:textId="77777777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73D600" w14:textId="77777777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E5AB05" w14:textId="77777777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DEC3C0" w14:textId="77777777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084391" w14:textId="77777777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1B14C89A" w14:textId="77777777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344F2" w:rsidRPr="00205437" w14:paraId="2741ACD7" w14:textId="77777777" w:rsidTr="00AD5052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A712A78" w14:textId="77777777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276F6B1" w14:textId="77777777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2A783" w14:textId="77777777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4123D0" w14:textId="77777777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0079729" w14:textId="77777777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3EED5D" w14:textId="77777777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5F24F115" w14:textId="77777777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43A637F0" w14:textId="77777777" w:rsidR="002344F2" w:rsidRPr="00205437" w:rsidRDefault="002344F2" w:rsidP="002344F2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1250" w:type="pct"/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</w:tcPr>
                <w:p w14:paraId="1D907166" w14:textId="77777777" w:rsidR="002344F2" w:rsidRPr="00205437" w:rsidRDefault="002344F2" w:rsidP="002344F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20543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ЛИПЕНЬ 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2023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509"/>
                    <w:gridCol w:w="515"/>
                    <w:gridCol w:w="517"/>
                    <w:gridCol w:w="517"/>
                    <w:gridCol w:w="517"/>
                    <w:gridCol w:w="517"/>
                    <w:gridCol w:w="507"/>
                  </w:tblGrid>
                  <w:tr w:rsidR="002344F2" w:rsidRPr="00205437" w14:paraId="50DEA289" w14:textId="77777777" w:rsidTr="00AD5052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8DB1D7" w:themeFill="accent5" w:themeFillTint="99"/>
                        <w:vAlign w:val="center"/>
                      </w:tcPr>
                      <w:p w14:paraId="495B1FDC" w14:textId="77777777" w:rsidR="002344F2" w:rsidRPr="00205437" w:rsidRDefault="002344F2" w:rsidP="002344F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8DB1D7" w:themeFill="accent5" w:themeFillTint="99"/>
                        <w:vAlign w:val="center"/>
                      </w:tcPr>
                      <w:p w14:paraId="47E2118A" w14:textId="77777777" w:rsidR="002344F2" w:rsidRPr="00205437" w:rsidRDefault="002344F2" w:rsidP="002344F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46C7B413" w14:textId="77777777" w:rsidR="002344F2" w:rsidRPr="00205437" w:rsidRDefault="002344F2" w:rsidP="002344F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765407AE" w14:textId="77777777" w:rsidR="002344F2" w:rsidRPr="00205437" w:rsidRDefault="002344F2" w:rsidP="002344F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10B782B1" w14:textId="77777777" w:rsidR="002344F2" w:rsidRPr="00205437" w:rsidRDefault="002344F2" w:rsidP="002344F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6B1D8A1A" w14:textId="77777777" w:rsidR="002344F2" w:rsidRPr="00205437" w:rsidRDefault="002344F2" w:rsidP="002344F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6748046C" w14:textId="77777777" w:rsidR="002344F2" w:rsidRPr="00205437" w:rsidRDefault="002344F2" w:rsidP="002344F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2344F2" w:rsidRPr="00205437" w14:paraId="618B4849" w14:textId="77777777" w:rsidTr="00AD5052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080E52EA" w14:textId="77777777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" 1 ""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88F9920" w14:textId="77777777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7F22A5B" w14:textId="77777777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04FB4B6" w14:textId="77777777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CD460D0" w14:textId="77777777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A92FC54" w14:textId="77777777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</w:tcPr>
                      <w:p w14:paraId="53E70A84" w14:textId="77777777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344F2" w:rsidRPr="00205437" w14:paraId="242C8AF7" w14:textId="77777777" w:rsidTr="00AD5052">
                    <w:trPr>
                      <w:trHeight w:val="336"/>
                    </w:trPr>
                    <w:tc>
                      <w:tcPr>
                        <w:tcW w:w="707" w:type="pct"/>
                      </w:tcPr>
                      <w:p w14:paraId="37610CA9" w14:textId="77777777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12F77B4" w14:textId="77777777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50FF2BB" w14:textId="77777777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FDFCE92" w14:textId="77777777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8047A54" w14:textId="77777777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ED5A057" w14:textId="77777777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</w:tcPr>
                      <w:p w14:paraId="5474E972" w14:textId="77777777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344F2" w:rsidRPr="00205437" w14:paraId="67C48A5F" w14:textId="77777777" w:rsidTr="00AD5052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5BDBE352" w14:textId="77777777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DACA678" w14:textId="77777777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37B0FBB" w14:textId="77777777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3172D03" w14:textId="77777777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B2688C8" w14:textId="77777777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05A3F71" w14:textId="77777777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</w:tcPr>
                      <w:p w14:paraId="4140A346" w14:textId="77777777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344F2" w:rsidRPr="00205437" w14:paraId="1D7D7522" w14:textId="77777777" w:rsidTr="00AD5052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79FD4576" w14:textId="77777777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45EAFBD" w14:textId="77777777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F88A07B" w14:textId="77777777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78158B6" w14:textId="77777777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83529A4" w14:textId="77777777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A8B453A" w14:textId="77777777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</w:tcPr>
                      <w:p w14:paraId="7BEBBB4D" w14:textId="77777777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344F2" w:rsidRPr="00205437" w14:paraId="134E2592" w14:textId="77777777" w:rsidTr="00AD5052">
                    <w:trPr>
                      <w:trHeight w:val="336"/>
                    </w:trPr>
                    <w:tc>
                      <w:tcPr>
                        <w:tcW w:w="707" w:type="pct"/>
                      </w:tcPr>
                      <w:p w14:paraId="71034C13" w14:textId="77777777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68A73FC" w14:textId="77777777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890406C" w14:textId="77777777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10439B7" w14:textId="77777777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A26EA16" w14:textId="77777777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1EF2835" w14:textId="77777777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</w:tcPr>
                      <w:p w14:paraId="6EE64767" w14:textId="77777777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344F2" w:rsidRPr="00205437" w14:paraId="0E27A6D2" w14:textId="77777777" w:rsidTr="00AD5052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3803FBED" w14:textId="77777777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BE47B2F" w14:textId="77777777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7566382" w14:textId="77777777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28345D3A" w14:textId="77777777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7BE93C3B" w14:textId="77777777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3DB88C2F" w14:textId="77777777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</w:tcPr>
                      <w:p w14:paraId="6BE6BE83" w14:textId="77777777" w:rsidR="002344F2" w:rsidRPr="00205437" w:rsidRDefault="002344F2" w:rsidP="002344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3B3A58C6" w14:textId="77777777" w:rsidR="002344F2" w:rsidRPr="00205437" w:rsidRDefault="002344F2" w:rsidP="002344F2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30"/>
                      <w:szCs w:val="30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205437" w:rsidRDefault="00E50BDE" w:rsidP="0021235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30"/>
                <w:szCs w:val="30"/>
              </w:rPr>
            </w:pPr>
          </w:p>
        </w:tc>
      </w:tr>
    </w:tbl>
    <w:p w14:paraId="2B3E424A" w14:textId="1DF0A038" w:rsidR="00F93E3B" w:rsidRPr="00205437" w:rsidRDefault="00F93E3B" w:rsidP="00212357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F93E3B" w:rsidRPr="00205437" w:rsidSect="004D175C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DFF6DB" w14:textId="77777777" w:rsidR="00C01EAE" w:rsidRDefault="00C01EAE">
      <w:pPr>
        <w:spacing w:after="0"/>
      </w:pPr>
      <w:r>
        <w:separator/>
      </w:r>
    </w:p>
  </w:endnote>
  <w:endnote w:type="continuationSeparator" w:id="0">
    <w:p w14:paraId="5BE580C7" w14:textId="77777777" w:rsidR="00C01EAE" w:rsidRDefault="00C01EA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F94A77" w14:textId="77777777" w:rsidR="00C01EAE" w:rsidRDefault="00C01EAE">
      <w:pPr>
        <w:spacing w:after="0"/>
      </w:pPr>
      <w:r>
        <w:separator/>
      </w:r>
    </w:p>
  </w:footnote>
  <w:footnote w:type="continuationSeparator" w:id="0">
    <w:p w14:paraId="00C2A33F" w14:textId="77777777" w:rsidR="00C01EAE" w:rsidRDefault="00C01EA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11F7C"/>
    <w:rsid w:val="001274F3"/>
    <w:rsid w:val="00151CCE"/>
    <w:rsid w:val="001B01F9"/>
    <w:rsid w:val="001C41F9"/>
    <w:rsid w:val="00205437"/>
    <w:rsid w:val="00211FDC"/>
    <w:rsid w:val="00212357"/>
    <w:rsid w:val="002344F2"/>
    <w:rsid w:val="00240D4D"/>
    <w:rsid w:val="002562E7"/>
    <w:rsid w:val="00285C1D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D175C"/>
    <w:rsid w:val="004F6AAC"/>
    <w:rsid w:val="00512F2D"/>
    <w:rsid w:val="00524139"/>
    <w:rsid w:val="00570FBB"/>
    <w:rsid w:val="00583B82"/>
    <w:rsid w:val="00590AFD"/>
    <w:rsid w:val="005923AC"/>
    <w:rsid w:val="005D5149"/>
    <w:rsid w:val="005E656F"/>
    <w:rsid w:val="0063259B"/>
    <w:rsid w:val="00653B95"/>
    <w:rsid w:val="00667021"/>
    <w:rsid w:val="006974E1"/>
    <w:rsid w:val="006C0896"/>
    <w:rsid w:val="006F513E"/>
    <w:rsid w:val="007C0139"/>
    <w:rsid w:val="007D45A1"/>
    <w:rsid w:val="007F564D"/>
    <w:rsid w:val="00826396"/>
    <w:rsid w:val="008B1201"/>
    <w:rsid w:val="008B7F5E"/>
    <w:rsid w:val="008F16F7"/>
    <w:rsid w:val="009164BA"/>
    <w:rsid w:val="009166BD"/>
    <w:rsid w:val="00977AAE"/>
    <w:rsid w:val="00996E56"/>
    <w:rsid w:val="00997268"/>
    <w:rsid w:val="009B23D2"/>
    <w:rsid w:val="00A12667"/>
    <w:rsid w:val="00A14581"/>
    <w:rsid w:val="00A168C9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C01EAE"/>
    <w:rsid w:val="00C44DFB"/>
    <w:rsid w:val="00C51B73"/>
    <w:rsid w:val="00C6519B"/>
    <w:rsid w:val="00C70F21"/>
    <w:rsid w:val="00C7354B"/>
    <w:rsid w:val="00C9007D"/>
    <w:rsid w:val="00C91F9B"/>
    <w:rsid w:val="00DE32AC"/>
    <w:rsid w:val="00E1407A"/>
    <w:rsid w:val="00E318B9"/>
    <w:rsid w:val="00E50BDE"/>
    <w:rsid w:val="00E774CD"/>
    <w:rsid w:val="00E77E1D"/>
    <w:rsid w:val="00ED75B6"/>
    <w:rsid w:val="00EF1F0E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3504</Words>
  <Characters>19974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2021-04-18T06:21:00Z</dcterms:created>
  <dcterms:modified xsi:type="dcterms:W3CDTF">2021-04-18T06:21:00Z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