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12A0B" w14:paraId="179FE307" w14:textId="77777777" w:rsidTr="00FB6FE4">
        <w:tc>
          <w:tcPr>
            <w:tcW w:w="2500" w:type="pct"/>
            <w:vAlign w:val="center"/>
          </w:tcPr>
          <w:p w14:paraId="09FE20C6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СЕРПЕНЬ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53BF12B" w14:textId="76CD3DDB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FB6FE4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2023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BD5464D" w14:textId="77777777" w:rsidR="005003CE" w:rsidRPr="00A12A0B" w:rsidRDefault="005003CE" w:rsidP="005003CE">
      <w:pPr>
        <w:pStyle w:val="Months"/>
        <w:ind w:left="0"/>
        <w:rPr>
          <w:rFonts w:cs="Arial"/>
          <w:b/>
          <w:bCs/>
          <w:noProof/>
          <w:color w:val="1D979D" w:themeColor="accent1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6D1023B0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6FF6F21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6FB2D2A4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3A47DFE1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2648FC7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6ECCBB8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550003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39257541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6A7BD622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36186A" w14:textId="40F7BF6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10EB54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36F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00BC1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0D22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95EDCC" w14:textId="77777777" w:rsidTr="00FB6FE4">
              <w:tc>
                <w:tcPr>
                  <w:tcW w:w="5000" w:type="pct"/>
                </w:tcPr>
                <w:p w14:paraId="053D16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117A71" w14:textId="77777777" w:rsidTr="00FB6FE4">
              <w:tc>
                <w:tcPr>
                  <w:tcW w:w="5000" w:type="pct"/>
                </w:tcPr>
                <w:p w14:paraId="79D059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B7F74C" w14:textId="77777777" w:rsidTr="00FB6FE4">
              <w:tc>
                <w:tcPr>
                  <w:tcW w:w="5000" w:type="pct"/>
                </w:tcPr>
                <w:p w14:paraId="3E9315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B59443" w14:textId="77777777" w:rsidTr="00FB6FE4">
              <w:tc>
                <w:tcPr>
                  <w:tcW w:w="5000" w:type="pct"/>
                </w:tcPr>
                <w:p w14:paraId="4B96DD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05C9B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198485" w14:textId="3FE2765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556A393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FDBD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F45D0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2253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D088E3" w14:textId="77777777" w:rsidTr="00FB6FE4">
              <w:tc>
                <w:tcPr>
                  <w:tcW w:w="5000" w:type="pct"/>
                </w:tcPr>
                <w:p w14:paraId="7BA25C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3C5DCB" w14:textId="77777777" w:rsidTr="00FB6FE4">
              <w:tc>
                <w:tcPr>
                  <w:tcW w:w="5000" w:type="pct"/>
                </w:tcPr>
                <w:p w14:paraId="41202B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7EA358" w14:textId="77777777" w:rsidTr="00FB6FE4">
              <w:tc>
                <w:tcPr>
                  <w:tcW w:w="5000" w:type="pct"/>
                </w:tcPr>
                <w:p w14:paraId="48E6E8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579CE56" w14:textId="77777777" w:rsidTr="00FB6FE4">
              <w:tc>
                <w:tcPr>
                  <w:tcW w:w="5000" w:type="pct"/>
                </w:tcPr>
                <w:p w14:paraId="5E4D45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ED8F2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9AE508" w14:textId="208D3A4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C88387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5107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88C0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EB22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BD939D" w14:textId="77777777" w:rsidTr="00FB6FE4">
              <w:tc>
                <w:tcPr>
                  <w:tcW w:w="5000" w:type="pct"/>
                </w:tcPr>
                <w:p w14:paraId="344EB6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A85B2B" w14:textId="77777777" w:rsidTr="00FB6FE4">
              <w:tc>
                <w:tcPr>
                  <w:tcW w:w="5000" w:type="pct"/>
                </w:tcPr>
                <w:p w14:paraId="65D4D2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A1E095" w14:textId="77777777" w:rsidTr="00FB6FE4">
              <w:tc>
                <w:tcPr>
                  <w:tcW w:w="5000" w:type="pct"/>
                </w:tcPr>
                <w:p w14:paraId="45BE3F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B3A7B8" w14:textId="77777777" w:rsidTr="00FB6FE4">
              <w:tc>
                <w:tcPr>
                  <w:tcW w:w="5000" w:type="pct"/>
                </w:tcPr>
                <w:p w14:paraId="1331707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3623A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03518D" w14:textId="4F32022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FAB8A8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5C86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F6A0F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EE88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9C0AD4" w14:textId="77777777" w:rsidTr="00FB6FE4">
              <w:tc>
                <w:tcPr>
                  <w:tcW w:w="5000" w:type="pct"/>
                </w:tcPr>
                <w:p w14:paraId="3788F1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D15958" w14:textId="77777777" w:rsidTr="00FB6FE4">
              <w:tc>
                <w:tcPr>
                  <w:tcW w:w="5000" w:type="pct"/>
                </w:tcPr>
                <w:p w14:paraId="4C5834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19055B" w14:textId="77777777" w:rsidTr="00FB6FE4">
              <w:tc>
                <w:tcPr>
                  <w:tcW w:w="5000" w:type="pct"/>
                </w:tcPr>
                <w:p w14:paraId="705D6C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CBD668" w14:textId="77777777" w:rsidTr="00FB6FE4">
              <w:tc>
                <w:tcPr>
                  <w:tcW w:w="5000" w:type="pct"/>
                </w:tcPr>
                <w:p w14:paraId="19EF42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ECFD8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C69176" w14:textId="1F2B146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71F358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C733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0E2B4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556B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A953D2" w14:textId="77777777" w:rsidTr="00FB6FE4">
              <w:tc>
                <w:tcPr>
                  <w:tcW w:w="5000" w:type="pct"/>
                </w:tcPr>
                <w:p w14:paraId="3D9EC9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E23A19" w14:textId="77777777" w:rsidTr="00FB6FE4">
              <w:tc>
                <w:tcPr>
                  <w:tcW w:w="5000" w:type="pct"/>
                </w:tcPr>
                <w:p w14:paraId="6E0153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32DAA6" w14:textId="77777777" w:rsidTr="00FB6FE4">
              <w:tc>
                <w:tcPr>
                  <w:tcW w:w="5000" w:type="pct"/>
                </w:tcPr>
                <w:p w14:paraId="58DBB8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4FB15E5" w14:textId="77777777" w:rsidTr="00FB6FE4">
              <w:tc>
                <w:tcPr>
                  <w:tcW w:w="5000" w:type="pct"/>
                </w:tcPr>
                <w:p w14:paraId="39FAC8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83ECB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1C6831" w14:textId="78E33A9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3B710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D5FF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CFAB9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F3E6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68E488" w14:textId="77777777" w:rsidTr="00FB6FE4">
              <w:tc>
                <w:tcPr>
                  <w:tcW w:w="5000" w:type="pct"/>
                </w:tcPr>
                <w:p w14:paraId="44F7B8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4DF3F0" w14:textId="77777777" w:rsidTr="00FB6FE4">
              <w:tc>
                <w:tcPr>
                  <w:tcW w:w="5000" w:type="pct"/>
                </w:tcPr>
                <w:p w14:paraId="4914354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1D50B9" w14:textId="77777777" w:rsidTr="00FB6FE4">
              <w:tc>
                <w:tcPr>
                  <w:tcW w:w="5000" w:type="pct"/>
                </w:tcPr>
                <w:p w14:paraId="749408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82D21D" w14:textId="77777777" w:rsidTr="00FB6FE4">
              <w:tc>
                <w:tcPr>
                  <w:tcW w:w="5000" w:type="pct"/>
                </w:tcPr>
                <w:p w14:paraId="75AEC9D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C3909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8F5DA2" w14:textId="22478C5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6C6403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07C2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C72AB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9A9E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29CC69" w14:textId="77777777" w:rsidTr="00FB6FE4">
              <w:tc>
                <w:tcPr>
                  <w:tcW w:w="5000" w:type="pct"/>
                </w:tcPr>
                <w:p w14:paraId="7FBDB7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006F26" w14:textId="77777777" w:rsidTr="00FB6FE4">
              <w:tc>
                <w:tcPr>
                  <w:tcW w:w="5000" w:type="pct"/>
                </w:tcPr>
                <w:p w14:paraId="5A93AA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014152" w14:textId="77777777" w:rsidTr="00FB6FE4">
              <w:tc>
                <w:tcPr>
                  <w:tcW w:w="5000" w:type="pct"/>
                </w:tcPr>
                <w:p w14:paraId="21B4FA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69128C" w14:textId="77777777" w:rsidTr="00FB6FE4">
              <w:tc>
                <w:tcPr>
                  <w:tcW w:w="5000" w:type="pct"/>
                </w:tcPr>
                <w:p w14:paraId="4633C0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F96A9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7EC498FE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D2D309" w14:textId="22D3880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01CA678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F6BD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0110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F1A2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268D4D" w14:textId="77777777" w:rsidTr="00FB6FE4">
              <w:tc>
                <w:tcPr>
                  <w:tcW w:w="5000" w:type="pct"/>
                </w:tcPr>
                <w:p w14:paraId="5CDAAC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0C5544" w14:textId="77777777" w:rsidTr="00FB6FE4">
              <w:tc>
                <w:tcPr>
                  <w:tcW w:w="5000" w:type="pct"/>
                </w:tcPr>
                <w:p w14:paraId="7E0795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8F88AE" w14:textId="77777777" w:rsidTr="00FB6FE4">
              <w:tc>
                <w:tcPr>
                  <w:tcW w:w="5000" w:type="pct"/>
                </w:tcPr>
                <w:p w14:paraId="682FC4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16E379" w14:textId="77777777" w:rsidTr="00FB6FE4">
              <w:tc>
                <w:tcPr>
                  <w:tcW w:w="5000" w:type="pct"/>
                </w:tcPr>
                <w:p w14:paraId="1C7B31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1619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A8AB87" w14:textId="01754A7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A17CAF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C928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6EAF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D19C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A48FF8" w14:textId="77777777" w:rsidTr="00FB6FE4">
              <w:tc>
                <w:tcPr>
                  <w:tcW w:w="5000" w:type="pct"/>
                </w:tcPr>
                <w:p w14:paraId="3A412E9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4BF33C" w14:textId="77777777" w:rsidTr="00FB6FE4">
              <w:tc>
                <w:tcPr>
                  <w:tcW w:w="5000" w:type="pct"/>
                </w:tcPr>
                <w:p w14:paraId="513423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A28969" w14:textId="77777777" w:rsidTr="00FB6FE4">
              <w:tc>
                <w:tcPr>
                  <w:tcW w:w="5000" w:type="pct"/>
                </w:tcPr>
                <w:p w14:paraId="74BF1C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C5158E" w14:textId="77777777" w:rsidTr="00FB6FE4">
              <w:tc>
                <w:tcPr>
                  <w:tcW w:w="5000" w:type="pct"/>
                </w:tcPr>
                <w:p w14:paraId="107E77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D8DEB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E63063" w14:textId="65B16BF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9D39C6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DB08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E4CA8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22E6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D1848" w14:textId="77777777" w:rsidTr="00FB6FE4">
              <w:tc>
                <w:tcPr>
                  <w:tcW w:w="5000" w:type="pct"/>
                </w:tcPr>
                <w:p w14:paraId="1B3B4F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460E79A" w14:textId="77777777" w:rsidTr="00FB6FE4">
              <w:tc>
                <w:tcPr>
                  <w:tcW w:w="5000" w:type="pct"/>
                </w:tcPr>
                <w:p w14:paraId="077952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08C607" w14:textId="77777777" w:rsidTr="00FB6FE4">
              <w:tc>
                <w:tcPr>
                  <w:tcW w:w="5000" w:type="pct"/>
                </w:tcPr>
                <w:p w14:paraId="24A1EC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4275F2" w14:textId="77777777" w:rsidTr="00FB6FE4">
              <w:tc>
                <w:tcPr>
                  <w:tcW w:w="5000" w:type="pct"/>
                </w:tcPr>
                <w:p w14:paraId="32A202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3808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57B7E7" w14:textId="032EF85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DA9BB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36FD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BAA6A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BF1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2C16E6" w14:textId="77777777" w:rsidTr="00FB6FE4">
              <w:tc>
                <w:tcPr>
                  <w:tcW w:w="5000" w:type="pct"/>
                </w:tcPr>
                <w:p w14:paraId="459892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1A61D2" w14:textId="77777777" w:rsidTr="00FB6FE4">
              <w:tc>
                <w:tcPr>
                  <w:tcW w:w="5000" w:type="pct"/>
                </w:tcPr>
                <w:p w14:paraId="7B772D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0FD4AA" w14:textId="77777777" w:rsidTr="00FB6FE4">
              <w:tc>
                <w:tcPr>
                  <w:tcW w:w="5000" w:type="pct"/>
                </w:tcPr>
                <w:p w14:paraId="5D277D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CF2035" w14:textId="77777777" w:rsidTr="00FB6FE4">
              <w:tc>
                <w:tcPr>
                  <w:tcW w:w="5000" w:type="pct"/>
                </w:tcPr>
                <w:p w14:paraId="2D5E54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3420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D91043" w14:textId="04B961D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6A563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51AE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64818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85F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063483" w14:textId="77777777" w:rsidTr="00FB6FE4">
              <w:tc>
                <w:tcPr>
                  <w:tcW w:w="5000" w:type="pct"/>
                </w:tcPr>
                <w:p w14:paraId="2AC8A8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DE121D" w14:textId="77777777" w:rsidTr="00FB6FE4">
              <w:tc>
                <w:tcPr>
                  <w:tcW w:w="5000" w:type="pct"/>
                </w:tcPr>
                <w:p w14:paraId="5C1983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7214C7" w14:textId="77777777" w:rsidTr="00FB6FE4">
              <w:tc>
                <w:tcPr>
                  <w:tcW w:w="5000" w:type="pct"/>
                </w:tcPr>
                <w:p w14:paraId="3769C3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A96BED" w14:textId="77777777" w:rsidTr="00FB6FE4">
              <w:tc>
                <w:tcPr>
                  <w:tcW w:w="5000" w:type="pct"/>
                </w:tcPr>
                <w:p w14:paraId="0693F8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9E47A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2FA283" w14:textId="1D573F0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1E06D0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7A7B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AE67A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C2D6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AB6FAF" w14:textId="77777777" w:rsidTr="00FB6FE4">
              <w:tc>
                <w:tcPr>
                  <w:tcW w:w="5000" w:type="pct"/>
                </w:tcPr>
                <w:p w14:paraId="77CAFF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F87ED1" w14:textId="77777777" w:rsidTr="00FB6FE4">
              <w:tc>
                <w:tcPr>
                  <w:tcW w:w="5000" w:type="pct"/>
                </w:tcPr>
                <w:p w14:paraId="68E8685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D830F2" w14:textId="77777777" w:rsidTr="00FB6FE4">
              <w:tc>
                <w:tcPr>
                  <w:tcW w:w="5000" w:type="pct"/>
                </w:tcPr>
                <w:p w14:paraId="7625F9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2D2873" w14:textId="77777777" w:rsidTr="00FB6FE4">
              <w:tc>
                <w:tcPr>
                  <w:tcW w:w="5000" w:type="pct"/>
                </w:tcPr>
                <w:p w14:paraId="65DA70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5806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CB7A83" w14:textId="07D33A0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6994909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27A2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0E52E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7C8B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28EBCF" w14:textId="77777777" w:rsidTr="00FB6FE4">
              <w:tc>
                <w:tcPr>
                  <w:tcW w:w="5000" w:type="pct"/>
                </w:tcPr>
                <w:p w14:paraId="2C9076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9B189A" w14:textId="77777777" w:rsidTr="00FB6FE4">
              <w:tc>
                <w:tcPr>
                  <w:tcW w:w="5000" w:type="pct"/>
                </w:tcPr>
                <w:p w14:paraId="65EB3D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801FC5" w14:textId="77777777" w:rsidTr="00FB6FE4">
              <w:tc>
                <w:tcPr>
                  <w:tcW w:w="5000" w:type="pct"/>
                </w:tcPr>
                <w:p w14:paraId="350B81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811F32" w14:textId="77777777" w:rsidTr="00FB6FE4">
              <w:tc>
                <w:tcPr>
                  <w:tcW w:w="5000" w:type="pct"/>
                </w:tcPr>
                <w:p w14:paraId="6F4F91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6B5A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0D25FB4F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2E3EBC" w14:textId="2C691CF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9F4A0B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2992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25828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7A5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79EAFC" w14:textId="77777777" w:rsidTr="00FB6FE4">
              <w:tc>
                <w:tcPr>
                  <w:tcW w:w="5000" w:type="pct"/>
                </w:tcPr>
                <w:p w14:paraId="100D83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9A446F" w14:textId="77777777" w:rsidTr="00FB6FE4">
              <w:tc>
                <w:tcPr>
                  <w:tcW w:w="5000" w:type="pct"/>
                </w:tcPr>
                <w:p w14:paraId="6D38B5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ECB650" w14:textId="77777777" w:rsidTr="00FB6FE4">
              <w:tc>
                <w:tcPr>
                  <w:tcW w:w="5000" w:type="pct"/>
                </w:tcPr>
                <w:p w14:paraId="404018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48BB9C" w14:textId="77777777" w:rsidTr="00FB6FE4">
              <w:tc>
                <w:tcPr>
                  <w:tcW w:w="5000" w:type="pct"/>
                </w:tcPr>
                <w:p w14:paraId="151B02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5230C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262BB7" w14:textId="448ADAC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7019C6D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67FB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B1F13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ED82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ED87B1" w14:textId="77777777" w:rsidTr="00FB6FE4">
              <w:tc>
                <w:tcPr>
                  <w:tcW w:w="5000" w:type="pct"/>
                </w:tcPr>
                <w:p w14:paraId="0E7F55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0BDBC1" w14:textId="77777777" w:rsidTr="00FB6FE4">
              <w:tc>
                <w:tcPr>
                  <w:tcW w:w="5000" w:type="pct"/>
                </w:tcPr>
                <w:p w14:paraId="447B7A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E16C10" w14:textId="77777777" w:rsidTr="00FB6FE4">
              <w:tc>
                <w:tcPr>
                  <w:tcW w:w="5000" w:type="pct"/>
                </w:tcPr>
                <w:p w14:paraId="71FA64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11FD66" w14:textId="77777777" w:rsidTr="00FB6FE4">
              <w:tc>
                <w:tcPr>
                  <w:tcW w:w="5000" w:type="pct"/>
                </w:tcPr>
                <w:p w14:paraId="3BFB5C5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3307B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BB291B" w14:textId="68120AF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F84D3B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24CA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A181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BB0A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DDFE7E" w14:textId="77777777" w:rsidTr="00FB6FE4">
              <w:tc>
                <w:tcPr>
                  <w:tcW w:w="5000" w:type="pct"/>
                </w:tcPr>
                <w:p w14:paraId="45E838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9D60F1" w14:textId="77777777" w:rsidTr="00FB6FE4">
              <w:tc>
                <w:tcPr>
                  <w:tcW w:w="5000" w:type="pct"/>
                </w:tcPr>
                <w:p w14:paraId="777932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0ABA84" w14:textId="77777777" w:rsidTr="00FB6FE4">
              <w:tc>
                <w:tcPr>
                  <w:tcW w:w="5000" w:type="pct"/>
                </w:tcPr>
                <w:p w14:paraId="539CF2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86C371" w14:textId="77777777" w:rsidTr="00FB6FE4">
              <w:tc>
                <w:tcPr>
                  <w:tcW w:w="5000" w:type="pct"/>
                </w:tcPr>
                <w:p w14:paraId="01A246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04906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23C5BD" w14:textId="51A2221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37AEA5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6597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7808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7D5D7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562ABA8" w14:textId="77777777" w:rsidTr="00FB6FE4">
              <w:tc>
                <w:tcPr>
                  <w:tcW w:w="5000" w:type="pct"/>
                </w:tcPr>
                <w:p w14:paraId="70FA823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EC8768" w14:textId="77777777" w:rsidTr="00FB6FE4">
              <w:tc>
                <w:tcPr>
                  <w:tcW w:w="5000" w:type="pct"/>
                </w:tcPr>
                <w:p w14:paraId="45603C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ADECF9" w14:textId="77777777" w:rsidTr="00FB6FE4">
              <w:tc>
                <w:tcPr>
                  <w:tcW w:w="5000" w:type="pct"/>
                </w:tcPr>
                <w:p w14:paraId="68135B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FE24C3" w14:textId="77777777" w:rsidTr="00FB6FE4">
              <w:tc>
                <w:tcPr>
                  <w:tcW w:w="5000" w:type="pct"/>
                </w:tcPr>
                <w:p w14:paraId="3068F7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D518B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230AF0" w14:textId="16F92B2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986A7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771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0FEF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CC6A1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F867FC" w14:textId="77777777" w:rsidTr="00FB6FE4">
              <w:tc>
                <w:tcPr>
                  <w:tcW w:w="5000" w:type="pct"/>
                </w:tcPr>
                <w:p w14:paraId="1C6392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70F736" w14:textId="77777777" w:rsidTr="00FB6FE4">
              <w:tc>
                <w:tcPr>
                  <w:tcW w:w="5000" w:type="pct"/>
                </w:tcPr>
                <w:p w14:paraId="7EB9F1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BDDF7D" w14:textId="77777777" w:rsidTr="00FB6FE4">
              <w:tc>
                <w:tcPr>
                  <w:tcW w:w="5000" w:type="pct"/>
                </w:tcPr>
                <w:p w14:paraId="0EC8A7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CC734A" w14:textId="77777777" w:rsidTr="00FB6FE4">
              <w:tc>
                <w:tcPr>
                  <w:tcW w:w="5000" w:type="pct"/>
                </w:tcPr>
                <w:p w14:paraId="09338D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6F9AA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8CB80E" w14:textId="5BE1E4E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8B5CB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DE4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BBE97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5130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2B17C9" w14:textId="77777777" w:rsidTr="00FB6FE4">
              <w:tc>
                <w:tcPr>
                  <w:tcW w:w="5000" w:type="pct"/>
                </w:tcPr>
                <w:p w14:paraId="6DF85D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6999A6" w14:textId="77777777" w:rsidTr="00FB6FE4">
              <w:tc>
                <w:tcPr>
                  <w:tcW w:w="5000" w:type="pct"/>
                </w:tcPr>
                <w:p w14:paraId="4C3C61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88ECE2" w14:textId="77777777" w:rsidTr="00FB6FE4">
              <w:tc>
                <w:tcPr>
                  <w:tcW w:w="5000" w:type="pct"/>
                </w:tcPr>
                <w:p w14:paraId="453851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0E8464" w14:textId="77777777" w:rsidTr="00FB6FE4">
              <w:tc>
                <w:tcPr>
                  <w:tcW w:w="5000" w:type="pct"/>
                </w:tcPr>
                <w:p w14:paraId="4BF459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F9D72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BEEEEC" w14:textId="709327C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C02F98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096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68E9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B33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E8E3A2" w14:textId="77777777" w:rsidTr="00FB6FE4">
              <w:tc>
                <w:tcPr>
                  <w:tcW w:w="5000" w:type="pct"/>
                </w:tcPr>
                <w:p w14:paraId="78D7912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C4A1C9" w14:textId="77777777" w:rsidTr="00FB6FE4">
              <w:tc>
                <w:tcPr>
                  <w:tcW w:w="5000" w:type="pct"/>
                </w:tcPr>
                <w:p w14:paraId="01717C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9A35D7" w14:textId="77777777" w:rsidTr="00FB6FE4">
              <w:tc>
                <w:tcPr>
                  <w:tcW w:w="5000" w:type="pct"/>
                </w:tcPr>
                <w:p w14:paraId="077FA2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93135F" w14:textId="77777777" w:rsidTr="00FB6FE4">
              <w:tc>
                <w:tcPr>
                  <w:tcW w:w="5000" w:type="pct"/>
                </w:tcPr>
                <w:p w14:paraId="251047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5B0D9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36F896A1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26ACD1" w14:textId="507CE98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E22EA3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07A5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E7C7A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8150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73E0B" w14:textId="77777777" w:rsidTr="00FB6FE4">
              <w:tc>
                <w:tcPr>
                  <w:tcW w:w="5000" w:type="pct"/>
                </w:tcPr>
                <w:p w14:paraId="31E22FF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08EC73" w14:textId="77777777" w:rsidTr="00FB6FE4">
              <w:tc>
                <w:tcPr>
                  <w:tcW w:w="5000" w:type="pct"/>
                </w:tcPr>
                <w:p w14:paraId="26F41C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FF5796" w14:textId="77777777" w:rsidTr="00FB6FE4">
              <w:tc>
                <w:tcPr>
                  <w:tcW w:w="5000" w:type="pct"/>
                </w:tcPr>
                <w:p w14:paraId="3763F0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FE19FF" w14:textId="77777777" w:rsidTr="00FB6FE4">
              <w:tc>
                <w:tcPr>
                  <w:tcW w:w="5000" w:type="pct"/>
                </w:tcPr>
                <w:p w14:paraId="51CFE1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80A4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EF19F0" w14:textId="160DFA5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1BE58D6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C2E5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C75FE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6D9A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E1B354" w14:textId="77777777" w:rsidTr="00FB6FE4">
              <w:tc>
                <w:tcPr>
                  <w:tcW w:w="5000" w:type="pct"/>
                </w:tcPr>
                <w:p w14:paraId="56B759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DC20AB" w14:textId="77777777" w:rsidTr="00FB6FE4">
              <w:tc>
                <w:tcPr>
                  <w:tcW w:w="5000" w:type="pct"/>
                </w:tcPr>
                <w:p w14:paraId="37A96D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AF9DF7" w14:textId="77777777" w:rsidTr="00FB6FE4">
              <w:tc>
                <w:tcPr>
                  <w:tcW w:w="5000" w:type="pct"/>
                </w:tcPr>
                <w:p w14:paraId="0CDE42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F8DF49" w14:textId="77777777" w:rsidTr="00FB6FE4">
              <w:tc>
                <w:tcPr>
                  <w:tcW w:w="5000" w:type="pct"/>
                </w:tcPr>
                <w:p w14:paraId="7D4BE7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9AEC6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6B1E8E" w14:textId="6629A4B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2E0D2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7FF4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69963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F245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66CCCF" w14:textId="77777777" w:rsidTr="00FB6FE4">
              <w:tc>
                <w:tcPr>
                  <w:tcW w:w="5000" w:type="pct"/>
                </w:tcPr>
                <w:p w14:paraId="7FB380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9B899E" w14:textId="77777777" w:rsidTr="00FB6FE4">
              <w:tc>
                <w:tcPr>
                  <w:tcW w:w="5000" w:type="pct"/>
                </w:tcPr>
                <w:p w14:paraId="16CBF5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106433" w14:textId="77777777" w:rsidTr="00FB6FE4">
              <w:tc>
                <w:tcPr>
                  <w:tcW w:w="5000" w:type="pct"/>
                </w:tcPr>
                <w:p w14:paraId="4EFB41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97E400" w14:textId="77777777" w:rsidTr="00FB6FE4">
              <w:tc>
                <w:tcPr>
                  <w:tcW w:w="5000" w:type="pct"/>
                </w:tcPr>
                <w:p w14:paraId="47E0B5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12A11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BB38C4" w14:textId="2D55714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1E2565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7D744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8A71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16B78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A6078D" w14:textId="77777777" w:rsidTr="00FB6FE4">
              <w:tc>
                <w:tcPr>
                  <w:tcW w:w="5000" w:type="pct"/>
                </w:tcPr>
                <w:p w14:paraId="6F42904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4F588E" w14:textId="77777777" w:rsidTr="00FB6FE4">
              <w:tc>
                <w:tcPr>
                  <w:tcW w:w="5000" w:type="pct"/>
                </w:tcPr>
                <w:p w14:paraId="677C8D8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57AE31" w14:textId="77777777" w:rsidTr="00FB6FE4">
              <w:tc>
                <w:tcPr>
                  <w:tcW w:w="5000" w:type="pct"/>
                </w:tcPr>
                <w:p w14:paraId="6F04FC8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E9F477" w14:textId="77777777" w:rsidTr="00FB6FE4">
              <w:tc>
                <w:tcPr>
                  <w:tcW w:w="5000" w:type="pct"/>
                </w:tcPr>
                <w:p w14:paraId="17C252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542F4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A5A908" w14:textId="699627D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6112A0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52584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B9276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63C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38AAA4" w14:textId="77777777" w:rsidTr="00FB6FE4">
              <w:tc>
                <w:tcPr>
                  <w:tcW w:w="5000" w:type="pct"/>
                </w:tcPr>
                <w:p w14:paraId="2528FB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7BC939" w14:textId="77777777" w:rsidTr="00FB6FE4">
              <w:tc>
                <w:tcPr>
                  <w:tcW w:w="5000" w:type="pct"/>
                </w:tcPr>
                <w:p w14:paraId="08F71F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72B54B" w14:textId="77777777" w:rsidTr="00FB6FE4">
              <w:tc>
                <w:tcPr>
                  <w:tcW w:w="5000" w:type="pct"/>
                </w:tcPr>
                <w:p w14:paraId="26E342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43812A" w14:textId="77777777" w:rsidTr="00FB6FE4">
              <w:tc>
                <w:tcPr>
                  <w:tcW w:w="5000" w:type="pct"/>
                </w:tcPr>
                <w:p w14:paraId="06A209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D88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84F287" w14:textId="0BD33BE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CB4ED8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916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06351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0A2A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C52C22" w14:textId="77777777" w:rsidTr="00FB6FE4">
              <w:tc>
                <w:tcPr>
                  <w:tcW w:w="5000" w:type="pct"/>
                </w:tcPr>
                <w:p w14:paraId="7A2EF6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F2C6FA" w14:textId="77777777" w:rsidTr="00FB6FE4">
              <w:tc>
                <w:tcPr>
                  <w:tcW w:w="5000" w:type="pct"/>
                </w:tcPr>
                <w:p w14:paraId="053AFC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B71AF8" w14:textId="77777777" w:rsidTr="00FB6FE4">
              <w:tc>
                <w:tcPr>
                  <w:tcW w:w="5000" w:type="pct"/>
                </w:tcPr>
                <w:p w14:paraId="76C835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ADD3E9" w14:textId="77777777" w:rsidTr="00FB6FE4">
              <w:tc>
                <w:tcPr>
                  <w:tcW w:w="5000" w:type="pct"/>
                </w:tcPr>
                <w:p w14:paraId="0092A4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A7450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10B391" w14:textId="257D599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26EF4B0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C587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090F3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1E14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F85918" w14:textId="77777777" w:rsidTr="00FB6FE4">
              <w:tc>
                <w:tcPr>
                  <w:tcW w:w="5000" w:type="pct"/>
                </w:tcPr>
                <w:p w14:paraId="2C9A99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D9FDB0" w14:textId="77777777" w:rsidTr="00FB6FE4">
              <w:tc>
                <w:tcPr>
                  <w:tcW w:w="5000" w:type="pct"/>
                </w:tcPr>
                <w:p w14:paraId="6F7ECF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40ED7D" w14:textId="77777777" w:rsidTr="00FB6FE4">
              <w:tc>
                <w:tcPr>
                  <w:tcW w:w="5000" w:type="pct"/>
                </w:tcPr>
                <w:p w14:paraId="3BE62C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4AE554" w14:textId="77777777" w:rsidTr="00FB6FE4">
              <w:tc>
                <w:tcPr>
                  <w:tcW w:w="5000" w:type="pct"/>
                </w:tcPr>
                <w:p w14:paraId="3DE397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4CC39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8338DAA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7745A" w14:textId="5B5BDCD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0D01EB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7A7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012A9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367A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7DF794" w14:textId="77777777" w:rsidTr="00FB6FE4">
              <w:tc>
                <w:tcPr>
                  <w:tcW w:w="5000" w:type="pct"/>
                </w:tcPr>
                <w:p w14:paraId="6BCC81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971816" w14:textId="77777777" w:rsidTr="00FB6FE4">
              <w:tc>
                <w:tcPr>
                  <w:tcW w:w="5000" w:type="pct"/>
                </w:tcPr>
                <w:p w14:paraId="3E8FB8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0A443E" w14:textId="77777777" w:rsidTr="00FB6FE4">
              <w:tc>
                <w:tcPr>
                  <w:tcW w:w="5000" w:type="pct"/>
                </w:tcPr>
                <w:p w14:paraId="0183DE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CA6710" w14:textId="77777777" w:rsidTr="00FB6FE4">
              <w:tc>
                <w:tcPr>
                  <w:tcW w:w="5000" w:type="pct"/>
                </w:tcPr>
                <w:p w14:paraId="13E8C4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E0AFF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CBB128" w14:textId="1D4C645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3B247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833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8B23F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648D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E0ABA6" w14:textId="77777777" w:rsidTr="00FB6FE4">
              <w:tc>
                <w:tcPr>
                  <w:tcW w:w="5000" w:type="pct"/>
                </w:tcPr>
                <w:p w14:paraId="21EFAD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8785FA" w14:textId="77777777" w:rsidTr="00FB6FE4">
              <w:tc>
                <w:tcPr>
                  <w:tcW w:w="5000" w:type="pct"/>
                </w:tcPr>
                <w:p w14:paraId="0025BB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F701AF" w14:textId="77777777" w:rsidTr="00FB6FE4">
              <w:tc>
                <w:tcPr>
                  <w:tcW w:w="5000" w:type="pct"/>
                </w:tcPr>
                <w:p w14:paraId="642B94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D4FEBB" w14:textId="77777777" w:rsidTr="00FB6FE4">
              <w:tc>
                <w:tcPr>
                  <w:tcW w:w="5000" w:type="pct"/>
                </w:tcPr>
                <w:p w14:paraId="7D0898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3D317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9F5A6D" w14:textId="7929360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49A47D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5CEA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32BB1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C2E0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F64678" w14:textId="77777777" w:rsidTr="00FB6FE4">
              <w:tc>
                <w:tcPr>
                  <w:tcW w:w="5000" w:type="pct"/>
                </w:tcPr>
                <w:p w14:paraId="3D415F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794A5E" w14:textId="77777777" w:rsidTr="00FB6FE4">
              <w:tc>
                <w:tcPr>
                  <w:tcW w:w="5000" w:type="pct"/>
                </w:tcPr>
                <w:p w14:paraId="75FA1E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2AC16A" w14:textId="77777777" w:rsidTr="00FB6FE4">
              <w:tc>
                <w:tcPr>
                  <w:tcW w:w="5000" w:type="pct"/>
                </w:tcPr>
                <w:p w14:paraId="2326C3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47D69C" w14:textId="77777777" w:rsidTr="00FB6FE4">
              <w:tc>
                <w:tcPr>
                  <w:tcW w:w="5000" w:type="pct"/>
                </w:tcPr>
                <w:p w14:paraId="004ACA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1026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C60894" w14:textId="33D837A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37FF3A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43E3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C0E12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B3EE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A6CA79" w14:textId="77777777" w:rsidTr="00FB6FE4">
              <w:tc>
                <w:tcPr>
                  <w:tcW w:w="5000" w:type="pct"/>
                </w:tcPr>
                <w:p w14:paraId="1D8BAE3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27966E" w14:textId="77777777" w:rsidTr="00FB6FE4">
              <w:tc>
                <w:tcPr>
                  <w:tcW w:w="5000" w:type="pct"/>
                </w:tcPr>
                <w:p w14:paraId="23B245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178F4C" w14:textId="77777777" w:rsidTr="00FB6FE4">
              <w:tc>
                <w:tcPr>
                  <w:tcW w:w="5000" w:type="pct"/>
                </w:tcPr>
                <w:p w14:paraId="4EC29D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6672FD" w14:textId="77777777" w:rsidTr="00FB6FE4">
              <w:tc>
                <w:tcPr>
                  <w:tcW w:w="5000" w:type="pct"/>
                </w:tcPr>
                <w:p w14:paraId="71E111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563F7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CC51E6" w14:textId="5182D6D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634104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ED6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C9679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6153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346F61" w14:textId="77777777" w:rsidTr="00FB6FE4">
              <w:tc>
                <w:tcPr>
                  <w:tcW w:w="5000" w:type="pct"/>
                </w:tcPr>
                <w:p w14:paraId="6F96F4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54CBA5" w14:textId="77777777" w:rsidTr="00FB6FE4">
              <w:tc>
                <w:tcPr>
                  <w:tcW w:w="5000" w:type="pct"/>
                </w:tcPr>
                <w:p w14:paraId="2FA1A5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E3DCFA" w14:textId="77777777" w:rsidTr="00FB6FE4">
              <w:tc>
                <w:tcPr>
                  <w:tcW w:w="5000" w:type="pct"/>
                </w:tcPr>
                <w:p w14:paraId="3B1572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B2304A" w14:textId="77777777" w:rsidTr="00FB6FE4">
              <w:tc>
                <w:tcPr>
                  <w:tcW w:w="5000" w:type="pct"/>
                </w:tcPr>
                <w:p w14:paraId="00A13D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F36DE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CC5F95" w14:textId="53A2A29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9862B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7BAC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520FB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332C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033F6" w14:textId="77777777" w:rsidTr="00FB6FE4">
              <w:tc>
                <w:tcPr>
                  <w:tcW w:w="5000" w:type="pct"/>
                </w:tcPr>
                <w:p w14:paraId="383110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499C12A" w14:textId="77777777" w:rsidTr="00FB6FE4">
              <w:tc>
                <w:tcPr>
                  <w:tcW w:w="5000" w:type="pct"/>
                </w:tcPr>
                <w:p w14:paraId="18E642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D7A6CD" w14:textId="77777777" w:rsidTr="00FB6FE4">
              <w:tc>
                <w:tcPr>
                  <w:tcW w:w="5000" w:type="pct"/>
                </w:tcPr>
                <w:p w14:paraId="299456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302675" w14:textId="77777777" w:rsidTr="00FB6FE4">
              <w:tc>
                <w:tcPr>
                  <w:tcW w:w="5000" w:type="pct"/>
                </w:tcPr>
                <w:p w14:paraId="7E26E5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4034D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37E9E2" w14:textId="2EFC23B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1A9DB97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144B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1104D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E1A8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CBD417" w14:textId="77777777" w:rsidTr="00FB6FE4">
              <w:tc>
                <w:tcPr>
                  <w:tcW w:w="5000" w:type="pct"/>
                </w:tcPr>
                <w:p w14:paraId="4AF44A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BC860F" w14:textId="77777777" w:rsidTr="00FB6FE4">
              <w:tc>
                <w:tcPr>
                  <w:tcW w:w="5000" w:type="pct"/>
                </w:tcPr>
                <w:p w14:paraId="5E9427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11BEA1" w14:textId="77777777" w:rsidTr="00FB6FE4">
              <w:tc>
                <w:tcPr>
                  <w:tcW w:w="5000" w:type="pct"/>
                </w:tcPr>
                <w:p w14:paraId="7F6FD3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32B4C0" w14:textId="77777777" w:rsidTr="00FB6FE4">
              <w:tc>
                <w:tcPr>
                  <w:tcW w:w="5000" w:type="pct"/>
                </w:tcPr>
                <w:p w14:paraId="43CAD3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4D013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A8EE15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CE9CEE" w14:textId="7DB1DAF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CEB12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673F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1E0D3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24CE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F088A4" w14:textId="77777777" w:rsidTr="00FB6FE4">
              <w:tc>
                <w:tcPr>
                  <w:tcW w:w="5000" w:type="pct"/>
                </w:tcPr>
                <w:p w14:paraId="37ED33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20A750" w14:textId="77777777" w:rsidTr="00FB6FE4">
              <w:tc>
                <w:tcPr>
                  <w:tcW w:w="5000" w:type="pct"/>
                </w:tcPr>
                <w:p w14:paraId="23B6CE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8B7C3E" w14:textId="77777777" w:rsidTr="00FB6FE4">
              <w:tc>
                <w:tcPr>
                  <w:tcW w:w="5000" w:type="pct"/>
                </w:tcPr>
                <w:p w14:paraId="7ABF78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BD3473" w14:textId="77777777" w:rsidTr="00FB6FE4">
              <w:tc>
                <w:tcPr>
                  <w:tcW w:w="5000" w:type="pct"/>
                </w:tcPr>
                <w:p w14:paraId="682A09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91EB8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058C62" w14:textId="19C0479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539A59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E76C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1AF1D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9181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6E6BD3" w14:textId="77777777" w:rsidTr="00FB6FE4">
              <w:tc>
                <w:tcPr>
                  <w:tcW w:w="5000" w:type="pct"/>
                </w:tcPr>
                <w:p w14:paraId="50BDAB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7ADD72" w14:textId="77777777" w:rsidTr="00FB6FE4">
              <w:tc>
                <w:tcPr>
                  <w:tcW w:w="5000" w:type="pct"/>
                </w:tcPr>
                <w:p w14:paraId="022B4E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A6208B" w14:textId="77777777" w:rsidTr="00FB6FE4">
              <w:tc>
                <w:tcPr>
                  <w:tcW w:w="5000" w:type="pct"/>
                </w:tcPr>
                <w:p w14:paraId="4E8E49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7B27F1" w14:textId="77777777" w:rsidTr="00FB6FE4">
              <w:tc>
                <w:tcPr>
                  <w:tcW w:w="5000" w:type="pct"/>
                </w:tcPr>
                <w:p w14:paraId="573B50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80FE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277366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627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CED23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EA5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AE3DDD" w14:textId="77777777" w:rsidTr="00FB6FE4">
              <w:tc>
                <w:tcPr>
                  <w:tcW w:w="5000" w:type="pct"/>
                </w:tcPr>
                <w:p w14:paraId="7E62AD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04CCFD" w14:textId="77777777" w:rsidTr="00FB6FE4">
              <w:tc>
                <w:tcPr>
                  <w:tcW w:w="5000" w:type="pct"/>
                </w:tcPr>
                <w:p w14:paraId="798803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41D18E" w14:textId="77777777" w:rsidTr="00FB6FE4">
              <w:tc>
                <w:tcPr>
                  <w:tcW w:w="5000" w:type="pct"/>
                </w:tcPr>
                <w:p w14:paraId="3D390A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BEB69B" w14:textId="77777777" w:rsidTr="00FB6FE4">
              <w:tc>
                <w:tcPr>
                  <w:tcW w:w="5000" w:type="pct"/>
                </w:tcPr>
                <w:p w14:paraId="081124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7006C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D0A7C1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C0585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B59D8F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760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F70BE6" w14:textId="77777777" w:rsidTr="00FB6FE4">
              <w:tc>
                <w:tcPr>
                  <w:tcW w:w="5000" w:type="pct"/>
                </w:tcPr>
                <w:p w14:paraId="20E547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196189" w14:textId="77777777" w:rsidTr="00FB6FE4">
              <w:tc>
                <w:tcPr>
                  <w:tcW w:w="5000" w:type="pct"/>
                </w:tcPr>
                <w:p w14:paraId="1E902C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0C85AB" w14:textId="77777777" w:rsidTr="00FB6FE4">
              <w:tc>
                <w:tcPr>
                  <w:tcW w:w="5000" w:type="pct"/>
                </w:tcPr>
                <w:p w14:paraId="14BF96E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B4EFC4" w14:textId="77777777" w:rsidTr="00FB6FE4">
              <w:tc>
                <w:tcPr>
                  <w:tcW w:w="5000" w:type="pct"/>
                </w:tcPr>
                <w:p w14:paraId="1C70A6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EE90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51AF59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1F70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3CAF5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4BC1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C09D31" w14:textId="77777777" w:rsidTr="00FB6FE4">
              <w:tc>
                <w:tcPr>
                  <w:tcW w:w="5000" w:type="pct"/>
                </w:tcPr>
                <w:p w14:paraId="2A2021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566BC2" w14:textId="77777777" w:rsidTr="00FB6FE4">
              <w:tc>
                <w:tcPr>
                  <w:tcW w:w="5000" w:type="pct"/>
                </w:tcPr>
                <w:p w14:paraId="515B1C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EA4E7A" w14:textId="77777777" w:rsidTr="00FB6FE4">
              <w:tc>
                <w:tcPr>
                  <w:tcW w:w="5000" w:type="pct"/>
                </w:tcPr>
                <w:p w14:paraId="2170BC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B2B92E4" w14:textId="77777777" w:rsidTr="00FB6FE4">
              <w:tc>
                <w:tcPr>
                  <w:tcW w:w="5000" w:type="pct"/>
                </w:tcPr>
                <w:p w14:paraId="43D19AC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AF236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0E0E3D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EEC3F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0F1E8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91E5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2151CE" w14:textId="77777777" w:rsidTr="00FB6FE4">
              <w:tc>
                <w:tcPr>
                  <w:tcW w:w="5000" w:type="pct"/>
                </w:tcPr>
                <w:p w14:paraId="251282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C155DA" w14:textId="77777777" w:rsidTr="00FB6FE4">
              <w:tc>
                <w:tcPr>
                  <w:tcW w:w="5000" w:type="pct"/>
                </w:tcPr>
                <w:p w14:paraId="634C22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14C60B" w14:textId="77777777" w:rsidTr="00FB6FE4">
              <w:tc>
                <w:tcPr>
                  <w:tcW w:w="5000" w:type="pct"/>
                </w:tcPr>
                <w:p w14:paraId="660796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8913BF" w14:textId="77777777" w:rsidTr="00FB6FE4">
              <w:tc>
                <w:tcPr>
                  <w:tcW w:w="5000" w:type="pct"/>
                </w:tcPr>
                <w:p w14:paraId="53FE72D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77E9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315722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4F8E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85EC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84E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E304C2" w14:textId="77777777" w:rsidTr="00FB6FE4">
              <w:tc>
                <w:tcPr>
                  <w:tcW w:w="5000" w:type="pct"/>
                </w:tcPr>
                <w:p w14:paraId="17CE92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44F345" w14:textId="77777777" w:rsidTr="00FB6FE4">
              <w:tc>
                <w:tcPr>
                  <w:tcW w:w="5000" w:type="pct"/>
                </w:tcPr>
                <w:p w14:paraId="223A86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0EDC64" w14:textId="77777777" w:rsidTr="00FB6FE4">
              <w:tc>
                <w:tcPr>
                  <w:tcW w:w="5000" w:type="pct"/>
                </w:tcPr>
                <w:p w14:paraId="023583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83BA5F" w14:textId="77777777" w:rsidTr="00FB6FE4">
              <w:tc>
                <w:tcPr>
                  <w:tcW w:w="5000" w:type="pct"/>
                </w:tcPr>
                <w:p w14:paraId="0729BE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1C71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2AD3E377" w14:textId="77777777" w:rsidTr="00FB6FE4">
        <w:tc>
          <w:tcPr>
            <w:tcW w:w="2500" w:type="pct"/>
            <w:vAlign w:val="center"/>
          </w:tcPr>
          <w:p w14:paraId="6667C4B5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ВЕРЕСЕНЬ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F2487E" w14:textId="7DC80976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FB6FE4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2023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DCA0FF8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224D9D33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6BD3585C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25F1B543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4C39E4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F9C3348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668260D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248892D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676454F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695E166D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947B88" w14:textId="29BF5EA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E0FE0F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53C7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88B8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5D0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E4DBCE" w14:textId="77777777" w:rsidTr="00FB6FE4">
              <w:tc>
                <w:tcPr>
                  <w:tcW w:w="5000" w:type="pct"/>
                </w:tcPr>
                <w:p w14:paraId="0912C3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451138" w14:textId="77777777" w:rsidTr="00FB6FE4">
              <w:tc>
                <w:tcPr>
                  <w:tcW w:w="5000" w:type="pct"/>
                </w:tcPr>
                <w:p w14:paraId="79D130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587B99" w14:textId="77777777" w:rsidTr="00FB6FE4">
              <w:tc>
                <w:tcPr>
                  <w:tcW w:w="5000" w:type="pct"/>
                </w:tcPr>
                <w:p w14:paraId="19B290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FE702B" w14:textId="77777777" w:rsidTr="00FB6FE4">
              <w:tc>
                <w:tcPr>
                  <w:tcW w:w="5000" w:type="pct"/>
                </w:tcPr>
                <w:p w14:paraId="478A91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21DFF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99BF01" w14:textId="793DABA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18265A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14C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167E9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6A539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DA514F" w14:textId="77777777" w:rsidTr="00FB6FE4">
              <w:tc>
                <w:tcPr>
                  <w:tcW w:w="5000" w:type="pct"/>
                </w:tcPr>
                <w:p w14:paraId="3E02FE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7C0AD1" w14:textId="77777777" w:rsidTr="00FB6FE4">
              <w:tc>
                <w:tcPr>
                  <w:tcW w:w="5000" w:type="pct"/>
                </w:tcPr>
                <w:p w14:paraId="396E09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BF39F7" w14:textId="77777777" w:rsidTr="00FB6FE4">
              <w:tc>
                <w:tcPr>
                  <w:tcW w:w="5000" w:type="pct"/>
                </w:tcPr>
                <w:p w14:paraId="2AB7D6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BBE95F" w14:textId="77777777" w:rsidTr="00FB6FE4">
              <w:tc>
                <w:tcPr>
                  <w:tcW w:w="5000" w:type="pct"/>
                </w:tcPr>
                <w:p w14:paraId="681FB0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F4A21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FB88F3" w14:textId="136EC49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A0BA00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C1B3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116BD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06F5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31AEB5" w14:textId="77777777" w:rsidTr="00FB6FE4">
              <w:tc>
                <w:tcPr>
                  <w:tcW w:w="5000" w:type="pct"/>
                </w:tcPr>
                <w:p w14:paraId="78637F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E3F348" w14:textId="77777777" w:rsidTr="00FB6FE4">
              <w:tc>
                <w:tcPr>
                  <w:tcW w:w="5000" w:type="pct"/>
                </w:tcPr>
                <w:p w14:paraId="390806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3FF9A5" w14:textId="77777777" w:rsidTr="00FB6FE4">
              <w:tc>
                <w:tcPr>
                  <w:tcW w:w="5000" w:type="pct"/>
                </w:tcPr>
                <w:p w14:paraId="5AF8CF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B3605F" w14:textId="77777777" w:rsidTr="00FB6FE4">
              <w:tc>
                <w:tcPr>
                  <w:tcW w:w="5000" w:type="pct"/>
                </w:tcPr>
                <w:p w14:paraId="2F58EE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4D8D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7F1F53" w14:textId="10CA75F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A6963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189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AB537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2529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60415E" w14:textId="77777777" w:rsidTr="00FB6FE4">
              <w:tc>
                <w:tcPr>
                  <w:tcW w:w="5000" w:type="pct"/>
                </w:tcPr>
                <w:p w14:paraId="2BACC0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31BAB5" w14:textId="77777777" w:rsidTr="00FB6FE4">
              <w:tc>
                <w:tcPr>
                  <w:tcW w:w="5000" w:type="pct"/>
                </w:tcPr>
                <w:p w14:paraId="10B866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BE0B4E" w14:textId="77777777" w:rsidTr="00FB6FE4">
              <w:tc>
                <w:tcPr>
                  <w:tcW w:w="5000" w:type="pct"/>
                </w:tcPr>
                <w:p w14:paraId="47D45B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64A2C9" w14:textId="77777777" w:rsidTr="00FB6FE4">
              <w:tc>
                <w:tcPr>
                  <w:tcW w:w="5000" w:type="pct"/>
                </w:tcPr>
                <w:p w14:paraId="6DC493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C5CCD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11DF2" w14:textId="62CF55C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E4129A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F670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5F4A7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C1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DA81DB" w14:textId="77777777" w:rsidTr="00FB6FE4">
              <w:tc>
                <w:tcPr>
                  <w:tcW w:w="5000" w:type="pct"/>
                </w:tcPr>
                <w:p w14:paraId="12B84F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4F4058" w14:textId="77777777" w:rsidTr="00FB6FE4">
              <w:tc>
                <w:tcPr>
                  <w:tcW w:w="5000" w:type="pct"/>
                </w:tcPr>
                <w:p w14:paraId="30B477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11D729" w14:textId="77777777" w:rsidTr="00FB6FE4">
              <w:tc>
                <w:tcPr>
                  <w:tcW w:w="5000" w:type="pct"/>
                </w:tcPr>
                <w:p w14:paraId="796439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8629BA" w14:textId="77777777" w:rsidTr="00FB6FE4">
              <w:tc>
                <w:tcPr>
                  <w:tcW w:w="5000" w:type="pct"/>
                </w:tcPr>
                <w:p w14:paraId="68780C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FBC0B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1D7895" w14:textId="48BB69D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AEBD89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A7E4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3AD54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110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A2C92C" w14:textId="77777777" w:rsidTr="00FB6FE4">
              <w:tc>
                <w:tcPr>
                  <w:tcW w:w="5000" w:type="pct"/>
                </w:tcPr>
                <w:p w14:paraId="7113E7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9F77B5" w14:textId="77777777" w:rsidTr="00FB6FE4">
              <w:tc>
                <w:tcPr>
                  <w:tcW w:w="5000" w:type="pct"/>
                </w:tcPr>
                <w:p w14:paraId="370C5ED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C524E9" w14:textId="77777777" w:rsidTr="00FB6FE4">
              <w:tc>
                <w:tcPr>
                  <w:tcW w:w="5000" w:type="pct"/>
                </w:tcPr>
                <w:p w14:paraId="30C042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05B22D" w14:textId="77777777" w:rsidTr="00FB6FE4">
              <w:tc>
                <w:tcPr>
                  <w:tcW w:w="5000" w:type="pct"/>
                </w:tcPr>
                <w:p w14:paraId="5825DF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131A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29B9B1" w14:textId="0DBA289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267C9B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C58A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C9B91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2BB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C20336" w14:textId="77777777" w:rsidTr="00FB6FE4">
              <w:tc>
                <w:tcPr>
                  <w:tcW w:w="5000" w:type="pct"/>
                </w:tcPr>
                <w:p w14:paraId="4ECF9C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F4F140" w14:textId="77777777" w:rsidTr="00FB6FE4">
              <w:tc>
                <w:tcPr>
                  <w:tcW w:w="5000" w:type="pct"/>
                </w:tcPr>
                <w:p w14:paraId="6701ED2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BFC414" w14:textId="77777777" w:rsidTr="00FB6FE4">
              <w:tc>
                <w:tcPr>
                  <w:tcW w:w="5000" w:type="pct"/>
                </w:tcPr>
                <w:p w14:paraId="02D801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92AA61" w14:textId="77777777" w:rsidTr="00FB6FE4">
              <w:tc>
                <w:tcPr>
                  <w:tcW w:w="5000" w:type="pct"/>
                </w:tcPr>
                <w:p w14:paraId="5ED20E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9F2B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128D1B03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8F3DD8" w14:textId="2A3F644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8977FD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44770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B18B4F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113B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AF99D3" w14:textId="77777777" w:rsidTr="00FB6FE4">
              <w:tc>
                <w:tcPr>
                  <w:tcW w:w="5000" w:type="pct"/>
                </w:tcPr>
                <w:p w14:paraId="2DE282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B477E2" w14:textId="77777777" w:rsidTr="00FB6FE4">
              <w:tc>
                <w:tcPr>
                  <w:tcW w:w="5000" w:type="pct"/>
                </w:tcPr>
                <w:p w14:paraId="1CAD19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58BF4D" w14:textId="77777777" w:rsidTr="00FB6FE4">
              <w:tc>
                <w:tcPr>
                  <w:tcW w:w="5000" w:type="pct"/>
                </w:tcPr>
                <w:p w14:paraId="2167EF6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A188C8" w14:textId="77777777" w:rsidTr="00FB6FE4">
              <w:tc>
                <w:tcPr>
                  <w:tcW w:w="5000" w:type="pct"/>
                </w:tcPr>
                <w:p w14:paraId="06AFC8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09121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089184" w14:textId="68A8BE7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75119A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C34A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2BD24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71F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EAC212" w14:textId="77777777" w:rsidTr="00FB6FE4">
              <w:tc>
                <w:tcPr>
                  <w:tcW w:w="5000" w:type="pct"/>
                </w:tcPr>
                <w:p w14:paraId="162F12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F94CBB" w14:textId="77777777" w:rsidTr="00FB6FE4">
              <w:tc>
                <w:tcPr>
                  <w:tcW w:w="5000" w:type="pct"/>
                </w:tcPr>
                <w:p w14:paraId="1723F1A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3D5B54" w14:textId="77777777" w:rsidTr="00FB6FE4">
              <w:tc>
                <w:tcPr>
                  <w:tcW w:w="5000" w:type="pct"/>
                </w:tcPr>
                <w:p w14:paraId="6F0198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AF9397" w14:textId="77777777" w:rsidTr="00FB6FE4">
              <w:tc>
                <w:tcPr>
                  <w:tcW w:w="5000" w:type="pct"/>
                </w:tcPr>
                <w:p w14:paraId="6BE581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DF6F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B8969B" w14:textId="2DE5B91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894ADA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6A49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52D83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D71B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8D752A" w14:textId="77777777" w:rsidTr="00FB6FE4">
              <w:tc>
                <w:tcPr>
                  <w:tcW w:w="5000" w:type="pct"/>
                </w:tcPr>
                <w:p w14:paraId="3A3DDE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D40FAE" w14:textId="77777777" w:rsidTr="00FB6FE4">
              <w:tc>
                <w:tcPr>
                  <w:tcW w:w="5000" w:type="pct"/>
                </w:tcPr>
                <w:p w14:paraId="37D4D3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692838" w14:textId="77777777" w:rsidTr="00FB6FE4">
              <w:tc>
                <w:tcPr>
                  <w:tcW w:w="5000" w:type="pct"/>
                </w:tcPr>
                <w:p w14:paraId="346A70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D7B430" w14:textId="77777777" w:rsidTr="00FB6FE4">
              <w:tc>
                <w:tcPr>
                  <w:tcW w:w="5000" w:type="pct"/>
                </w:tcPr>
                <w:p w14:paraId="4738E5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28924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802C37" w14:textId="673A866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C2F02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2D41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C1FAD9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83FA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1BD95E" w14:textId="77777777" w:rsidTr="00FB6FE4">
              <w:tc>
                <w:tcPr>
                  <w:tcW w:w="5000" w:type="pct"/>
                </w:tcPr>
                <w:p w14:paraId="265244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152043" w14:textId="77777777" w:rsidTr="00FB6FE4">
              <w:tc>
                <w:tcPr>
                  <w:tcW w:w="5000" w:type="pct"/>
                </w:tcPr>
                <w:p w14:paraId="706EBB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523242" w14:textId="77777777" w:rsidTr="00FB6FE4">
              <w:tc>
                <w:tcPr>
                  <w:tcW w:w="5000" w:type="pct"/>
                </w:tcPr>
                <w:p w14:paraId="3C83A4B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4CB87F" w14:textId="77777777" w:rsidTr="00FB6FE4">
              <w:tc>
                <w:tcPr>
                  <w:tcW w:w="5000" w:type="pct"/>
                </w:tcPr>
                <w:p w14:paraId="695ECF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4ED86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D08910" w14:textId="57B1B3C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A5DC9B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26F3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8F8C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0F99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06E40C" w14:textId="77777777" w:rsidTr="00FB6FE4">
              <w:tc>
                <w:tcPr>
                  <w:tcW w:w="5000" w:type="pct"/>
                </w:tcPr>
                <w:p w14:paraId="0E15BD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93058B" w14:textId="77777777" w:rsidTr="00FB6FE4">
              <w:tc>
                <w:tcPr>
                  <w:tcW w:w="5000" w:type="pct"/>
                </w:tcPr>
                <w:p w14:paraId="6A67A0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CB891D" w14:textId="77777777" w:rsidTr="00FB6FE4">
              <w:tc>
                <w:tcPr>
                  <w:tcW w:w="5000" w:type="pct"/>
                </w:tcPr>
                <w:p w14:paraId="374875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4F3D50" w14:textId="77777777" w:rsidTr="00FB6FE4">
              <w:tc>
                <w:tcPr>
                  <w:tcW w:w="5000" w:type="pct"/>
                </w:tcPr>
                <w:p w14:paraId="285801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EFF9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503D12" w14:textId="72C7F24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40952B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4383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20567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606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22BD95" w14:textId="77777777" w:rsidTr="00FB6FE4">
              <w:tc>
                <w:tcPr>
                  <w:tcW w:w="5000" w:type="pct"/>
                </w:tcPr>
                <w:p w14:paraId="11A0E9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E0BDF6" w14:textId="77777777" w:rsidTr="00FB6FE4">
              <w:tc>
                <w:tcPr>
                  <w:tcW w:w="5000" w:type="pct"/>
                </w:tcPr>
                <w:p w14:paraId="00CFE7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AD9581" w14:textId="77777777" w:rsidTr="00FB6FE4">
              <w:tc>
                <w:tcPr>
                  <w:tcW w:w="5000" w:type="pct"/>
                </w:tcPr>
                <w:p w14:paraId="42E45C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B92C2" w14:textId="77777777" w:rsidTr="00FB6FE4">
              <w:tc>
                <w:tcPr>
                  <w:tcW w:w="5000" w:type="pct"/>
                </w:tcPr>
                <w:p w14:paraId="174D43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A9D6B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E49AC" w14:textId="43BE520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6E51D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7D31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142F7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ADF8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48D5380" w14:textId="77777777" w:rsidTr="00FB6FE4">
              <w:tc>
                <w:tcPr>
                  <w:tcW w:w="5000" w:type="pct"/>
                </w:tcPr>
                <w:p w14:paraId="186E24F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43A19A" w14:textId="77777777" w:rsidTr="00FB6FE4">
              <w:tc>
                <w:tcPr>
                  <w:tcW w:w="5000" w:type="pct"/>
                </w:tcPr>
                <w:p w14:paraId="4CC936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02D42B" w14:textId="77777777" w:rsidTr="00FB6FE4">
              <w:tc>
                <w:tcPr>
                  <w:tcW w:w="5000" w:type="pct"/>
                </w:tcPr>
                <w:p w14:paraId="639B7C7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A84961" w14:textId="77777777" w:rsidTr="00FB6FE4">
              <w:tc>
                <w:tcPr>
                  <w:tcW w:w="5000" w:type="pct"/>
                </w:tcPr>
                <w:p w14:paraId="0A9267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13E6E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86C6E9B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51EA53" w14:textId="01EE2D8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1675D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9760B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6CEF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6C510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863C3E" w14:textId="77777777" w:rsidTr="00FB6FE4">
              <w:tc>
                <w:tcPr>
                  <w:tcW w:w="5000" w:type="pct"/>
                </w:tcPr>
                <w:p w14:paraId="293594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C2E6F0" w14:textId="77777777" w:rsidTr="00FB6FE4">
              <w:tc>
                <w:tcPr>
                  <w:tcW w:w="5000" w:type="pct"/>
                </w:tcPr>
                <w:p w14:paraId="43C1BE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5B7F64" w14:textId="77777777" w:rsidTr="00FB6FE4">
              <w:tc>
                <w:tcPr>
                  <w:tcW w:w="5000" w:type="pct"/>
                </w:tcPr>
                <w:p w14:paraId="222285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9705F3" w14:textId="77777777" w:rsidTr="00FB6FE4">
              <w:tc>
                <w:tcPr>
                  <w:tcW w:w="5000" w:type="pct"/>
                </w:tcPr>
                <w:p w14:paraId="4E32DE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CBEB3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0C19DE" w14:textId="75477D6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2BFF3D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0E8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E5711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FA56E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F79300" w14:textId="77777777" w:rsidTr="00FB6FE4">
              <w:tc>
                <w:tcPr>
                  <w:tcW w:w="5000" w:type="pct"/>
                </w:tcPr>
                <w:p w14:paraId="5B2FE1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B1CA5B" w14:textId="77777777" w:rsidTr="00FB6FE4">
              <w:tc>
                <w:tcPr>
                  <w:tcW w:w="5000" w:type="pct"/>
                </w:tcPr>
                <w:p w14:paraId="72CF53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8978F2" w14:textId="77777777" w:rsidTr="00FB6FE4">
              <w:tc>
                <w:tcPr>
                  <w:tcW w:w="5000" w:type="pct"/>
                </w:tcPr>
                <w:p w14:paraId="3DACB4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58B284" w14:textId="77777777" w:rsidTr="00FB6FE4">
              <w:tc>
                <w:tcPr>
                  <w:tcW w:w="5000" w:type="pct"/>
                </w:tcPr>
                <w:p w14:paraId="25F197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C54A2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A3F44" w14:textId="5242398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A006A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9D4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DC740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F35A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AA2DC0" w14:textId="77777777" w:rsidTr="00FB6FE4">
              <w:tc>
                <w:tcPr>
                  <w:tcW w:w="5000" w:type="pct"/>
                </w:tcPr>
                <w:p w14:paraId="3A5ADB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8A4C56" w14:textId="77777777" w:rsidTr="00FB6FE4">
              <w:tc>
                <w:tcPr>
                  <w:tcW w:w="5000" w:type="pct"/>
                </w:tcPr>
                <w:p w14:paraId="7DA9F7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FDABC9" w14:textId="77777777" w:rsidTr="00FB6FE4">
              <w:tc>
                <w:tcPr>
                  <w:tcW w:w="5000" w:type="pct"/>
                </w:tcPr>
                <w:p w14:paraId="609F6B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96BDFF" w14:textId="77777777" w:rsidTr="00FB6FE4">
              <w:tc>
                <w:tcPr>
                  <w:tcW w:w="5000" w:type="pct"/>
                </w:tcPr>
                <w:p w14:paraId="44B41B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03CD0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DD8D3E" w14:textId="6F25292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982EF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035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A495D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A7B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3C539A" w14:textId="77777777" w:rsidTr="00FB6FE4">
              <w:tc>
                <w:tcPr>
                  <w:tcW w:w="5000" w:type="pct"/>
                </w:tcPr>
                <w:p w14:paraId="121448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9790E2" w14:textId="77777777" w:rsidTr="00FB6FE4">
              <w:tc>
                <w:tcPr>
                  <w:tcW w:w="5000" w:type="pct"/>
                </w:tcPr>
                <w:p w14:paraId="3860047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F95F53" w14:textId="77777777" w:rsidTr="00FB6FE4">
              <w:tc>
                <w:tcPr>
                  <w:tcW w:w="5000" w:type="pct"/>
                </w:tcPr>
                <w:p w14:paraId="0F9E17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1BD57C" w14:textId="77777777" w:rsidTr="00FB6FE4">
              <w:tc>
                <w:tcPr>
                  <w:tcW w:w="5000" w:type="pct"/>
                </w:tcPr>
                <w:p w14:paraId="7FCABF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D9BE3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62A7A8" w14:textId="09FC7A1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496B32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C6BE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B0705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64D0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484812" w14:textId="77777777" w:rsidTr="00FB6FE4">
              <w:tc>
                <w:tcPr>
                  <w:tcW w:w="5000" w:type="pct"/>
                </w:tcPr>
                <w:p w14:paraId="1DD180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E8F5B1" w14:textId="77777777" w:rsidTr="00FB6FE4">
              <w:tc>
                <w:tcPr>
                  <w:tcW w:w="5000" w:type="pct"/>
                </w:tcPr>
                <w:p w14:paraId="350182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0E5170" w14:textId="77777777" w:rsidTr="00FB6FE4">
              <w:tc>
                <w:tcPr>
                  <w:tcW w:w="5000" w:type="pct"/>
                </w:tcPr>
                <w:p w14:paraId="25263D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4BD096" w14:textId="77777777" w:rsidTr="00FB6FE4">
              <w:tc>
                <w:tcPr>
                  <w:tcW w:w="5000" w:type="pct"/>
                </w:tcPr>
                <w:p w14:paraId="0B5718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DCE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27A8F6" w14:textId="17CD83F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7DB0D0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89BB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8924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900E8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5A8538" w14:textId="77777777" w:rsidTr="00FB6FE4">
              <w:tc>
                <w:tcPr>
                  <w:tcW w:w="5000" w:type="pct"/>
                </w:tcPr>
                <w:p w14:paraId="664976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6010FC" w14:textId="77777777" w:rsidTr="00FB6FE4">
              <w:tc>
                <w:tcPr>
                  <w:tcW w:w="5000" w:type="pct"/>
                </w:tcPr>
                <w:p w14:paraId="4AB57BE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B63B69" w14:textId="77777777" w:rsidTr="00FB6FE4">
              <w:tc>
                <w:tcPr>
                  <w:tcW w:w="5000" w:type="pct"/>
                </w:tcPr>
                <w:p w14:paraId="13785D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E0DC8F" w14:textId="77777777" w:rsidTr="00FB6FE4">
              <w:tc>
                <w:tcPr>
                  <w:tcW w:w="5000" w:type="pct"/>
                </w:tcPr>
                <w:p w14:paraId="6911E7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7A4C2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C7D406" w14:textId="7264281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765E07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1DC6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A52F9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6047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D84B23" w14:textId="77777777" w:rsidTr="00FB6FE4">
              <w:tc>
                <w:tcPr>
                  <w:tcW w:w="5000" w:type="pct"/>
                </w:tcPr>
                <w:p w14:paraId="2E2029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4EF89A" w14:textId="77777777" w:rsidTr="00FB6FE4">
              <w:tc>
                <w:tcPr>
                  <w:tcW w:w="5000" w:type="pct"/>
                </w:tcPr>
                <w:p w14:paraId="5EC742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BED866" w14:textId="77777777" w:rsidTr="00FB6FE4">
              <w:tc>
                <w:tcPr>
                  <w:tcW w:w="5000" w:type="pct"/>
                </w:tcPr>
                <w:p w14:paraId="79A3E6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7BBAA1" w14:textId="77777777" w:rsidTr="00FB6FE4">
              <w:tc>
                <w:tcPr>
                  <w:tcW w:w="5000" w:type="pct"/>
                </w:tcPr>
                <w:p w14:paraId="778085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373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32B661BE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DC12B2" w14:textId="0CE545E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3CBBA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C5D6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E0422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B4EC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550FB4" w14:textId="77777777" w:rsidTr="00FB6FE4">
              <w:tc>
                <w:tcPr>
                  <w:tcW w:w="5000" w:type="pct"/>
                </w:tcPr>
                <w:p w14:paraId="2256E9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D49F12" w14:textId="77777777" w:rsidTr="00FB6FE4">
              <w:tc>
                <w:tcPr>
                  <w:tcW w:w="5000" w:type="pct"/>
                </w:tcPr>
                <w:p w14:paraId="094854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611C73" w14:textId="77777777" w:rsidTr="00FB6FE4">
              <w:tc>
                <w:tcPr>
                  <w:tcW w:w="5000" w:type="pct"/>
                </w:tcPr>
                <w:p w14:paraId="15E759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E6DBDF" w14:textId="77777777" w:rsidTr="00FB6FE4">
              <w:tc>
                <w:tcPr>
                  <w:tcW w:w="5000" w:type="pct"/>
                </w:tcPr>
                <w:p w14:paraId="138D54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DB6B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A6F62D" w14:textId="42CD01D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562CCFF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ED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05833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3B7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211134" w14:textId="77777777" w:rsidTr="00FB6FE4">
              <w:tc>
                <w:tcPr>
                  <w:tcW w:w="5000" w:type="pct"/>
                </w:tcPr>
                <w:p w14:paraId="0D87DC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08812F" w14:textId="77777777" w:rsidTr="00FB6FE4">
              <w:tc>
                <w:tcPr>
                  <w:tcW w:w="5000" w:type="pct"/>
                </w:tcPr>
                <w:p w14:paraId="7F9DC1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5F0F4F" w14:textId="77777777" w:rsidTr="00FB6FE4">
              <w:tc>
                <w:tcPr>
                  <w:tcW w:w="5000" w:type="pct"/>
                </w:tcPr>
                <w:p w14:paraId="7B50DDE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9B0101" w14:textId="77777777" w:rsidTr="00FB6FE4">
              <w:tc>
                <w:tcPr>
                  <w:tcW w:w="5000" w:type="pct"/>
                </w:tcPr>
                <w:p w14:paraId="21DB42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8268B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F911B8" w14:textId="3C5DAB5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99456B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29B1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FB85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D031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EA84DA" w14:textId="77777777" w:rsidTr="00FB6FE4">
              <w:tc>
                <w:tcPr>
                  <w:tcW w:w="5000" w:type="pct"/>
                </w:tcPr>
                <w:p w14:paraId="0F2E3D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3AEE5B" w14:textId="77777777" w:rsidTr="00FB6FE4">
              <w:tc>
                <w:tcPr>
                  <w:tcW w:w="5000" w:type="pct"/>
                </w:tcPr>
                <w:p w14:paraId="6EF795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BE3866" w14:textId="77777777" w:rsidTr="00FB6FE4">
              <w:tc>
                <w:tcPr>
                  <w:tcW w:w="5000" w:type="pct"/>
                </w:tcPr>
                <w:p w14:paraId="0ED6EF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C921FC" w14:textId="77777777" w:rsidTr="00FB6FE4">
              <w:tc>
                <w:tcPr>
                  <w:tcW w:w="5000" w:type="pct"/>
                </w:tcPr>
                <w:p w14:paraId="2A8685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297FB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1547AE" w14:textId="42762B1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5140F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6B9A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55A2F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AF2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22E855" w14:textId="77777777" w:rsidTr="00FB6FE4">
              <w:tc>
                <w:tcPr>
                  <w:tcW w:w="5000" w:type="pct"/>
                </w:tcPr>
                <w:p w14:paraId="0159CD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D47797" w14:textId="77777777" w:rsidTr="00FB6FE4">
              <w:tc>
                <w:tcPr>
                  <w:tcW w:w="5000" w:type="pct"/>
                </w:tcPr>
                <w:p w14:paraId="6F3802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463A29" w14:textId="77777777" w:rsidTr="00FB6FE4">
              <w:tc>
                <w:tcPr>
                  <w:tcW w:w="5000" w:type="pct"/>
                </w:tcPr>
                <w:p w14:paraId="3BFCB8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B26031" w14:textId="77777777" w:rsidTr="00FB6FE4">
              <w:tc>
                <w:tcPr>
                  <w:tcW w:w="5000" w:type="pct"/>
                </w:tcPr>
                <w:p w14:paraId="46322B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0E9C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B5570C" w14:textId="6E1F276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730080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96C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29197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B001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25B822" w14:textId="77777777" w:rsidTr="00FB6FE4">
              <w:tc>
                <w:tcPr>
                  <w:tcW w:w="5000" w:type="pct"/>
                </w:tcPr>
                <w:p w14:paraId="1AC3FF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1924FE" w14:textId="77777777" w:rsidTr="00FB6FE4">
              <w:tc>
                <w:tcPr>
                  <w:tcW w:w="5000" w:type="pct"/>
                </w:tcPr>
                <w:p w14:paraId="7E15F3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6D14EF" w14:textId="77777777" w:rsidTr="00FB6FE4">
              <w:tc>
                <w:tcPr>
                  <w:tcW w:w="5000" w:type="pct"/>
                </w:tcPr>
                <w:p w14:paraId="7EACE8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58A053" w14:textId="77777777" w:rsidTr="00FB6FE4">
              <w:tc>
                <w:tcPr>
                  <w:tcW w:w="5000" w:type="pct"/>
                </w:tcPr>
                <w:p w14:paraId="55C901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0B565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FCE8D3" w14:textId="49ACFC5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F74A88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7CEB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058D8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17E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2B1EC2" w14:textId="77777777" w:rsidTr="00FB6FE4">
              <w:tc>
                <w:tcPr>
                  <w:tcW w:w="5000" w:type="pct"/>
                </w:tcPr>
                <w:p w14:paraId="5A1469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2B614C" w14:textId="77777777" w:rsidTr="00FB6FE4">
              <w:tc>
                <w:tcPr>
                  <w:tcW w:w="5000" w:type="pct"/>
                </w:tcPr>
                <w:p w14:paraId="7D47D1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982B9B" w14:textId="77777777" w:rsidTr="00FB6FE4">
              <w:tc>
                <w:tcPr>
                  <w:tcW w:w="5000" w:type="pct"/>
                </w:tcPr>
                <w:p w14:paraId="664073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DD04C9" w14:textId="77777777" w:rsidTr="00FB6FE4">
              <w:tc>
                <w:tcPr>
                  <w:tcW w:w="5000" w:type="pct"/>
                </w:tcPr>
                <w:p w14:paraId="55CDB6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D76E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73444" w14:textId="3D1AD5E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7C237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CDE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CA522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C76D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4D68339" w14:textId="77777777" w:rsidTr="00FB6FE4">
              <w:tc>
                <w:tcPr>
                  <w:tcW w:w="5000" w:type="pct"/>
                </w:tcPr>
                <w:p w14:paraId="05BDFE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168DB1" w14:textId="77777777" w:rsidTr="00FB6FE4">
              <w:tc>
                <w:tcPr>
                  <w:tcW w:w="5000" w:type="pct"/>
                </w:tcPr>
                <w:p w14:paraId="147503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450B07" w14:textId="77777777" w:rsidTr="00FB6FE4">
              <w:tc>
                <w:tcPr>
                  <w:tcW w:w="5000" w:type="pct"/>
                </w:tcPr>
                <w:p w14:paraId="4446AC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499C9A" w14:textId="77777777" w:rsidTr="00FB6FE4">
              <w:tc>
                <w:tcPr>
                  <w:tcW w:w="5000" w:type="pct"/>
                </w:tcPr>
                <w:p w14:paraId="01C504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09A97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5BCDD3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D07C02" w14:textId="1904254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14CB0D5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3225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1CBC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CCAD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6ABBE6" w14:textId="77777777" w:rsidTr="00FB6FE4">
              <w:tc>
                <w:tcPr>
                  <w:tcW w:w="5000" w:type="pct"/>
                </w:tcPr>
                <w:p w14:paraId="60722E6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42D5FD" w14:textId="77777777" w:rsidTr="00FB6FE4">
              <w:tc>
                <w:tcPr>
                  <w:tcW w:w="5000" w:type="pct"/>
                </w:tcPr>
                <w:p w14:paraId="74B72CE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D3B098" w14:textId="77777777" w:rsidTr="00FB6FE4">
              <w:tc>
                <w:tcPr>
                  <w:tcW w:w="5000" w:type="pct"/>
                </w:tcPr>
                <w:p w14:paraId="491821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AF6B3D" w14:textId="77777777" w:rsidTr="00FB6FE4">
              <w:tc>
                <w:tcPr>
                  <w:tcW w:w="5000" w:type="pct"/>
                </w:tcPr>
                <w:p w14:paraId="7D2A9B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1E8A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388680" w14:textId="1E5638A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31D52BF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8C98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3AF3D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04CD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143438" w14:textId="77777777" w:rsidTr="00FB6FE4">
              <w:tc>
                <w:tcPr>
                  <w:tcW w:w="5000" w:type="pct"/>
                </w:tcPr>
                <w:p w14:paraId="41A864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3F31C2" w14:textId="77777777" w:rsidTr="00FB6FE4">
              <w:tc>
                <w:tcPr>
                  <w:tcW w:w="5000" w:type="pct"/>
                </w:tcPr>
                <w:p w14:paraId="46244A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C954B0" w14:textId="77777777" w:rsidTr="00FB6FE4">
              <w:tc>
                <w:tcPr>
                  <w:tcW w:w="5000" w:type="pct"/>
                </w:tcPr>
                <w:p w14:paraId="0864D8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CC85EE" w14:textId="77777777" w:rsidTr="00FB6FE4">
              <w:tc>
                <w:tcPr>
                  <w:tcW w:w="5000" w:type="pct"/>
                </w:tcPr>
                <w:p w14:paraId="09C2AF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3AA43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BAF15A" w14:textId="2638F95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92D597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9F0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B59D5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CD22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3CADD3" w14:textId="77777777" w:rsidTr="00FB6FE4">
              <w:tc>
                <w:tcPr>
                  <w:tcW w:w="5000" w:type="pct"/>
                </w:tcPr>
                <w:p w14:paraId="1D6268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568830" w14:textId="77777777" w:rsidTr="00FB6FE4">
              <w:tc>
                <w:tcPr>
                  <w:tcW w:w="5000" w:type="pct"/>
                </w:tcPr>
                <w:p w14:paraId="29E572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D88B43" w14:textId="77777777" w:rsidTr="00FB6FE4">
              <w:tc>
                <w:tcPr>
                  <w:tcW w:w="5000" w:type="pct"/>
                </w:tcPr>
                <w:p w14:paraId="2CB37D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E89F1A" w14:textId="77777777" w:rsidTr="00FB6FE4">
              <w:tc>
                <w:tcPr>
                  <w:tcW w:w="5000" w:type="pct"/>
                </w:tcPr>
                <w:p w14:paraId="1A637E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2CA07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156839" w14:textId="1C79B4D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0B1C46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4C2E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6580D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C81F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885FB2" w14:textId="77777777" w:rsidTr="00FB6FE4">
              <w:tc>
                <w:tcPr>
                  <w:tcW w:w="5000" w:type="pct"/>
                </w:tcPr>
                <w:p w14:paraId="470BEC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2B1052" w14:textId="77777777" w:rsidTr="00FB6FE4">
              <w:tc>
                <w:tcPr>
                  <w:tcW w:w="5000" w:type="pct"/>
                </w:tcPr>
                <w:p w14:paraId="1DCC06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E19B9E" w14:textId="77777777" w:rsidTr="00FB6FE4">
              <w:tc>
                <w:tcPr>
                  <w:tcW w:w="5000" w:type="pct"/>
                </w:tcPr>
                <w:p w14:paraId="0A1DF23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1D1E5" w14:textId="77777777" w:rsidTr="00FB6FE4">
              <w:tc>
                <w:tcPr>
                  <w:tcW w:w="5000" w:type="pct"/>
                </w:tcPr>
                <w:p w14:paraId="1F1BD7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7E002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7C5D5" w14:textId="78C0DF6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3EA03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CD600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C0B5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4C6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2D0376" w14:textId="77777777" w:rsidTr="00FB6FE4">
              <w:tc>
                <w:tcPr>
                  <w:tcW w:w="5000" w:type="pct"/>
                </w:tcPr>
                <w:p w14:paraId="46F66F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B55535" w14:textId="77777777" w:rsidTr="00FB6FE4">
              <w:tc>
                <w:tcPr>
                  <w:tcW w:w="5000" w:type="pct"/>
                </w:tcPr>
                <w:p w14:paraId="14EAB1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20FD19" w14:textId="77777777" w:rsidTr="00FB6FE4">
              <w:tc>
                <w:tcPr>
                  <w:tcW w:w="5000" w:type="pct"/>
                </w:tcPr>
                <w:p w14:paraId="69928C6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2CD24E" w14:textId="77777777" w:rsidTr="00FB6FE4">
              <w:tc>
                <w:tcPr>
                  <w:tcW w:w="5000" w:type="pct"/>
                </w:tcPr>
                <w:p w14:paraId="2A9A6B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8C99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DE59CD" w14:textId="3C9F613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4E6350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27E0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E2A17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8C99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479012" w14:textId="77777777" w:rsidTr="00FB6FE4">
              <w:tc>
                <w:tcPr>
                  <w:tcW w:w="5000" w:type="pct"/>
                </w:tcPr>
                <w:p w14:paraId="2B5992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31DC1F" w14:textId="77777777" w:rsidTr="00FB6FE4">
              <w:tc>
                <w:tcPr>
                  <w:tcW w:w="5000" w:type="pct"/>
                </w:tcPr>
                <w:p w14:paraId="226ED0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92F03E" w14:textId="77777777" w:rsidTr="00FB6FE4">
              <w:tc>
                <w:tcPr>
                  <w:tcW w:w="5000" w:type="pct"/>
                </w:tcPr>
                <w:p w14:paraId="63D65B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405A26" w14:textId="77777777" w:rsidTr="00FB6FE4">
              <w:tc>
                <w:tcPr>
                  <w:tcW w:w="5000" w:type="pct"/>
                </w:tcPr>
                <w:p w14:paraId="6D1748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CF448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8528B8" w14:textId="1407B80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8CE2A7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77D2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633E2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406B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184BDF" w14:textId="77777777" w:rsidTr="00FB6FE4">
              <w:tc>
                <w:tcPr>
                  <w:tcW w:w="5000" w:type="pct"/>
                </w:tcPr>
                <w:p w14:paraId="0C542B9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BDE1FA" w14:textId="77777777" w:rsidTr="00FB6FE4">
              <w:tc>
                <w:tcPr>
                  <w:tcW w:w="5000" w:type="pct"/>
                </w:tcPr>
                <w:p w14:paraId="032356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81FB64" w14:textId="77777777" w:rsidTr="00FB6FE4">
              <w:tc>
                <w:tcPr>
                  <w:tcW w:w="5000" w:type="pct"/>
                </w:tcPr>
                <w:p w14:paraId="78932F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6B1EA4" w14:textId="77777777" w:rsidTr="00FB6FE4">
              <w:tc>
                <w:tcPr>
                  <w:tcW w:w="5000" w:type="pct"/>
                </w:tcPr>
                <w:p w14:paraId="3295FF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3436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A61C291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7F8648" w14:textId="11D41A3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D876D3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4F69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38509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694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5DEC7F" w14:textId="77777777" w:rsidTr="00FB6FE4">
              <w:tc>
                <w:tcPr>
                  <w:tcW w:w="5000" w:type="pct"/>
                </w:tcPr>
                <w:p w14:paraId="7277DC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B8BA68" w14:textId="77777777" w:rsidTr="00FB6FE4">
              <w:tc>
                <w:tcPr>
                  <w:tcW w:w="5000" w:type="pct"/>
                </w:tcPr>
                <w:p w14:paraId="5D46D07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39340A" w14:textId="77777777" w:rsidTr="00FB6FE4">
              <w:tc>
                <w:tcPr>
                  <w:tcW w:w="5000" w:type="pct"/>
                </w:tcPr>
                <w:p w14:paraId="49D3D2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4097FA" w14:textId="77777777" w:rsidTr="00FB6FE4">
              <w:tc>
                <w:tcPr>
                  <w:tcW w:w="5000" w:type="pct"/>
                </w:tcPr>
                <w:p w14:paraId="538E40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1309F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46E76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13E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715E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F22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7ED63E" w14:textId="77777777" w:rsidTr="00FB6FE4">
              <w:tc>
                <w:tcPr>
                  <w:tcW w:w="5000" w:type="pct"/>
                </w:tcPr>
                <w:p w14:paraId="4547E0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64E0D7" w14:textId="77777777" w:rsidTr="00FB6FE4">
              <w:tc>
                <w:tcPr>
                  <w:tcW w:w="5000" w:type="pct"/>
                </w:tcPr>
                <w:p w14:paraId="29EDF1E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93FD2B" w14:textId="77777777" w:rsidTr="00FB6FE4">
              <w:tc>
                <w:tcPr>
                  <w:tcW w:w="5000" w:type="pct"/>
                </w:tcPr>
                <w:p w14:paraId="411250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FA9979" w14:textId="77777777" w:rsidTr="00FB6FE4">
              <w:tc>
                <w:tcPr>
                  <w:tcW w:w="5000" w:type="pct"/>
                </w:tcPr>
                <w:p w14:paraId="26644D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DE991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23C82A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4C59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265B5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6D0A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956387" w14:textId="77777777" w:rsidTr="00FB6FE4">
              <w:tc>
                <w:tcPr>
                  <w:tcW w:w="5000" w:type="pct"/>
                </w:tcPr>
                <w:p w14:paraId="1A8B57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4F7803" w14:textId="77777777" w:rsidTr="00FB6FE4">
              <w:tc>
                <w:tcPr>
                  <w:tcW w:w="5000" w:type="pct"/>
                </w:tcPr>
                <w:p w14:paraId="74182B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E226C0" w14:textId="77777777" w:rsidTr="00FB6FE4">
              <w:tc>
                <w:tcPr>
                  <w:tcW w:w="5000" w:type="pct"/>
                </w:tcPr>
                <w:p w14:paraId="29BBFC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40E522" w14:textId="77777777" w:rsidTr="00FB6FE4">
              <w:tc>
                <w:tcPr>
                  <w:tcW w:w="5000" w:type="pct"/>
                </w:tcPr>
                <w:p w14:paraId="1DF55E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32D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C3F51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054F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C8A13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9D4E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C30B28" w14:textId="77777777" w:rsidTr="00FB6FE4">
              <w:tc>
                <w:tcPr>
                  <w:tcW w:w="5000" w:type="pct"/>
                </w:tcPr>
                <w:p w14:paraId="7EDCA56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711BCF" w14:textId="77777777" w:rsidTr="00FB6FE4">
              <w:tc>
                <w:tcPr>
                  <w:tcW w:w="5000" w:type="pct"/>
                </w:tcPr>
                <w:p w14:paraId="628FDF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D2A76F" w14:textId="77777777" w:rsidTr="00FB6FE4">
              <w:tc>
                <w:tcPr>
                  <w:tcW w:w="5000" w:type="pct"/>
                </w:tcPr>
                <w:p w14:paraId="4244AD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6E2198" w14:textId="77777777" w:rsidTr="00FB6FE4">
              <w:tc>
                <w:tcPr>
                  <w:tcW w:w="5000" w:type="pct"/>
                </w:tcPr>
                <w:p w14:paraId="2F6E2A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B937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0D671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2629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31C2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7DD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BED1EF" w14:textId="77777777" w:rsidTr="00FB6FE4">
              <w:tc>
                <w:tcPr>
                  <w:tcW w:w="5000" w:type="pct"/>
                </w:tcPr>
                <w:p w14:paraId="690F73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C2425E" w14:textId="77777777" w:rsidTr="00FB6FE4">
              <w:tc>
                <w:tcPr>
                  <w:tcW w:w="5000" w:type="pct"/>
                </w:tcPr>
                <w:p w14:paraId="038887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0F561F" w14:textId="77777777" w:rsidTr="00FB6FE4">
              <w:tc>
                <w:tcPr>
                  <w:tcW w:w="5000" w:type="pct"/>
                </w:tcPr>
                <w:p w14:paraId="6278CA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74C199" w14:textId="77777777" w:rsidTr="00FB6FE4">
              <w:tc>
                <w:tcPr>
                  <w:tcW w:w="5000" w:type="pct"/>
                </w:tcPr>
                <w:p w14:paraId="1A67CE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3D67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8A1B20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B82C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3CC43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36CB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847A10" w14:textId="77777777" w:rsidTr="00FB6FE4">
              <w:tc>
                <w:tcPr>
                  <w:tcW w:w="5000" w:type="pct"/>
                </w:tcPr>
                <w:p w14:paraId="714120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7875D3" w14:textId="77777777" w:rsidTr="00FB6FE4">
              <w:tc>
                <w:tcPr>
                  <w:tcW w:w="5000" w:type="pct"/>
                </w:tcPr>
                <w:p w14:paraId="774B9A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E1E3F0" w14:textId="77777777" w:rsidTr="00FB6FE4">
              <w:tc>
                <w:tcPr>
                  <w:tcW w:w="5000" w:type="pct"/>
                </w:tcPr>
                <w:p w14:paraId="6A4CD7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526DCA" w14:textId="77777777" w:rsidTr="00FB6FE4">
              <w:tc>
                <w:tcPr>
                  <w:tcW w:w="5000" w:type="pct"/>
                </w:tcPr>
                <w:p w14:paraId="14F231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4AB2D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53A7E7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BB3D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D711A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13CE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944AD7" w14:textId="77777777" w:rsidTr="00FB6FE4">
              <w:tc>
                <w:tcPr>
                  <w:tcW w:w="5000" w:type="pct"/>
                </w:tcPr>
                <w:p w14:paraId="3FCD8C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B5EA9C" w14:textId="77777777" w:rsidTr="00FB6FE4">
              <w:tc>
                <w:tcPr>
                  <w:tcW w:w="5000" w:type="pct"/>
                </w:tcPr>
                <w:p w14:paraId="1307FE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CF9B83" w14:textId="77777777" w:rsidTr="00FB6FE4">
              <w:tc>
                <w:tcPr>
                  <w:tcW w:w="5000" w:type="pct"/>
                </w:tcPr>
                <w:p w14:paraId="41F63E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E0D80A" w14:textId="77777777" w:rsidTr="00FB6FE4">
              <w:tc>
                <w:tcPr>
                  <w:tcW w:w="5000" w:type="pct"/>
                </w:tcPr>
                <w:p w14:paraId="1D8DC5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CCD05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56066306" w14:textId="77777777" w:rsidTr="00FB6FE4">
        <w:tc>
          <w:tcPr>
            <w:tcW w:w="2500" w:type="pct"/>
            <w:vAlign w:val="center"/>
          </w:tcPr>
          <w:p w14:paraId="73722584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ЖОВТЕНЬ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D1627EB" w14:textId="7FBBBCA8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FB6FE4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2023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4E11B25F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5224BF61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17F4D482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26894B95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C254A1F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3D9993E7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7CBDC82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2D74E07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8D9447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6E11A6AA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CEDBE1" w14:textId="2754C86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3D6134C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639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2AE16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31E4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EF0D38" w14:textId="77777777" w:rsidTr="00FB6FE4">
              <w:tc>
                <w:tcPr>
                  <w:tcW w:w="5000" w:type="pct"/>
                </w:tcPr>
                <w:p w14:paraId="661613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09D80F" w14:textId="77777777" w:rsidTr="00FB6FE4">
              <w:tc>
                <w:tcPr>
                  <w:tcW w:w="5000" w:type="pct"/>
                </w:tcPr>
                <w:p w14:paraId="28DB09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568958" w14:textId="77777777" w:rsidTr="00FB6FE4">
              <w:tc>
                <w:tcPr>
                  <w:tcW w:w="5000" w:type="pct"/>
                </w:tcPr>
                <w:p w14:paraId="72B2AA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F90B40" w14:textId="77777777" w:rsidTr="00FB6FE4">
              <w:tc>
                <w:tcPr>
                  <w:tcW w:w="5000" w:type="pct"/>
                </w:tcPr>
                <w:p w14:paraId="51DFE2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314BF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B3C725D" w14:textId="46F0675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CFC625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FC2AA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89A56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4929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91E36F" w14:textId="77777777" w:rsidTr="00FB6FE4">
              <w:tc>
                <w:tcPr>
                  <w:tcW w:w="5000" w:type="pct"/>
                </w:tcPr>
                <w:p w14:paraId="779AE0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7F0484" w14:textId="77777777" w:rsidTr="00FB6FE4">
              <w:tc>
                <w:tcPr>
                  <w:tcW w:w="5000" w:type="pct"/>
                </w:tcPr>
                <w:p w14:paraId="76CEE0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B59823" w14:textId="77777777" w:rsidTr="00FB6FE4">
              <w:tc>
                <w:tcPr>
                  <w:tcW w:w="5000" w:type="pct"/>
                </w:tcPr>
                <w:p w14:paraId="18DD3E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4718E8" w14:textId="77777777" w:rsidTr="00FB6FE4">
              <w:tc>
                <w:tcPr>
                  <w:tcW w:w="5000" w:type="pct"/>
                </w:tcPr>
                <w:p w14:paraId="239A6C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937F1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5800E57" w14:textId="4BB96BB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C7F54E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10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D6184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E8E6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C4AC11" w14:textId="77777777" w:rsidTr="00FB6FE4">
              <w:tc>
                <w:tcPr>
                  <w:tcW w:w="5000" w:type="pct"/>
                </w:tcPr>
                <w:p w14:paraId="106DBB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72CDAA" w14:textId="77777777" w:rsidTr="00FB6FE4">
              <w:tc>
                <w:tcPr>
                  <w:tcW w:w="5000" w:type="pct"/>
                </w:tcPr>
                <w:p w14:paraId="0009DD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9125F4" w14:textId="77777777" w:rsidTr="00FB6FE4">
              <w:tc>
                <w:tcPr>
                  <w:tcW w:w="5000" w:type="pct"/>
                </w:tcPr>
                <w:p w14:paraId="7048A9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7AED5C" w14:textId="77777777" w:rsidTr="00FB6FE4">
              <w:tc>
                <w:tcPr>
                  <w:tcW w:w="5000" w:type="pct"/>
                </w:tcPr>
                <w:p w14:paraId="1169CA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F0B8D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DEEEDF7" w14:textId="7E7A56A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577D79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2BCD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A56D5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96436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773970" w14:textId="77777777" w:rsidTr="00FB6FE4">
              <w:tc>
                <w:tcPr>
                  <w:tcW w:w="5000" w:type="pct"/>
                </w:tcPr>
                <w:p w14:paraId="516053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144B99" w14:textId="77777777" w:rsidTr="00FB6FE4">
              <w:tc>
                <w:tcPr>
                  <w:tcW w:w="5000" w:type="pct"/>
                </w:tcPr>
                <w:p w14:paraId="33E367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871F55" w14:textId="77777777" w:rsidTr="00FB6FE4">
              <w:tc>
                <w:tcPr>
                  <w:tcW w:w="5000" w:type="pct"/>
                </w:tcPr>
                <w:p w14:paraId="43A4FC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92F1F5" w14:textId="77777777" w:rsidTr="00FB6FE4">
              <w:tc>
                <w:tcPr>
                  <w:tcW w:w="5000" w:type="pct"/>
                </w:tcPr>
                <w:p w14:paraId="79C9CB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59291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89E5BF" w14:textId="465FE25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BFA8F3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3F7F1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8269F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5C5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A49A96" w14:textId="77777777" w:rsidTr="00FB6FE4">
              <w:tc>
                <w:tcPr>
                  <w:tcW w:w="5000" w:type="pct"/>
                </w:tcPr>
                <w:p w14:paraId="4D2709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6BF688" w14:textId="77777777" w:rsidTr="00FB6FE4">
              <w:tc>
                <w:tcPr>
                  <w:tcW w:w="5000" w:type="pct"/>
                </w:tcPr>
                <w:p w14:paraId="5ECB6E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FF3B0D" w14:textId="77777777" w:rsidTr="00FB6FE4">
              <w:tc>
                <w:tcPr>
                  <w:tcW w:w="5000" w:type="pct"/>
                </w:tcPr>
                <w:p w14:paraId="71DD97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1DDC3B" w14:textId="77777777" w:rsidTr="00FB6FE4">
              <w:tc>
                <w:tcPr>
                  <w:tcW w:w="5000" w:type="pct"/>
                </w:tcPr>
                <w:p w14:paraId="468937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96771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625A10" w14:textId="7230CBC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7A7368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5C2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25AC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E4D0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992F5E" w14:textId="77777777" w:rsidTr="00FB6FE4">
              <w:tc>
                <w:tcPr>
                  <w:tcW w:w="5000" w:type="pct"/>
                </w:tcPr>
                <w:p w14:paraId="655875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AB5565" w14:textId="77777777" w:rsidTr="00FB6FE4">
              <w:tc>
                <w:tcPr>
                  <w:tcW w:w="5000" w:type="pct"/>
                </w:tcPr>
                <w:p w14:paraId="48BAF0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5BE0AA" w14:textId="77777777" w:rsidTr="00FB6FE4">
              <w:tc>
                <w:tcPr>
                  <w:tcW w:w="5000" w:type="pct"/>
                </w:tcPr>
                <w:p w14:paraId="35F7ED6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613A3E" w14:textId="77777777" w:rsidTr="00FB6FE4">
              <w:tc>
                <w:tcPr>
                  <w:tcW w:w="5000" w:type="pct"/>
                </w:tcPr>
                <w:p w14:paraId="76C695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043CF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69A35413" w14:textId="3EB3916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99D85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DD4B4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8B94F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0E24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393129" w14:textId="77777777" w:rsidTr="00FB6FE4">
              <w:tc>
                <w:tcPr>
                  <w:tcW w:w="5000" w:type="pct"/>
                </w:tcPr>
                <w:p w14:paraId="7DDDD4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65192A" w14:textId="77777777" w:rsidTr="00FB6FE4">
              <w:tc>
                <w:tcPr>
                  <w:tcW w:w="5000" w:type="pct"/>
                </w:tcPr>
                <w:p w14:paraId="271FBB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EECA11" w14:textId="77777777" w:rsidTr="00FB6FE4">
              <w:tc>
                <w:tcPr>
                  <w:tcW w:w="5000" w:type="pct"/>
                </w:tcPr>
                <w:p w14:paraId="4C8323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1CA872" w14:textId="77777777" w:rsidTr="00FB6FE4">
              <w:tc>
                <w:tcPr>
                  <w:tcW w:w="5000" w:type="pct"/>
                </w:tcPr>
                <w:p w14:paraId="2CCAE0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770BE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32835FF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633B59B" w14:textId="385640A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1449938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CAB9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7ECB4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AE65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B0AFB8" w14:textId="77777777" w:rsidTr="00FB6FE4">
              <w:tc>
                <w:tcPr>
                  <w:tcW w:w="5000" w:type="pct"/>
                </w:tcPr>
                <w:p w14:paraId="114936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237337" w14:textId="77777777" w:rsidTr="00FB6FE4">
              <w:tc>
                <w:tcPr>
                  <w:tcW w:w="5000" w:type="pct"/>
                </w:tcPr>
                <w:p w14:paraId="55520F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126C66" w14:textId="77777777" w:rsidTr="00FB6FE4">
              <w:tc>
                <w:tcPr>
                  <w:tcW w:w="5000" w:type="pct"/>
                </w:tcPr>
                <w:p w14:paraId="1307F3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78CD76" w14:textId="77777777" w:rsidTr="00FB6FE4">
              <w:tc>
                <w:tcPr>
                  <w:tcW w:w="5000" w:type="pct"/>
                </w:tcPr>
                <w:p w14:paraId="64D549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6F109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D54B0" w14:textId="356D47E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42F047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6D5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E577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CBF0E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4197F4" w14:textId="77777777" w:rsidTr="00FB6FE4">
              <w:tc>
                <w:tcPr>
                  <w:tcW w:w="5000" w:type="pct"/>
                </w:tcPr>
                <w:p w14:paraId="2A37A1A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B894AA" w14:textId="77777777" w:rsidTr="00FB6FE4">
              <w:tc>
                <w:tcPr>
                  <w:tcW w:w="5000" w:type="pct"/>
                </w:tcPr>
                <w:p w14:paraId="766F310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A40785" w14:textId="77777777" w:rsidTr="00FB6FE4">
              <w:tc>
                <w:tcPr>
                  <w:tcW w:w="5000" w:type="pct"/>
                </w:tcPr>
                <w:p w14:paraId="1E2BFD6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3E929E" w14:textId="77777777" w:rsidTr="00FB6FE4">
              <w:tc>
                <w:tcPr>
                  <w:tcW w:w="5000" w:type="pct"/>
                </w:tcPr>
                <w:p w14:paraId="67C1434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8BAE7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4B0B079" w14:textId="0A227D5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B2E52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ECF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1AFB5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29D6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AB1A93" w14:textId="77777777" w:rsidTr="00FB6FE4">
              <w:tc>
                <w:tcPr>
                  <w:tcW w:w="5000" w:type="pct"/>
                </w:tcPr>
                <w:p w14:paraId="2929C6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15DEAB" w14:textId="77777777" w:rsidTr="00FB6FE4">
              <w:tc>
                <w:tcPr>
                  <w:tcW w:w="5000" w:type="pct"/>
                </w:tcPr>
                <w:p w14:paraId="392755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8342E9" w14:textId="77777777" w:rsidTr="00FB6FE4">
              <w:tc>
                <w:tcPr>
                  <w:tcW w:w="5000" w:type="pct"/>
                </w:tcPr>
                <w:p w14:paraId="230C28B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04B320" w14:textId="77777777" w:rsidTr="00FB6FE4">
              <w:tc>
                <w:tcPr>
                  <w:tcW w:w="5000" w:type="pct"/>
                </w:tcPr>
                <w:p w14:paraId="5AAAA8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58CEB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CFEC7CC" w14:textId="4B31F95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6F5BEB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43D9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17473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A3343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2C6CC3" w14:textId="77777777" w:rsidTr="00FB6FE4">
              <w:tc>
                <w:tcPr>
                  <w:tcW w:w="5000" w:type="pct"/>
                </w:tcPr>
                <w:p w14:paraId="041336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B7B881" w14:textId="77777777" w:rsidTr="00FB6FE4">
              <w:tc>
                <w:tcPr>
                  <w:tcW w:w="5000" w:type="pct"/>
                </w:tcPr>
                <w:p w14:paraId="735562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E10ECB" w14:textId="77777777" w:rsidTr="00FB6FE4">
              <w:tc>
                <w:tcPr>
                  <w:tcW w:w="5000" w:type="pct"/>
                </w:tcPr>
                <w:p w14:paraId="7C2DFA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9D1ACC" w14:textId="77777777" w:rsidTr="00FB6FE4">
              <w:tc>
                <w:tcPr>
                  <w:tcW w:w="5000" w:type="pct"/>
                </w:tcPr>
                <w:p w14:paraId="770136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9B19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6BED182" w14:textId="7456943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0E3F14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78586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FC2A5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AD3C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CD7CDD" w14:textId="77777777" w:rsidTr="00FB6FE4">
              <w:tc>
                <w:tcPr>
                  <w:tcW w:w="5000" w:type="pct"/>
                </w:tcPr>
                <w:p w14:paraId="0FF1C9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F022E2" w14:textId="77777777" w:rsidTr="00FB6FE4">
              <w:tc>
                <w:tcPr>
                  <w:tcW w:w="5000" w:type="pct"/>
                </w:tcPr>
                <w:p w14:paraId="6B3BF9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6D7476" w14:textId="77777777" w:rsidTr="00FB6FE4">
              <w:tc>
                <w:tcPr>
                  <w:tcW w:w="5000" w:type="pct"/>
                </w:tcPr>
                <w:p w14:paraId="757729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41A599" w14:textId="77777777" w:rsidTr="00FB6FE4">
              <w:tc>
                <w:tcPr>
                  <w:tcW w:w="5000" w:type="pct"/>
                </w:tcPr>
                <w:p w14:paraId="3D19D6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7AA31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3CE9DC5" w14:textId="2A9BCC0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5B5EB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732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F784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288E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771F2D" w14:textId="77777777" w:rsidTr="00FB6FE4">
              <w:tc>
                <w:tcPr>
                  <w:tcW w:w="5000" w:type="pct"/>
                </w:tcPr>
                <w:p w14:paraId="2FA8DEC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7BDE12" w14:textId="77777777" w:rsidTr="00FB6FE4">
              <w:tc>
                <w:tcPr>
                  <w:tcW w:w="5000" w:type="pct"/>
                </w:tcPr>
                <w:p w14:paraId="00F40B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65AD6D3" w14:textId="77777777" w:rsidTr="00FB6FE4">
              <w:tc>
                <w:tcPr>
                  <w:tcW w:w="5000" w:type="pct"/>
                </w:tcPr>
                <w:p w14:paraId="04031C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3B717D" w14:textId="77777777" w:rsidTr="00FB6FE4">
              <w:tc>
                <w:tcPr>
                  <w:tcW w:w="5000" w:type="pct"/>
                </w:tcPr>
                <w:p w14:paraId="65F01A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7DB17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470DC8AB" w14:textId="3B75376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DA7000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D828E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6C182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B84CE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0AAC3F" w14:textId="77777777" w:rsidTr="00FB6FE4">
              <w:tc>
                <w:tcPr>
                  <w:tcW w:w="5000" w:type="pct"/>
                </w:tcPr>
                <w:p w14:paraId="3CE6A9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3DF56B" w14:textId="77777777" w:rsidTr="00FB6FE4">
              <w:tc>
                <w:tcPr>
                  <w:tcW w:w="5000" w:type="pct"/>
                </w:tcPr>
                <w:p w14:paraId="4C7EDF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1258D1" w14:textId="77777777" w:rsidTr="00FB6FE4">
              <w:tc>
                <w:tcPr>
                  <w:tcW w:w="5000" w:type="pct"/>
                </w:tcPr>
                <w:p w14:paraId="75FCCB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26EC34" w14:textId="77777777" w:rsidTr="00FB6FE4">
              <w:tc>
                <w:tcPr>
                  <w:tcW w:w="5000" w:type="pct"/>
                </w:tcPr>
                <w:p w14:paraId="20E646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404F2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65B0383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8AC5A64" w14:textId="7F2BC86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0C08D0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14979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CF063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96B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E16F8B" w14:textId="77777777" w:rsidTr="00FB6FE4">
              <w:tc>
                <w:tcPr>
                  <w:tcW w:w="5000" w:type="pct"/>
                </w:tcPr>
                <w:p w14:paraId="332E14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C1C417" w14:textId="77777777" w:rsidTr="00FB6FE4">
              <w:tc>
                <w:tcPr>
                  <w:tcW w:w="5000" w:type="pct"/>
                </w:tcPr>
                <w:p w14:paraId="2880E4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F5E3AF" w14:textId="77777777" w:rsidTr="00FB6FE4">
              <w:tc>
                <w:tcPr>
                  <w:tcW w:w="5000" w:type="pct"/>
                </w:tcPr>
                <w:p w14:paraId="6B8C99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853BB0" w14:textId="77777777" w:rsidTr="00FB6FE4">
              <w:tc>
                <w:tcPr>
                  <w:tcW w:w="5000" w:type="pct"/>
                </w:tcPr>
                <w:p w14:paraId="732C74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4F87D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3319E4DF" w14:textId="241A445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D72264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6DFC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8C5A6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32FF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1D3891" w14:textId="77777777" w:rsidTr="00FB6FE4">
              <w:tc>
                <w:tcPr>
                  <w:tcW w:w="5000" w:type="pct"/>
                </w:tcPr>
                <w:p w14:paraId="4D74EF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3F74A9" w14:textId="77777777" w:rsidTr="00FB6FE4">
              <w:tc>
                <w:tcPr>
                  <w:tcW w:w="5000" w:type="pct"/>
                </w:tcPr>
                <w:p w14:paraId="6E0FDA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8A8954" w14:textId="77777777" w:rsidTr="00FB6FE4">
              <w:tc>
                <w:tcPr>
                  <w:tcW w:w="5000" w:type="pct"/>
                </w:tcPr>
                <w:p w14:paraId="2A6B6E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832C1C" w14:textId="77777777" w:rsidTr="00FB6FE4">
              <w:tc>
                <w:tcPr>
                  <w:tcW w:w="5000" w:type="pct"/>
                </w:tcPr>
                <w:p w14:paraId="3BC34D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3FFA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68363A7" w14:textId="466946C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16547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2D7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DB51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F25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533343" w14:textId="77777777" w:rsidTr="00FB6FE4">
              <w:tc>
                <w:tcPr>
                  <w:tcW w:w="5000" w:type="pct"/>
                </w:tcPr>
                <w:p w14:paraId="1DCC653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8CA5FE" w14:textId="77777777" w:rsidTr="00FB6FE4">
              <w:tc>
                <w:tcPr>
                  <w:tcW w:w="5000" w:type="pct"/>
                </w:tcPr>
                <w:p w14:paraId="23E274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B88BA0" w14:textId="77777777" w:rsidTr="00FB6FE4">
              <w:tc>
                <w:tcPr>
                  <w:tcW w:w="5000" w:type="pct"/>
                </w:tcPr>
                <w:p w14:paraId="4BC8E2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7C109C" w14:textId="77777777" w:rsidTr="00FB6FE4">
              <w:tc>
                <w:tcPr>
                  <w:tcW w:w="5000" w:type="pct"/>
                </w:tcPr>
                <w:p w14:paraId="66D16E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5F1D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06C5FCF" w14:textId="29095B9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737B57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46E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99E81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8D0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D83B73" w14:textId="77777777" w:rsidTr="00FB6FE4">
              <w:tc>
                <w:tcPr>
                  <w:tcW w:w="5000" w:type="pct"/>
                </w:tcPr>
                <w:p w14:paraId="18688C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067661" w14:textId="77777777" w:rsidTr="00FB6FE4">
              <w:tc>
                <w:tcPr>
                  <w:tcW w:w="5000" w:type="pct"/>
                </w:tcPr>
                <w:p w14:paraId="6B6D95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2FD38D" w14:textId="77777777" w:rsidTr="00FB6FE4">
              <w:tc>
                <w:tcPr>
                  <w:tcW w:w="5000" w:type="pct"/>
                </w:tcPr>
                <w:p w14:paraId="20F850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2A0A6F" w14:textId="77777777" w:rsidTr="00FB6FE4">
              <w:tc>
                <w:tcPr>
                  <w:tcW w:w="5000" w:type="pct"/>
                </w:tcPr>
                <w:p w14:paraId="52D3CB4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DEFB2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2569F54" w14:textId="5EF106C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F8153B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2B12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148C7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75F3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4079F8" w14:textId="77777777" w:rsidTr="00FB6FE4">
              <w:tc>
                <w:tcPr>
                  <w:tcW w:w="5000" w:type="pct"/>
                </w:tcPr>
                <w:p w14:paraId="6E5CFC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BCFFD0" w14:textId="77777777" w:rsidTr="00FB6FE4">
              <w:tc>
                <w:tcPr>
                  <w:tcW w:w="5000" w:type="pct"/>
                </w:tcPr>
                <w:p w14:paraId="4493D0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E8CAD4" w14:textId="77777777" w:rsidTr="00FB6FE4">
              <w:tc>
                <w:tcPr>
                  <w:tcW w:w="5000" w:type="pct"/>
                </w:tcPr>
                <w:p w14:paraId="6EAECC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04491B" w14:textId="77777777" w:rsidTr="00FB6FE4">
              <w:tc>
                <w:tcPr>
                  <w:tcW w:w="5000" w:type="pct"/>
                </w:tcPr>
                <w:p w14:paraId="77BA0F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7575B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032A0D7" w14:textId="6B104E8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DBA5ED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510F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452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D5AC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C39DE5" w14:textId="77777777" w:rsidTr="00FB6FE4">
              <w:tc>
                <w:tcPr>
                  <w:tcW w:w="5000" w:type="pct"/>
                </w:tcPr>
                <w:p w14:paraId="36E7A57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0E8640" w14:textId="77777777" w:rsidTr="00FB6FE4">
              <w:tc>
                <w:tcPr>
                  <w:tcW w:w="5000" w:type="pct"/>
                </w:tcPr>
                <w:p w14:paraId="3E8D47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BF3F94" w14:textId="77777777" w:rsidTr="00FB6FE4">
              <w:tc>
                <w:tcPr>
                  <w:tcW w:w="5000" w:type="pct"/>
                </w:tcPr>
                <w:p w14:paraId="414135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9D5D0C" w14:textId="77777777" w:rsidTr="00FB6FE4">
              <w:tc>
                <w:tcPr>
                  <w:tcW w:w="5000" w:type="pct"/>
                </w:tcPr>
                <w:p w14:paraId="2CF719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748C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7F2B8B" w14:textId="31AF7FC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24E879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B651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A5483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B408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65FC55" w14:textId="77777777" w:rsidTr="00FB6FE4">
              <w:tc>
                <w:tcPr>
                  <w:tcW w:w="5000" w:type="pct"/>
                </w:tcPr>
                <w:p w14:paraId="21D05B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4656F0" w14:textId="77777777" w:rsidTr="00FB6FE4">
              <w:tc>
                <w:tcPr>
                  <w:tcW w:w="5000" w:type="pct"/>
                </w:tcPr>
                <w:p w14:paraId="508E39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F38751" w14:textId="77777777" w:rsidTr="00FB6FE4">
              <w:tc>
                <w:tcPr>
                  <w:tcW w:w="5000" w:type="pct"/>
                </w:tcPr>
                <w:p w14:paraId="548239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039C9D" w14:textId="77777777" w:rsidTr="00FB6FE4">
              <w:tc>
                <w:tcPr>
                  <w:tcW w:w="5000" w:type="pct"/>
                </w:tcPr>
                <w:p w14:paraId="739AFDB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9BEBC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9935263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4693514" w14:textId="46F5866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43518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2602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1285D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F8DB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871AA8" w14:textId="77777777" w:rsidTr="00FB6FE4">
              <w:tc>
                <w:tcPr>
                  <w:tcW w:w="5000" w:type="pct"/>
                </w:tcPr>
                <w:p w14:paraId="6AA5CB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358600" w14:textId="77777777" w:rsidTr="00FB6FE4">
              <w:tc>
                <w:tcPr>
                  <w:tcW w:w="5000" w:type="pct"/>
                </w:tcPr>
                <w:p w14:paraId="5B1693E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75E927" w14:textId="77777777" w:rsidTr="00FB6FE4">
              <w:tc>
                <w:tcPr>
                  <w:tcW w:w="5000" w:type="pct"/>
                </w:tcPr>
                <w:p w14:paraId="7C6269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B6D88E" w14:textId="77777777" w:rsidTr="00FB6FE4">
              <w:tc>
                <w:tcPr>
                  <w:tcW w:w="5000" w:type="pct"/>
                </w:tcPr>
                <w:p w14:paraId="547E6A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9E67A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4FC1224" w14:textId="3A1BD4C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590A5C1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50D5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B4810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BCE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28A125" w14:textId="77777777" w:rsidTr="00FB6FE4">
              <w:tc>
                <w:tcPr>
                  <w:tcW w:w="5000" w:type="pct"/>
                </w:tcPr>
                <w:p w14:paraId="54C72D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953BB5" w14:textId="77777777" w:rsidTr="00FB6FE4">
              <w:tc>
                <w:tcPr>
                  <w:tcW w:w="5000" w:type="pct"/>
                </w:tcPr>
                <w:p w14:paraId="49BB03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5F4C24" w14:textId="77777777" w:rsidTr="00FB6FE4">
              <w:tc>
                <w:tcPr>
                  <w:tcW w:w="5000" w:type="pct"/>
                </w:tcPr>
                <w:p w14:paraId="462062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CDEC4EE" w14:textId="77777777" w:rsidTr="00FB6FE4">
              <w:tc>
                <w:tcPr>
                  <w:tcW w:w="5000" w:type="pct"/>
                </w:tcPr>
                <w:p w14:paraId="59F8E7B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35A9B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ABBACDD" w14:textId="0F9B615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C8BE59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371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E4096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2B3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13A6EC" w14:textId="77777777" w:rsidTr="00FB6FE4">
              <w:tc>
                <w:tcPr>
                  <w:tcW w:w="5000" w:type="pct"/>
                </w:tcPr>
                <w:p w14:paraId="4149A3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CF8C7A" w14:textId="77777777" w:rsidTr="00FB6FE4">
              <w:tc>
                <w:tcPr>
                  <w:tcW w:w="5000" w:type="pct"/>
                </w:tcPr>
                <w:p w14:paraId="29F771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3B598A" w14:textId="77777777" w:rsidTr="00FB6FE4">
              <w:tc>
                <w:tcPr>
                  <w:tcW w:w="5000" w:type="pct"/>
                </w:tcPr>
                <w:p w14:paraId="794CED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48CCB9" w14:textId="77777777" w:rsidTr="00FB6FE4">
              <w:tc>
                <w:tcPr>
                  <w:tcW w:w="5000" w:type="pct"/>
                </w:tcPr>
                <w:p w14:paraId="5AE6B8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E2AE4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A457254" w14:textId="14995F6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844E4C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3FB6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EE360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0AA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F07C2A" w14:textId="77777777" w:rsidTr="00FB6FE4">
              <w:tc>
                <w:tcPr>
                  <w:tcW w:w="5000" w:type="pct"/>
                </w:tcPr>
                <w:p w14:paraId="4D9C5E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62BD00" w14:textId="77777777" w:rsidTr="00FB6FE4">
              <w:tc>
                <w:tcPr>
                  <w:tcW w:w="5000" w:type="pct"/>
                </w:tcPr>
                <w:p w14:paraId="5ED80C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09FE3B" w14:textId="77777777" w:rsidTr="00FB6FE4">
              <w:tc>
                <w:tcPr>
                  <w:tcW w:w="5000" w:type="pct"/>
                </w:tcPr>
                <w:p w14:paraId="63F960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BC2639" w14:textId="77777777" w:rsidTr="00FB6FE4">
              <w:tc>
                <w:tcPr>
                  <w:tcW w:w="5000" w:type="pct"/>
                </w:tcPr>
                <w:p w14:paraId="276B0C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133E4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64A423A" w14:textId="1B0DDEF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63BC82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DB89A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1F98E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AFB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B993F8" w14:textId="77777777" w:rsidTr="00FB6FE4">
              <w:tc>
                <w:tcPr>
                  <w:tcW w:w="5000" w:type="pct"/>
                </w:tcPr>
                <w:p w14:paraId="2A3A90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DE5D75" w14:textId="77777777" w:rsidTr="00FB6FE4">
              <w:tc>
                <w:tcPr>
                  <w:tcW w:w="5000" w:type="pct"/>
                </w:tcPr>
                <w:p w14:paraId="216E5C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549323" w14:textId="77777777" w:rsidTr="00FB6FE4">
              <w:tc>
                <w:tcPr>
                  <w:tcW w:w="5000" w:type="pct"/>
                </w:tcPr>
                <w:p w14:paraId="6AB420A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760753" w14:textId="77777777" w:rsidTr="00FB6FE4">
              <w:tc>
                <w:tcPr>
                  <w:tcW w:w="5000" w:type="pct"/>
                </w:tcPr>
                <w:p w14:paraId="169D669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03CBC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2AD55DA" w14:textId="0443D6C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A564B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36D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D486A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9FE9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B72F2B3" w14:textId="77777777" w:rsidTr="00FB6FE4">
              <w:tc>
                <w:tcPr>
                  <w:tcW w:w="5000" w:type="pct"/>
                </w:tcPr>
                <w:p w14:paraId="643EE2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42E63A" w14:textId="77777777" w:rsidTr="00FB6FE4">
              <w:tc>
                <w:tcPr>
                  <w:tcW w:w="5000" w:type="pct"/>
                </w:tcPr>
                <w:p w14:paraId="63D59F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AEC409" w14:textId="77777777" w:rsidTr="00FB6FE4">
              <w:tc>
                <w:tcPr>
                  <w:tcW w:w="5000" w:type="pct"/>
                </w:tcPr>
                <w:p w14:paraId="4286FD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522554" w14:textId="77777777" w:rsidTr="00FB6FE4">
              <w:tc>
                <w:tcPr>
                  <w:tcW w:w="5000" w:type="pct"/>
                </w:tcPr>
                <w:p w14:paraId="7EA37F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EF4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66B3901B" w14:textId="48AE4D5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16E92F1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AC37E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375DE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C0A2E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FF5EE1" w14:textId="77777777" w:rsidTr="00FB6FE4">
              <w:tc>
                <w:tcPr>
                  <w:tcW w:w="5000" w:type="pct"/>
                </w:tcPr>
                <w:p w14:paraId="361B22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7511B8" w14:textId="77777777" w:rsidTr="00FB6FE4">
              <w:tc>
                <w:tcPr>
                  <w:tcW w:w="5000" w:type="pct"/>
                </w:tcPr>
                <w:p w14:paraId="64E7AA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730CFE" w14:textId="77777777" w:rsidTr="00FB6FE4">
              <w:tc>
                <w:tcPr>
                  <w:tcW w:w="5000" w:type="pct"/>
                </w:tcPr>
                <w:p w14:paraId="74357F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628DDC" w14:textId="77777777" w:rsidTr="00FB6FE4">
              <w:tc>
                <w:tcPr>
                  <w:tcW w:w="5000" w:type="pct"/>
                </w:tcPr>
                <w:p w14:paraId="2FC64C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E919E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5003CE" w:rsidRPr="00A87334" w14:paraId="24E405E3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3CC84E6" w14:textId="5696585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EB47D6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1312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02247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3CEA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C76439" w14:textId="77777777" w:rsidTr="00FB6FE4">
              <w:tc>
                <w:tcPr>
                  <w:tcW w:w="5000" w:type="pct"/>
                </w:tcPr>
                <w:p w14:paraId="7E3EAE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BEE8EE" w14:textId="77777777" w:rsidTr="00FB6FE4">
              <w:tc>
                <w:tcPr>
                  <w:tcW w:w="5000" w:type="pct"/>
                </w:tcPr>
                <w:p w14:paraId="0D5CB6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6B8F71" w14:textId="77777777" w:rsidTr="00FB6FE4">
              <w:tc>
                <w:tcPr>
                  <w:tcW w:w="5000" w:type="pct"/>
                </w:tcPr>
                <w:p w14:paraId="0EFABE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4CBBCC" w14:textId="77777777" w:rsidTr="00FB6FE4">
              <w:tc>
                <w:tcPr>
                  <w:tcW w:w="5000" w:type="pct"/>
                </w:tcPr>
                <w:p w14:paraId="6D6AB2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CD48A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9698D81" w14:textId="7B3702F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1CA68E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666F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F5D6C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260E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DB4767" w14:textId="77777777" w:rsidTr="00FB6FE4">
              <w:tc>
                <w:tcPr>
                  <w:tcW w:w="5000" w:type="pct"/>
                </w:tcPr>
                <w:p w14:paraId="3D3E4B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1A4F94" w14:textId="77777777" w:rsidTr="00FB6FE4">
              <w:tc>
                <w:tcPr>
                  <w:tcW w:w="5000" w:type="pct"/>
                </w:tcPr>
                <w:p w14:paraId="0C4EF5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A38C56" w14:textId="77777777" w:rsidTr="00FB6FE4">
              <w:tc>
                <w:tcPr>
                  <w:tcW w:w="5000" w:type="pct"/>
                </w:tcPr>
                <w:p w14:paraId="286BB2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BB321E" w14:textId="77777777" w:rsidTr="00FB6FE4">
              <w:tc>
                <w:tcPr>
                  <w:tcW w:w="5000" w:type="pct"/>
                </w:tcPr>
                <w:p w14:paraId="0B4B95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7EA24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22487E3" w14:textId="1CFC4EF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E1056A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7DE0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1FD19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D944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F09A89" w14:textId="77777777" w:rsidTr="00FB6FE4">
              <w:tc>
                <w:tcPr>
                  <w:tcW w:w="5000" w:type="pct"/>
                </w:tcPr>
                <w:p w14:paraId="4CB85DB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DAA71B" w14:textId="77777777" w:rsidTr="00FB6FE4">
              <w:tc>
                <w:tcPr>
                  <w:tcW w:w="5000" w:type="pct"/>
                </w:tcPr>
                <w:p w14:paraId="44655E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15EA63" w14:textId="77777777" w:rsidTr="00FB6FE4">
              <w:tc>
                <w:tcPr>
                  <w:tcW w:w="5000" w:type="pct"/>
                </w:tcPr>
                <w:p w14:paraId="0249B0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78B105" w14:textId="77777777" w:rsidTr="00FB6FE4">
              <w:tc>
                <w:tcPr>
                  <w:tcW w:w="5000" w:type="pct"/>
                </w:tcPr>
                <w:p w14:paraId="43CDB3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BE0F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621689" w14:textId="7D4A6AA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F0C2D7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073F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3801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945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5704EC" w14:textId="77777777" w:rsidTr="00FB6FE4">
              <w:tc>
                <w:tcPr>
                  <w:tcW w:w="5000" w:type="pct"/>
                </w:tcPr>
                <w:p w14:paraId="78A6E2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1CB7D1" w14:textId="77777777" w:rsidTr="00FB6FE4">
              <w:tc>
                <w:tcPr>
                  <w:tcW w:w="5000" w:type="pct"/>
                </w:tcPr>
                <w:p w14:paraId="6664AB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F10DE0" w14:textId="77777777" w:rsidTr="00FB6FE4">
              <w:tc>
                <w:tcPr>
                  <w:tcW w:w="5000" w:type="pct"/>
                </w:tcPr>
                <w:p w14:paraId="4BC49E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4545E9" w14:textId="77777777" w:rsidTr="00FB6FE4">
              <w:tc>
                <w:tcPr>
                  <w:tcW w:w="5000" w:type="pct"/>
                </w:tcPr>
                <w:p w14:paraId="4AAE35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7B9E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BC3F750" w14:textId="6399C17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36DFC6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F37F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FB7B3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78E52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BD60E0" w14:textId="77777777" w:rsidTr="00FB6FE4">
              <w:tc>
                <w:tcPr>
                  <w:tcW w:w="5000" w:type="pct"/>
                </w:tcPr>
                <w:p w14:paraId="77B368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614345" w14:textId="77777777" w:rsidTr="00FB6FE4">
              <w:tc>
                <w:tcPr>
                  <w:tcW w:w="5000" w:type="pct"/>
                </w:tcPr>
                <w:p w14:paraId="543A5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A43D85" w14:textId="77777777" w:rsidTr="00FB6FE4">
              <w:tc>
                <w:tcPr>
                  <w:tcW w:w="5000" w:type="pct"/>
                </w:tcPr>
                <w:p w14:paraId="1A5E9C7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18FAB1" w14:textId="77777777" w:rsidTr="00FB6FE4">
              <w:tc>
                <w:tcPr>
                  <w:tcW w:w="5000" w:type="pct"/>
                </w:tcPr>
                <w:p w14:paraId="49D8E01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561E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7D1C326" w14:textId="3AD488C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269007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38783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B77B5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42D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D2902F" w14:textId="77777777" w:rsidTr="00FB6FE4">
              <w:tc>
                <w:tcPr>
                  <w:tcW w:w="5000" w:type="pct"/>
                </w:tcPr>
                <w:p w14:paraId="6A6BD4E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3879F4" w14:textId="77777777" w:rsidTr="00FB6FE4">
              <w:tc>
                <w:tcPr>
                  <w:tcW w:w="5000" w:type="pct"/>
                </w:tcPr>
                <w:p w14:paraId="39F229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B265F5" w14:textId="77777777" w:rsidTr="00FB6FE4">
              <w:tc>
                <w:tcPr>
                  <w:tcW w:w="5000" w:type="pct"/>
                </w:tcPr>
                <w:p w14:paraId="03AB38E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F9D895" w14:textId="77777777" w:rsidTr="00FB6FE4">
              <w:tc>
                <w:tcPr>
                  <w:tcW w:w="5000" w:type="pct"/>
                </w:tcPr>
                <w:p w14:paraId="08FE4D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F67C1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18031510" w14:textId="6CFA9E2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96FF7F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4BBB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25F3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88B8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D56788" w14:textId="77777777" w:rsidTr="00FB6FE4">
              <w:tc>
                <w:tcPr>
                  <w:tcW w:w="5000" w:type="pct"/>
                </w:tcPr>
                <w:p w14:paraId="51EEDE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7DA54F" w14:textId="77777777" w:rsidTr="00FB6FE4">
              <w:tc>
                <w:tcPr>
                  <w:tcW w:w="5000" w:type="pct"/>
                </w:tcPr>
                <w:p w14:paraId="3CF1AC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A2F478" w14:textId="77777777" w:rsidTr="00FB6FE4">
              <w:tc>
                <w:tcPr>
                  <w:tcW w:w="5000" w:type="pct"/>
                </w:tcPr>
                <w:p w14:paraId="553B93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BBDE30" w14:textId="77777777" w:rsidTr="00FB6FE4">
              <w:tc>
                <w:tcPr>
                  <w:tcW w:w="5000" w:type="pct"/>
                </w:tcPr>
                <w:p w14:paraId="2B8992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47C1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73DEE7D9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5AC29275" w14:textId="5E4B1D8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D69873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7966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A9EA5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74FA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968B78" w14:textId="77777777" w:rsidTr="00FB6FE4">
              <w:tc>
                <w:tcPr>
                  <w:tcW w:w="5000" w:type="pct"/>
                </w:tcPr>
                <w:p w14:paraId="6F8EE9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168613" w14:textId="77777777" w:rsidTr="00FB6FE4">
              <w:tc>
                <w:tcPr>
                  <w:tcW w:w="5000" w:type="pct"/>
                </w:tcPr>
                <w:p w14:paraId="227171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E8881C" w14:textId="77777777" w:rsidTr="00FB6FE4">
              <w:tc>
                <w:tcPr>
                  <w:tcW w:w="5000" w:type="pct"/>
                </w:tcPr>
                <w:p w14:paraId="7C2274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34CF6A" w14:textId="77777777" w:rsidTr="00FB6FE4">
              <w:tc>
                <w:tcPr>
                  <w:tcW w:w="5000" w:type="pct"/>
                </w:tcPr>
                <w:p w14:paraId="03BA82B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5ECC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5C5A3F66" w14:textId="5A9C4C3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980C97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F1E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89039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BCEA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B44F52" w14:textId="77777777" w:rsidTr="00FB6FE4">
              <w:tc>
                <w:tcPr>
                  <w:tcW w:w="5000" w:type="pct"/>
                </w:tcPr>
                <w:p w14:paraId="715B32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88A2B6" w14:textId="77777777" w:rsidTr="00FB6FE4">
              <w:tc>
                <w:tcPr>
                  <w:tcW w:w="5000" w:type="pct"/>
                </w:tcPr>
                <w:p w14:paraId="6A53DE6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31C9D5" w14:textId="77777777" w:rsidTr="00FB6FE4">
              <w:tc>
                <w:tcPr>
                  <w:tcW w:w="5000" w:type="pct"/>
                </w:tcPr>
                <w:p w14:paraId="4AD6F2E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911254" w14:textId="77777777" w:rsidTr="00FB6FE4">
              <w:tc>
                <w:tcPr>
                  <w:tcW w:w="5000" w:type="pct"/>
                </w:tcPr>
                <w:p w14:paraId="1818CD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78DE0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C92F2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EAB7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354E8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73CA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B3909F" w14:textId="77777777" w:rsidTr="00FB6FE4">
              <w:tc>
                <w:tcPr>
                  <w:tcW w:w="5000" w:type="pct"/>
                </w:tcPr>
                <w:p w14:paraId="7511C4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DBAC5D" w14:textId="77777777" w:rsidTr="00FB6FE4">
              <w:tc>
                <w:tcPr>
                  <w:tcW w:w="5000" w:type="pct"/>
                </w:tcPr>
                <w:p w14:paraId="14BFEC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6B70FA" w14:textId="77777777" w:rsidTr="00FB6FE4">
              <w:tc>
                <w:tcPr>
                  <w:tcW w:w="5000" w:type="pct"/>
                </w:tcPr>
                <w:p w14:paraId="037039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22B817" w14:textId="77777777" w:rsidTr="00FB6FE4">
              <w:tc>
                <w:tcPr>
                  <w:tcW w:w="5000" w:type="pct"/>
                </w:tcPr>
                <w:p w14:paraId="4BD9D0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FD48C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5D99CA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D24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B5D5C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5B4D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E2BF68" w14:textId="77777777" w:rsidTr="00FB6FE4">
              <w:tc>
                <w:tcPr>
                  <w:tcW w:w="5000" w:type="pct"/>
                </w:tcPr>
                <w:p w14:paraId="07D791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507236" w14:textId="77777777" w:rsidTr="00FB6FE4">
              <w:tc>
                <w:tcPr>
                  <w:tcW w:w="5000" w:type="pct"/>
                </w:tcPr>
                <w:p w14:paraId="5CD5F6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867AB5" w14:textId="77777777" w:rsidTr="00FB6FE4">
              <w:tc>
                <w:tcPr>
                  <w:tcW w:w="5000" w:type="pct"/>
                </w:tcPr>
                <w:p w14:paraId="043A3E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076F39" w14:textId="77777777" w:rsidTr="00FB6FE4">
              <w:tc>
                <w:tcPr>
                  <w:tcW w:w="5000" w:type="pct"/>
                </w:tcPr>
                <w:p w14:paraId="471E50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42D5E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B928B8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473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9A347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FF13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08B379" w14:textId="77777777" w:rsidTr="00FB6FE4">
              <w:tc>
                <w:tcPr>
                  <w:tcW w:w="5000" w:type="pct"/>
                </w:tcPr>
                <w:p w14:paraId="51DA8A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81DF98" w14:textId="77777777" w:rsidTr="00FB6FE4">
              <w:tc>
                <w:tcPr>
                  <w:tcW w:w="5000" w:type="pct"/>
                </w:tcPr>
                <w:p w14:paraId="10DA01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9646BF" w14:textId="77777777" w:rsidTr="00FB6FE4">
              <w:tc>
                <w:tcPr>
                  <w:tcW w:w="5000" w:type="pct"/>
                </w:tcPr>
                <w:p w14:paraId="0F6B909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4EB32C" w14:textId="77777777" w:rsidTr="00FB6FE4">
              <w:tc>
                <w:tcPr>
                  <w:tcW w:w="5000" w:type="pct"/>
                </w:tcPr>
                <w:p w14:paraId="1C24E4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3C8C0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15A158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D3E73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0A16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F9A3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91BC99" w14:textId="77777777" w:rsidTr="00FB6FE4">
              <w:tc>
                <w:tcPr>
                  <w:tcW w:w="5000" w:type="pct"/>
                </w:tcPr>
                <w:p w14:paraId="110616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ABD847" w14:textId="77777777" w:rsidTr="00FB6FE4">
              <w:tc>
                <w:tcPr>
                  <w:tcW w:w="5000" w:type="pct"/>
                </w:tcPr>
                <w:p w14:paraId="3EFCF7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D1D0E1" w14:textId="77777777" w:rsidTr="00FB6FE4">
              <w:tc>
                <w:tcPr>
                  <w:tcW w:w="5000" w:type="pct"/>
                </w:tcPr>
                <w:p w14:paraId="2094D5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EC80FA" w14:textId="77777777" w:rsidTr="00FB6FE4">
              <w:tc>
                <w:tcPr>
                  <w:tcW w:w="5000" w:type="pct"/>
                </w:tcPr>
                <w:p w14:paraId="7446F9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CF40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06B62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CA78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FE9D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C036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8851DB" w14:textId="77777777" w:rsidTr="00FB6FE4">
              <w:tc>
                <w:tcPr>
                  <w:tcW w:w="5000" w:type="pct"/>
                </w:tcPr>
                <w:p w14:paraId="5CF503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A78A30" w14:textId="77777777" w:rsidTr="00FB6FE4">
              <w:tc>
                <w:tcPr>
                  <w:tcW w:w="5000" w:type="pct"/>
                </w:tcPr>
                <w:p w14:paraId="0EB91D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99130C" w14:textId="77777777" w:rsidTr="00FB6FE4">
              <w:tc>
                <w:tcPr>
                  <w:tcW w:w="5000" w:type="pct"/>
                </w:tcPr>
                <w:p w14:paraId="2C6D4FB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9A1D4E" w14:textId="77777777" w:rsidTr="00FB6FE4">
              <w:tc>
                <w:tcPr>
                  <w:tcW w:w="5000" w:type="pct"/>
                </w:tcPr>
                <w:p w14:paraId="237CAA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2E45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159A31F8" w14:textId="77777777" w:rsidTr="00FB6FE4">
        <w:tc>
          <w:tcPr>
            <w:tcW w:w="2500" w:type="pct"/>
            <w:vAlign w:val="center"/>
          </w:tcPr>
          <w:p w14:paraId="49715A0B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ЛИСТОПАД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1C9830F0" w14:textId="002C1916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FB6FE4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2023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577BB535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4C5201D0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3FE3A25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1AD7FFFC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6B841D3E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662C44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561132F5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6CDCC64E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6CB08E5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4065928B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1C70CB" w14:textId="2F57E0A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C6C45C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1FC2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D168D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BCD2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3B60FB" w14:textId="77777777" w:rsidTr="00FB6FE4">
              <w:tc>
                <w:tcPr>
                  <w:tcW w:w="5000" w:type="pct"/>
                </w:tcPr>
                <w:p w14:paraId="7AB029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8AA4D0" w14:textId="77777777" w:rsidTr="00FB6FE4">
              <w:tc>
                <w:tcPr>
                  <w:tcW w:w="5000" w:type="pct"/>
                </w:tcPr>
                <w:p w14:paraId="280471B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5126E8" w14:textId="77777777" w:rsidTr="00FB6FE4">
              <w:tc>
                <w:tcPr>
                  <w:tcW w:w="5000" w:type="pct"/>
                </w:tcPr>
                <w:p w14:paraId="5AE18FA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91F840" w14:textId="77777777" w:rsidTr="00FB6FE4">
              <w:tc>
                <w:tcPr>
                  <w:tcW w:w="5000" w:type="pct"/>
                </w:tcPr>
                <w:p w14:paraId="364E43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ED9ED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F2A399" w14:textId="4A7DF0A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6F9925B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7AFF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0B65A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49C4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9DFCEE" w14:textId="77777777" w:rsidTr="00FB6FE4">
              <w:tc>
                <w:tcPr>
                  <w:tcW w:w="5000" w:type="pct"/>
                </w:tcPr>
                <w:p w14:paraId="5E48CA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592351" w14:textId="77777777" w:rsidTr="00FB6FE4">
              <w:tc>
                <w:tcPr>
                  <w:tcW w:w="5000" w:type="pct"/>
                </w:tcPr>
                <w:p w14:paraId="2CFD02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C46000" w14:textId="77777777" w:rsidTr="00FB6FE4">
              <w:tc>
                <w:tcPr>
                  <w:tcW w:w="5000" w:type="pct"/>
                </w:tcPr>
                <w:p w14:paraId="53AC80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9090A0" w14:textId="77777777" w:rsidTr="00FB6FE4">
              <w:tc>
                <w:tcPr>
                  <w:tcW w:w="5000" w:type="pct"/>
                </w:tcPr>
                <w:p w14:paraId="57A3AF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091CC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A198D1" w14:textId="68B3230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C7093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706F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A397F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E1FC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D5DE3C" w14:textId="77777777" w:rsidTr="00FB6FE4">
              <w:tc>
                <w:tcPr>
                  <w:tcW w:w="5000" w:type="pct"/>
                </w:tcPr>
                <w:p w14:paraId="44092B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93F8A4" w14:textId="77777777" w:rsidTr="00FB6FE4">
              <w:tc>
                <w:tcPr>
                  <w:tcW w:w="5000" w:type="pct"/>
                </w:tcPr>
                <w:p w14:paraId="5DBB61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F4EB56" w14:textId="77777777" w:rsidTr="00FB6FE4">
              <w:tc>
                <w:tcPr>
                  <w:tcW w:w="5000" w:type="pct"/>
                </w:tcPr>
                <w:p w14:paraId="5FB698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647153" w14:textId="77777777" w:rsidTr="00FB6FE4">
              <w:tc>
                <w:tcPr>
                  <w:tcW w:w="5000" w:type="pct"/>
                </w:tcPr>
                <w:p w14:paraId="20F54B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5C82A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0DF4B3" w14:textId="303DD6F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BA2D88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7146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83135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A9E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3800B8" w14:textId="77777777" w:rsidTr="00FB6FE4">
              <w:tc>
                <w:tcPr>
                  <w:tcW w:w="5000" w:type="pct"/>
                </w:tcPr>
                <w:p w14:paraId="5B8A06E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8E1375" w14:textId="77777777" w:rsidTr="00FB6FE4">
              <w:tc>
                <w:tcPr>
                  <w:tcW w:w="5000" w:type="pct"/>
                </w:tcPr>
                <w:p w14:paraId="5480782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71020B" w14:textId="77777777" w:rsidTr="00FB6FE4">
              <w:tc>
                <w:tcPr>
                  <w:tcW w:w="5000" w:type="pct"/>
                </w:tcPr>
                <w:p w14:paraId="688D5E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2113B3" w14:textId="77777777" w:rsidTr="00FB6FE4">
              <w:tc>
                <w:tcPr>
                  <w:tcW w:w="5000" w:type="pct"/>
                </w:tcPr>
                <w:p w14:paraId="14682A0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FDACF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E17226" w14:textId="4142B40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20A56A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4DD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AEFDC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AACE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58015E" w14:textId="77777777" w:rsidTr="00FB6FE4">
              <w:tc>
                <w:tcPr>
                  <w:tcW w:w="5000" w:type="pct"/>
                </w:tcPr>
                <w:p w14:paraId="244B3C6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F6F646" w14:textId="77777777" w:rsidTr="00FB6FE4">
              <w:tc>
                <w:tcPr>
                  <w:tcW w:w="5000" w:type="pct"/>
                </w:tcPr>
                <w:p w14:paraId="4C3972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829AF0" w14:textId="77777777" w:rsidTr="00FB6FE4">
              <w:tc>
                <w:tcPr>
                  <w:tcW w:w="5000" w:type="pct"/>
                </w:tcPr>
                <w:p w14:paraId="6752AB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A202FA" w14:textId="77777777" w:rsidTr="00FB6FE4">
              <w:tc>
                <w:tcPr>
                  <w:tcW w:w="5000" w:type="pct"/>
                </w:tcPr>
                <w:p w14:paraId="527ECD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592AF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D1AF53" w14:textId="48EE7BB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A0480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3FF7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A7942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BA99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6C5621" w14:textId="77777777" w:rsidTr="00FB6FE4">
              <w:tc>
                <w:tcPr>
                  <w:tcW w:w="5000" w:type="pct"/>
                </w:tcPr>
                <w:p w14:paraId="55EAE5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FD2218" w14:textId="77777777" w:rsidTr="00FB6FE4">
              <w:tc>
                <w:tcPr>
                  <w:tcW w:w="5000" w:type="pct"/>
                </w:tcPr>
                <w:p w14:paraId="6A30F3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030084" w14:textId="77777777" w:rsidTr="00FB6FE4">
              <w:tc>
                <w:tcPr>
                  <w:tcW w:w="5000" w:type="pct"/>
                </w:tcPr>
                <w:p w14:paraId="7411EE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70FF01" w14:textId="77777777" w:rsidTr="00FB6FE4">
              <w:tc>
                <w:tcPr>
                  <w:tcW w:w="5000" w:type="pct"/>
                </w:tcPr>
                <w:p w14:paraId="6137C4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F399D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6183BA" w14:textId="146E31C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A08E24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0760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3070B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DD4F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EE7D7D" w14:textId="77777777" w:rsidTr="00FB6FE4">
              <w:tc>
                <w:tcPr>
                  <w:tcW w:w="5000" w:type="pct"/>
                </w:tcPr>
                <w:p w14:paraId="5760CE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4B508B" w14:textId="77777777" w:rsidTr="00FB6FE4">
              <w:tc>
                <w:tcPr>
                  <w:tcW w:w="5000" w:type="pct"/>
                </w:tcPr>
                <w:p w14:paraId="5350EA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A2BE21" w14:textId="77777777" w:rsidTr="00FB6FE4">
              <w:tc>
                <w:tcPr>
                  <w:tcW w:w="5000" w:type="pct"/>
                </w:tcPr>
                <w:p w14:paraId="7E5DE1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B262A9" w14:textId="77777777" w:rsidTr="00FB6FE4">
              <w:tc>
                <w:tcPr>
                  <w:tcW w:w="5000" w:type="pct"/>
                </w:tcPr>
                <w:p w14:paraId="6864E5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7F94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2279CEB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B3AE73" w14:textId="21F6D92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56E32CD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381D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0C3A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3BAA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6D2475" w14:textId="77777777" w:rsidTr="00FB6FE4">
              <w:tc>
                <w:tcPr>
                  <w:tcW w:w="5000" w:type="pct"/>
                </w:tcPr>
                <w:p w14:paraId="501CAE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00082E" w14:textId="77777777" w:rsidTr="00FB6FE4">
              <w:tc>
                <w:tcPr>
                  <w:tcW w:w="5000" w:type="pct"/>
                </w:tcPr>
                <w:p w14:paraId="311C83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3FBA1C" w14:textId="77777777" w:rsidTr="00FB6FE4">
              <w:tc>
                <w:tcPr>
                  <w:tcW w:w="5000" w:type="pct"/>
                </w:tcPr>
                <w:p w14:paraId="524697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C28CF8" w14:textId="77777777" w:rsidTr="00FB6FE4">
              <w:tc>
                <w:tcPr>
                  <w:tcW w:w="5000" w:type="pct"/>
                </w:tcPr>
                <w:p w14:paraId="1CD3C1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A6B59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918E92" w14:textId="248C186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664C90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1735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914D6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7FF2C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44E3BB" w14:textId="77777777" w:rsidTr="00FB6FE4">
              <w:tc>
                <w:tcPr>
                  <w:tcW w:w="5000" w:type="pct"/>
                </w:tcPr>
                <w:p w14:paraId="075245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C6AB3C" w14:textId="77777777" w:rsidTr="00FB6FE4">
              <w:tc>
                <w:tcPr>
                  <w:tcW w:w="5000" w:type="pct"/>
                </w:tcPr>
                <w:p w14:paraId="3FE1856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41E57A" w14:textId="77777777" w:rsidTr="00FB6FE4">
              <w:tc>
                <w:tcPr>
                  <w:tcW w:w="5000" w:type="pct"/>
                </w:tcPr>
                <w:p w14:paraId="65A404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5E197C" w14:textId="77777777" w:rsidTr="00FB6FE4">
              <w:tc>
                <w:tcPr>
                  <w:tcW w:w="5000" w:type="pct"/>
                </w:tcPr>
                <w:p w14:paraId="5B0D68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04849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5E4BFA" w14:textId="06F0DF0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814F8D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956A1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471C5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9BE2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0F2056" w14:textId="77777777" w:rsidTr="00FB6FE4">
              <w:tc>
                <w:tcPr>
                  <w:tcW w:w="5000" w:type="pct"/>
                </w:tcPr>
                <w:p w14:paraId="5D161A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5CB2CC" w14:textId="77777777" w:rsidTr="00FB6FE4">
              <w:tc>
                <w:tcPr>
                  <w:tcW w:w="5000" w:type="pct"/>
                </w:tcPr>
                <w:p w14:paraId="435852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4DA805" w14:textId="77777777" w:rsidTr="00FB6FE4">
              <w:tc>
                <w:tcPr>
                  <w:tcW w:w="5000" w:type="pct"/>
                </w:tcPr>
                <w:p w14:paraId="3543FD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AC2DD3" w14:textId="77777777" w:rsidTr="00FB6FE4">
              <w:tc>
                <w:tcPr>
                  <w:tcW w:w="5000" w:type="pct"/>
                </w:tcPr>
                <w:p w14:paraId="1A3372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D9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A7B321" w14:textId="4728800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C6807F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8FA9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2D5A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5AF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E0A5C1" w14:textId="77777777" w:rsidTr="00FB6FE4">
              <w:tc>
                <w:tcPr>
                  <w:tcW w:w="5000" w:type="pct"/>
                </w:tcPr>
                <w:p w14:paraId="15E8ED3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DD36AF" w14:textId="77777777" w:rsidTr="00FB6FE4">
              <w:tc>
                <w:tcPr>
                  <w:tcW w:w="5000" w:type="pct"/>
                </w:tcPr>
                <w:p w14:paraId="7C43A9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FB1B29" w14:textId="77777777" w:rsidTr="00FB6FE4">
              <w:tc>
                <w:tcPr>
                  <w:tcW w:w="5000" w:type="pct"/>
                </w:tcPr>
                <w:p w14:paraId="2387C7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6709E4A" w14:textId="77777777" w:rsidTr="00FB6FE4">
              <w:tc>
                <w:tcPr>
                  <w:tcW w:w="5000" w:type="pct"/>
                </w:tcPr>
                <w:p w14:paraId="7E4DB6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7522E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C7A260" w14:textId="58502C2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D6AA8E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ACFC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FE3F0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DE5F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73F2CC" w14:textId="77777777" w:rsidTr="00FB6FE4">
              <w:tc>
                <w:tcPr>
                  <w:tcW w:w="5000" w:type="pct"/>
                </w:tcPr>
                <w:p w14:paraId="54C465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75CC07" w14:textId="77777777" w:rsidTr="00FB6FE4">
              <w:tc>
                <w:tcPr>
                  <w:tcW w:w="5000" w:type="pct"/>
                </w:tcPr>
                <w:p w14:paraId="34363AA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29B78A" w14:textId="77777777" w:rsidTr="00FB6FE4">
              <w:tc>
                <w:tcPr>
                  <w:tcW w:w="5000" w:type="pct"/>
                </w:tcPr>
                <w:p w14:paraId="0520DF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8AD906" w14:textId="77777777" w:rsidTr="00FB6FE4">
              <w:tc>
                <w:tcPr>
                  <w:tcW w:w="5000" w:type="pct"/>
                </w:tcPr>
                <w:p w14:paraId="307304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B4A4C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215755" w14:textId="3741AF5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5D8D74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201B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4278F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C7A64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18CBAB" w14:textId="77777777" w:rsidTr="00FB6FE4">
              <w:tc>
                <w:tcPr>
                  <w:tcW w:w="5000" w:type="pct"/>
                </w:tcPr>
                <w:p w14:paraId="692846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50ACBF4" w14:textId="77777777" w:rsidTr="00FB6FE4">
              <w:tc>
                <w:tcPr>
                  <w:tcW w:w="5000" w:type="pct"/>
                </w:tcPr>
                <w:p w14:paraId="574A36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8EA0B4" w14:textId="77777777" w:rsidTr="00FB6FE4">
              <w:tc>
                <w:tcPr>
                  <w:tcW w:w="5000" w:type="pct"/>
                </w:tcPr>
                <w:p w14:paraId="1A3F2C2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ED6A4E" w14:textId="77777777" w:rsidTr="00FB6FE4">
              <w:tc>
                <w:tcPr>
                  <w:tcW w:w="5000" w:type="pct"/>
                </w:tcPr>
                <w:p w14:paraId="6EB7D1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F26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471882" w14:textId="160645D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D9FDA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840A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085EE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6F38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0FFC4F" w14:textId="77777777" w:rsidTr="00FB6FE4">
              <w:tc>
                <w:tcPr>
                  <w:tcW w:w="5000" w:type="pct"/>
                </w:tcPr>
                <w:p w14:paraId="262E73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6462AF" w14:textId="77777777" w:rsidTr="00FB6FE4">
              <w:tc>
                <w:tcPr>
                  <w:tcW w:w="5000" w:type="pct"/>
                </w:tcPr>
                <w:p w14:paraId="034F54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8EF1C7" w14:textId="77777777" w:rsidTr="00FB6FE4">
              <w:tc>
                <w:tcPr>
                  <w:tcW w:w="5000" w:type="pct"/>
                </w:tcPr>
                <w:p w14:paraId="472A80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707171" w14:textId="77777777" w:rsidTr="00FB6FE4">
              <w:tc>
                <w:tcPr>
                  <w:tcW w:w="5000" w:type="pct"/>
                </w:tcPr>
                <w:p w14:paraId="3ADE41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CF11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53AE597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FBB6F1" w14:textId="1BF77C3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2B7AD3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A616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BA296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7BF6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62DB59" w14:textId="77777777" w:rsidTr="00FB6FE4">
              <w:tc>
                <w:tcPr>
                  <w:tcW w:w="5000" w:type="pct"/>
                </w:tcPr>
                <w:p w14:paraId="69D2C88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4BA96D" w14:textId="77777777" w:rsidTr="00FB6FE4">
              <w:tc>
                <w:tcPr>
                  <w:tcW w:w="5000" w:type="pct"/>
                </w:tcPr>
                <w:p w14:paraId="2985C1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DC2C88" w14:textId="77777777" w:rsidTr="00FB6FE4">
              <w:tc>
                <w:tcPr>
                  <w:tcW w:w="5000" w:type="pct"/>
                </w:tcPr>
                <w:p w14:paraId="70AF79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79A946" w14:textId="77777777" w:rsidTr="00FB6FE4">
              <w:tc>
                <w:tcPr>
                  <w:tcW w:w="5000" w:type="pct"/>
                </w:tcPr>
                <w:p w14:paraId="17A51DE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5FA14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BBA34D" w14:textId="55526F3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AB007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7467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CA4ED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E00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DCEC00" w14:textId="77777777" w:rsidTr="00FB6FE4">
              <w:tc>
                <w:tcPr>
                  <w:tcW w:w="5000" w:type="pct"/>
                </w:tcPr>
                <w:p w14:paraId="1D403F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E7EB80" w14:textId="77777777" w:rsidTr="00FB6FE4">
              <w:tc>
                <w:tcPr>
                  <w:tcW w:w="5000" w:type="pct"/>
                </w:tcPr>
                <w:p w14:paraId="6A5682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B7DD7F" w14:textId="77777777" w:rsidTr="00FB6FE4">
              <w:tc>
                <w:tcPr>
                  <w:tcW w:w="5000" w:type="pct"/>
                </w:tcPr>
                <w:p w14:paraId="434247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A071B8" w14:textId="77777777" w:rsidTr="00FB6FE4">
              <w:tc>
                <w:tcPr>
                  <w:tcW w:w="5000" w:type="pct"/>
                </w:tcPr>
                <w:p w14:paraId="08B94B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37732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49EB7F" w14:textId="1FBD35F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3A3F25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DC4D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D81D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9428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3D7FB9" w14:textId="77777777" w:rsidTr="00FB6FE4">
              <w:tc>
                <w:tcPr>
                  <w:tcW w:w="5000" w:type="pct"/>
                </w:tcPr>
                <w:p w14:paraId="2EE6F4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AB96FD" w14:textId="77777777" w:rsidTr="00FB6FE4">
              <w:tc>
                <w:tcPr>
                  <w:tcW w:w="5000" w:type="pct"/>
                </w:tcPr>
                <w:p w14:paraId="6B59DE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167A0A" w14:textId="77777777" w:rsidTr="00FB6FE4">
              <w:tc>
                <w:tcPr>
                  <w:tcW w:w="5000" w:type="pct"/>
                </w:tcPr>
                <w:p w14:paraId="5ECC63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CC89E4" w14:textId="77777777" w:rsidTr="00FB6FE4">
              <w:tc>
                <w:tcPr>
                  <w:tcW w:w="5000" w:type="pct"/>
                </w:tcPr>
                <w:p w14:paraId="1354C3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2CF7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6CCCD5" w14:textId="18C3ABA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BBDFAA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AFC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4DC26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44DF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309E29" w14:textId="77777777" w:rsidTr="00FB6FE4">
              <w:tc>
                <w:tcPr>
                  <w:tcW w:w="5000" w:type="pct"/>
                </w:tcPr>
                <w:p w14:paraId="3D28F4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75055B" w14:textId="77777777" w:rsidTr="00FB6FE4">
              <w:tc>
                <w:tcPr>
                  <w:tcW w:w="5000" w:type="pct"/>
                </w:tcPr>
                <w:p w14:paraId="4F307E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9E2939" w14:textId="77777777" w:rsidTr="00FB6FE4">
              <w:tc>
                <w:tcPr>
                  <w:tcW w:w="5000" w:type="pct"/>
                </w:tcPr>
                <w:p w14:paraId="2E5B24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BB71C5" w14:textId="77777777" w:rsidTr="00FB6FE4">
              <w:tc>
                <w:tcPr>
                  <w:tcW w:w="5000" w:type="pct"/>
                </w:tcPr>
                <w:p w14:paraId="43A06E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0893E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1E7F72" w14:textId="313D13C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166884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0C2E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3A1B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86A3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3B70EF" w14:textId="77777777" w:rsidTr="00FB6FE4">
              <w:tc>
                <w:tcPr>
                  <w:tcW w:w="5000" w:type="pct"/>
                </w:tcPr>
                <w:p w14:paraId="354641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E0AC9F" w14:textId="77777777" w:rsidTr="00FB6FE4">
              <w:tc>
                <w:tcPr>
                  <w:tcW w:w="5000" w:type="pct"/>
                </w:tcPr>
                <w:p w14:paraId="7A6864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EA8B48" w14:textId="77777777" w:rsidTr="00FB6FE4">
              <w:tc>
                <w:tcPr>
                  <w:tcW w:w="5000" w:type="pct"/>
                </w:tcPr>
                <w:p w14:paraId="734B04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0C75F7" w14:textId="77777777" w:rsidTr="00FB6FE4">
              <w:tc>
                <w:tcPr>
                  <w:tcW w:w="5000" w:type="pct"/>
                </w:tcPr>
                <w:p w14:paraId="03EE17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166AB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0883C2" w14:textId="187D2AF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E1FE5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399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7CD0D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C8B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BF755F" w14:textId="77777777" w:rsidTr="00FB6FE4">
              <w:tc>
                <w:tcPr>
                  <w:tcW w:w="5000" w:type="pct"/>
                </w:tcPr>
                <w:p w14:paraId="456431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08C7F2" w14:textId="77777777" w:rsidTr="00FB6FE4">
              <w:tc>
                <w:tcPr>
                  <w:tcW w:w="5000" w:type="pct"/>
                </w:tcPr>
                <w:p w14:paraId="5F0698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01F296" w14:textId="77777777" w:rsidTr="00FB6FE4">
              <w:tc>
                <w:tcPr>
                  <w:tcW w:w="5000" w:type="pct"/>
                </w:tcPr>
                <w:p w14:paraId="3AEB61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2D0B73" w14:textId="77777777" w:rsidTr="00FB6FE4">
              <w:tc>
                <w:tcPr>
                  <w:tcW w:w="5000" w:type="pct"/>
                </w:tcPr>
                <w:p w14:paraId="2CC456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1CF17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689FBA" w14:textId="7B0B887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27B79BE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C47B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FBAE6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E422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9A0FB6" w14:textId="77777777" w:rsidTr="00FB6FE4">
              <w:tc>
                <w:tcPr>
                  <w:tcW w:w="5000" w:type="pct"/>
                </w:tcPr>
                <w:p w14:paraId="055EA98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F7FA41" w14:textId="77777777" w:rsidTr="00FB6FE4">
              <w:tc>
                <w:tcPr>
                  <w:tcW w:w="5000" w:type="pct"/>
                </w:tcPr>
                <w:p w14:paraId="00597C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73B2B5" w14:textId="77777777" w:rsidTr="00FB6FE4">
              <w:tc>
                <w:tcPr>
                  <w:tcW w:w="5000" w:type="pct"/>
                </w:tcPr>
                <w:p w14:paraId="5B483DB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A26D8C" w14:textId="77777777" w:rsidTr="00FB6FE4">
              <w:tc>
                <w:tcPr>
                  <w:tcW w:w="5000" w:type="pct"/>
                </w:tcPr>
                <w:p w14:paraId="5A9BCA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51692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3C4727B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869A15" w14:textId="4680A62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3C7E916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D21B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3BCF3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CE6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88DFB4" w14:textId="77777777" w:rsidTr="00FB6FE4">
              <w:tc>
                <w:tcPr>
                  <w:tcW w:w="5000" w:type="pct"/>
                </w:tcPr>
                <w:p w14:paraId="458885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4ABD09" w14:textId="77777777" w:rsidTr="00FB6FE4">
              <w:tc>
                <w:tcPr>
                  <w:tcW w:w="5000" w:type="pct"/>
                </w:tcPr>
                <w:p w14:paraId="1AFAB6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C3DE33" w14:textId="77777777" w:rsidTr="00FB6FE4">
              <w:tc>
                <w:tcPr>
                  <w:tcW w:w="5000" w:type="pct"/>
                </w:tcPr>
                <w:p w14:paraId="1142D3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6EA1A4" w14:textId="77777777" w:rsidTr="00FB6FE4">
              <w:tc>
                <w:tcPr>
                  <w:tcW w:w="5000" w:type="pct"/>
                </w:tcPr>
                <w:p w14:paraId="343020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3BE39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974850" w14:textId="532AE0D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648FC51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BDF5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ACD5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98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23983D" w14:textId="77777777" w:rsidTr="00FB6FE4">
              <w:tc>
                <w:tcPr>
                  <w:tcW w:w="5000" w:type="pct"/>
                </w:tcPr>
                <w:p w14:paraId="008839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BB824C" w14:textId="77777777" w:rsidTr="00FB6FE4">
              <w:tc>
                <w:tcPr>
                  <w:tcW w:w="5000" w:type="pct"/>
                </w:tcPr>
                <w:p w14:paraId="41940C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A2F7A2" w14:textId="77777777" w:rsidTr="00FB6FE4">
              <w:tc>
                <w:tcPr>
                  <w:tcW w:w="5000" w:type="pct"/>
                </w:tcPr>
                <w:p w14:paraId="1F8281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952347" w14:textId="77777777" w:rsidTr="00FB6FE4">
              <w:tc>
                <w:tcPr>
                  <w:tcW w:w="5000" w:type="pct"/>
                </w:tcPr>
                <w:p w14:paraId="430302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7566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3B6232" w14:textId="4B1B389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B971E3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306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A565B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EE0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28BAFB" w14:textId="77777777" w:rsidTr="00FB6FE4">
              <w:tc>
                <w:tcPr>
                  <w:tcW w:w="5000" w:type="pct"/>
                </w:tcPr>
                <w:p w14:paraId="633C9B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95DCAB" w14:textId="77777777" w:rsidTr="00FB6FE4">
              <w:tc>
                <w:tcPr>
                  <w:tcW w:w="5000" w:type="pct"/>
                </w:tcPr>
                <w:p w14:paraId="6099F6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D906D7" w14:textId="77777777" w:rsidTr="00FB6FE4">
              <w:tc>
                <w:tcPr>
                  <w:tcW w:w="5000" w:type="pct"/>
                </w:tcPr>
                <w:p w14:paraId="493F4F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666C94" w14:textId="77777777" w:rsidTr="00FB6FE4">
              <w:tc>
                <w:tcPr>
                  <w:tcW w:w="5000" w:type="pct"/>
                </w:tcPr>
                <w:p w14:paraId="4CE821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6023D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4B99D1" w14:textId="1BBCCDA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963B6D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58BD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57B6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993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EE54C3" w14:textId="77777777" w:rsidTr="00FB6FE4">
              <w:tc>
                <w:tcPr>
                  <w:tcW w:w="5000" w:type="pct"/>
                </w:tcPr>
                <w:p w14:paraId="01F1D7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E37E07" w14:textId="77777777" w:rsidTr="00FB6FE4">
              <w:tc>
                <w:tcPr>
                  <w:tcW w:w="5000" w:type="pct"/>
                </w:tcPr>
                <w:p w14:paraId="133694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4712F2" w14:textId="77777777" w:rsidTr="00FB6FE4">
              <w:tc>
                <w:tcPr>
                  <w:tcW w:w="5000" w:type="pct"/>
                </w:tcPr>
                <w:p w14:paraId="45668D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EB255E" w14:textId="77777777" w:rsidTr="00FB6FE4">
              <w:tc>
                <w:tcPr>
                  <w:tcW w:w="5000" w:type="pct"/>
                </w:tcPr>
                <w:p w14:paraId="63AE97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05569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D70D8F" w14:textId="5B2AE71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F253C5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FFD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0317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958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DF21F3" w14:textId="77777777" w:rsidTr="00FB6FE4">
              <w:tc>
                <w:tcPr>
                  <w:tcW w:w="5000" w:type="pct"/>
                </w:tcPr>
                <w:p w14:paraId="139D05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13F8D6" w14:textId="77777777" w:rsidTr="00FB6FE4">
              <w:tc>
                <w:tcPr>
                  <w:tcW w:w="5000" w:type="pct"/>
                </w:tcPr>
                <w:p w14:paraId="502615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079B2D" w14:textId="77777777" w:rsidTr="00FB6FE4">
              <w:tc>
                <w:tcPr>
                  <w:tcW w:w="5000" w:type="pct"/>
                </w:tcPr>
                <w:p w14:paraId="793E17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85E9F8" w14:textId="77777777" w:rsidTr="00FB6FE4">
              <w:tc>
                <w:tcPr>
                  <w:tcW w:w="5000" w:type="pct"/>
                </w:tcPr>
                <w:p w14:paraId="64D8E9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6DBE1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214619" w14:textId="70C5416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1A003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8B28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A9694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ACF1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EA1D7C" w14:textId="77777777" w:rsidTr="00FB6FE4">
              <w:tc>
                <w:tcPr>
                  <w:tcW w:w="5000" w:type="pct"/>
                </w:tcPr>
                <w:p w14:paraId="6137A6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69D9AB" w14:textId="77777777" w:rsidTr="00FB6FE4">
              <w:tc>
                <w:tcPr>
                  <w:tcW w:w="5000" w:type="pct"/>
                </w:tcPr>
                <w:p w14:paraId="6679F2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A4BDBA" w14:textId="77777777" w:rsidTr="00FB6FE4">
              <w:tc>
                <w:tcPr>
                  <w:tcW w:w="5000" w:type="pct"/>
                </w:tcPr>
                <w:p w14:paraId="4AD078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845039" w14:textId="77777777" w:rsidTr="00FB6FE4">
              <w:tc>
                <w:tcPr>
                  <w:tcW w:w="5000" w:type="pct"/>
                </w:tcPr>
                <w:p w14:paraId="5D0F5D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06736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86D278" w14:textId="5F672A1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B462F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4536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199EF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912A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168924" w14:textId="77777777" w:rsidTr="00FB6FE4">
              <w:tc>
                <w:tcPr>
                  <w:tcW w:w="5000" w:type="pct"/>
                </w:tcPr>
                <w:p w14:paraId="1BF431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A27C2F" w14:textId="77777777" w:rsidTr="00FB6FE4">
              <w:tc>
                <w:tcPr>
                  <w:tcW w:w="5000" w:type="pct"/>
                </w:tcPr>
                <w:p w14:paraId="3597E1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BAB133" w14:textId="77777777" w:rsidTr="00FB6FE4">
              <w:tc>
                <w:tcPr>
                  <w:tcW w:w="5000" w:type="pct"/>
                </w:tcPr>
                <w:p w14:paraId="5A82DF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76D051" w14:textId="77777777" w:rsidTr="00FB6FE4">
              <w:tc>
                <w:tcPr>
                  <w:tcW w:w="5000" w:type="pct"/>
                </w:tcPr>
                <w:p w14:paraId="3A2CD8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2298A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2AE8E0F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CB8AA6" w14:textId="6EFAD21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75FDF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92BCB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A30B4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0666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5627B4" w14:textId="77777777" w:rsidTr="00FB6FE4">
              <w:tc>
                <w:tcPr>
                  <w:tcW w:w="5000" w:type="pct"/>
                </w:tcPr>
                <w:p w14:paraId="2DF5B6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578EB8" w14:textId="77777777" w:rsidTr="00FB6FE4">
              <w:tc>
                <w:tcPr>
                  <w:tcW w:w="5000" w:type="pct"/>
                </w:tcPr>
                <w:p w14:paraId="723DFE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8A1B3B" w14:textId="77777777" w:rsidTr="00FB6FE4">
              <w:tc>
                <w:tcPr>
                  <w:tcW w:w="5000" w:type="pct"/>
                </w:tcPr>
                <w:p w14:paraId="6D0AF5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0CBE8C" w14:textId="77777777" w:rsidTr="00FB6FE4">
              <w:tc>
                <w:tcPr>
                  <w:tcW w:w="5000" w:type="pct"/>
                </w:tcPr>
                <w:p w14:paraId="454389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F6E3D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8F86ED" w14:textId="14F5CA6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37C291D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37E1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E5C34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6182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A5C3B5" w14:textId="77777777" w:rsidTr="00FB6FE4">
              <w:tc>
                <w:tcPr>
                  <w:tcW w:w="5000" w:type="pct"/>
                </w:tcPr>
                <w:p w14:paraId="328266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31D814" w14:textId="77777777" w:rsidTr="00FB6FE4">
              <w:tc>
                <w:tcPr>
                  <w:tcW w:w="5000" w:type="pct"/>
                </w:tcPr>
                <w:p w14:paraId="2551DA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C5C8EE" w14:textId="77777777" w:rsidTr="00FB6FE4">
              <w:tc>
                <w:tcPr>
                  <w:tcW w:w="5000" w:type="pct"/>
                </w:tcPr>
                <w:p w14:paraId="233B52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87AB90" w14:textId="77777777" w:rsidTr="00FB6FE4">
              <w:tc>
                <w:tcPr>
                  <w:tcW w:w="5000" w:type="pct"/>
                </w:tcPr>
                <w:p w14:paraId="7FBA20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D7B2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FB01E0" w14:textId="593306C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11144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83E5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39F67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833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CA846E" w14:textId="77777777" w:rsidTr="00FB6FE4">
              <w:tc>
                <w:tcPr>
                  <w:tcW w:w="5000" w:type="pct"/>
                </w:tcPr>
                <w:p w14:paraId="6CB0AC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4056A5" w14:textId="77777777" w:rsidTr="00FB6FE4">
              <w:tc>
                <w:tcPr>
                  <w:tcW w:w="5000" w:type="pct"/>
                </w:tcPr>
                <w:p w14:paraId="044745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E6A8D8" w14:textId="77777777" w:rsidTr="00FB6FE4">
              <w:tc>
                <w:tcPr>
                  <w:tcW w:w="5000" w:type="pct"/>
                </w:tcPr>
                <w:p w14:paraId="6848DA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B8AB36" w14:textId="77777777" w:rsidTr="00FB6FE4">
              <w:tc>
                <w:tcPr>
                  <w:tcW w:w="5000" w:type="pct"/>
                </w:tcPr>
                <w:p w14:paraId="24E83EA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8D444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8250C1" w14:textId="797A4F3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1C82C3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60F5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2AA3B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560C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CC7FB0" w14:textId="77777777" w:rsidTr="00FB6FE4">
              <w:tc>
                <w:tcPr>
                  <w:tcW w:w="5000" w:type="pct"/>
                </w:tcPr>
                <w:p w14:paraId="3DD801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36F4E5" w14:textId="77777777" w:rsidTr="00FB6FE4">
              <w:tc>
                <w:tcPr>
                  <w:tcW w:w="5000" w:type="pct"/>
                </w:tcPr>
                <w:p w14:paraId="1A4B34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43876A" w14:textId="77777777" w:rsidTr="00FB6FE4">
              <w:tc>
                <w:tcPr>
                  <w:tcW w:w="5000" w:type="pct"/>
                </w:tcPr>
                <w:p w14:paraId="215DD8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9BB01A" w14:textId="77777777" w:rsidTr="00FB6FE4">
              <w:tc>
                <w:tcPr>
                  <w:tcW w:w="5000" w:type="pct"/>
                </w:tcPr>
                <w:p w14:paraId="41AEB6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FB55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9D2AB7" w14:textId="63F2147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C2FF05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7C936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D053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357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E378F7" w14:textId="77777777" w:rsidTr="00FB6FE4">
              <w:tc>
                <w:tcPr>
                  <w:tcW w:w="5000" w:type="pct"/>
                </w:tcPr>
                <w:p w14:paraId="6717FA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E97A1F" w14:textId="77777777" w:rsidTr="00FB6FE4">
              <w:tc>
                <w:tcPr>
                  <w:tcW w:w="5000" w:type="pct"/>
                </w:tcPr>
                <w:p w14:paraId="3AA45F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0A8B3A" w14:textId="77777777" w:rsidTr="00FB6FE4">
              <w:tc>
                <w:tcPr>
                  <w:tcW w:w="5000" w:type="pct"/>
                </w:tcPr>
                <w:p w14:paraId="6DFECCF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8F45D3" w14:textId="77777777" w:rsidTr="00FB6FE4">
              <w:tc>
                <w:tcPr>
                  <w:tcW w:w="5000" w:type="pct"/>
                </w:tcPr>
                <w:p w14:paraId="268C2C6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769F8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D2926D" w14:textId="4D2333A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16676A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4822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99157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E3AE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9C1C62" w14:textId="77777777" w:rsidTr="00FB6FE4">
              <w:tc>
                <w:tcPr>
                  <w:tcW w:w="5000" w:type="pct"/>
                </w:tcPr>
                <w:p w14:paraId="02D87F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9B6E41" w14:textId="77777777" w:rsidTr="00FB6FE4">
              <w:tc>
                <w:tcPr>
                  <w:tcW w:w="5000" w:type="pct"/>
                </w:tcPr>
                <w:p w14:paraId="6DF9BB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8D2B68" w14:textId="77777777" w:rsidTr="00FB6FE4">
              <w:tc>
                <w:tcPr>
                  <w:tcW w:w="5000" w:type="pct"/>
                </w:tcPr>
                <w:p w14:paraId="05E169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6BFCB9" w14:textId="77777777" w:rsidTr="00FB6FE4">
              <w:tc>
                <w:tcPr>
                  <w:tcW w:w="5000" w:type="pct"/>
                </w:tcPr>
                <w:p w14:paraId="49C70D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CB47C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8E9AC1" w14:textId="09AAD14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42BDEEE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3AD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97D7C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82DE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F8E69F" w14:textId="77777777" w:rsidTr="00FB6FE4">
              <w:tc>
                <w:tcPr>
                  <w:tcW w:w="5000" w:type="pct"/>
                </w:tcPr>
                <w:p w14:paraId="7A3E3E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C4729F" w14:textId="77777777" w:rsidTr="00FB6FE4">
              <w:tc>
                <w:tcPr>
                  <w:tcW w:w="5000" w:type="pct"/>
                </w:tcPr>
                <w:p w14:paraId="27B42A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080691" w14:textId="77777777" w:rsidTr="00FB6FE4">
              <w:tc>
                <w:tcPr>
                  <w:tcW w:w="5000" w:type="pct"/>
                </w:tcPr>
                <w:p w14:paraId="1C6E14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FB9847" w14:textId="77777777" w:rsidTr="00FB6FE4">
              <w:tc>
                <w:tcPr>
                  <w:tcW w:w="5000" w:type="pct"/>
                </w:tcPr>
                <w:p w14:paraId="3CF0BF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0DD67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019EB58D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ACF0D" w14:textId="3C71A84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305691C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B5FA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CE6B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23646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63D87AF" w14:textId="77777777" w:rsidTr="00FB6FE4">
              <w:tc>
                <w:tcPr>
                  <w:tcW w:w="5000" w:type="pct"/>
                </w:tcPr>
                <w:p w14:paraId="7603AE2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976530" w14:textId="77777777" w:rsidTr="00FB6FE4">
              <w:tc>
                <w:tcPr>
                  <w:tcW w:w="5000" w:type="pct"/>
                </w:tcPr>
                <w:p w14:paraId="018AF2F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1FF988" w14:textId="77777777" w:rsidTr="00FB6FE4">
              <w:tc>
                <w:tcPr>
                  <w:tcW w:w="5000" w:type="pct"/>
                </w:tcPr>
                <w:p w14:paraId="2D11C78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BEEA8AC" w14:textId="77777777" w:rsidTr="00FB6FE4">
              <w:tc>
                <w:tcPr>
                  <w:tcW w:w="5000" w:type="pct"/>
                </w:tcPr>
                <w:p w14:paraId="4BB4A3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C9B60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3B76EC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5952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28742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2186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A72AA7" w14:textId="77777777" w:rsidTr="00FB6FE4">
              <w:tc>
                <w:tcPr>
                  <w:tcW w:w="5000" w:type="pct"/>
                </w:tcPr>
                <w:p w14:paraId="4EFC14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F1D796" w14:textId="77777777" w:rsidTr="00FB6FE4">
              <w:tc>
                <w:tcPr>
                  <w:tcW w:w="5000" w:type="pct"/>
                </w:tcPr>
                <w:p w14:paraId="231C18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610DFB" w14:textId="77777777" w:rsidTr="00FB6FE4">
              <w:tc>
                <w:tcPr>
                  <w:tcW w:w="5000" w:type="pct"/>
                </w:tcPr>
                <w:p w14:paraId="63E843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93A86E" w14:textId="77777777" w:rsidTr="00FB6FE4">
              <w:tc>
                <w:tcPr>
                  <w:tcW w:w="5000" w:type="pct"/>
                </w:tcPr>
                <w:p w14:paraId="066242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B1330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63C734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FEFC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AFFAC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1ECD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766F5A" w14:textId="77777777" w:rsidTr="00FB6FE4">
              <w:tc>
                <w:tcPr>
                  <w:tcW w:w="5000" w:type="pct"/>
                </w:tcPr>
                <w:p w14:paraId="5A354A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AE9B35" w14:textId="77777777" w:rsidTr="00FB6FE4">
              <w:tc>
                <w:tcPr>
                  <w:tcW w:w="5000" w:type="pct"/>
                </w:tcPr>
                <w:p w14:paraId="5F9AAB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046859" w14:textId="77777777" w:rsidTr="00FB6FE4">
              <w:tc>
                <w:tcPr>
                  <w:tcW w:w="5000" w:type="pct"/>
                </w:tcPr>
                <w:p w14:paraId="048525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60D81" w14:textId="77777777" w:rsidTr="00FB6FE4">
              <w:tc>
                <w:tcPr>
                  <w:tcW w:w="5000" w:type="pct"/>
                </w:tcPr>
                <w:p w14:paraId="5B23DE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E0C17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47F68F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BB8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40B65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EA9A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856A42" w14:textId="77777777" w:rsidTr="00FB6FE4">
              <w:tc>
                <w:tcPr>
                  <w:tcW w:w="5000" w:type="pct"/>
                </w:tcPr>
                <w:p w14:paraId="6A9FC6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E4D2A4" w14:textId="77777777" w:rsidTr="00FB6FE4">
              <w:tc>
                <w:tcPr>
                  <w:tcW w:w="5000" w:type="pct"/>
                </w:tcPr>
                <w:p w14:paraId="2F4A13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768B75" w14:textId="77777777" w:rsidTr="00FB6FE4">
              <w:tc>
                <w:tcPr>
                  <w:tcW w:w="5000" w:type="pct"/>
                </w:tcPr>
                <w:p w14:paraId="3071BD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22D881" w14:textId="77777777" w:rsidTr="00FB6FE4">
              <w:tc>
                <w:tcPr>
                  <w:tcW w:w="5000" w:type="pct"/>
                </w:tcPr>
                <w:p w14:paraId="5CD0D2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D8B8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DE6DB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37B9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D26AF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24EE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8F3535" w14:textId="77777777" w:rsidTr="00FB6FE4">
              <w:tc>
                <w:tcPr>
                  <w:tcW w:w="5000" w:type="pct"/>
                </w:tcPr>
                <w:p w14:paraId="0C5DB9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58B6B4" w14:textId="77777777" w:rsidTr="00FB6FE4">
              <w:tc>
                <w:tcPr>
                  <w:tcW w:w="5000" w:type="pct"/>
                </w:tcPr>
                <w:p w14:paraId="4AF8DD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992272" w14:textId="77777777" w:rsidTr="00FB6FE4">
              <w:tc>
                <w:tcPr>
                  <w:tcW w:w="5000" w:type="pct"/>
                </w:tcPr>
                <w:p w14:paraId="0E65FC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91A8A6" w14:textId="77777777" w:rsidTr="00FB6FE4">
              <w:tc>
                <w:tcPr>
                  <w:tcW w:w="5000" w:type="pct"/>
                </w:tcPr>
                <w:p w14:paraId="02CB62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FFBCD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7F66F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FBD7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4A04D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9EAC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F14F5F" w14:textId="77777777" w:rsidTr="00FB6FE4">
              <w:tc>
                <w:tcPr>
                  <w:tcW w:w="5000" w:type="pct"/>
                </w:tcPr>
                <w:p w14:paraId="50A7FF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FEFC59" w14:textId="77777777" w:rsidTr="00FB6FE4">
              <w:tc>
                <w:tcPr>
                  <w:tcW w:w="5000" w:type="pct"/>
                </w:tcPr>
                <w:p w14:paraId="5F7ED6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333E73" w14:textId="77777777" w:rsidTr="00FB6FE4">
              <w:tc>
                <w:tcPr>
                  <w:tcW w:w="5000" w:type="pct"/>
                </w:tcPr>
                <w:p w14:paraId="1423B7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E0FAAB" w14:textId="77777777" w:rsidTr="00FB6FE4">
              <w:tc>
                <w:tcPr>
                  <w:tcW w:w="5000" w:type="pct"/>
                </w:tcPr>
                <w:p w14:paraId="7DEFA6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FD6D8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4D8FFDF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5FB42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7AEBE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0F8C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6CB2BE" w14:textId="77777777" w:rsidTr="00FB6FE4">
              <w:tc>
                <w:tcPr>
                  <w:tcW w:w="5000" w:type="pct"/>
                </w:tcPr>
                <w:p w14:paraId="41BA2D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ABACA5" w14:textId="77777777" w:rsidTr="00FB6FE4">
              <w:tc>
                <w:tcPr>
                  <w:tcW w:w="5000" w:type="pct"/>
                </w:tcPr>
                <w:p w14:paraId="4B11F3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C669C2" w14:textId="77777777" w:rsidTr="00FB6FE4">
              <w:tc>
                <w:tcPr>
                  <w:tcW w:w="5000" w:type="pct"/>
                </w:tcPr>
                <w:p w14:paraId="770AE3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66829F" w14:textId="77777777" w:rsidTr="00FB6FE4">
              <w:tc>
                <w:tcPr>
                  <w:tcW w:w="5000" w:type="pct"/>
                </w:tcPr>
                <w:p w14:paraId="11D423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ADBFA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5E4F3093" w14:textId="77777777" w:rsidTr="00FB6FE4">
        <w:tc>
          <w:tcPr>
            <w:tcW w:w="2500" w:type="pct"/>
            <w:vAlign w:val="center"/>
          </w:tcPr>
          <w:p w14:paraId="40A79F11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ГРУДЕНЬ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98E2C87" w14:textId="66FB9C17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FB6FE4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2023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F076939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1B44AEA1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7A5C5FCF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44D47991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264882C6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6CDAA44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5B09BF5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FFED8EE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D4F842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480997B1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EC283C" w14:textId="232FBDA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FEBD6A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066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3EB36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95F7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0AEFC4" w14:textId="77777777" w:rsidTr="00FB6FE4">
              <w:tc>
                <w:tcPr>
                  <w:tcW w:w="5000" w:type="pct"/>
                </w:tcPr>
                <w:p w14:paraId="717628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61F6F5" w14:textId="77777777" w:rsidTr="00FB6FE4">
              <w:tc>
                <w:tcPr>
                  <w:tcW w:w="5000" w:type="pct"/>
                </w:tcPr>
                <w:p w14:paraId="079D1C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E59CD3" w14:textId="77777777" w:rsidTr="00FB6FE4">
              <w:tc>
                <w:tcPr>
                  <w:tcW w:w="5000" w:type="pct"/>
                </w:tcPr>
                <w:p w14:paraId="164BF4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C0347F" w14:textId="77777777" w:rsidTr="00FB6FE4">
              <w:tc>
                <w:tcPr>
                  <w:tcW w:w="5000" w:type="pct"/>
                </w:tcPr>
                <w:p w14:paraId="55BE54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AA77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E7EE21" w14:textId="2FA2B87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75B5F4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A74D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B4A4C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21B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C0E17D" w14:textId="77777777" w:rsidTr="00FB6FE4">
              <w:tc>
                <w:tcPr>
                  <w:tcW w:w="5000" w:type="pct"/>
                </w:tcPr>
                <w:p w14:paraId="122245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A5B9A6" w14:textId="77777777" w:rsidTr="00FB6FE4">
              <w:tc>
                <w:tcPr>
                  <w:tcW w:w="5000" w:type="pct"/>
                </w:tcPr>
                <w:p w14:paraId="4D974E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A38C4F" w14:textId="77777777" w:rsidTr="00FB6FE4">
              <w:tc>
                <w:tcPr>
                  <w:tcW w:w="5000" w:type="pct"/>
                </w:tcPr>
                <w:p w14:paraId="30CFDE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94831F" w14:textId="77777777" w:rsidTr="00FB6FE4">
              <w:tc>
                <w:tcPr>
                  <w:tcW w:w="5000" w:type="pct"/>
                </w:tcPr>
                <w:p w14:paraId="6A4A75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77087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8C8CA8" w14:textId="75C62A9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9F1F53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FCD1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CEF2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8B2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621388" w14:textId="77777777" w:rsidTr="00FB6FE4">
              <w:tc>
                <w:tcPr>
                  <w:tcW w:w="5000" w:type="pct"/>
                </w:tcPr>
                <w:p w14:paraId="512AB4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BE30EC" w14:textId="77777777" w:rsidTr="00FB6FE4">
              <w:tc>
                <w:tcPr>
                  <w:tcW w:w="5000" w:type="pct"/>
                </w:tcPr>
                <w:p w14:paraId="43943B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C86D41" w14:textId="77777777" w:rsidTr="00FB6FE4">
              <w:tc>
                <w:tcPr>
                  <w:tcW w:w="5000" w:type="pct"/>
                </w:tcPr>
                <w:p w14:paraId="2367A2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1D1B14" w14:textId="77777777" w:rsidTr="00FB6FE4">
              <w:tc>
                <w:tcPr>
                  <w:tcW w:w="5000" w:type="pct"/>
                </w:tcPr>
                <w:p w14:paraId="791448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A4879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F25D9B" w14:textId="7EC5B5A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49AA4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DF4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3BFC9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74B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3F2411" w14:textId="77777777" w:rsidTr="00FB6FE4">
              <w:tc>
                <w:tcPr>
                  <w:tcW w:w="5000" w:type="pct"/>
                </w:tcPr>
                <w:p w14:paraId="76569F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66155D" w14:textId="77777777" w:rsidTr="00FB6FE4">
              <w:tc>
                <w:tcPr>
                  <w:tcW w:w="5000" w:type="pct"/>
                </w:tcPr>
                <w:p w14:paraId="355791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98A62B" w14:textId="77777777" w:rsidTr="00FB6FE4">
              <w:tc>
                <w:tcPr>
                  <w:tcW w:w="5000" w:type="pct"/>
                </w:tcPr>
                <w:p w14:paraId="164E94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E1050A" w14:textId="77777777" w:rsidTr="00FB6FE4">
              <w:tc>
                <w:tcPr>
                  <w:tcW w:w="5000" w:type="pct"/>
                </w:tcPr>
                <w:p w14:paraId="7E2BB5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8B459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F9C6E4" w14:textId="7A7CBD9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4014B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D7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28E6C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ABF0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E4D352" w14:textId="77777777" w:rsidTr="00FB6FE4">
              <w:tc>
                <w:tcPr>
                  <w:tcW w:w="5000" w:type="pct"/>
                </w:tcPr>
                <w:p w14:paraId="2F2B30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65C827" w14:textId="77777777" w:rsidTr="00FB6FE4">
              <w:tc>
                <w:tcPr>
                  <w:tcW w:w="5000" w:type="pct"/>
                </w:tcPr>
                <w:p w14:paraId="338BAC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13073B" w14:textId="77777777" w:rsidTr="00FB6FE4">
              <w:tc>
                <w:tcPr>
                  <w:tcW w:w="5000" w:type="pct"/>
                </w:tcPr>
                <w:p w14:paraId="2BBC3A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6DB7BE" w14:textId="77777777" w:rsidTr="00FB6FE4">
              <w:tc>
                <w:tcPr>
                  <w:tcW w:w="5000" w:type="pct"/>
                </w:tcPr>
                <w:p w14:paraId="480950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2EC3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185A6A" w14:textId="06B6604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7D49D8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5181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2A6E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CB8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D6631F" w14:textId="77777777" w:rsidTr="00FB6FE4">
              <w:tc>
                <w:tcPr>
                  <w:tcW w:w="5000" w:type="pct"/>
                </w:tcPr>
                <w:p w14:paraId="41CEC7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F08050" w14:textId="77777777" w:rsidTr="00FB6FE4">
              <w:tc>
                <w:tcPr>
                  <w:tcW w:w="5000" w:type="pct"/>
                </w:tcPr>
                <w:p w14:paraId="1FA55D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8A3661" w14:textId="77777777" w:rsidTr="00FB6FE4">
              <w:tc>
                <w:tcPr>
                  <w:tcW w:w="5000" w:type="pct"/>
                </w:tcPr>
                <w:p w14:paraId="16775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861867" w14:textId="77777777" w:rsidTr="00FB6FE4">
              <w:tc>
                <w:tcPr>
                  <w:tcW w:w="5000" w:type="pct"/>
                </w:tcPr>
                <w:p w14:paraId="235532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62DD1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C7B11D" w14:textId="376557F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E827F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E27A8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DC5B4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738C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DF63F7" w14:textId="77777777" w:rsidTr="00FB6FE4">
              <w:tc>
                <w:tcPr>
                  <w:tcW w:w="5000" w:type="pct"/>
                </w:tcPr>
                <w:p w14:paraId="76A73D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DB3827" w14:textId="77777777" w:rsidTr="00FB6FE4">
              <w:tc>
                <w:tcPr>
                  <w:tcW w:w="5000" w:type="pct"/>
                </w:tcPr>
                <w:p w14:paraId="7D0AAE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F4EBDA" w14:textId="77777777" w:rsidTr="00FB6FE4">
              <w:tc>
                <w:tcPr>
                  <w:tcW w:w="5000" w:type="pct"/>
                </w:tcPr>
                <w:p w14:paraId="7E05F0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9F7941" w14:textId="77777777" w:rsidTr="00FB6FE4">
              <w:tc>
                <w:tcPr>
                  <w:tcW w:w="5000" w:type="pct"/>
                </w:tcPr>
                <w:p w14:paraId="0308E7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FB702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7210BCB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0D3998" w14:textId="0ECE20F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151A42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675C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2143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125A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5FDBF0" w14:textId="77777777" w:rsidTr="00FB6FE4">
              <w:tc>
                <w:tcPr>
                  <w:tcW w:w="5000" w:type="pct"/>
                </w:tcPr>
                <w:p w14:paraId="1A191C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AD481B" w14:textId="77777777" w:rsidTr="00FB6FE4">
              <w:tc>
                <w:tcPr>
                  <w:tcW w:w="5000" w:type="pct"/>
                </w:tcPr>
                <w:p w14:paraId="08856C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8C2669" w14:textId="77777777" w:rsidTr="00FB6FE4">
              <w:tc>
                <w:tcPr>
                  <w:tcW w:w="5000" w:type="pct"/>
                </w:tcPr>
                <w:p w14:paraId="6FB3D8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DE28C9" w14:textId="77777777" w:rsidTr="00FB6FE4">
              <w:tc>
                <w:tcPr>
                  <w:tcW w:w="5000" w:type="pct"/>
                </w:tcPr>
                <w:p w14:paraId="58AA78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CF6FC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FFE714" w14:textId="31EF9AD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34331B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50D6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D2A3E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816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D6F0A6" w14:textId="77777777" w:rsidTr="00FB6FE4">
              <w:tc>
                <w:tcPr>
                  <w:tcW w:w="5000" w:type="pct"/>
                </w:tcPr>
                <w:p w14:paraId="52E6A1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3DB230" w14:textId="77777777" w:rsidTr="00FB6FE4">
              <w:tc>
                <w:tcPr>
                  <w:tcW w:w="5000" w:type="pct"/>
                </w:tcPr>
                <w:p w14:paraId="74DB043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E606A6" w14:textId="77777777" w:rsidTr="00FB6FE4">
              <w:tc>
                <w:tcPr>
                  <w:tcW w:w="5000" w:type="pct"/>
                </w:tcPr>
                <w:p w14:paraId="06E986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100045" w14:textId="77777777" w:rsidTr="00FB6FE4">
              <w:tc>
                <w:tcPr>
                  <w:tcW w:w="5000" w:type="pct"/>
                </w:tcPr>
                <w:p w14:paraId="5E99D8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E745E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70E1BE" w14:textId="26E31AE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29628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910C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D7C99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AC23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23EAE8" w14:textId="77777777" w:rsidTr="00FB6FE4">
              <w:tc>
                <w:tcPr>
                  <w:tcW w:w="5000" w:type="pct"/>
                </w:tcPr>
                <w:p w14:paraId="7C5D7A2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6A9B12" w14:textId="77777777" w:rsidTr="00FB6FE4">
              <w:tc>
                <w:tcPr>
                  <w:tcW w:w="5000" w:type="pct"/>
                </w:tcPr>
                <w:p w14:paraId="61F79D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1E8DCB" w14:textId="77777777" w:rsidTr="00FB6FE4">
              <w:tc>
                <w:tcPr>
                  <w:tcW w:w="5000" w:type="pct"/>
                </w:tcPr>
                <w:p w14:paraId="5BCBEB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C20296" w14:textId="77777777" w:rsidTr="00FB6FE4">
              <w:tc>
                <w:tcPr>
                  <w:tcW w:w="5000" w:type="pct"/>
                </w:tcPr>
                <w:p w14:paraId="643275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EA268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D51AED" w14:textId="056436B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6D9D0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76E9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32794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FDB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075E20" w14:textId="77777777" w:rsidTr="00FB6FE4">
              <w:tc>
                <w:tcPr>
                  <w:tcW w:w="5000" w:type="pct"/>
                </w:tcPr>
                <w:p w14:paraId="3D649D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820269" w14:textId="77777777" w:rsidTr="00FB6FE4">
              <w:tc>
                <w:tcPr>
                  <w:tcW w:w="5000" w:type="pct"/>
                </w:tcPr>
                <w:p w14:paraId="2DB2CD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C1A267" w14:textId="77777777" w:rsidTr="00FB6FE4">
              <w:tc>
                <w:tcPr>
                  <w:tcW w:w="5000" w:type="pct"/>
                </w:tcPr>
                <w:p w14:paraId="79A353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FBA485" w14:textId="77777777" w:rsidTr="00FB6FE4">
              <w:tc>
                <w:tcPr>
                  <w:tcW w:w="5000" w:type="pct"/>
                </w:tcPr>
                <w:p w14:paraId="648002E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344E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D8244A" w14:textId="1449834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E2C299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F536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270AE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44B6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AC85E6" w14:textId="77777777" w:rsidTr="00FB6FE4">
              <w:tc>
                <w:tcPr>
                  <w:tcW w:w="5000" w:type="pct"/>
                </w:tcPr>
                <w:p w14:paraId="66DB28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7D38FD" w14:textId="77777777" w:rsidTr="00FB6FE4">
              <w:tc>
                <w:tcPr>
                  <w:tcW w:w="5000" w:type="pct"/>
                </w:tcPr>
                <w:p w14:paraId="759977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081688" w14:textId="77777777" w:rsidTr="00FB6FE4">
              <w:tc>
                <w:tcPr>
                  <w:tcW w:w="5000" w:type="pct"/>
                </w:tcPr>
                <w:p w14:paraId="2DFFFF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373AEB" w14:textId="77777777" w:rsidTr="00FB6FE4">
              <w:tc>
                <w:tcPr>
                  <w:tcW w:w="5000" w:type="pct"/>
                </w:tcPr>
                <w:p w14:paraId="3E5537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DC412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BD6C8E" w14:textId="627EBBE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5C12C9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A84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5FCAD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D7FF0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C84943" w14:textId="77777777" w:rsidTr="00FB6FE4">
              <w:tc>
                <w:tcPr>
                  <w:tcW w:w="5000" w:type="pct"/>
                </w:tcPr>
                <w:p w14:paraId="28F695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F92E36" w14:textId="77777777" w:rsidTr="00FB6FE4">
              <w:tc>
                <w:tcPr>
                  <w:tcW w:w="5000" w:type="pct"/>
                </w:tcPr>
                <w:p w14:paraId="1CAF4B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8919D0" w14:textId="77777777" w:rsidTr="00FB6FE4">
              <w:tc>
                <w:tcPr>
                  <w:tcW w:w="5000" w:type="pct"/>
                </w:tcPr>
                <w:p w14:paraId="716E88F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48463B" w14:textId="77777777" w:rsidTr="00FB6FE4">
              <w:tc>
                <w:tcPr>
                  <w:tcW w:w="5000" w:type="pct"/>
                </w:tcPr>
                <w:p w14:paraId="7EB00F4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BB1B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0A9959" w14:textId="1F2725D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E43FC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A99E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C4AE0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EE4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828487" w14:textId="77777777" w:rsidTr="00FB6FE4">
              <w:tc>
                <w:tcPr>
                  <w:tcW w:w="5000" w:type="pct"/>
                </w:tcPr>
                <w:p w14:paraId="3855ED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C1D91F" w14:textId="77777777" w:rsidTr="00FB6FE4">
              <w:tc>
                <w:tcPr>
                  <w:tcW w:w="5000" w:type="pct"/>
                </w:tcPr>
                <w:p w14:paraId="51231A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B93812" w14:textId="77777777" w:rsidTr="00FB6FE4">
              <w:tc>
                <w:tcPr>
                  <w:tcW w:w="5000" w:type="pct"/>
                </w:tcPr>
                <w:p w14:paraId="09B3686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99170F" w14:textId="77777777" w:rsidTr="00FB6FE4">
              <w:tc>
                <w:tcPr>
                  <w:tcW w:w="5000" w:type="pct"/>
                </w:tcPr>
                <w:p w14:paraId="56A8DF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166AE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6FCCFBC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24C8A5" w14:textId="41C1E36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0429DBF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3227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D0B02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E94A3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A6223D" w14:textId="77777777" w:rsidTr="00FB6FE4">
              <w:tc>
                <w:tcPr>
                  <w:tcW w:w="5000" w:type="pct"/>
                </w:tcPr>
                <w:p w14:paraId="25031E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18C56C" w14:textId="77777777" w:rsidTr="00FB6FE4">
              <w:tc>
                <w:tcPr>
                  <w:tcW w:w="5000" w:type="pct"/>
                </w:tcPr>
                <w:p w14:paraId="177C35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A235ED" w14:textId="77777777" w:rsidTr="00FB6FE4">
              <w:tc>
                <w:tcPr>
                  <w:tcW w:w="5000" w:type="pct"/>
                </w:tcPr>
                <w:p w14:paraId="385A8B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8CAE3B" w14:textId="77777777" w:rsidTr="00FB6FE4">
              <w:tc>
                <w:tcPr>
                  <w:tcW w:w="5000" w:type="pct"/>
                </w:tcPr>
                <w:p w14:paraId="5DFB7A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4D8E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52EF" w14:textId="4CD4155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B6A490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D765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9F4A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80C2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F40EFD" w14:textId="77777777" w:rsidTr="00FB6FE4">
              <w:tc>
                <w:tcPr>
                  <w:tcW w:w="5000" w:type="pct"/>
                </w:tcPr>
                <w:p w14:paraId="070460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C3E077" w14:textId="77777777" w:rsidTr="00FB6FE4">
              <w:tc>
                <w:tcPr>
                  <w:tcW w:w="5000" w:type="pct"/>
                </w:tcPr>
                <w:p w14:paraId="26EFCE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05ECEB" w14:textId="77777777" w:rsidTr="00FB6FE4">
              <w:tc>
                <w:tcPr>
                  <w:tcW w:w="5000" w:type="pct"/>
                </w:tcPr>
                <w:p w14:paraId="6D8727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E9E933" w14:textId="77777777" w:rsidTr="00FB6FE4">
              <w:tc>
                <w:tcPr>
                  <w:tcW w:w="5000" w:type="pct"/>
                </w:tcPr>
                <w:p w14:paraId="7F5EEE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A43DE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E7311D" w14:textId="3A81DF9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04AAE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5404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39F72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621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5F4541" w14:textId="77777777" w:rsidTr="00FB6FE4">
              <w:tc>
                <w:tcPr>
                  <w:tcW w:w="5000" w:type="pct"/>
                </w:tcPr>
                <w:p w14:paraId="74CB3FE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815293" w14:textId="77777777" w:rsidTr="00FB6FE4">
              <w:tc>
                <w:tcPr>
                  <w:tcW w:w="5000" w:type="pct"/>
                </w:tcPr>
                <w:p w14:paraId="45F09B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A0022E" w14:textId="77777777" w:rsidTr="00FB6FE4">
              <w:tc>
                <w:tcPr>
                  <w:tcW w:w="5000" w:type="pct"/>
                </w:tcPr>
                <w:p w14:paraId="0E49A7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6718DE" w14:textId="77777777" w:rsidTr="00FB6FE4">
              <w:tc>
                <w:tcPr>
                  <w:tcW w:w="5000" w:type="pct"/>
                </w:tcPr>
                <w:p w14:paraId="278070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31A06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E2E875" w14:textId="6076807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984E1A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FC98F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90A0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D14D5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CAF005" w14:textId="77777777" w:rsidTr="00FB6FE4">
              <w:tc>
                <w:tcPr>
                  <w:tcW w:w="5000" w:type="pct"/>
                </w:tcPr>
                <w:p w14:paraId="60647A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3A29EE" w14:textId="77777777" w:rsidTr="00FB6FE4">
              <w:tc>
                <w:tcPr>
                  <w:tcW w:w="5000" w:type="pct"/>
                </w:tcPr>
                <w:p w14:paraId="4966A0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544DC8" w14:textId="77777777" w:rsidTr="00FB6FE4">
              <w:tc>
                <w:tcPr>
                  <w:tcW w:w="5000" w:type="pct"/>
                </w:tcPr>
                <w:p w14:paraId="2F674F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9D577C" w14:textId="77777777" w:rsidTr="00FB6FE4">
              <w:tc>
                <w:tcPr>
                  <w:tcW w:w="5000" w:type="pct"/>
                </w:tcPr>
                <w:p w14:paraId="2238C2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32240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9BDE1A" w14:textId="323CD00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E8028A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A47D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C250E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A40E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862597" w14:textId="77777777" w:rsidTr="00FB6FE4">
              <w:tc>
                <w:tcPr>
                  <w:tcW w:w="5000" w:type="pct"/>
                </w:tcPr>
                <w:p w14:paraId="56A5E6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94EDD5" w14:textId="77777777" w:rsidTr="00FB6FE4">
              <w:tc>
                <w:tcPr>
                  <w:tcW w:w="5000" w:type="pct"/>
                </w:tcPr>
                <w:p w14:paraId="765CCF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1049EA" w14:textId="77777777" w:rsidTr="00FB6FE4">
              <w:tc>
                <w:tcPr>
                  <w:tcW w:w="5000" w:type="pct"/>
                </w:tcPr>
                <w:p w14:paraId="2974E8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F52F16" w14:textId="77777777" w:rsidTr="00FB6FE4">
              <w:tc>
                <w:tcPr>
                  <w:tcW w:w="5000" w:type="pct"/>
                </w:tcPr>
                <w:p w14:paraId="5CF047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C0A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BB65BF" w14:textId="6034999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1AC414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3B51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02527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2513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B8C919" w14:textId="77777777" w:rsidTr="00FB6FE4">
              <w:tc>
                <w:tcPr>
                  <w:tcW w:w="5000" w:type="pct"/>
                </w:tcPr>
                <w:p w14:paraId="392294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2A3475" w14:textId="77777777" w:rsidTr="00FB6FE4">
              <w:tc>
                <w:tcPr>
                  <w:tcW w:w="5000" w:type="pct"/>
                </w:tcPr>
                <w:p w14:paraId="1207C5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4AE5C2" w14:textId="77777777" w:rsidTr="00FB6FE4">
              <w:tc>
                <w:tcPr>
                  <w:tcW w:w="5000" w:type="pct"/>
                </w:tcPr>
                <w:p w14:paraId="212B39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88C8A6" w14:textId="77777777" w:rsidTr="00FB6FE4">
              <w:tc>
                <w:tcPr>
                  <w:tcW w:w="5000" w:type="pct"/>
                </w:tcPr>
                <w:p w14:paraId="5E5D04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86487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960379" w14:textId="200BA60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DB998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100C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FA58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6C2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BEF4F8" w14:textId="77777777" w:rsidTr="00FB6FE4">
              <w:tc>
                <w:tcPr>
                  <w:tcW w:w="5000" w:type="pct"/>
                </w:tcPr>
                <w:p w14:paraId="081C38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671575" w14:textId="77777777" w:rsidTr="00FB6FE4">
              <w:tc>
                <w:tcPr>
                  <w:tcW w:w="5000" w:type="pct"/>
                </w:tcPr>
                <w:p w14:paraId="61C890C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2B6C9E" w14:textId="77777777" w:rsidTr="00FB6FE4">
              <w:tc>
                <w:tcPr>
                  <w:tcW w:w="5000" w:type="pct"/>
                </w:tcPr>
                <w:p w14:paraId="1BAF0A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762F2D" w14:textId="77777777" w:rsidTr="00FB6FE4">
              <w:tc>
                <w:tcPr>
                  <w:tcW w:w="5000" w:type="pct"/>
                </w:tcPr>
                <w:p w14:paraId="0DF29C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FCAED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7F456E4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E3AA35" w14:textId="41D0B1B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D4B59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056DA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1827E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BD52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A76F86" w14:textId="77777777" w:rsidTr="00FB6FE4">
              <w:tc>
                <w:tcPr>
                  <w:tcW w:w="5000" w:type="pct"/>
                </w:tcPr>
                <w:p w14:paraId="39BFD0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429D22" w14:textId="77777777" w:rsidTr="00FB6FE4">
              <w:tc>
                <w:tcPr>
                  <w:tcW w:w="5000" w:type="pct"/>
                </w:tcPr>
                <w:p w14:paraId="486E1C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C4806A0" w14:textId="77777777" w:rsidTr="00FB6FE4">
              <w:tc>
                <w:tcPr>
                  <w:tcW w:w="5000" w:type="pct"/>
                </w:tcPr>
                <w:p w14:paraId="6D9305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D0A789" w14:textId="77777777" w:rsidTr="00FB6FE4">
              <w:tc>
                <w:tcPr>
                  <w:tcW w:w="5000" w:type="pct"/>
                </w:tcPr>
                <w:p w14:paraId="323308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B8319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548E87" w14:textId="3186BC2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8BC88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ECD5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00249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546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41CA5F" w14:textId="77777777" w:rsidTr="00FB6FE4">
              <w:tc>
                <w:tcPr>
                  <w:tcW w:w="5000" w:type="pct"/>
                </w:tcPr>
                <w:p w14:paraId="688812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AE9580" w14:textId="77777777" w:rsidTr="00FB6FE4">
              <w:tc>
                <w:tcPr>
                  <w:tcW w:w="5000" w:type="pct"/>
                </w:tcPr>
                <w:p w14:paraId="41FD6F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743DA3" w14:textId="77777777" w:rsidTr="00FB6FE4">
              <w:tc>
                <w:tcPr>
                  <w:tcW w:w="5000" w:type="pct"/>
                </w:tcPr>
                <w:p w14:paraId="6EAA185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D8C425" w14:textId="77777777" w:rsidTr="00FB6FE4">
              <w:tc>
                <w:tcPr>
                  <w:tcW w:w="5000" w:type="pct"/>
                </w:tcPr>
                <w:p w14:paraId="1C6D58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E980D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011AFD" w14:textId="750808C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4A757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7536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EC48E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428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0963C9" w14:textId="77777777" w:rsidTr="00FB6FE4">
              <w:tc>
                <w:tcPr>
                  <w:tcW w:w="5000" w:type="pct"/>
                </w:tcPr>
                <w:p w14:paraId="34B5A1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2F0FA9" w14:textId="77777777" w:rsidTr="00FB6FE4">
              <w:tc>
                <w:tcPr>
                  <w:tcW w:w="5000" w:type="pct"/>
                </w:tcPr>
                <w:p w14:paraId="7E45F7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17DEEA" w14:textId="77777777" w:rsidTr="00FB6FE4">
              <w:tc>
                <w:tcPr>
                  <w:tcW w:w="5000" w:type="pct"/>
                </w:tcPr>
                <w:p w14:paraId="7178A9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591677" w14:textId="77777777" w:rsidTr="00FB6FE4">
              <w:tc>
                <w:tcPr>
                  <w:tcW w:w="5000" w:type="pct"/>
                </w:tcPr>
                <w:p w14:paraId="57CF9A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BFC6B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3670FB" w14:textId="0E2FE2C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4EAD2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9930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C1C8A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9290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02F195" w14:textId="77777777" w:rsidTr="00FB6FE4">
              <w:tc>
                <w:tcPr>
                  <w:tcW w:w="5000" w:type="pct"/>
                </w:tcPr>
                <w:p w14:paraId="393C43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61B10E" w14:textId="77777777" w:rsidTr="00FB6FE4">
              <w:tc>
                <w:tcPr>
                  <w:tcW w:w="5000" w:type="pct"/>
                </w:tcPr>
                <w:p w14:paraId="03FACB9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BA2F75" w14:textId="77777777" w:rsidTr="00FB6FE4">
              <w:tc>
                <w:tcPr>
                  <w:tcW w:w="5000" w:type="pct"/>
                </w:tcPr>
                <w:p w14:paraId="09D245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0731D5" w14:textId="77777777" w:rsidTr="00FB6FE4">
              <w:tc>
                <w:tcPr>
                  <w:tcW w:w="5000" w:type="pct"/>
                </w:tcPr>
                <w:p w14:paraId="1BBB7F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0F6CC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CC00AE" w14:textId="42AD834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544A99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42F8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00F3E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B8E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5AF2BA" w14:textId="77777777" w:rsidTr="00FB6FE4">
              <w:tc>
                <w:tcPr>
                  <w:tcW w:w="5000" w:type="pct"/>
                </w:tcPr>
                <w:p w14:paraId="4F98C8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72FBB6" w14:textId="77777777" w:rsidTr="00FB6FE4">
              <w:tc>
                <w:tcPr>
                  <w:tcW w:w="5000" w:type="pct"/>
                </w:tcPr>
                <w:p w14:paraId="431E96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3800C2" w14:textId="77777777" w:rsidTr="00FB6FE4">
              <w:tc>
                <w:tcPr>
                  <w:tcW w:w="5000" w:type="pct"/>
                </w:tcPr>
                <w:p w14:paraId="612F28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6416C6" w14:textId="77777777" w:rsidTr="00FB6FE4">
              <w:tc>
                <w:tcPr>
                  <w:tcW w:w="5000" w:type="pct"/>
                </w:tcPr>
                <w:p w14:paraId="24820E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CA722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8A6CA1" w14:textId="05FC2A3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F6516F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763F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30072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2E31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97993F" w14:textId="77777777" w:rsidTr="00FB6FE4">
              <w:tc>
                <w:tcPr>
                  <w:tcW w:w="5000" w:type="pct"/>
                </w:tcPr>
                <w:p w14:paraId="6C8F32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25C0A8" w14:textId="77777777" w:rsidTr="00FB6FE4">
              <w:tc>
                <w:tcPr>
                  <w:tcW w:w="5000" w:type="pct"/>
                </w:tcPr>
                <w:p w14:paraId="6EDED8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069696" w14:textId="77777777" w:rsidTr="00FB6FE4">
              <w:tc>
                <w:tcPr>
                  <w:tcW w:w="5000" w:type="pct"/>
                </w:tcPr>
                <w:p w14:paraId="215CD2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EF9F7B" w14:textId="77777777" w:rsidTr="00FB6FE4">
              <w:tc>
                <w:tcPr>
                  <w:tcW w:w="5000" w:type="pct"/>
                </w:tcPr>
                <w:p w14:paraId="74CBBBC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5FD2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8CFE2E" w14:textId="6D3549B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1647BE0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001C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257A6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51EE0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C84DFA" w14:textId="77777777" w:rsidTr="00FB6FE4">
              <w:tc>
                <w:tcPr>
                  <w:tcW w:w="5000" w:type="pct"/>
                </w:tcPr>
                <w:p w14:paraId="33D699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3183AB" w14:textId="77777777" w:rsidTr="00FB6FE4">
              <w:tc>
                <w:tcPr>
                  <w:tcW w:w="5000" w:type="pct"/>
                </w:tcPr>
                <w:p w14:paraId="01643A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F3B75E" w14:textId="77777777" w:rsidTr="00FB6FE4">
              <w:tc>
                <w:tcPr>
                  <w:tcW w:w="5000" w:type="pct"/>
                </w:tcPr>
                <w:p w14:paraId="6F9541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B77FEA" w14:textId="77777777" w:rsidTr="00FB6FE4">
              <w:tc>
                <w:tcPr>
                  <w:tcW w:w="5000" w:type="pct"/>
                </w:tcPr>
                <w:p w14:paraId="5FCE69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B2E47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68649D54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B64DC3" w14:textId="73C5798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4715B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D1D8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D00B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17E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A091CE" w14:textId="77777777" w:rsidTr="00FB6FE4">
              <w:tc>
                <w:tcPr>
                  <w:tcW w:w="5000" w:type="pct"/>
                </w:tcPr>
                <w:p w14:paraId="3C65EF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12D40D" w14:textId="77777777" w:rsidTr="00FB6FE4">
              <w:tc>
                <w:tcPr>
                  <w:tcW w:w="5000" w:type="pct"/>
                </w:tcPr>
                <w:p w14:paraId="040663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E468E1" w14:textId="77777777" w:rsidTr="00FB6FE4">
              <w:tc>
                <w:tcPr>
                  <w:tcW w:w="5000" w:type="pct"/>
                </w:tcPr>
                <w:p w14:paraId="615DA0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8DFC70" w14:textId="77777777" w:rsidTr="00FB6FE4">
              <w:tc>
                <w:tcPr>
                  <w:tcW w:w="5000" w:type="pct"/>
                </w:tcPr>
                <w:p w14:paraId="58987A0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1A40B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324370" w14:textId="4F4FDE1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C4B917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5203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6630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76A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3DFAD8" w14:textId="77777777" w:rsidTr="00FB6FE4">
              <w:tc>
                <w:tcPr>
                  <w:tcW w:w="5000" w:type="pct"/>
                </w:tcPr>
                <w:p w14:paraId="0E69CF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1A9807" w14:textId="77777777" w:rsidTr="00FB6FE4">
              <w:tc>
                <w:tcPr>
                  <w:tcW w:w="5000" w:type="pct"/>
                </w:tcPr>
                <w:p w14:paraId="40CCEF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1E8F90" w14:textId="77777777" w:rsidTr="00FB6FE4">
              <w:tc>
                <w:tcPr>
                  <w:tcW w:w="5000" w:type="pct"/>
                </w:tcPr>
                <w:p w14:paraId="4446F4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704252" w14:textId="77777777" w:rsidTr="00FB6FE4">
              <w:tc>
                <w:tcPr>
                  <w:tcW w:w="5000" w:type="pct"/>
                </w:tcPr>
                <w:p w14:paraId="3C7688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AD032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5FC8D1" w14:textId="2BDBD1C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F2D00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A7A9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CE5D3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6C4CE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B7AC8A" w14:textId="77777777" w:rsidTr="00FB6FE4">
              <w:tc>
                <w:tcPr>
                  <w:tcW w:w="5000" w:type="pct"/>
                </w:tcPr>
                <w:p w14:paraId="74DB86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17FF14" w14:textId="77777777" w:rsidTr="00FB6FE4">
              <w:tc>
                <w:tcPr>
                  <w:tcW w:w="5000" w:type="pct"/>
                </w:tcPr>
                <w:p w14:paraId="356300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BB6E24" w14:textId="77777777" w:rsidTr="00FB6FE4">
              <w:tc>
                <w:tcPr>
                  <w:tcW w:w="5000" w:type="pct"/>
                </w:tcPr>
                <w:p w14:paraId="5DA179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CF78D3" w14:textId="77777777" w:rsidTr="00FB6FE4">
              <w:tc>
                <w:tcPr>
                  <w:tcW w:w="5000" w:type="pct"/>
                </w:tcPr>
                <w:p w14:paraId="2F7D09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B347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F84572" w14:textId="12E9DE2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E0DC94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8CF1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C90C1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F98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4F864FC" w14:textId="77777777" w:rsidTr="00FB6FE4">
              <w:tc>
                <w:tcPr>
                  <w:tcW w:w="5000" w:type="pct"/>
                </w:tcPr>
                <w:p w14:paraId="4EE291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C67C32" w14:textId="77777777" w:rsidTr="00FB6FE4">
              <w:tc>
                <w:tcPr>
                  <w:tcW w:w="5000" w:type="pct"/>
                </w:tcPr>
                <w:p w14:paraId="2846FF8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1580DC" w14:textId="77777777" w:rsidTr="00FB6FE4">
              <w:tc>
                <w:tcPr>
                  <w:tcW w:w="5000" w:type="pct"/>
                </w:tcPr>
                <w:p w14:paraId="479757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1786F9" w14:textId="77777777" w:rsidTr="00FB6FE4">
              <w:tc>
                <w:tcPr>
                  <w:tcW w:w="5000" w:type="pct"/>
                </w:tcPr>
                <w:p w14:paraId="17FD36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A1E81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231FF" w14:textId="779F6D2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5DBEFD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54C3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6C72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E12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841BCD" w14:textId="77777777" w:rsidTr="00FB6FE4">
              <w:tc>
                <w:tcPr>
                  <w:tcW w:w="5000" w:type="pct"/>
                </w:tcPr>
                <w:p w14:paraId="158154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4FC21C" w14:textId="77777777" w:rsidTr="00FB6FE4">
              <w:tc>
                <w:tcPr>
                  <w:tcW w:w="5000" w:type="pct"/>
                </w:tcPr>
                <w:p w14:paraId="702B54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6D4EF5" w14:textId="77777777" w:rsidTr="00FB6FE4">
              <w:tc>
                <w:tcPr>
                  <w:tcW w:w="5000" w:type="pct"/>
                </w:tcPr>
                <w:p w14:paraId="13D675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8CE575" w14:textId="77777777" w:rsidTr="00FB6FE4">
              <w:tc>
                <w:tcPr>
                  <w:tcW w:w="5000" w:type="pct"/>
                </w:tcPr>
                <w:p w14:paraId="6D7AD0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4B85D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5AFFEB" w14:textId="7FE3428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5A377E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18C0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BA3C1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3B731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82FD0A" w14:textId="77777777" w:rsidTr="00FB6FE4">
              <w:tc>
                <w:tcPr>
                  <w:tcW w:w="5000" w:type="pct"/>
                </w:tcPr>
                <w:p w14:paraId="5D9F8A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38C422" w14:textId="77777777" w:rsidTr="00FB6FE4">
              <w:tc>
                <w:tcPr>
                  <w:tcW w:w="5000" w:type="pct"/>
                </w:tcPr>
                <w:p w14:paraId="583235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F38CB0" w14:textId="77777777" w:rsidTr="00FB6FE4">
              <w:tc>
                <w:tcPr>
                  <w:tcW w:w="5000" w:type="pct"/>
                </w:tcPr>
                <w:p w14:paraId="31C919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70E14E" w14:textId="77777777" w:rsidTr="00FB6FE4">
              <w:tc>
                <w:tcPr>
                  <w:tcW w:w="5000" w:type="pct"/>
                </w:tcPr>
                <w:p w14:paraId="3C68E0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803B2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6B6FB6" w14:textId="1FB9CF3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DB466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979D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A7C08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D7BE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05825C" w14:textId="77777777" w:rsidTr="00FB6FE4">
              <w:tc>
                <w:tcPr>
                  <w:tcW w:w="5000" w:type="pct"/>
                </w:tcPr>
                <w:p w14:paraId="5D90ED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DF6316" w14:textId="77777777" w:rsidTr="00FB6FE4">
              <w:tc>
                <w:tcPr>
                  <w:tcW w:w="5000" w:type="pct"/>
                </w:tcPr>
                <w:p w14:paraId="1A66B9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E84A9" w14:textId="77777777" w:rsidTr="00FB6FE4">
              <w:tc>
                <w:tcPr>
                  <w:tcW w:w="5000" w:type="pct"/>
                </w:tcPr>
                <w:p w14:paraId="21E931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26F6D4" w14:textId="77777777" w:rsidTr="00FB6FE4">
              <w:tc>
                <w:tcPr>
                  <w:tcW w:w="5000" w:type="pct"/>
                </w:tcPr>
                <w:p w14:paraId="35A3F6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D819D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0799847D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4973F" w14:textId="459FEAD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B040E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5B56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9515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793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8C2721" w14:textId="77777777" w:rsidTr="00FB6FE4">
              <w:tc>
                <w:tcPr>
                  <w:tcW w:w="5000" w:type="pct"/>
                </w:tcPr>
                <w:p w14:paraId="7857BA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B4A804" w14:textId="77777777" w:rsidTr="00FB6FE4">
              <w:tc>
                <w:tcPr>
                  <w:tcW w:w="5000" w:type="pct"/>
                </w:tcPr>
                <w:p w14:paraId="13C5FE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D3619E" w14:textId="77777777" w:rsidTr="00FB6FE4">
              <w:tc>
                <w:tcPr>
                  <w:tcW w:w="5000" w:type="pct"/>
                </w:tcPr>
                <w:p w14:paraId="069E669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22C41A" w14:textId="77777777" w:rsidTr="00FB6FE4">
              <w:tc>
                <w:tcPr>
                  <w:tcW w:w="5000" w:type="pct"/>
                </w:tcPr>
                <w:p w14:paraId="19548F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9F21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590B43" w14:textId="6DE5E94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89600C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11D7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359D1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A8D6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1F9A5E" w14:textId="77777777" w:rsidTr="00FB6FE4">
              <w:tc>
                <w:tcPr>
                  <w:tcW w:w="5000" w:type="pct"/>
                </w:tcPr>
                <w:p w14:paraId="10D818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EC501F" w14:textId="77777777" w:rsidTr="00FB6FE4">
              <w:tc>
                <w:tcPr>
                  <w:tcW w:w="5000" w:type="pct"/>
                </w:tcPr>
                <w:p w14:paraId="5071D4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3A48A4" w14:textId="77777777" w:rsidTr="00FB6FE4">
              <w:tc>
                <w:tcPr>
                  <w:tcW w:w="5000" w:type="pct"/>
                </w:tcPr>
                <w:p w14:paraId="39CA7D6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026741" w14:textId="77777777" w:rsidTr="00FB6FE4">
              <w:tc>
                <w:tcPr>
                  <w:tcW w:w="5000" w:type="pct"/>
                </w:tcPr>
                <w:p w14:paraId="5F017C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00DD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E40FD5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FDA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92DB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4386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A79D0D" w14:textId="77777777" w:rsidTr="00FB6FE4">
              <w:tc>
                <w:tcPr>
                  <w:tcW w:w="5000" w:type="pct"/>
                </w:tcPr>
                <w:p w14:paraId="5FFB24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DAA0A6" w14:textId="77777777" w:rsidTr="00FB6FE4">
              <w:tc>
                <w:tcPr>
                  <w:tcW w:w="5000" w:type="pct"/>
                </w:tcPr>
                <w:p w14:paraId="7940D9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982138" w14:textId="77777777" w:rsidTr="00FB6FE4">
              <w:tc>
                <w:tcPr>
                  <w:tcW w:w="5000" w:type="pct"/>
                </w:tcPr>
                <w:p w14:paraId="2951CF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F689EF" w14:textId="77777777" w:rsidTr="00FB6FE4">
              <w:tc>
                <w:tcPr>
                  <w:tcW w:w="5000" w:type="pct"/>
                </w:tcPr>
                <w:p w14:paraId="613F3C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6823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7EF506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8F7E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3055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EBAB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6EC4C4" w14:textId="77777777" w:rsidTr="00FB6FE4">
              <w:tc>
                <w:tcPr>
                  <w:tcW w:w="5000" w:type="pct"/>
                </w:tcPr>
                <w:p w14:paraId="17579E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ECDCB7" w14:textId="77777777" w:rsidTr="00FB6FE4">
              <w:tc>
                <w:tcPr>
                  <w:tcW w:w="5000" w:type="pct"/>
                </w:tcPr>
                <w:p w14:paraId="0F7F40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A3BD98" w14:textId="77777777" w:rsidTr="00FB6FE4">
              <w:tc>
                <w:tcPr>
                  <w:tcW w:w="5000" w:type="pct"/>
                </w:tcPr>
                <w:p w14:paraId="5CDC11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004F33" w14:textId="77777777" w:rsidTr="00FB6FE4">
              <w:tc>
                <w:tcPr>
                  <w:tcW w:w="5000" w:type="pct"/>
                </w:tcPr>
                <w:p w14:paraId="01AD14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EB4EF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56A452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427A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D98C9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BA3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7DD436" w14:textId="77777777" w:rsidTr="00FB6FE4">
              <w:tc>
                <w:tcPr>
                  <w:tcW w:w="5000" w:type="pct"/>
                </w:tcPr>
                <w:p w14:paraId="1EF484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C3097" w14:textId="77777777" w:rsidTr="00FB6FE4">
              <w:tc>
                <w:tcPr>
                  <w:tcW w:w="5000" w:type="pct"/>
                </w:tcPr>
                <w:p w14:paraId="6742D6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910B25" w14:textId="77777777" w:rsidTr="00FB6FE4">
              <w:tc>
                <w:tcPr>
                  <w:tcW w:w="5000" w:type="pct"/>
                </w:tcPr>
                <w:p w14:paraId="5C50D1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272DF6" w14:textId="77777777" w:rsidTr="00FB6FE4">
              <w:tc>
                <w:tcPr>
                  <w:tcW w:w="5000" w:type="pct"/>
                </w:tcPr>
                <w:p w14:paraId="0E6552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1B10E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110208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71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B96F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BBC6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E66ECF" w14:textId="77777777" w:rsidTr="00FB6FE4">
              <w:tc>
                <w:tcPr>
                  <w:tcW w:w="5000" w:type="pct"/>
                </w:tcPr>
                <w:p w14:paraId="2CEF3C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6DC203" w14:textId="77777777" w:rsidTr="00FB6FE4">
              <w:tc>
                <w:tcPr>
                  <w:tcW w:w="5000" w:type="pct"/>
                </w:tcPr>
                <w:p w14:paraId="5335F1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ABCA85" w14:textId="77777777" w:rsidTr="00FB6FE4">
              <w:tc>
                <w:tcPr>
                  <w:tcW w:w="5000" w:type="pct"/>
                </w:tcPr>
                <w:p w14:paraId="28B8C6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781DA5" w14:textId="77777777" w:rsidTr="00FB6FE4">
              <w:tc>
                <w:tcPr>
                  <w:tcW w:w="5000" w:type="pct"/>
                </w:tcPr>
                <w:p w14:paraId="008536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15F2E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9A0D13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142A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254AC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6D8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984B43" w14:textId="77777777" w:rsidTr="00FB6FE4">
              <w:tc>
                <w:tcPr>
                  <w:tcW w:w="5000" w:type="pct"/>
                </w:tcPr>
                <w:p w14:paraId="52B2AC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5A64FD" w14:textId="77777777" w:rsidTr="00FB6FE4">
              <w:tc>
                <w:tcPr>
                  <w:tcW w:w="5000" w:type="pct"/>
                </w:tcPr>
                <w:p w14:paraId="0C8C02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212463" w14:textId="77777777" w:rsidTr="00FB6FE4">
              <w:tc>
                <w:tcPr>
                  <w:tcW w:w="5000" w:type="pct"/>
                </w:tcPr>
                <w:p w14:paraId="10E145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B456B6" w14:textId="77777777" w:rsidTr="00FB6FE4">
              <w:tc>
                <w:tcPr>
                  <w:tcW w:w="5000" w:type="pct"/>
                </w:tcPr>
                <w:p w14:paraId="6B7DA8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6F659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6B1F7C42" w14:textId="77777777" w:rsidR="00703837" w:rsidRPr="00FB6FE4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FB6FE4" w:rsidRPr="00A87334" w14:paraId="5B694BBB" w14:textId="77777777" w:rsidTr="00FB6FE4">
        <w:tc>
          <w:tcPr>
            <w:tcW w:w="2500" w:type="pct"/>
            <w:vAlign w:val="center"/>
          </w:tcPr>
          <w:p w14:paraId="47B59ABD" w14:textId="77777777" w:rsidR="00FB6FE4" w:rsidRPr="00A12A0B" w:rsidRDefault="00FB6FE4" w:rsidP="00FB6FE4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bookmarkStart w:id="0" w:name="_Hlk69649907"/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СІЧЕНЬ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1CFE1B48" w14:textId="77777777" w:rsidR="00FB6FE4" w:rsidRPr="00A12A0B" w:rsidRDefault="00FB6FE4" w:rsidP="00FB6FE4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2024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18B3613" w14:textId="77777777" w:rsidR="00FB6FE4" w:rsidRPr="00A87334" w:rsidRDefault="00FB6FE4" w:rsidP="00FB6FE4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FB6FE4" w:rsidRPr="00A87334" w14:paraId="79461A39" w14:textId="77777777" w:rsidTr="00FB6FE4">
        <w:trPr>
          <w:trHeight w:val="340"/>
          <w:jc w:val="center"/>
        </w:trPr>
        <w:tc>
          <w:tcPr>
            <w:tcW w:w="710" w:type="pct"/>
            <w:shd w:val="clear" w:color="auto" w:fill="7030A0"/>
            <w:tcMar>
              <w:right w:w="0" w:type="dxa"/>
            </w:tcMar>
            <w:vAlign w:val="center"/>
          </w:tcPr>
          <w:p w14:paraId="04A65B63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7D0C8867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64D9D465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13B625FF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4DDC726A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1D1E30FD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2A4A23A4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FB6FE4" w:rsidRPr="00A87334" w14:paraId="5C81DFCC" w14:textId="77777777" w:rsidTr="00FB6FE4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1169002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FB6FE4" w:rsidRPr="00A87334" w14:paraId="48ABADD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E2E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209553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3980A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AE6D773" w14:textId="77777777" w:rsidTr="00FB6FE4">
              <w:tc>
                <w:tcPr>
                  <w:tcW w:w="5000" w:type="pct"/>
                </w:tcPr>
                <w:p w14:paraId="5B16206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8315E30" w14:textId="77777777" w:rsidTr="00FB6FE4">
              <w:tc>
                <w:tcPr>
                  <w:tcW w:w="5000" w:type="pct"/>
                </w:tcPr>
                <w:p w14:paraId="04E45F8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DBA2783" w14:textId="77777777" w:rsidTr="00FB6FE4">
              <w:tc>
                <w:tcPr>
                  <w:tcW w:w="5000" w:type="pct"/>
                </w:tcPr>
                <w:p w14:paraId="28F72E5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2657215" w14:textId="77777777" w:rsidTr="00FB6FE4">
              <w:tc>
                <w:tcPr>
                  <w:tcW w:w="5000" w:type="pct"/>
                </w:tcPr>
                <w:p w14:paraId="598A86E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D64B4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12866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118BA9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BA423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33675B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E3120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764878E" w14:textId="77777777" w:rsidTr="00FB6FE4">
              <w:tc>
                <w:tcPr>
                  <w:tcW w:w="5000" w:type="pct"/>
                </w:tcPr>
                <w:p w14:paraId="3B5001D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070636A" w14:textId="77777777" w:rsidTr="00FB6FE4">
              <w:tc>
                <w:tcPr>
                  <w:tcW w:w="5000" w:type="pct"/>
                </w:tcPr>
                <w:p w14:paraId="36B1074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853DD29" w14:textId="77777777" w:rsidTr="00FB6FE4">
              <w:tc>
                <w:tcPr>
                  <w:tcW w:w="5000" w:type="pct"/>
                </w:tcPr>
                <w:p w14:paraId="32A2BDB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4F68052" w14:textId="77777777" w:rsidTr="00FB6FE4">
              <w:tc>
                <w:tcPr>
                  <w:tcW w:w="5000" w:type="pct"/>
                </w:tcPr>
                <w:p w14:paraId="345827A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5A24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4F6B7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1A94921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B714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F1BF8B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B5877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26B1FFF" w14:textId="77777777" w:rsidTr="00FB6FE4">
              <w:tc>
                <w:tcPr>
                  <w:tcW w:w="5000" w:type="pct"/>
                </w:tcPr>
                <w:p w14:paraId="4F22503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F5D71CF" w14:textId="77777777" w:rsidTr="00FB6FE4">
              <w:tc>
                <w:tcPr>
                  <w:tcW w:w="5000" w:type="pct"/>
                </w:tcPr>
                <w:p w14:paraId="12B75C5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5FA8ECC" w14:textId="77777777" w:rsidTr="00FB6FE4">
              <w:tc>
                <w:tcPr>
                  <w:tcW w:w="5000" w:type="pct"/>
                </w:tcPr>
                <w:p w14:paraId="5EE3D8A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F118347" w14:textId="77777777" w:rsidTr="00FB6FE4">
              <w:tc>
                <w:tcPr>
                  <w:tcW w:w="5000" w:type="pct"/>
                </w:tcPr>
                <w:p w14:paraId="5845210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6244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0B217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269DAD2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10CD3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61CA66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8291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8FA09C7" w14:textId="77777777" w:rsidTr="00FB6FE4">
              <w:tc>
                <w:tcPr>
                  <w:tcW w:w="5000" w:type="pct"/>
                </w:tcPr>
                <w:p w14:paraId="44298C5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52B5AEC" w14:textId="77777777" w:rsidTr="00FB6FE4">
              <w:tc>
                <w:tcPr>
                  <w:tcW w:w="5000" w:type="pct"/>
                </w:tcPr>
                <w:p w14:paraId="7B55C9C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6C5E6AE" w14:textId="77777777" w:rsidTr="00FB6FE4">
              <w:tc>
                <w:tcPr>
                  <w:tcW w:w="5000" w:type="pct"/>
                </w:tcPr>
                <w:p w14:paraId="0B4BD20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9B243E1" w14:textId="77777777" w:rsidTr="00FB6FE4">
              <w:tc>
                <w:tcPr>
                  <w:tcW w:w="5000" w:type="pct"/>
                </w:tcPr>
                <w:p w14:paraId="212F96A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2DAB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7ED7F5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7E2570F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3BE74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6EE7C4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6C185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19490BD" w14:textId="77777777" w:rsidTr="00FB6FE4">
              <w:tc>
                <w:tcPr>
                  <w:tcW w:w="5000" w:type="pct"/>
                </w:tcPr>
                <w:p w14:paraId="76226BF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EE02B37" w14:textId="77777777" w:rsidTr="00FB6FE4">
              <w:tc>
                <w:tcPr>
                  <w:tcW w:w="5000" w:type="pct"/>
                </w:tcPr>
                <w:p w14:paraId="5B816A8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EED7970" w14:textId="77777777" w:rsidTr="00FB6FE4">
              <w:tc>
                <w:tcPr>
                  <w:tcW w:w="5000" w:type="pct"/>
                </w:tcPr>
                <w:p w14:paraId="48E6879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ACB7DF5" w14:textId="77777777" w:rsidTr="00FB6FE4">
              <w:tc>
                <w:tcPr>
                  <w:tcW w:w="5000" w:type="pct"/>
                </w:tcPr>
                <w:p w14:paraId="07588AA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AC0BA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48C67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47FAD6F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F1815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58FED1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15BA1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8CFB7D8" w14:textId="77777777" w:rsidTr="00FB6FE4">
              <w:tc>
                <w:tcPr>
                  <w:tcW w:w="5000" w:type="pct"/>
                </w:tcPr>
                <w:p w14:paraId="3D86D61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5B8E25D" w14:textId="77777777" w:rsidTr="00FB6FE4">
              <w:tc>
                <w:tcPr>
                  <w:tcW w:w="5000" w:type="pct"/>
                </w:tcPr>
                <w:p w14:paraId="53CCDFF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F509707" w14:textId="77777777" w:rsidTr="00FB6FE4">
              <w:tc>
                <w:tcPr>
                  <w:tcW w:w="5000" w:type="pct"/>
                </w:tcPr>
                <w:p w14:paraId="50D10F9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57F68AF" w14:textId="77777777" w:rsidTr="00FB6FE4">
              <w:tc>
                <w:tcPr>
                  <w:tcW w:w="5000" w:type="pct"/>
                </w:tcPr>
                <w:p w14:paraId="51BEF30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DFBA1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58F21CB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FB6FE4" w:rsidRPr="00A87334" w14:paraId="01ADEA7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503C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B05A0C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07B70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83568A5" w14:textId="77777777" w:rsidTr="00FB6FE4">
              <w:tc>
                <w:tcPr>
                  <w:tcW w:w="5000" w:type="pct"/>
                </w:tcPr>
                <w:p w14:paraId="11F5A7D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0926957" w14:textId="77777777" w:rsidTr="00FB6FE4">
              <w:tc>
                <w:tcPr>
                  <w:tcW w:w="5000" w:type="pct"/>
                </w:tcPr>
                <w:p w14:paraId="53FC493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7612C42" w14:textId="77777777" w:rsidTr="00FB6FE4">
              <w:tc>
                <w:tcPr>
                  <w:tcW w:w="5000" w:type="pct"/>
                </w:tcPr>
                <w:p w14:paraId="5BDFE50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E1C45EB" w14:textId="77777777" w:rsidTr="00FB6FE4">
              <w:tc>
                <w:tcPr>
                  <w:tcW w:w="5000" w:type="pct"/>
                </w:tcPr>
                <w:p w14:paraId="25EBB21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3243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703837" w14:paraId="60AFCAE5" w14:textId="77777777" w:rsidTr="00FB6FE4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D73726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FB6FE4" w:rsidRPr="00A87334" w14:paraId="655417A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86C0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DFC5B0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1BA7A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C37D515" w14:textId="77777777" w:rsidTr="00FB6FE4">
              <w:tc>
                <w:tcPr>
                  <w:tcW w:w="5000" w:type="pct"/>
                </w:tcPr>
                <w:p w14:paraId="653E25A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96CDDF4" w14:textId="77777777" w:rsidTr="00FB6FE4">
              <w:tc>
                <w:tcPr>
                  <w:tcW w:w="5000" w:type="pct"/>
                </w:tcPr>
                <w:p w14:paraId="24F656C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3CE73CB" w14:textId="77777777" w:rsidTr="00FB6FE4">
              <w:tc>
                <w:tcPr>
                  <w:tcW w:w="5000" w:type="pct"/>
                </w:tcPr>
                <w:p w14:paraId="008B873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253B8AB" w14:textId="77777777" w:rsidTr="00FB6FE4">
              <w:tc>
                <w:tcPr>
                  <w:tcW w:w="5000" w:type="pct"/>
                </w:tcPr>
                <w:p w14:paraId="223CD21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E02E2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35889C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39816C9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B023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9AEB1E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F7BD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DC190EE" w14:textId="77777777" w:rsidTr="00FB6FE4">
              <w:tc>
                <w:tcPr>
                  <w:tcW w:w="5000" w:type="pct"/>
                </w:tcPr>
                <w:p w14:paraId="3DEB0F9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8DE82FE" w14:textId="77777777" w:rsidTr="00FB6FE4">
              <w:tc>
                <w:tcPr>
                  <w:tcW w:w="5000" w:type="pct"/>
                </w:tcPr>
                <w:p w14:paraId="05E1F77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3B87835" w14:textId="77777777" w:rsidTr="00FB6FE4">
              <w:tc>
                <w:tcPr>
                  <w:tcW w:w="5000" w:type="pct"/>
                </w:tcPr>
                <w:p w14:paraId="1B54150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4049F6A" w14:textId="77777777" w:rsidTr="00FB6FE4">
              <w:tc>
                <w:tcPr>
                  <w:tcW w:w="5000" w:type="pct"/>
                </w:tcPr>
                <w:p w14:paraId="56E82C9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645C3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3227A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532D513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28400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C13832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2856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28F9A0D" w14:textId="77777777" w:rsidTr="00FB6FE4">
              <w:tc>
                <w:tcPr>
                  <w:tcW w:w="5000" w:type="pct"/>
                </w:tcPr>
                <w:p w14:paraId="439B296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C5F6CF7" w14:textId="77777777" w:rsidTr="00FB6FE4">
              <w:tc>
                <w:tcPr>
                  <w:tcW w:w="5000" w:type="pct"/>
                </w:tcPr>
                <w:p w14:paraId="4A15AB7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D2690B5" w14:textId="77777777" w:rsidTr="00FB6FE4">
              <w:tc>
                <w:tcPr>
                  <w:tcW w:w="5000" w:type="pct"/>
                </w:tcPr>
                <w:p w14:paraId="33E401D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3727B2C" w14:textId="77777777" w:rsidTr="00FB6FE4">
              <w:tc>
                <w:tcPr>
                  <w:tcW w:w="5000" w:type="pct"/>
                </w:tcPr>
                <w:p w14:paraId="5B8A4B2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EC3CE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E9FFD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382133C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08368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5474E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CB7B5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0E929C0" w14:textId="77777777" w:rsidTr="00FB6FE4">
              <w:tc>
                <w:tcPr>
                  <w:tcW w:w="5000" w:type="pct"/>
                </w:tcPr>
                <w:p w14:paraId="2B9226D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67D7A30" w14:textId="77777777" w:rsidTr="00FB6FE4">
              <w:tc>
                <w:tcPr>
                  <w:tcW w:w="5000" w:type="pct"/>
                </w:tcPr>
                <w:p w14:paraId="2BF3793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8AA2BBA" w14:textId="77777777" w:rsidTr="00FB6FE4">
              <w:tc>
                <w:tcPr>
                  <w:tcW w:w="5000" w:type="pct"/>
                </w:tcPr>
                <w:p w14:paraId="06C5430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C16DF04" w14:textId="77777777" w:rsidTr="00FB6FE4">
              <w:tc>
                <w:tcPr>
                  <w:tcW w:w="5000" w:type="pct"/>
                </w:tcPr>
                <w:p w14:paraId="135C6EE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76938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405FA7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32FB522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671E1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BB039B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B28F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F28D6C9" w14:textId="77777777" w:rsidTr="00FB6FE4">
              <w:tc>
                <w:tcPr>
                  <w:tcW w:w="5000" w:type="pct"/>
                </w:tcPr>
                <w:p w14:paraId="62A215B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930B0F8" w14:textId="77777777" w:rsidTr="00FB6FE4">
              <w:tc>
                <w:tcPr>
                  <w:tcW w:w="5000" w:type="pct"/>
                </w:tcPr>
                <w:p w14:paraId="5CC4E92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DC7B9BC" w14:textId="77777777" w:rsidTr="00FB6FE4">
              <w:tc>
                <w:tcPr>
                  <w:tcW w:w="5000" w:type="pct"/>
                </w:tcPr>
                <w:p w14:paraId="2C01D7F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C95DBA3" w14:textId="77777777" w:rsidTr="00FB6FE4">
              <w:tc>
                <w:tcPr>
                  <w:tcW w:w="5000" w:type="pct"/>
                </w:tcPr>
                <w:p w14:paraId="522D3D4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17D13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8C0D12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7108FCB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2510F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A2C6B3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D3032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58505CC" w14:textId="77777777" w:rsidTr="00FB6FE4">
              <w:tc>
                <w:tcPr>
                  <w:tcW w:w="5000" w:type="pct"/>
                </w:tcPr>
                <w:p w14:paraId="5519455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27C369E" w14:textId="77777777" w:rsidTr="00FB6FE4">
              <w:tc>
                <w:tcPr>
                  <w:tcW w:w="5000" w:type="pct"/>
                </w:tcPr>
                <w:p w14:paraId="1B3C46F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8333F97" w14:textId="77777777" w:rsidTr="00FB6FE4">
              <w:tc>
                <w:tcPr>
                  <w:tcW w:w="5000" w:type="pct"/>
                </w:tcPr>
                <w:p w14:paraId="22483C0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4DA4553" w14:textId="77777777" w:rsidTr="00FB6FE4">
              <w:tc>
                <w:tcPr>
                  <w:tcW w:w="5000" w:type="pct"/>
                </w:tcPr>
                <w:p w14:paraId="711B716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A250F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6208654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FB6FE4" w:rsidRPr="00A87334" w14:paraId="71D7776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2216F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39F748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0C0EC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D036CB7" w14:textId="77777777" w:rsidTr="00FB6FE4">
              <w:tc>
                <w:tcPr>
                  <w:tcW w:w="5000" w:type="pct"/>
                </w:tcPr>
                <w:p w14:paraId="27456A1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2823861" w14:textId="77777777" w:rsidTr="00FB6FE4">
              <w:tc>
                <w:tcPr>
                  <w:tcW w:w="5000" w:type="pct"/>
                </w:tcPr>
                <w:p w14:paraId="776E6E1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83F4074" w14:textId="77777777" w:rsidTr="00FB6FE4">
              <w:tc>
                <w:tcPr>
                  <w:tcW w:w="5000" w:type="pct"/>
                </w:tcPr>
                <w:p w14:paraId="38B9BAC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040422F" w14:textId="77777777" w:rsidTr="00FB6FE4">
              <w:tc>
                <w:tcPr>
                  <w:tcW w:w="5000" w:type="pct"/>
                </w:tcPr>
                <w:p w14:paraId="3D988C0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7B88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4DAABC0D" w14:textId="77777777" w:rsidTr="00FB6FE4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53078C9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FB6FE4" w:rsidRPr="00A87334" w14:paraId="6532B4C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A8FE5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0779E0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4F5B8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CD1CD1A" w14:textId="77777777" w:rsidTr="00FB6FE4">
              <w:tc>
                <w:tcPr>
                  <w:tcW w:w="5000" w:type="pct"/>
                </w:tcPr>
                <w:p w14:paraId="77F5D3F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266B389" w14:textId="77777777" w:rsidTr="00FB6FE4">
              <w:tc>
                <w:tcPr>
                  <w:tcW w:w="5000" w:type="pct"/>
                </w:tcPr>
                <w:p w14:paraId="07B6299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272F55C" w14:textId="77777777" w:rsidTr="00FB6FE4">
              <w:tc>
                <w:tcPr>
                  <w:tcW w:w="5000" w:type="pct"/>
                </w:tcPr>
                <w:p w14:paraId="6902909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CFCDCD1" w14:textId="77777777" w:rsidTr="00FB6FE4">
              <w:tc>
                <w:tcPr>
                  <w:tcW w:w="5000" w:type="pct"/>
                </w:tcPr>
                <w:p w14:paraId="2F3B9CD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B0094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61C4D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0D325B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C914D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6F5748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E5337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5E63E52" w14:textId="77777777" w:rsidTr="00FB6FE4">
              <w:tc>
                <w:tcPr>
                  <w:tcW w:w="5000" w:type="pct"/>
                </w:tcPr>
                <w:p w14:paraId="4183BC9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4ED27C7" w14:textId="77777777" w:rsidTr="00FB6FE4">
              <w:tc>
                <w:tcPr>
                  <w:tcW w:w="5000" w:type="pct"/>
                </w:tcPr>
                <w:p w14:paraId="1CF1D7B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7FFD43A" w14:textId="77777777" w:rsidTr="00FB6FE4">
              <w:tc>
                <w:tcPr>
                  <w:tcW w:w="5000" w:type="pct"/>
                </w:tcPr>
                <w:p w14:paraId="191BBBC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902A541" w14:textId="77777777" w:rsidTr="00FB6FE4">
              <w:tc>
                <w:tcPr>
                  <w:tcW w:w="5000" w:type="pct"/>
                </w:tcPr>
                <w:p w14:paraId="0C7D967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8A8DC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F6DB2A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7E42C4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6AB23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20606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01C9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A4EF440" w14:textId="77777777" w:rsidTr="00FB6FE4">
              <w:tc>
                <w:tcPr>
                  <w:tcW w:w="5000" w:type="pct"/>
                </w:tcPr>
                <w:p w14:paraId="3C43A64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E6DB21B" w14:textId="77777777" w:rsidTr="00FB6FE4">
              <w:tc>
                <w:tcPr>
                  <w:tcW w:w="5000" w:type="pct"/>
                </w:tcPr>
                <w:p w14:paraId="11FCE86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0E2E434" w14:textId="77777777" w:rsidTr="00FB6FE4">
              <w:tc>
                <w:tcPr>
                  <w:tcW w:w="5000" w:type="pct"/>
                </w:tcPr>
                <w:p w14:paraId="4156901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EB39B0E" w14:textId="77777777" w:rsidTr="00FB6FE4">
              <w:tc>
                <w:tcPr>
                  <w:tcW w:w="5000" w:type="pct"/>
                </w:tcPr>
                <w:p w14:paraId="0B595F8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506B6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7366B3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0602A77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B504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716AAF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DEDED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25EB067" w14:textId="77777777" w:rsidTr="00FB6FE4">
              <w:tc>
                <w:tcPr>
                  <w:tcW w:w="5000" w:type="pct"/>
                </w:tcPr>
                <w:p w14:paraId="7BA920D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96A8271" w14:textId="77777777" w:rsidTr="00FB6FE4">
              <w:tc>
                <w:tcPr>
                  <w:tcW w:w="5000" w:type="pct"/>
                </w:tcPr>
                <w:p w14:paraId="25A22B7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9A04495" w14:textId="77777777" w:rsidTr="00FB6FE4">
              <w:tc>
                <w:tcPr>
                  <w:tcW w:w="5000" w:type="pct"/>
                </w:tcPr>
                <w:p w14:paraId="661B1FC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9F35851" w14:textId="77777777" w:rsidTr="00FB6FE4">
              <w:tc>
                <w:tcPr>
                  <w:tcW w:w="5000" w:type="pct"/>
                </w:tcPr>
                <w:p w14:paraId="5473CFA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90234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5F40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21F4EC5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902C0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9DD44E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1AC3F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E1CC6EC" w14:textId="77777777" w:rsidTr="00FB6FE4">
              <w:tc>
                <w:tcPr>
                  <w:tcW w:w="5000" w:type="pct"/>
                </w:tcPr>
                <w:p w14:paraId="78A85DA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381A887" w14:textId="77777777" w:rsidTr="00FB6FE4">
              <w:tc>
                <w:tcPr>
                  <w:tcW w:w="5000" w:type="pct"/>
                </w:tcPr>
                <w:p w14:paraId="6108390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CA1AE15" w14:textId="77777777" w:rsidTr="00FB6FE4">
              <w:tc>
                <w:tcPr>
                  <w:tcW w:w="5000" w:type="pct"/>
                </w:tcPr>
                <w:p w14:paraId="702AFFB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8E85D03" w14:textId="77777777" w:rsidTr="00FB6FE4">
              <w:tc>
                <w:tcPr>
                  <w:tcW w:w="5000" w:type="pct"/>
                </w:tcPr>
                <w:p w14:paraId="21A02CE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44F88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2004FD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37F7C9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03559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399970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042F5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F5EA212" w14:textId="77777777" w:rsidTr="00FB6FE4">
              <w:tc>
                <w:tcPr>
                  <w:tcW w:w="5000" w:type="pct"/>
                </w:tcPr>
                <w:p w14:paraId="06434FF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F083F86" w14:textId="77777777" w:rsidTr="00FB6FE4">
              <w:tc>
                <w:tcPr>
                  <w:tcW w:w="5000" w:type="pct"/>
                </w:tcPr>
                <w:p w14:paraId="4C7C7E5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1EE4462" w14:textId="77777777" w:rsidTr="00FB6FE4">
              <w:tc>
                <w:tcPr>
                  <w:tcW w:w="5000" w:type="pct"/>
                </w:tcPr>
                <w:p w14:paraId="5A79E90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E779ADE" w14:textId="77777777" w:rsidTr="00FB6FE4">
              <w:tc>
                <w:tcPr>
                  <w:tcW w:w="5000" w:type="pct"/>
                </w:tcPr>
                <w:p w14:paraId="7CC220F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7D094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0DA698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FB6FE4" w:rsidRPr="00A87334" w14:paraId="04E9229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0E128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DDCED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E04C5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AEE01DC" w14:textId="77777777" w:rsidTr="00FB6FE4">
              <w:tc>
                <w:tcPr>
                  <w:tcW w:w="5000" w:type="pct"/>
                </w:tcPr>
                <w:p w14:paraId="1F9825C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08AF65D" w14:textId="77777777" w:rsidTr="00FB6FE4">
              <w:tc>
                <w:tcPr>
                  <w:tcW w:w="5000" w:type="pct"/>
                </w:tcPr>
                <w:p w14:paraId="07CA221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3008B23" w14:textId="77777777" w:rsidTr="00FB6FE4">
              <w:tc>
                <w:tcPr>
                  <w:tcW w:w="5000" w:type="pct"/>
                </w:tcPr>
                <w:p w14:paraId="1E1A537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DE8487F" w14:textId="77777777" w:rsidTr="00FB6FE4">
              <w:tc>
                <w:tcPr>
                  <w:tcW w:w="5000" w:type="pct"/>
                </w:tcPr>
                <w:p w14:paraId="76E6C38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31EF0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3D478E3E" w14:textId="77777777" w:rsidTr="00FB6FE4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9FD0B8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FB6FE4" w:rsidRPr="00A87334" w14:paraId="58432CF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AFF47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587C9E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0B33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78123A3" w14:textId="77777777" w:rsidTr="00FB6FE4">
              <w:tc>
                <w:tcPr>
                  <w:tcW w:w="5000" w:type="pct"/>
                </w:tcPr>
                <w:p w14:paraId="155A627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642C913" w14:textId="77777777" w:rsidTr="00FB6FE4">
              <w:tc>
                <w:tcPr>
                  <w:tcW w:w="5000" w:type="pct"/>
                </w:tcPr>
                <w:p w14:paraId="4040EFF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F6C3BC0" w14:textId="77777777" w:rsidTr="00FB6FE4">
              <w:tc>
                <w:tcPr>
                  <w:tcW w:w="5000" w:type="pct"/>
                </w:tcPr>
                <w:p w14:paraId="1B28986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4844DA2" w14:textId="77777777" w:rsidTr="00FB6FE4">
              <w:tc>
                <w:tcPr>
                  <w:tcW w:w="5000" w:type="pct"/>
                </w:tcPr>
                <w:p w14:paraId="763D30C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A2FA8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171A2C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6C4FC6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7E535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4CAFD6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86FDF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DB501FA" w14:textId="77777777" w:rsidTr="00FB6FE4">
              <w:tc>
                <w:tcPr>
                  <w:tcW w:w="5000" w:type="pct"/>
                </w:tcPr>
                <w:p w14:paraId="4A67084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955D07C" w14:textId="77777777" w:rsidTr="00FB6FE4">
              <w:tc>
                <w:tcPr>
                  <w:tcW w:w="5000" w:type="pct"/>
                </w:tcPr>
                <w:p w14:paraId="5419B58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2F18D57" w14:textId="77777777" w:rsidTr="00FB6FE4">
              <w:tc>
                <w:tcPr>
                  <w:tcW w:w="5000" w:type="pct"/>
                </w:tcPr>
                <w:p w14:paraId="6C2C1A1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508FB5E" w14:textId="77777777" w:rsidTr="00FB6FE4">
              <w:tc>
                <w:tcPr>
                  <w:tcW w:w="5000" w:type="pct"/>
                </w:tcPr>
                <w:p w14:paraId="37C82A3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A0082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64E90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4E1EF0B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4C81D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77D9AA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04CEC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DC215D2" w14:textId="77777777" w:rsidTr="00FB6FE4">
              <w:tc>
                <w:tcPr>
                  <w:tcW w:w="5000" w:type="pct"/>
                </w:tcPr>
                <w:p w14:paraId="48A219B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9DA541E" w14:textId="77777777" w:rsidTr="00FB6FE4">
              <w:tc>
                <w:tcPr>
                  <w:tcW w:w="5000" w:type="pct"/>
                </w:tcPr>
                <w:p w14:paraId="69CBC89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BFBD012" w14:textId="77777777" w:rsidTr="00FB6FE4">
              <w:tc>
                <w:tcPr>
                  <w:tcW w:w="5000" w:type="pct"/>
                </w:tcPr>
                <w:p w14:paraId="57D9DCE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441D3B3" w14:textId="77777777" w:rsidTr="00FB6FE4">
              <w:tc>
                <w:tcPr>
                  <w:tcW w:w="5000" w:type="pct"/>
                </w:tcPr>
                <w:p w14:paraId="666A3A0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633EB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6AA1C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038CF5C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DA70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525EDE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BCDAE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2B3144D" w14:textId="77777777" w:rsidTr="00FB6FE4">
              <w:tc>
                <w:tcPr>
                  <w:tcW w:w="5000" w:type="pct"/>
                </w:tcPr>
                <w:p w14:paraId="2B24ED5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354DA03" w14:textId="77777777" w:rsidTr="00FB6FE4">
              <w:tc>
                <w:tcPr>
                  <w:tcW w:w="5000" w:type="pct"/>
                </w:tcPr>
                <w:p w14:paraId="6B1EB00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C1B78F7" w14:textId="77777777" w:rsidTr="00FB6FE4">
              <w:tc>
                <w:tcPr>
                  <w:tcW w:w="5000" w:type="pct"/>
                </w:tcPr>
                <w:p w14:paraId="393C5F2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74AD048" w14:textId="77777777" w:rsidTr="00FB6FE4">
              <w:tc>
                <w:tcPr>
                  <w:tcW w:w="5000" w:type="pct"/>
                </w:tcPr>
                <w:p w14:paraId="24FC8A1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24FC8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1F96F0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7A1BA18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248C0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CB4F56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10CDD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F7FB11F" w14:textId="77777777" w:rsidTr="00FB6FE4">
              <w:tc>
                <w:tcPr>
                  <w:tcW w:w="5000" w:type="pct"/>
                </w:tcPr>
                <w:p w14:paraId="5536B9B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4A2E7C1" w14:textId="77777777" w:rsidTr="00FB6FE4">
              <w:tc>
                <w:tcPr>
                  <w:tcW w:w="5000" w:type="pct"/>
                </w:tcPr>
                <w:p w14:paraId="50BAAD9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C620596" w14:textId="77777777" w:rsidTr="00FB6FE4">
              <w:tc>
                <w:tcPr>
                  <w:tcW w:w="5000" w:type="pct"/>
                </w:tcPr>
                <w:p w14:paraId="18A1A5C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145A228" w14:textId="77777777" w:rsidTr="00FB6FE4">
              <w:tc>
                <w:tcPr>
                  <w:tcW w:w="5000" w:type="pct"/>
                </w:tcPr>
                <w:p w14:paraId="277CFEB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6A97E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F5305D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2467242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13C48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392F1E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E3572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45D8265" w14:textId="77777777" w:rsidTr="00FB6FE4">
              <w:tc>
                <w:tcPr>
                  <w:tcW w:w="5000" w:type="pct"/>
                </w:tcPr>
                <w:p w14:paraId="1756B4A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4D2FAA3" w14:textId="77777777" w:rsidTr="00FB6FE4">
              <w:tc>
                <w:tcPr>
                  <w:tcW w:w="5000" w:type="pct"/>
                </w:tcPr>
                <w:p w14:paraId="4260561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B4071A0" w14:textId="77777777" w:rsidTr="00FB6FE4">
              <w:tc>
                <w:tcPr>
                  <w:tcW w:w="5000" w:type="pct"/>
                </w:tcPr>
                <w:p w14:paraId="2CE5E9A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1165886" w14:textId="77777777" w:rsidTr="00FB6FE4">
              <w:tc>
                <w:tcPr>
                  <w:tcW w:w="5000" w:type="pct"/>
                </w:tcPr>
                <w:p w14:paraId="4253BA1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4EDC8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796FFF2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FB6FE4" w:rsidRPr="00A87334" w14:paraId="35CBD9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9DB8E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C8901A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5769F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DEE64F8" w14:textId="77777777" w:rsidTr="00FB6FE4">
              <w:tc>
                <w:tcPr>
                  <w:tcW w:w="5000" w:type="pct"/>
                </w:tcPr>
                <w:p w14:paraId="2F11EE4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47AE13F" w14:textId="77777777" w:rsidTr="00FB6FE4">
              <w:tc>
                <w:tcPr>
                  <w:tcW w:w="5000" w:type="pct"/>
                </w:tcPr>
                <w:p w14:paraId="1DA455C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D6D9564" w14:textId="77777777" w:rsidTr="00FB6FE4">
              <w:tc>
                <w:tcPr>
                  <w:tcW w:w="5000" w:type="pct"/>
                </w:tcPr>
                <w:p w14:paraId="39200BB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EF14CFB" w14:textId="77777777" w:rsidTr="00FB6FE4">
              <w:tc>
                <w:tcPr>
                  <w:tcW w:w="5000" w:type="pct"/>
                </w:tcPr>
                <w:p w14:paraId="1008DC1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30A1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4E250C4B" w14:textId="77777777" w:rsidTr="00FB6FE4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D28B19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FB6FE4" w:rsidRPr="00A87334" w14:paraId="229A23C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32029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A73DB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5ABF9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0AED0A0" w14:textId="77777777" w:rsidTr="00FB6FE4">
              <w:tc>
                <w:tcPr>
                  <w:tcW w:w="5000" w:type="pct"/>
                </w:tcPr>
                <w:p w14:paraId="59B2854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7DB2AB8" w14:textId="77777777" w:rsidTr="00FB6FE4">
              <w:tc>
                <w:tcPr>
                  <w:tcW w:w="5000" w:type="pct"/>
                </w:tcPr>
                <w:p w14:paraId="3D8664F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B5B3A10" w14:textId="77777777" w:rsidTr="00FB6FE4">
              <w:tc>
                <w:tcPr>
                  <w:tcW w:w="5000" w:type="pct"/>
                </w:tcPr>
                <w:p w14:paraId="5E02C56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A434A74" w14:textId="77777777" w:rsidTr="00FB6FE4">
              <w:tc>
                <w:tcPr>
                  <w:tcW w:w="5000" w:type="pct"/>
                </w:tcPr>
                <w:p w14:paraId="65CF3C2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C3D5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1B61A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1A1E2E7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7EB62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A118C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E9453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7D71EC7" w14:textId="77777777" w:rsidTr="00FB6FE4">
              <w:tc>
                <w:tcPr>
                  <w:tcW w:w="5000" w:type="pct"/>
                </w:tcPr>
                <w:p w14:paraId="2E3B667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81EAB6E" w14:textId="77777777" w:rsidTr="00FB6FE4">
              <w:tc>
                <w:tcPr>
                  <w:tcW w:w="5000" w:type="pct"/>
                </w:tcPr>
                <w:p w14:paraId="52C4849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B3FF190" w14:textId="77777777" w:rsidTr="00FB6FE4">
              <w:tc>
                <w:tcPr>
                  <w:tcW w:w="5000" w:type="pct"/>
                </w:tcPr>
                <w:p w14:paraId="2BA3855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D76E86B" w14:textId="77777777" w:rsidTr="00FB6FE4">
              <w:tc>
                <w:tcPr>
                  <w:tcW w:w="5000" w:type="pct"/>
                </w:tcPr>
                <w:p w14:paraId="1F2304A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BF119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13651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676F2D1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1AE27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5E2EA0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21FC9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0AFD201" w14:textId="77777777" w:rsidTr="00FB6FE4">
              <w:tc>
                <w:tcPr>
                  <w:tcW w:w="5000" w:type="pct"/>
                </w:tcPr>
                <w:p w14:paraId="2D3977A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0935933" w14:textId="77777777" w:rsidTr="00FB6FE4">
              <w:tc>
                <w:tcPr>
                  <w:tcW w:w="5000" w:type="pct"/>
                </w:tcPr>
                <w:p w14:paraId="44183AC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612C4EC" w14:textId="77777777" w:rsidTr="00FB6FE4">
              <w:tc>
                <w:tcPr>
                  <w:tcW w:w="5000" w:type="pct"/>
                </w:tcPr>
                <w:p w14:paraId="5FD1FE3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DAB6A50" w14:textId="77777777" w:rsidTr="00FB6FE4">
              <w:tc>
                <w:tcPr>
                  <w:tcW w:w="5000" w:type="pct"/>
                </w:tcPr>
                <w:p w14:paraId="6919610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1A37B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D800E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657BA66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A6A7A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AA2F31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ACE39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D2A3328" w14:textId="77777777" w:rsidTr="00FB6FE4">
              <w:tc>
                <w:tcPr>
                  <w:tcW w:w="5000" w:type="pct"/>
                </w:tcPr>
                <w:p w14:paraId="485482C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AC08F53" w14:textId="77777777" w:rsidTr="00FB6FE4">
              <w:tc>
                <w:tcPr>
                  <w:tcW w:w="5000" w:type="pct"/>
                </w:tcPr>
                <w:p w14:paraId="06F9731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ACE8991" w14:textId="77777777" w:rsidTr="00FB6FE4">
              <w:tc>
                <w:tcPr>
                  <w:tcW w:w="5000" w:type="pct"/>
                </w:tcPr>
                <w:p w14:paraId="38471A7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4256F16" w14:textId="77777777" w:rsidTr="00FB6FE4">
              <w:tc>
                <w:tcPr>
                  <w:tcW w:w="5000" w:type="pct"/>
                </w:tcPr>
                <w:p w14:paraId="008046B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376F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9783B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5D7573F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6221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3D9787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EE8E6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099EF93" w14:textId="77777777" w:rsidTr="00FB6FE4">
              <w:tc>
                <w:tcPr>
                  <w:tcW w:w="5000" w:type="pct"/>
                </w:tcPr>
                <w:p w14:paraId="08EEEA2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4913385" w14:textId="77777777" w:rsidTr="00FB6FE4">
              <w:tc>
                <w:tcPr>
                  <w:tcW w:w="5000" w:type="pct"/>
                </w:tcPr>
                <w:p w14:paraId="3C88BB9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BF9E4B0" w14:textId="77777777" w:rsidTr="00FB6FE4">
              <w:tc>
                <w:tcPr>
                  <w:tcW w:w="5000" w:type="pct"/>
                </w:tcPr>
                <w:p w14:paraId="317260D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391F73C" w14:textId="77777777" w:rsidTr="00FB6FE4">
              <w:tc>
                <w:tcPr>
                  <w:tcW w:w="5000" w:type="pct"/>
                </w:tcPr>
                <w:p w14:paraId="0CC6D97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C6917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C64AF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5D316D8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36679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D473B6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4424D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1FFB316" w14:textId="77777777" w:rsidTr="00FB6FE4">
              <w:tc>
                <w:tcPr>
                  <w:tcW w:w="5000" w:type="pct"/>
                </w:tcPr>
                <w:p w14:paraId="60BEC7B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5EF588D" w14:textId="77777777" w:rsidTr="00FB6FE4">
              <w:tc>
                <w:tcPr>
                  <w:tcW w:w="5000" w:type="pct"/>
                </w:tcPr>
                <w:p w14:paraId="1986080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503B034" w14:textId="77777777" w:rsidTr="00FB6FE4">
              <w:tc>
                <w:tcPr>
                  <w:tcW w:w="5000" w:type="pct"/>
                </w:tcPr>
                <w:p w14:paraId="0A24E8C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9238F22" w14:textId="77777777" w:rsidTr="00FB6FE4">
              <w:tc>
                <w:tcPr>
                  <w:tcW w:w="5000" w:type="pct"/>
                </w:tcPr>
                <w:p w14:paraId="398B896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36ED3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6A36ECA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FB6FE4" w:rsidRPr="00A87334" w14:paraId="029683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20EFA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F8A165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36272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7AAD87F" w14:textId="77777777" w:rsidTr="00FB6FE4">
              <w:tc>
                <w:tcPr>
                  <w:tcW w:w="5000" w:type="pct"/>
                </w:tcPr>
                <w:p w14:paraId="5F88A18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D3EFAB9" w14:textId="77777777" w:rsidTr="00FB6FE4">
              <w:tc>
                <w:tcPr>
                  <w:tcW w:w="5000" w:type="pct"/>
                </w:tcPr>
                <w:p w14:paraId="1040490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5697FA8" w14:textId="77777777" w:rsidTr="00FB6FE4">
              <w:tc>
                <w:tcPr>
                  <w:tcW w:w="5000" w:type="pct"/>
                </w:tcPr>
                <w:p w14:paraId="442548E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2A7C898" w14:textId="77777777" w:rsidTr="00FB6FE4">
              <w:tc>
                <w:tcPr>
                  <w:tcW w:w="5000" w:type="pct"/>
                </w:tcPr>
                <w:p w14:paraId="1B53386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74EC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06474062" w14:textId="77777777" w:rsidTr="00FB6FE4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E556C5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FB6FE4" w:rsidRPr="00A87334" w14:paraId="238BECF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2A304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E99667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0F78C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CCF977D" w14:textId="77777777" w:rsidTr="00FB6FE4">
              <w:tc>
                <w:tcPr>
                  <w:tcW w:w="5000" w:type="pct"/>
                </w:tcPr>
                <w:p w14:paraId="6DFC22C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6E2CB67" w14:textId="77777777" w:rsidTr="00FB6FE4">
              <w:tc>
                <w:tcPr>
                  <w:tcW w:w="5000" w:type="pct"/>
                </w:tcPr>
                <w:p w14:paraId="42F39D3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282D068" w14:textId="77777777" w:rsidTr="00FB6FE4">
              <w:tc>
                <w:tcPr>
                  <w:tcW w:w="5000" w:type="pct"/>
                </w:tcPr>
                <w:p w14:paraId="15A1FD6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0F7877D" w14:textId="77777777" w:rsidTr="00FB6FE4">
              <w:tc>
                <w:tcPr>
                  <w:tcW w:w="5000" w:type="pct"/>
                </w:tcPr>
                <w:p w14:paraId="6F81C88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15B51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D0A4F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446A753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559CB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49CF8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1FC38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A2FDB46" w14:textId="77777777" w:rsidTr="00FB6FE4">
              <w:tc>
                <w:tcPr>
                  <w:tcW w:w="5000" w:type="pct"/>
                </w:tcPr>
                <w:p w14:paraId="04EC597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A43A02B" w14:textId="77777777" w:rsidTr="00FB6FE4">
              <w:tc>
                <w:tcPr>
                  <w:tcW w:w="5000" w:type="pct"/>
                </w:tcPr>
                <w:p w14:paraId="18FC187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5DDF4B1" w14:textId="77777777" w:rsidTr="00FB6FE4">
              <w:tc>
                <w:tcPr>
                  <w:tcW w:w="5000" w:type="pct"/>
                </w:tcPr>
                <w:p w14:paraId="2F644CA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5D4C192" w14:textId="77777777" w:rsidTr="00FB6FE4">
              <w:tc>
                <w:tcPr>
                  <w:tcW w:w="5000" w:type="pct"/>
                </w:tcPr>
                <w:p w14:paraId="1F01097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12BF6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25EEE7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44AEB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FBEFA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BC8B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7747AC9" w14:textId="77777777" w:rsidTr="00FB6FE4">
              <w:tc>
                <w:tcPr>
                  <w:tcW w:w="5000" w:type="pct"/>
                </w:tcPr>
                <w:p w14:paraId="5CA595E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9E042EF" w14:textId="77777777" w:rsidTr="00FB6FE4">
              <w:tc>
                <w:tcPr>
                  <w:tcW w:w="5000" w:type="pct"/>
                </w:tcPr>
                <w:p w14:paraId="2A974FE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DEA8F7C" w14:textId="77777777" w:rsidTr="00FB6FE4">
              <w:tc>
                <w:tcPr>
                  <w:tcW w:w="5000" w:type="pct"/>
                </w:tcPr>
                <w:p w14:paraId="7B74764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6B43548" w14:textId="77777777" w:rsidTr="00FB6FE4">
              <w:tc>
                <w:tcPr>
                  <w:tcW w:w="5000" w:type="pct"/>
                </w:tcPr>
                <w:p w14:paraId="6A8F4E1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6CCBF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6FC7749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D9C78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4E4DEC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D148D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E79B558" w14:textId="77777777" w:rsidTr="00FB6FE4">
              <w:tc>
                <w:tcPr>
                  <w:tcW w:w="5000" w:type="pct"/>
                </w:tcPr>
                <w:p w14:paraId="3B43AE1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F72CF0F" w14:textId="77777777" w:rsidTr="00FB6FE4">
              <w:tc>
                <w:tcPr>
                  <w:tcW w:w="5000" w:type="pct"/>
                </w:tcPr>
                <w:p w14:paraId="0E2EAB6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23EA4B0" w14:textId="77777777" w:rsidTr="00FB6FE4">
              <w:tc>
                <w:tcPr>
                  <w:tcW w:w="5000" w:type="pct"/>
                </w:tcPr>
                <w:p w14:paraId="627E4C3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3F038D8" w14:textId="77777777" w:rsidTr="00FB6FE4">
              <w:tc>
                <w:tcPr>
                  <w:tcW w:w="5000" w:type="pct"/>
                </w:tcPr>
                <w:p w14:paraId="5840AB1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185B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0781DB6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34AA9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17AB30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CA786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638518D" w14:textId="77777777" w:rsidTr="00FB6FE4">
              <w:tc>
                <w:tcPr>
                  <w:tcW w:w="5000" w:type="pct"/>
                </w:tcPr>
                <w:p w14:paraId="1B34088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6EA5CC5" w14:textId="77777777" w:rsidTr="00FB6FE4">
              <w:tc>
                <w:tcPr>
                  <w:tcW w:w="5000" w:type="pct"/>
                </w:tcPr>
                <w:p w14:paraId="299D69A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9FF582B" w14:textId="77777777" w:rsidTr="00FB6FE4">
              <w:tc>
                <w:tcPr>
                  <w:tcW w:w="5000" w:type="pct"/>
                </w:tcPr>
                <w:p w14:paraId="37F5C12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7C488DA" w14:textId="77777777" w:rsidTr="00FB6FE4">
              <w:tc>
                <w:tcPr>
                  <w:tcW w:w="5000" w:type="pct"/>
                </w:tcPr>
                <w:p w14:paraId="03E65E8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C2F50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070590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3FD61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8B0768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7B6A7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3D28E65" w14:textId="77777777" w:rsidTr="00FB6FE4">
              <w:tc>
                <w:tcPr>
                  <w:tcW w:w="5000" w:type="pct"/>
                </w:tcPr>
                <w:p w14:paraId="34BFF97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E2F1BDC" w14:textId="77777777" w:rsidTr="00FB6FE4">
              <w:tc>
                <w:tcPr>
                  <w:tcW w:w="5000" w:type="pct"/>
                </w:tcPr>
                <w:p w14:paraId="7FAD80B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430C801" w14:textId="77777777" w:rsidTr="00FB6FE4">
              <w:tc>
                <w:tcPr>
                  <w:tcW w:w="5000" w:type="pct"/>
                </w:tcPr>
                <w:p w14:paraId="304C8FA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A06492D" w14:textId="77777777" w:rsidTr="00FB6FE4">
              <w:tc>
                <w:tcPr>
                  <w:tcW w:w="5000" w:type="pct"/>
                </w:tcPr>
                <w:p w14:paraId="5E756DE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3232C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FB6FE4" w:rsidRPr="00A87334" w14:paraId="70C108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D266D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3EEBD2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5F87E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7B70E6A" w14:textId="77777777" w:rsidTr="00FB6FE4">
              <w:tc>
                <w:tcPr>
                  <w:tcW w:w="5000" w:type="pct"/>
                </w:tcPr>
                <w:p w14:paraId="38DB7F7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2622563" w14:textId="77777777" w:rsidTr="00FB6FE4">
              <w:tc>
                <w:tcPr>
                  <w:tcW w:w="5000" w:type="pct"/>
                </w:tcPr>
                <w:p w14:paraId="24B0EC3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F29F54B" w14:textId="77777777" w:rsidTr="00FB6FE4">
              <w:tc>
                <w:tcPr>
                  <w:tcW w:w="5000" w:type="pct"/>
                </w:tcPr>
                <w:p w14:paraId="7A411E0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2D917FE" w14:textId="77777777" w:rsidTr="00FB6FE4">
              <w:tc>
                <w:tcPr>
                  <w:tcW w:w="5000" w:type="pct"/>
                </w:tcPr>
                <w:p w14:paraId="77B416B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7A421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FB6FE4" w:rsidRPr="00A87334" w14:paraId="7080938B" w14:textId="77777777" w:rsidTr="00FB6FE4">
        <w:tc>
          <w:tcPr>
            <w:tcW w:w="2500" w:type="pct"/>
            <w:vAlign w:val="center"/>
          </w:tcPr>
          <w:bookmarkEnd w:id="1"/>
          <w:p w14:paraId="767DAE2A" w14:textId="77777777" w:rsidR="00FB6FE4" w:rsidRPr="00A12A0B" w:rsidRDefault="00FB6FE4" w:rsidP="00FB6FE4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ЛЮТИЙ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4E8F74CC" w14:textId="77777777" w:rsidR="00FB6FE4" w:rsidRPr="00A12A0B" w:rsidRDefault="00FB6FE4" w:rsidP="00FB6FE4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2024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0FA928BF" w14:textId="77777777" w:rsidR="00FB6FE4" w:rsidRPr="00A87334" w:rsidRDefault="00FB6FE4" w:rsidP="00FB6FE4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FB6FE4" w:rsidRPr="00A87334" w14:paraId="02639700" w14:textId="77777777" w:rsidTr="00FB6FE4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678CD491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20C3ACD3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DC9CE95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206D8E3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BBB3D21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924EB76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2869EADB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FB6FE4" w:rsidRPr="00A87334" w14:paraId="02FCE5B9" w14:textId="77777777" w:rsidTr="00FB6FE4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1A47A6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B6FE4" w:rsidRPr="00A87334" w14:paraId="1A87B8F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F852A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74F3BD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CFD5F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F332F0D" w14:textId="77777777" w:rsidTr="00FB6FE4">
              <w:tc>
                <w:tcPr>
                  <w:tcW w:w="5000" w:type="pct"/>
                </w:tcPr>
                <w:p w14:paraId="75B7974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5CB2CC0" w14:textId="77777777" w:rsidTr="00FB6FE4">
              <w:tc>
                <w:tcPr>
                  <w:tcW w:w="5000" w:type="pct"/>
                </w:tcPr>
                <w:p w14:paraId="09A0B84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875EF3C" w14:textId="77777777" w:rsidTr="00FB6FE4">
              <w:tc>
                <w:tcPr>
                  <w:tcW w:w="5000" w:type="pct"/>
                </w:tcPr>
                <w:p w14:paraId="0E80A63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C4E243C" w14:textId="77777777" w:rsidTr="00FB6FE4">
              <w:tc>
                <w:tcPr>
                  <w:tcW w:w="5000" w:type="pct"/>
                </w:tcPr>
                <w:p w14:paraId="5F67CDC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D0DC9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3AAD7E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52C7350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28C2D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B5146B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4A2A9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CFC093C" w14:textId="77777777" w:rsidTr="00FB6FE4">
              <w:tc>
                <w:tcPr>
                  <w:tcW w:w="5000" w:type="pct"/>
                </w:tcPr>
                <w:p w14:paraId="18129C1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9B79FB5" w14:textId="77777777" w:rsidTr="00FB6FE4">
              <w:tc>
                <w:tcPr>
                  <w:tcW w:w="5000" w:type="pct"/>
                </w:tcPr>
                <w:p w14:paraId="0BFB109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BCEB223" w14:textId="77777777" w:rsidTr="00FB6FE4">
              <w:tc>
                <w:tcPr>
                  <w:tcW w:w="5000" w:type="pct"/>
                </w:tcPr>
                <w:p w14:paraId="5476C77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F57181F" w14:textId="77777777" w:rsidTr="00FB6FE4">
              <w:tc>
                <w:tcPr>
                  <w:tcW w:w="5000" w:type="pct"/>
                </w:tcPr>
                <w:p w14:paraId="7394D25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452B1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793C6C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244F7EA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3ED3C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EA93F0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BB25E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FD2A4D7" w14:textId="77777777" w:rsidTr="00FB6FE4">
              <w:tc>
                <w:tcPr>
                  <w:tcW w:w="5000" w:type="pct"/>
                </w:tcPr>
                <w:p w14:paraId="1DE4711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9DFE04E" w14:textId="77777777" w:rsidTr="00FB6FE4">
              <w:tc>
                <w:tcPr>
                  <w:tcW w:w="5000" w:type="pct"/>
                </w:tcPr>
                <w:p w14:paraId="2F0ABC2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1BA455A" w14:textId="77777777" w:rsidTr="00FB6FE4">
              <w:tc>
                <w:tcPr>
                  <w:tcW w:w="5000" w:type="pct"/>
                </w:tcPr>
                <w:p w14:paraId="2CACF18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ECEAA5B" w14:textId="77777777" w:rsidTr="00FB6FE4">
              <w:tc>
                <w:tcPr>
                  <w:tcW w:w="5000" w:type="pct"/>
                </w:tcPr>
                <w:p w14:paraId="62032C7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6A219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797E1C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5C67A6C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BE023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D0CE78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77413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D1F337D" w14:textId="77777777" w:rsidTr="00FB6FE4">
              <w:tc>
                <w:tcPr>
                  <w:tcW w:w="5000" w:type="pct"/>
                </w:tcPr>
                <w:p w14:paraId="231A905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A9120E0" w14:textId="77777777" w:rsidTr="00FB6FE4">
              <w:tc>
                <w:tcPr>
                  <w:tcW w:w="5000" w:type="pct"/>
                </w:tcPr>
                <w:p w14:paraId="410727D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1575847" w14:textId="77777777" w:rsidTr="00FB6FE4">
              <w:tc>
                <w:tcPr>
                  <w:tcW w:w="5000" w:type="pct"/>
                </w:tcPr>
                <w:p w14:paraId="3CA7182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31A9EE8" w14:textId="77777777" w:rsidTr="00FB6FE4">
              <w:tc>
                <w:tcPr>
                  <w:tcW w:w="5000" w:type="pct"/>
                </w:tcPr>
                <w:p w14:paraId="3EE2852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4EE22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47C58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11767C3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714BD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2F375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874B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9DA59B1" w14:textId="77777777" w:rsidTr="00FB6FE4">
              <w:tc>
                <w:tcPr>
                  <w:tcW w:w="5000" w:type="pct"/>
                </w:tcPr>
                <w:p w14:paraId="60E770A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4D99960" w14:textId="77777777" w:rsidTr="00FB6FE4">
              <w:tc>
                <w:tcPr>
                  <w:tcW w:w="5000" w:type="pct"/>
                </w:tcPr>
                <w:p w14:paraId="38AFA1A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A4A7095" w14:textId="77777777" w:rsidTr="00FB6FE4">
              <w:tc>
                <w:tcPr>
                  <w:tcW w:w="5000" w:type="pct"/>
                </w:tcPr>
                <w:p w14:paraId="6ADDCE9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BA923A9" w14:textId="77777777" w:rsidTr="00FB6FE4">
              <w:tc>
                <w:tcPr>
                  <w:tcW w:w="5000" w:type="pct"/>
                </w:tcPr>
                <w:p w14:paraId="74CDF12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C9D0C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35A451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72601C0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19806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ACC5CF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210BB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E4C1416" w14:textId="77777777" w:rsidTr="00FB6FE4">
              <w:tc>
                <w:tcPr>
                  <w:tcW w:w="5000" w:type="pct"/>
                </w:tcPr>
                <w:p w14:paraId="1D16C9E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07BE1F1" w14:textId="77777777" w:rsidTr="00FB6FE4">
              <w:tc>
                <w:tcPr>
                  <w:tcW w:w="5000" w:type="pct"/>
                </w:tcPr>
                <w:p w14:paraId="17AB44D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080F099" w14:textId="77777777" w:rsidTr="00FB6FE4">
              <w:tc>
                <w:tcPr>
                  <w:tcW w:w="5000" w:type="pct"/>
                </w:tcPr>
                <w:p w14:paraId="4B97902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7363F69" w14:textId="77777777" w:rsidTr="00FB6FE4">
              <w:tc>
                <w:tcPr>
                  <w:tcW w:w="5000" w:type="pct"/>
                </w:tcPr>
                <w:p w14:paraId="3D9AD04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2BA1B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FE8E6F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B6FE4" w:rsidRPr="00A87334" w14:paraId="18B3309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07B3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7F75AF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5BDB4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9A1574F" w14:textId="77777777" w:rsidTr="00FB6FE4">
              <w:tc>
                <w:tcPr>
                  <w:tcW w:w="5000" w:type="pct"/>
                </w:tcPr>
                <w:p w14:paraId="276A072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0811D11" w14:textId="77777777" w:rsidTr="00FB6FE4">
              <w:tc>
                <w:tcPr>
                  <w:tcW w:w="5000" w:type="pct"/>
                </w:tcPr>
                <w:p w14:paraId="2D9F3A0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44A35D9" w14:textId="77777777" w:rsidTr="00FB6FE4">
              <w:tc>
                <w:tcPr>
                  <w:tcW w:w="5000" w:type="pct"/>
                </w:tcPr>
                <w:p w14:paraId="0444F3D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9A113A8" w14:textId="77777777" w:rsidTr="00FB6FE4">
              <w:tc>
                <w:tcPr>
                  <w:tcW w:w="5000" w:type="pct"/>
                </w:tcPr>
                <w:p w14:paraId="0E00A40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7BE49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4FA66FA6" w14:textId="77777777" w:rsidTr="00FB6FE4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B05A98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B6FE4" w:rsidRPr="00A87334" w14:paraId="72AE000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453FD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D715C6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43005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75FE6EA" w14:textId="77777777" w:rsidTr="00FB6FE4">
              <w:tc>
                <w:tcPr>
                  <w:tcW w:w="5000" w:type="pct"/>
                </w:tcPr>
                <w:p w14:paraId="60F1CD5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64EB253" w14:textId="77777777" w:rsidTr="00FB6FE4">
              <w:tc>
                <w:tcPr>
                  <w:tcW w:w="5000" w:type="pct"/>
                </w:tcPr>
                <w:p w14:paraId="752A641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3B6379F" w14:textId="77777777" w:rsidTr="00FB6FE4">
              <w:tc>
                <w:tcPr>
                  <w:tcW w:w="5000" w:type="pct"/>
                </w:tcPr>
                <w:p w14:paraId="441C109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DD786E8" w14:textId="77777777" w:rsidTr="00FB6FE4">
              <w:tc>
                <w:tcPr>
                  <w:tcW w:w="5000" w:type="pct"/>
                </w:tcPr>
                <w:p w14:paraId="0080876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5F623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648183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2214A5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D7062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186029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609E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F3618E5" w14:textId="77777777" w:rsidTr="00FB6FE4">
              <w:tc>
                <w:tcPr>
                  <w:tcW w:w="5000" w:type="pct"/>
                </w:tcPr>
                <w:p w14:paraId="2D1D118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73BDF21" w14:textId="77777777" w:rsidTr="00FB6FE4">
              <w:tc>
                <w:tcPr>
                  <w:tcW w:w="5000" w:type="pct"/>
                </w:tcPr>
                <w:p w14:paraId="6965F38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3B5D75D" w14:textId="77777777" w:rsidTr="00FB6FE4">
              <w:tc>
                <w:tcPr>
                  <w:tcW w:w="5000" w:type="pct"/>
                </w:tcPr>
                <w:p w14:paraId="1EEBB61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2BA82D4" w14:textId="77777777" w:rsidTr="00FB6FE4">
              <w:tc>
                <w:tcPr>
                  <w:tcW w:w="5000" w:type="pct"/>
                </w:tcPr>
                <w:p w14:paraId="0213F56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39D60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D3F72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0257A49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BD404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9B8E39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52ACB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A1BC901" w14:textId="77777777" w:rsidTr="00FB6FE4">
              <w:tc>
                <w:tcPr>
                  <w:tcW w:w="5000" w:type="pct"/>
                </w:tcPr>
                <w:p w14:paraId="04FFF30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D13A7BA" w14:textId="77777777" w:rsidTr="00FB6FE4">
              <w:tc>
                <w:tcPr>
                  <w:tcW w:w="5000" w:type="pct"/>
                </w:tcPr>
                <w:p w14:paraId="46FB2DA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3FA231D" w14:textId="77777777" w:rsidTr="00FB6FE4">
              <w:tc>
                <w:tcPr>
                  <w:tcW w:w="5000" w:type="pct"/>
                </w:tcPr>
                <w:p w14:paraId="661663A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09F179F" w14:textId="77777777" w:rsidTr="00FB6FE4">
              <w:tc>
                <w:tcPr>
                  <w:tcW w:w="5000" w:type="pct"/>
                </w:tcPr>
                <w:p w14:paraId="2E21C56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5A1DB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633692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39A60FC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55A4F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C58B73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B8887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A3EE46F" w14:textId="77777777" w:rsidTr="00FB6FE4">
              <w:tc>
                <w:tcPr>
                  <w:tcW w:w="5000" w:type="pct"/>
                </w:tcPr>
                <w:p w14:paraId="2278AAD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3B39FD3" w14:textId="77777777" w:rsidTr="00FB6FE4">
              <w:tc>
                <w:tcPr>
                  <w:tcW w:w="5000" w:type="pct"/>
                </w:tcPr>
                <w:p w14:paraId="29CE202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E5ECA73" w14:textId="77777777" w:rsidTr="00FB6FE4">
              <w:tc>
                <w:tcPr>
                  <w:tcW w:w="5000" w:type="pct"/>
                </w:tcPr>
                <w:p w14:paraId="7D075BE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2BC5CBA" w14:textId="77777777" w:rsidTr="00FB6FE4">
              <w:tc>
                <w:tcPr>
                  <w:tcW w:w="5000" w:type="pct"/>
                </w:tcPr>
                <w:p w14:paraId="3589638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3E433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2A60B6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7014193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10F1A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9588F7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93D7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715115A" w14:textId="77777777" w:rsidTr="00FB6FE4">
              <w:tc>
                <w:tcPr>
                  <w:tcW w:w="5000" w:type="pct"/>
                </w:tcPr>
                <w:p w14:paraId="1585BFA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6466AB1" w14:textId="77777777" w:rsidTr="00FB6FE4">
              <w:tc>
                <w:tcPr>
                  <w:tcW w:w="5000" w:type="pct"/>
                </w:tcPr>
                <w:p w14:paraId="0E47745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4BD3C1E" w14:textId="77777777" w:rsidTr="00FB6FE4">
              <w:tc>
                <w:tcPr>
                  <w:tcW w:w="5000" w:type="pct"/>
                </w:tcPr>
                <w:p w14:paraId="367800A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13048D4" w14:textId="77777777" w:rsidTr="00FB6FE4">
              <w:tc>
                <w:tcPr>
                  <w:tcW w:w="5000" w:type="pct"/>
                </w:tcPr>
                <w:p w14:paraId="5AB808A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66D14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7771F4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7C7AC20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6DCA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DEB35E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73B4C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C4BCA76" w14:textId="77777777" w:rsidTr="00FB6FE4">
              <w:tc>
                <w:tcPr>
                  <w:tcW w:w="5000" w:type="pct"/>
                </w:tcPr>
                <w:p w14:paraId="537F78D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2A22A6E" w14:textId="77777777" w:rsidTr="00FB6FE4">
              <w:tc>
                <w:tcPr>
                  <w:tcW w:w="5000" w:type="pct"/>
                </w:tcPr>
                <w:p w14:paraId="62A3027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F67896A" w14:textId="77777777" w:rsidTr="00FB6FE4">
              <w:tc>
                <w:tcPr>
                  <w:tcW w:w="5000" w:type="pct"/>
                </w:tcPr>
                <w:p w14:paraId="4242955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53303E9" w14:textId="77777777" w:rsidTr="00FB6FE4">
              <w:tc>
                <w:tcPr>
                  <w:tcW w:w="5000" w:type="pct"/>
                </w:tcPr>
                <w:p w14:paraId="120F6F7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29F4E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1A46A0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B6FE4" w:rsidRPr="00A87334" w14:paraId="41466D8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8465E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6F8BAF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E540E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624D200" w14:textId="77777777" w:rsidTr="00FB6FE4">
              <w:tc>
                <w:tcPr>
                  <w:tcW w:w="5000" w:type="pct"/>
                </w:tcPr>
                <w:p w14:paraId="0F283FD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3FE6371" w14:textId="77777777" w:rsidTr="00FB6FE4">
              <w:tc>
                <w:tcPr>
                  <w:tcW w:w="5000" w:type="pct"/>
                </w:tcPr>
                <w:p w14:paraId="1D990FC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87BF075" w14:textId="77777777" w:rsidTr="00FB6FE4">
              <w:tc>
                <w:tcPr>
                  <w:tcW w:w="5000" w:type="pct"/>
                </w:tcPr>
                <w:p w14:paraId="213990F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287FC1F" w14:textId="77777777" w:rsidTr="00FB6FE4">
              <w:tc>
                <w:tcPr>
                  <w:tcW w:w="5000" w:type="pct"/>
                </w:tcPr>
                <w:p w14:paraId="05C49B5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E00ED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50802C0B" w14:textId="77777777" w:rsidTr="00FB6FE4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F1624D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B6FE4" w:rsidRPr="00A87334" w14:paraId="4C5EE56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8F6D3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E48C58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92656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D817189" w14:textId="77777777" w:rsidTr="00FB6FE4">
              <w:tc>
                <w:tcPr>
                  <w:tcW w:w="5000" w:type="pct"/>
                </w:tcPr>
                <w:p w14:paraId="28CDE2C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8D53916" w14:textId="77777777" w:rsidTr="00FB6FE4">
              <w:tc>
                <w:tcPr>
                  <w:tcW w:w="5000" w:type="pct"/>
                </w:tcPr>
                <w:p w14:paraId="69ED8A0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62F58C1" w14:textId="77777777" w:rsidTr="00FB6FE4">
              <w:tc>
                <w:tcPr>
                  <w:tcW w:w="5000" w:type="pct"/>
                </w:tcPr>
                <w:p w14:paraId="06FBD53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E426A8E" w14:textId="77777777" w:rsidTr="00FB6FE4">
              <w:tc>
                <w:tcPr>
                  <w:tcW w:w="5000" w:type="pct"/>
                </w:tcPr>
                <w:p w14:paraId="616C995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FE90E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50A5E3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2F0C128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CD2B8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6D50F3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2F336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F08A340" w14:textId="77777777" w:rsidTr="00FB6FE4">
              <w:tc>
                <w:tcPr>
                  <w:tcW w:w="5000" w:type="pct"/>
                </w:tcPr>
                <w:p w14:paraId="06B5FF1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DE93C66" w14:textId="77777777" w:rsidTr="00FB6FE4">
              <w:tc>
                <w:tcPr>
                  <w:tcW w:w="5000" w:type="pct"/>
                </w:tcPr>
                <w:p w14:paraId="596B8C1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E115036" w14:textId="77777777" w:rsidTr="00FB6FE4">
              <w:tc>
                <w:tcPr>
                  <w:tcW w:w="5000" w:type="pct"/>
                </w:tcPr>
                <w:p w14:paraId="47BECED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6B3B75E" w14:textId="77777777" w:rsidTr="00FB6FE4">
              <w:tc>
                <w:tcPr>
                  <w:tcW w:w="5000" w:type="pct"/>
                </w:tcPr>
                <w:p w14:paraId="793F267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E48A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886B8D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538A7DA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6CE49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0C91A1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04234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517BF62" w14:textId="77777777" w:rsidTr="00FB6FE4">
              <w:tc>
                <w:tcPr>
                  <w:tcW w:w="5000" w:type="pct"/>
                </w:tcPr>
                <w:p w14:paraId="4DFA443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102F4E9" w14:textId="77777777" w:rsidTr="00FB6FE4">
              <w:tc>
                <w:tcPr>
                  <w:tcW w:w="5000" w:type="pct"/>
                </w:tcPr>
                <w:p w14:paraId="4B15DE6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2B78BE4" w14:textId="77777777" w:rsidTr="00FB6FE4">
              <w:tc>
                <w:tcPr>
                  <w:tcW w:w="5000" w:type="pct"/>
                </w:tcPr>
                <w:p w14:paraId="097A450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D65F61C" w14:textId="77777777" w:rsidTr="00FB6FE4">
              <w:tc>
                <w:tcPr>
                  <w:tcW w:w="5000" w:type="pct"/>
                </w:tcPr>
                <w:p w14:paraId="467E7BF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9F926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0213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2DCF56B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C6B30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F65DB1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3F247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C656284" w14:textId="77777777" w:rsidTr="00FB6FE4">
              <w:tc>
                <w:tcPr>
                  <w:tcW w:w="5000" w:type="pct"/>
                </w:tcPr>
                <w:p w14:paraId="4192EB9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DC92FFC" w14:textId="77777777" w:rsidTr="00FB6FE4">
              <w:tc>
                <w:tcPr>
                  <w:tcW w:w="5000" w:type="pct"/>
                </w:tcPr>
                <w:p w14:paraId="1881273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8C0D6CF" w14:textId="77777777" w:rsidTr="00FB6FE4">
              <w:tc>
                <w:tcPr>
                  <w:tcW w:w="5000" w:type="pct"/>
                </w:tcPr>
                <w:p w14:paraId="1A429E5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E0984AA" w14:textId="77777777" w:rsidTr="00FB6FE4">
              <w:tc>
                <w:tcPr>
                  <w:tcW w:w="5000" w:type="pct"/>
                </w:tcPr>
                <w:p w14:paraId="68FD71F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33649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4A6F83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7895680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8CCCB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0FEBE9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5E56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9FC80FB" w14:textId="77777777" w:rsidTr="00FB6FE4">
              <w:tc>
                <w:tcPr>
                  <w:tcW w:w="5000" w:type="pct"/>
                </w:tcPr>
                <w:p w14:paraId="07E291B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985ED1B" w14:textId="77777777" w:rsidTr="00FB6FE4">
              <w:tc>
                <w:tcPr>
                  <w:tcW w:w="5000" w:type="pct"/>
                </w:tcPr>
                <w:p w14:paraId="06ECE7D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E39258E" w14:textId="77777777" w:rsidTr="00FB6FE4">
              <w:tc>
                <w:tcPr>
                  <w:tcW w:w="5000" w:type="pct"/>
                </w:tcPr>
                <w:p w14:paraId="31E5F6C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F21FF8D" w14:textId="77777777" w:rsidTr="00FB6FE4">
              <w:tc>
                <w:tcPr>
                  <w:tcW w:w="5000" w:type="pct"/>
                </w:tcPr>
                <w:p w14:paraId="51629CB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55A87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F2D2B8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0AF55E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EAF63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91974C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27BA0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4E83F3E" w14:textId="77777777" w:rsidTr="00FB6FE4">
              <w:tc>
                <w:tcPr>
                  <w:tcW w:w="5000" w:type="pct"/>
                </w:tcPr>
                <w:p w14:paraId="70A2E99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915FD9A" w14:textId="77777777" w:rsidTr="00FB6FE4">
              <w:tc>
                <w:tcPr>
                  <w:tcW w:w="5000" w:type="pct"/>
                </w:tcPr>
                <w:p w14:paraId="4CCEEAE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C58FB5E" w14:textId="77777777" w:rsidTr="00FB6FE4">
              <w:tc>
                <w:tcPr>
                  <w:tcW w:w="5000" w:type="pct"/>
                </w:tcPr>
                <w:p w14:paraId="1BAECF7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8D8C1A8" w14:textId="77777777" w:rsidTr="00FB6FE4">
              <w:tc>
                <w:tcPr>
                  <w:tcW w:w="5000" w:type="pct"/>
                </w:tcPr>
                <w:p w14:paraId="1CB00C6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8A15A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26CCC4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B6FE4" w:rsidRPr="00A87334" w14:paraId="6D0FA06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E4C2B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A43464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8A78A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B7B0233" w14:textId="77777777" w:rsidTr="00FB6FE4">
              <w:tc>
                <w:tcPr>
                  <w:tcW w:w="5000" w:type="pct"/>
                </w:tcPr>
                <w:p w14:paraId="61ECFB8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F32559B" w14:textId="77777777" w:rsidTr="00FB6FE4">
              <w:tc>
                <w:tcPr>
                  <w:tcW w:w="5000" w:type="pct"/>
                </w:tcPr>
                <w:p w14:paraId="19103E4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18E8574" w14:textId="77777777" w:rsidTr="00FB6FE4">
              <w:tc>
                <w:tcPr>
                  <w:tcW w:w="5000" w:type="pct"/>
                </w:tcPr>
                <w:p w14:paraId="690AE20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037D1A4" w14:textId="77777777" w:rsidTr="00FB6FE4">
              <w:tc>
                <w:tcPr>
                  <w:tcW w:w="5000" w:type="pct"/>
                </w:tcPr>
                <w:p w14:paraId="33A29B9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7235A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09EEA96B" w14:textId="77777777" w:rsidTr="00FB6FE4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026800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B6FE4" w:rsidRPr="00A87334" w14:paraId="6F89EFC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0A8B2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4819F1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C0622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EEB08CC" w14:textId="77777777" w:rsidTr="00FB6FE4">
              <w:tc>
                <w:tcPr>
                  <w:tcW w:w="5000" w:type="pct"/>
                </w:tcPr>
                <w:p w14:paraId="7BC064E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A765A90" w14:textId="77777777" w:rsidTr="00FB6FE4">
              <w:tc>
                <w:tcPr>
                  <w:tcW w:w="5000" w:type="pct"/>
                </w:tcPr>
                <w:p w14:paraId="39BD33B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B900028" w14:textId="77777777" w:rsidTr="00FB6FE4">
              <w:tc>
                <w:tcPr>
                  <w:tcW w:w="5000" w:type="pct"/>
                </w:tcPr>
                <w:p w14:paraId="197D00A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1AEBF47" w14:textId="77777777" w:rsidTr="00FB6FE4">
              <w:tc>
                <w:tcPr>
                  <w:tcW w:w="5000" w:type="pct"/>
                </w:tcPr>
                <w:p w14:paraId="0E62DC6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ECC86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1D2024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44FB759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AF026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438A67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DA213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A91668E" w14:textId="77777777" w:rsidTr="00FB6FE4">
              <w:tc>
                <w:tcPr>
                  <w:tcW w:w="5000" w:type="pct"/>
                </w:tcPr>
                <w:p w14:paraId="7C566C9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0B5F5C2" w14:textId="77777777" w:rsidTr="00FB6FE4">
              <w:tc>
                <w:tcPr>
                  <w:tcW w:w="5000" w:type="pct"/>
                </w:tcPr>
                <w:p w14:paraId="57180CF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46A3375" w14:textId="77777777" w:rsidTr="00FB6FE4">
              <w:tc>
                <w:tcPr>
                  <w:tcW w:w="5000" w:type="pct"/>
                </w:tcPr>
                <w:p w14:paraId="6FA1FCC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2E9AFF5" w14:textId="77777777" w:rsidTr="00FB6FE4">
              <w:tc>
                <w:tcPr>
                  <w:tcW w:w="5000" w:type="pct"/>
                </w:tcPr>
                <w:p w14:paraId="6944E3F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0FF2D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E3FBB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0291CA3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3CA4F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830D72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0746B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DB97AB7" w14:textId="77777777" w:rsidTr="00FB6FE4">
              <w:tc>
                <w:tcPr>
                  <w:tcW w:w="5000" w:type="pct"/>
                </w:tcPr>
                <w:p w14:paraId="34BB3A5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A8FE47A" w14:textId="77777777" w:rsidTr="00FB6FE4">
              <w:tc>
                <w:tcPr>
                  <w:tcW w:w="5000" w:type="pct"/>
                </w:tcPr>
                <w:p w14:paraId="1FA57BE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504885A" w14:textId="77777777" w:rsidTr="00FB6FE4">
              <w:tc>
                <w:tcPr>
                  <w:tcW w:w="5000" w:type="pct"/>
                </w:tcPr>
                <w:p w14:paraId="6D3CEAB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FE0033F" w14:textId="77777777" w:rsidTr="00FB6FE4">
              <w:tc>
                <w:tcPr>
                  <w:tcW w:w="5000" w:type="pct"/>
                </w:tcPr>
                <w:p w14:paraId="29EFCED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E9779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9E488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1FB8393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5241E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12D7E7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774F6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599D858" w14:textId="77777777" w:rsidTr="00FB6FE4">
              <w:tc>
                <w:tcPr>
                  <w:tcW w:w="5000" w:type="pct"/>
                </w:tcPr>
                <w:p w14:paraId="7958FAC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60293CC" w14:textId="77777777" w:rsidTr="00FB6FE4">
              <w:tc>
                <w:tcPr>
                  <w:tcW w:w="5000" w:type="pct"/>
                </w:tcPr>
                <w:p w14:paraId="5A0D946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9652EEF" w14:textId="77777777" w:rsidTr="00FB6FE4">
              <w:tc>
                <w:tcPr>
                  <w:tcW w:w="5000" w:type="pct"/>
                </w:tcPr>
                <w:p w14:paraId="3BECE04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3F3F671" w14:textId="77777777" w:rsidTr="00FB6FE4">
              <w:tc>
                <w:tcPr>
                  <w:tcW w:w="5000" w:type="pct"/>
                </w:tcPr>
                <w:p w14:paraId="09C6353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420BC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DCA395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6EDCB4A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05AD7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E86CA0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0B3F4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E799DD5" w14:textId="77777777" w:rsidTr="00FB6FE4">
              <w:tc>
                <w:tcPr>
                  <w:tcW w:w="5000" w:type="pct"/>
                </w:tcPr>
                <w:p w14:paraId="74013C7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F234538" w14:textId="77777777" w:rsidTr="00FB6FE4">
              <w:tc>
                <w:tcPr>
                  <w:tcW w:w="5000" w:type="pct"/>
                </w:tcPr>
                <w:p w14:paraId="4AA8F74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25F1BB3" w14:textId="77777777" w:rsidTr="00FB6FE4">
              <w:tc>
                <w:tcPr>
                  <w:tcW w:w="5000" w:type="pct"/>
                </w:tcPr>
                <w:p w14:paraId="17235AC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6AC0EF2" w14:textId="77777777" w:rsidTr="00FB6FE4">
              <w:tc>
                <w:tcPr>
                  <w:tcW w:w="5000" w:type="pct"/>
                </w:tcPr>
                <w:p w14:paraId="55B688D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C6434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0F4A0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3642E05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974BC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8B9B45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A55BA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457CE52" w14:textId="77777777" w:rsidTr="00FB6FE4">
              <w:tc>
                <w:tcPr>
                  <w:tcW w:w="5000" w:type="pct"/>
                </w:tcPr>
                <w:p w14:paraId="3747461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C658853" w14:textId="77777777" w:rsidTr="00FB6FE4">
              <w:tc>
                <w:tcPr>
                  <w:tcW w:w="5000" w:type="pct"/>
                </w:tcPr>
                <w:p w14:paraId="7792F8F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D18F1CB" w14:textId="77777777" w:rsidTr="00FB6FE4">
              <w:tc>
                <w:tcPr>
                  <w:tcW w:w="5000" w:type="pct"/>
                </w:tcPr>
                <w:p w14:paraId="3E2BB05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3E1411B" w14:textId="77777777" w:rsidTr="00FB6FE4">
              <w:tc>
                <w:tcPr>
                  <w:tcW w:w="5000" w:type="pct"/>
                </w:tcPr>
                <w:p w14:paraId="3100B9B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8B4EF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260853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B6FE4" w:rsidRPr="00A87334" w14:paraId="291A4CE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E346A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8A97B3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06459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A730A14" w14:textId="77777777" w:rsidTr="00FB6FE4">
              <w:tc>
                <w:tcPr>
                  <w:tcW w:w="5000" w:type="pct"/>
                </w:tcPr>
                <w:p w14:paraId="38E9BFE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8048FC5" w14:textId="77777777" w:rsidTr="00FB6FE4">
              <w:tc>
                <w:tcPr>
                  <w:tcW w:w="5000" w:type="pct"/>
                </w:tcPr>
                <w:p w14:paraId="2A569E5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1AD6451" w14:textId="77777777" w:rsidTr="00FB6FE4">
              <w:tc>
                <w:tcPr>
                  <w:tcW w:w="5000" w:type="pct"/>
                </w:tcPr>
                <w:p w14:paraId="420C6C8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B8D6E8D" w14:textId="77777777" w:rsidTr="00FB6FE4">
              <w:tc>
                <w:tcPr>
                  <w:tcW w:w="5000" w:type="pct"/>
                </w:tcPr>
                <w:p w14:paraId="23EE646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D6C92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4F3A9926" w14:textId="77777777" w:rsidTr="00FB6FE4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3E62AB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B6FE4" w:rsidRPr="00A87334" w14:paraId="62EC251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0174D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2C980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5793B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0C36D53" w14:textId="77777777" w:rsidTr="00FB6FE4">
              <w:tc>
                <w:tcPr>
                  <w:tcW w:w="5000" w:type="pct"/>
                </w:tcPr>
                <w:p w14:paraId="3752DBB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07C7404" w14:textId="77777777" w:rsidTr="00FB6FE4">
              <w:tc>
                <w:tcPr>
                  <w:tcW w:w="5000" w:type="pct"/>
                </w:tcPr>
                <w:p w14:paraId="6445AFF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FF18CB1" w14:textId="77777777" w:rsidTr="00FB6FE4">
              <w:tc>
                <w:tcPr>
                  <w:tcW w:w="5000" w:type="pct"/>
                </w:tcPr>
                <w:p w14:paraId="217BA83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BF995E4" w14:textId="77777777" w:rsidTr="00FB6FE4">
              <w:tc>
                <w:tcPr>
                  <w:tcW w:w="5000" w:type="pct"/>
                </w:tcPr>
                <w:p w14:paraId="10AF310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F8215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232A4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291A642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1A617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CCF3FB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8210E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8DDDBE4" w14:textId="77777777" w:rsidTr="00FB6FE4">
              <w:tc>
                <w:tcPr>
                  <w:tcW w:w="5000" w:type="pct"/>
                </w:tcPr>
                <w:p w14:paraId="75CD1CF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F78AD56" w14:textId="77777777" w:rsidTr="00FB6FE4">
              <w:tc>
                <w:tcPr>
                  <w:tcW w:w="5000" w:type="pct"/>
                </w:tcPr>
                <w:p w14:paraId="5249ACD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B14FA24" w14:textId="77777777" w:rsidTr="00FB6FE4">
              <w:tc>
                <w:tcPr>
                  <w:tcW w:w="5000" w:type="pct"/>
                </w:tcPr>
                <w:p w14:paraId="039EB86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1A378C4" w14:textId="77777777" w:rsidTr="00FB6FE4">
              <w:tc>
                <w:tcPr>
                  <w:tcW w:w="5000" w:type="pct"/>
                </w:tcPr>
                <w:p w14:paraId="6ECD362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CE82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41BCD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462F674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F633D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3500F5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99835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06BC4A0" w14:textId="77777777" w:rsidTr="00FB6FE4">
              <w:tc>
                <w:tcPr>
                  <w:tcW w:w="5000" w:type="pct"/>
                </w:tcPr>
                <w:p w14:paraId="416A91E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DB9F179" w14:textId="77777777" w:rsidTr="00FB6FE4">
              <w:tc>
                <w:tcPr>
                  <w:tcW w:w="5000" w:type="pct"/>
                </w:tcPr>
                <w:p w14:paraId="3162FE1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C9100A9" w14:textId="77777777" w:rsidTr="00FB6FE4">
              <w:tc>
                <w:tcPr>
                  <w:tcW w:w="5000" w:type="pct"/>
                </w:tcPr>
                <w:p w14:paraId="21718F3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C0B3906" w14:textId="77777777" w:rsidTr="00FB6FE4">
              <w:tc>
                <w:tcPr>
                  <w:tcW w:w="5000" w:type="pct"/>
                </w:tcPr>
                <w:p w14:paraId="01D323A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976AF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EFFAD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292F4DD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7629D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39087A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9B77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40D8072" w14:textId="77777777" w:rsidTr="00FB6FE4">
              <w:tc>
                <w:tcPr>
                  <w:tcW w:w="5000" w:type="pct"/>
                </w:tcPr>
                <w:p w14:paraId="6AB104A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BEEA945" w14:textId="77777777" w:rsidTr="00FB6FE4">
              <w:tc>
                <w:tcPr>
                  <w:tcW w:w="5000" w:type="pct"/>
                </w:tcPr>
                <w:p w14:paraId="35056B3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AAD44EC" w14:textId="77777777" w:rsidTr="00FB6FE4">
              <w:tc>
                <w:tcPr>
                  <w:tcW w:w="5000" w:type="pct"/>
                </w:tcPr>
                <w:p w14:paraId="7DE08DC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AB952F9" w14:textId="77777777" w:rsidTr="00FB6FE4">
              <w:tc>
                <w:tcPr>
                  <w:tcW w:w="5000" w:type="pct"/>
                </w:tcPr>
                <w:p w14:paraId="5439DBF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B1010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81834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7DCEA38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96C9F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A265D8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65597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689CA68" w14:textId="77777777" w:rsidTr="00FB6FE4">
              <w:tc>
                <w:tcPr>
                  <w:tcW w:w="5000" w:type="pct"/>
                </w:tcPr>
                <w:p w14:paraId="2CDF1DD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C001811" w14:textId="77777777" w:rsidTr="00FB6FE4">
              <w:tc>
                <w:tcPr>
                  <w:tcW w:w="5000" w:type="pct"/>
                </w:tcPr>
                <w:p w14:paraId="6F26BBD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0044092" w14:textId="77777777" w:rsidTr="00FB6FE4">
              <w:tc>
                <w:tcPr>
                  <w:tcW w:w="5000" w:type="pct"/>
                </w:tcPr>
                <w:p w14:paraId="6AA8279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65D0BA2" w14:textId="77777777" w:rsidTr="00FB6FE4">
              <w:tc>
                <w:tcPr>
                  <w:tcW w:w="5000" w:type="pct"/>
                </w:tcPr>
                <w:p w14:paraId="4E2E040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41B3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EE422B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28D455E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154A6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319A4F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EFEB0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6EBCCB0" w14:textId="77777777" w:rsidTr="00FB6FE4">
              <w:tc>
                <w:tcPr>
                  <w:tcW w:w="5000" w:type="pct"/>
                </w:tcPr>
                <w:p w14:paraId="79DB237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93144D1" w14:textId="77777777" w:rsidTr="00FB6FE4">
              <w:tc>
                <w:tcPr>
                  <w:tcW w:w="5000" w:type="pct"/>
                </w:tcPr>
                <w:p w14:paraId="7F187AF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F9084CD" w14:textId="77777777" w:rsidTr="00FB6FE4">
              <w:tc>
                <w:tcPr>
                  <w:tcW w:w="5000" w:type="pct"/>
                </w:tcPr>
                <w:p w14:paraId="2229FB0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6DDC43D" w14:textId="77777777" w:rsidTr="00FB6FE4">
              <w:tc>
                <w:tcPr>
                  <w:tcW w:w="5000" w:type="pct"/>
                </w:tcPr>
                <w:p w14:paraId="264381F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BE140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B132F6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B6FE4" w:rsidRPr="00A87334" w14:paraId="13B6E47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E5A9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A5FB46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689D1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67A162B" w14:textId="77777777" w:rsidTr="00FB6FE4">
              <w:tc>
                <w:tcPr>
                  <w:tcW w:w="5000" w:type="pct"/>
                </w:tcPr>
                <w:p w14:paraId="5499AC7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B3D4084" w14:textId="77777777" w:rsidTr="00FB6FE4">
              <w:tc>
                <w:tcPr>
                  <w:tcW w:w="5000" w:type="pct"/>
                </w:tcPr>
                <w:p w14:paraId="34B1274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35AFE72" w14:textId="77777777" w:rsidTr="00FB6FE4">
              <w:tc>
                <w:tcPr>
                  <w:tcW w:w="5000" w:type="pct"/>
                </w:tcPr>
                <w:p w14:paraId="47E0BA6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57C71E9" w14:textId="77777777" w:rsidTr="00FB6FE4">
              <w:tc>
                <w:tcPr>
                  <w:tcW w:w="5000" w:type="pct"/>
                </w:tcPr>
                <w:p w14:paraId="24E021C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2ACE5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3C0642F4" w14:textId="77777777" w:rsidTr="00FB6FE4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B6FE4" w:rsidRPr="00A87334" w14:paraId="535B0A8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1233D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E57FAB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EE36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78641CF" w14:textId="77777777" w:rsidTr="00FB6FE4">
              <w:tc>
                <w:tcPr>
                  <w:tcW w:w="5000" w:type="pct"/>
                </w:tcPr>
                <w:p w14:paraId="703AB6D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0B27200" w14:textId="77777777" w:rsidTr="00FB6FE4">
              <w:tc>
                <w:tcPr>
                  <w:tcW w:w="5000" w:type="pct"/>
                </w:tcPr>
                <w:p w14:paraId="1497700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A96575A" w14:textId="77777777" w:rsidTr="00FB6FE4">
              <w:tc>
                <w:tcPr>
                  <w:tcW w:w="5000" w:type="pct"/>
                </w:tcPr>
                <w:p w14:paraId="28CC243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593513B" w14:textId="77777777" w:rsidTr="00FB6FE4">
              <w:tc>
                <w:tcPr>
                  <w:tcW w:w="5000" w:type="pct"/>
                </w:tcPr>
                <w:p w14:paraId="34A1FDD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A02C8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4D62970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D85C8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55DE7D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4A099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A1FCAA1" w14:textId="77777777" w:rsidTr="00FB6FE4">
              <w:tc>
                <w:tcPr>
                  <w:tcW w:w="5000" w:type="pct"/>
                </w:tcPr>
                <w:p w14:paraId="5E9375E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8F7AEF0" w14:textId="77777777" w:rsidTr="00FB6FE4">
              <w:tc>
                <w:tcPr>
                  <w:tcW w:w="5000" w:type="pct"/>
                </w:tcPr>
                <w:p w14:paraId="10AD71E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8C7E3A3" w14:textId="77777777" w:rsidTr="00FB6FE4">
              <w:tc>
                <w:tcPr>
                  <w:tcW w:w="5000" w:type="pct"/>
                </w:tcPr>
                <w:p w14:paraId="00FF2F5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5CB6F4B" w14:textId="77777777" w:rsidTr="00FB6FE4">
              <w:tc>
                <w:tcPr>
                  <w:tcW w:w="5000" w:type="pct"/>
                </w:tcPr>
                <w:p w14:paraId="0774C58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9452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574B2A0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E7F6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F2403B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990A1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45DF810" w14:textId="77777777" w:rsidTr="00FB6FE4">
              <w:tc>
                <w:tcPr>
                  <w:tcW w:w="5000" w:type="pct"/>
                </w:tcPr>
                <w:p w14:paraId="23B07AA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9878C3A" w14:textId="77777777" w:rsidTr="00FB6FE4">
              <w:tc>
                <w:tcPr>
                  <w:tcW w:w="5000" w:type="pct"/>
                </w:tcPr>
                <w:p w14:paraId="64025BC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6BDA503" w14:textId="77777777" w:rsidTr="00FB6FE4">
              <w:tc>
                <w:tcPr>
                  <w:tcW w:w="5000" w:type="pct"/>
                </w:tcPr>
                <w:p w14:paraId="701B69F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462FE56" w14:textId="77777777" w:rsidTr="00FB6FE4">
              <w:tc>
                <w:tcPr>
                  <w:tcW w:w="5000" w:type="pct"/>
                </w:tcPr>
                <w:p w14:paraId="1470546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C3F9F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421E02B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585E1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E1482B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A7A5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6CA22BA" w14:textId="77777777" w:rsidTr="00FB6FE4">
              <w:tc>
                <w:tcPr>
                  <w:tcW w:w="5000" w:type="pct"/>
                </w:tcPr>
                <w:p w14:paraId="23E6C2C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79E9618" w14:textId="77777777" w:rsidTr="00FB6FE4">
              <w:tc>
                <w:tcPr>
                  <w:tcW w:w="5000" w:type="pct"/>
                </w:tcPr>
                <w:p w14:paraId="73A337B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AA876DD" w14:textId="77777777" w:rsidTr="00FB6FE4">
              <w:tc>
                <w:tcPr>
                  <w:tcW w:w="5000" w:type="pct"/>
                </w:tcPr>
                <w:p w14:paraId="79F0EC5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502DAC8" w14:textId="77777777" w:rsidTr="00FB6FE4">
              <w:tc>
                <w:tcPr>
                  <w:tcW w:w="5000" w:type="pct"/>
                </w:tcPr>
                <w:p w14:paraId="1BE4D66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FF39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66D15C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7FAB0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E18F1F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EBC4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03405BE" w14:textId="77777777" w:rsidTr="00FB6FE4">
              <w:tc>
                <w:tcPr>
                  <w:tcW w:w="5000" w:type="pct"/>
                </w:tcPr>
                <w:p w14:paraId="1E0851B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48CE1FD" w14:textId="77777777" w:rsidTr="00FB6FE4">
              <w:tc>
                <w:tcPr>
                  <w:tcW w:w="5000" w:type="pct"/>
                </w:tcPr>
                <w:p w14:paraId="26CD143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60D1C8B" w14:textId="77777777" w:rsidTr="00FB6FE4">
              <w:tc>
                <w:tcPr>
                  <w:tcW w:w="5000" w:type="pct"/>
                </w:tcPr>
                <w:p w14:paraId="4BC66B3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155D528" w14:textId="77777777" w:rsidTr="00FB6FE4">
              <w:tc>
                <w:tcPr>
                  <w:tcW w:w="5000" w:type="pct"/>
                </w:tcPr>
                <w:p w14:paraId="100CAD0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DF388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424E2EA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89249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51E1D3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61203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CB390D4" w14:textId="77777777" w:rsidTr="00FB6FE4">
              <w:tc>
                <w:tcPr>
                  <w:tcW w:w="5000" w:type="pct"/>
                </w:tcPr>
                <w:p w14:paraId="2F52F5F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DDF2166" w14:textId="77777777" w:rsidTr="00FB6FE4">
              <w:tc>
                <w:tcPr>
                  <w:tcW w:w="5000" w:type="pct"/>
                </w:tcPr>
                <w:p w14:paraId="2FC7C50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9DA2CBB" w14:textId="77777777" w:rsidTr="00FB6FE4">
              <w:tc>
                <w:tcPr>
                  <w:tcW w:w="5000" w:type="pct"/>
                </w:tcPr>
                <w:p w14:paraId="1410F6D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1D113F6" w14:textId="77777777" w:rsidTr="00FB6FE4">
              <w:tc>
                <w:tcPr>
                  <w:tcW w:w="5000" w:type="pct"/>
                </w:tcPr>
                <w:p w14:paraId="71F2FC9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F7757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B6FE4" w:rsidRPr="00A87334" w14:paraId="20F6E0F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616F4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A7A223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14C5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1FD3766" w14:textId="77777777" w:rsidTr="00FB6FE4">
              <w:tc>
                <w:tcPr>
                  <w:tcW w:w="5000" w:type="pct"/>
                </w:tcPr>
                <w:p w14:paraId="2A802AF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946A9BD" w14:textId="77777777" w:rsidTr="00FB6FE4">
              <w:tc>
                <w:tcPr>
                  <w:tcW w:w="5000" w:type="pct"/>
                </w:tcPr>
                <w:p w14:paraId="3A430C9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EBA5A3C" w14:textId="77777777" w:rsidTr="00FB6FE4">
              <w:tc>
                <w:tcPr>
                  <w:tcW w:w="5000" w:type="pct"/>
                </w:tcPr>
                <w:p w14:paraId="66EA89E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9D26E9F" w14:textId="77777777" w:rsidTr="00FB6FE4">
              <w:tc>
                <w:tcPr>
                  <w:tcW w:w="5000" w:type="pct"/>
                </w:tcPr>
                <w:p w14:paraId="5E24836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EA9FE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FB6FE4" w:rsidRPr="00703837" w14:paraId="0B2D9C59" w14:textId="77777777" w:rsidTr="00FB6FE4">
        <w:tc>
          <w:tcPr>
            <w:tcW w:w="2500" w:type="pct"/>
            <w:vAlign w:val="center"/>
          </w:tcPr>
          <w:p w14:paraId="57436E25" w14:textId="77777777" w:rsidR="00FB6FE4" w:rsidRPr="00A12A0B" w:rsidRDefault="00FB6FE4" w:rsidP="00FB6FE4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БЕРЕЗЕНЬ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0E563AC" w14:textId="77777777" w:rsidR="00FB6FE4" w:rsidRPr="00A12A0B" w:rsidRDefault="00FB6FE4" w:rsidP="00FB6FE4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2024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FD3B428" w14:textId="77777777" w:rsidR="00FB6FE4" w:rsidRPr="00703837" w:rsidRDefault="00FB6FE4" w:rsidP="00FB6FE4">
      <w:pPr>
        <w:pStyle w:val="Months"/>
        <w:ind w:left="0"/>
        <w:rPr>
          <w:rFonts w:cs="Arial"/>
          <w:b/>
          <w:bCs/>
          <w:noProof/>
          <w:color w:val="5D9D42" w:themeColor="accent3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FB6FE4" w:rsidRPr="00A87334" w14:paraId="11920435" w14:textId="77777777" w:rsidTr="00FB6FE4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27B35AB8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26AC05CF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0679C2F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1DF8394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6C789B3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FFA760F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6901C13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FB6FE4" w:rsidRPr="00A87334" w14:paraId="3438A95B" w14:textId="77777777" w:rsidTr="00FB6FE4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9B8301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B6FE4" w:rsidRPr="00A87334" w14:paraId="01F8149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674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27A37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3A8E8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4C90AFF" w14:textId="77777777" w:rsidTr="00FB6FE4">
              <w:tc>
                <w:tcPr>
                  <w:tcW w:w="5000" w:type="pct"/>
                </w:tcPr>
                <w:p w14:paraId="35AFCFF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36F5933" w14:textId="77777777" w:rsidTr="00FB6FE4">
              <w:tc>
                <w:tcPr>
                  <w:tcW w:w="5000" w:type="pct"/>
                </w:tcPr>
                <w:p w14:paraId="1FB7A63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DDDA6BB" w14:textId="77777777" w:rsidTr="00FB6FE4">
              <w:tc>
                <w:tcPr>
                  <w:tcW w:w="5000" w:type="pct"/>
                </w:tcPr>
                <w:p w14:paraId="41BDEA9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8E6EB4C" w14:textId="77777777" w:rsidTr="00FB6FE4">
              <w:tc>
                <w:tcPr>
                  <w:tcW w:w="5000" w:type="pct"/>
                </w:tcPr>
                <w:p w14:paraId="2B5221C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DD7CD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50AB00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74B7EC4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0FBC4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301F50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F047D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754DC2F" w14:textId="77777777" w:rsidTr="00FB6FE4">
              <w:tc>
                <w:tcPr>
                  <w:tcW w:w="5000" w:type="pct"/>
                </w:tcPr>
                <w:p w14:paraId="2D21DE2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CB6C792" w14:textId="77777777" w:rsidTr="00FB6FE4">
              <w:tc>
                <w:tcPr>
                  <w:tcW w:w="5000" w:type="pct"/>
                </w:tcPr>
                <w:p w14:paraId="5D8FB24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924FD3D" w14:textId="77777777" w:rsidTr="00FB6FE4">
              <w:tc>
                <w:tcPr>
                  <w:tcW w:w="5000" w:type="pct"/>
                </w:tcPr>
                <w:p w14:paraId="3B13295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69750E7" w14:textId="77777777" w:rsidTr="00FB6FE4">
              <w:tc>
                <w:tcPr>
                  <w:tcW w:w="5000" w:type="pct"/>
                </w:tcPr>
                <w:p w14:paraId="4B13EDD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078FE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B29410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3AC698A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B1744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1FA6C3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DAA50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1645D8D" w14:textId="77777777" w:rsidTr="00FB6FE4">
              <w:tc>
                <w:tcPr>
                  <w:tcW w:w="5000" w:type="pct"/>
                </w:tcPr>
                <w:p w14:paraId="6F155B8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F48AEBC" w14:textId="77777777" w:rsidTr="00FB6FE4">
              <w:tc>
                <w:tcPr>
                  <w:tcW w:w="5000" w:type="pct"/>
                </w:tcPr>
                <w:p w14:paraId="22659D1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983A67A" w14:textId="77777777" w:rsidTr="00FB6FE4">
              <w:tc>
                <w:tcPr>
                  <w:tcW w:w="5000" w:type="pct"/>
                </w:tcPr>
                <w:p w14:paraId="1264364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4B65078" w14:textId="77777777" w:rsidTr="00FB6FE4">
              <w:tc>
                <w:tcPr>
                  <w:tcW w:w="5000" w:type="pct"/>
                </w:tcPr>
                <w:p w14:paraId="3A9657E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9DD7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3F2F2B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1871394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55CB9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A8D2CA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AF1A3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B7FA6A9" w14:textId="77777777" w:rsidTr="00FB6FE4">
              <w:tc>
                <w:tcPr>
                  <w:tcW w:w="5000" w:type="pct"/>
                </w:tcPr>
                <w:p w14:paraId="54F80FB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49F997C" w14:textId="77777777" w:rsidTr="00FB6FE4">
              <w:tc>
                <w:tcPr>
                  <w:tcW w:w="5000" w:type="pct"/>
                </w:tcPr>
                <w:p w14:paraId="7B2990A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7F91DC4" w14:textId="77777777" w:rsidTr="00FB6FE4">
              <w:tc>
                <w:tcPr>
                  <w:tcW w:w="5000" w:type="pct"/>
                </w:tcPr>
                <w:p w14:paraId="79CFE7B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A4F9A89" w14:textId="77777777" w:rsidTr="00FB6FE4">
              <w:tc>
                <w:tcPr>
                  <w:tcW w:w="5000" w:type="pct"/>
                </w:tcPr>
                <w:p w14:paraId="6AF7AA5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E8513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D805D7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2E12B72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8F21D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7178F6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09694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8D68FAA" w14:textId="77777777" w:rsidTr="00FB6FE4">
              <w:tc>
                <w:tcPr>
                  <w:tcW w:w="5000" w:type="pct"/>
                </w:tcPr>
                <w:p w14:paraId="6DE5ED8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06E38A2" w14:textId="77777777" w:rsidTr="00FB6FE4">
              <w:tc>
                <w:tcPr>
                  <w:tcW w:w="5000" w:type="pct"/>
                </w:tcPr>
                <w:p w14:paraId="4A52400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ACF92BF" w14:textId="77777777" w:rsidTr="00FB6FE4">
              <w:tc>
                <w:tcPr>
                  <w:tcW w:w="5000" w:type="pct"/>
                </w:tcPr>
                <w:p w14:paraId="2F7F89A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936ACE3" w14:textId="77777777" w:rsidTr="00FB6FE4">
              <w:tc>
                <w:tcPr>
                  <w:tcW w:w="5000" w:type="pct"/>
                </w:tcPr>
                <w:p w14:paraId="183D782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932F9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95BDB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0AFA5B8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9C447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46ADE8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6E20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7FDA1A3" w14:textId="77777777" w:rsidTr="00FB6FE4">
              <w:tc>
                <w:tcPr>
                  <w:tcW w:w="5000" w:type="pct"/>
                </w:tcPr>
                <w:p w14:paraId="22E861D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32475C7" w14:textId="77777777" w:rsidTr="00FB6FE4">
              <w:tc>
                <w:tcPr>
                  <w:tcW w:w="5000" w:type="pct"/>
                </w:tcPr>
                <w:p w14:paraId="682EB6B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CBC3BC8" w14:textId="77777777" w:rsidTr="00FB6FE4">
              <w:tc>
                <w:tcPr>
                  <w:tcW w:w="5000" w:type="pct"/>
                </w:tcPr>
                <w:p w14:paraId="08C7315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10B389F" w14:textId="77777777" w:rsidTr="00FB6FE4">
              <w:tc>
                <w:tcPr>
                  <w:tcW w:w="5000" w:type="pct"/>
                </w:tcPr>
                <w:p w14:paraId="3C4E407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7F21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860583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B6FE4" w:rsidRPr="00A87334" w14:paraId="77A232E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26193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E3648F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871B7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62DF312" w14:textId="77777777" w:rsidTr="00FB6FE4">
              <w:tc>
                <w:tcPr>
                  <w:tcW w:w="5000" w:type="pct"/>
                </w:tcPr>
                <w:p w14:paraId="339A6BF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4EC806B" w14:textId="77777777" w:rsidTr="00FB6FE4">
              <w:tc>
                <w:tcPr>
                  <w:tcW w:w="5000" w:type="pct"/>
                </w:tcPr>
                <w:p w14:paraId="6BD2E6C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19A28E2" w14:textId="77777777" w:rsidTr="00FB6FE4">
              <w:tc>
                <w:tcPr>
                  <w:tcW w:w="5000" w:type="pct"/>
                </w:tcPr>
                <w:p w14:paraId="500742C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274E2C8" w14:textId="77777777" w:rsidTr="00FB6FE4">
              <w:tc>
                <w:tcPr>
                  <w:tcW w:w="5000" w:type="pct"/>
                </w:tcPr>
                <w:p w14:paraId="521F365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2CBC1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366C7D0D" w14:textId="77777777" w:rsidTr="00FB6FE4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7CC5CA3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B6FE4" w:rsidRPr="00A87334" w14:paraId="4EA9032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EBAF1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98840A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EB14C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6D375A2" w14:textId="77777777" w:rsidTr="00FB6FE4">
              <w:tc>
                <w:tcPr>
                  <w:tcW w:w="5000" w:type="pct"/>
                </w:tcPr>
                <w:p w14:paraId="4B2508E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38BBE45" w14:textId="77777777" w:rsidTr="00FB6FE4">
              <w:tc>
                <w:tcPr>
                  <w:tcW w:w="5000" w:type="pct"/>
                </w:tcPr>
                <w:p w14:paraId="5954C16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72231D4" w14:textId="77777777" w:rsidTr="00FB6FE4">
              <w:tc>
                <w:tcPr>
                  <w:tcW w:w="5000" w:type="pct"/>
                </w:tcPr>
                <w:p w14:paraId="430F259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FBA2F4B" w14:textId="77777777" w:rsidTr="00FB6FE4">
              <w:tc>
                <w:tcPr>
                  <w:tcW w:w="5000" w:type="pct"/>
                </w:tcPr>
                <w:p w14:paraId="35DE644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B523D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42DCA6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6CFC3D3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BA813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BCB421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C4B11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14714B0" w14:textId="77777777" w:rsidTr="00FB6FE4">
              <w:tc>
                <w:tcPr>
                  <w:tcW w:w="5000" w:type="pct"/>
                </w:tcPr>
                <w:p w14:paraId="4FB3015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FC6C03C" w14:textId="77777777" w:rsidTr="00FB6FE4">
              <w:tc>
                <w:tcPr>
                  <w:tcW w:w="5000" w:type="pct"/>
                </w:tcPr>
                <w:p w14:paraId="3EF1729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EC27A46" w14:textId="77777777" w:rsidTr="00FB6FE4">
              <w:tc>
                <w:tcPr>
                  <w:tcW w:w="5000" w:type="pct"/>
                </w:tcPr>
                <w:p w14:paraId="16C9976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C08992D" w14:textId="77777777" w:rsidTr="00FB6FE4">
              <w:tc>
                <w:tcPr>
                  <w:tcW w:w="5000" w:type="pct"/>
                </w:tcPr>
                <w:p w14:paraId="15D9B52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929A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F0423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7995E40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2806B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E46A1C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58F89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3B4AD0D" w14:textId="77777777" w:rsidTr="00FB6FE4">
              <w:tc>
                <w:tcPr>
                  <w:tcW w:w="5000" w:type="pct"/>
                </w:tcPr>
                <w:p w14:paraId="16B9747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18A750B" w14:textId="77777777" w:rsidTr="00FB6FE4">
              <w:tc>
                <w:tcPr>
                  <w:tcW w:w="5000" w:type="pct"/>
                </w:tcPr>
                <w:p w14:paraId="255FA6B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18CAA75" w14:textId="77777777" w:rsidTr="00FB6FE4">
              <w:tc>
                <w:tcPr>
                  <w:tcW w:w="5000" w:type="pct"/>
                </w:tcPr>
                <w:p w14:paraId="17B90F4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A5BE6EB" w14:textId="77777777" w:rsidTr="00FB6FE4">
              <w:tc>
                <w:tcPr>
                  <w:tcW w:w="5000" w:type="pct"/>
                </w:tcPr>
                <w:p w14:paraId="7C7407C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B675B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CCE33F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2E7D0E5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AB44D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B34142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9B69B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54F45FF" w14:textId="77777777" w:rsidTr="00FB6FE4">
              <w:tc>
                <w:tcPr>
                  <w:tcW w:w="5000" w:type="pct"/>
                </w:tcPr>
                <w:p w14:paraId="17F5371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C8ABEE1" w14:textId="77777777" w:rsidTr="00FB6FE4">
              <w:tc>
                <w:tcPr>
                  <w:tcW w:w="5000" w:type="pct"/>
                </w:tcPr>
                <w:p w14:paraId="3D3D1CE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0E5169D" w14:textId="77777777" w:rsidTr="00FB6FE4">
              <w:tc>
                <w:tcPr>
                  <w:tcW w:w="5000" w:type="pct"/>
                </w:tcPr>
                <w:p w14:paraId="21C9AC5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E1799A8" w14:textId="77777777" w:rsidTr="00FB6FE4">
              <w:tc>
                <w:tcPr>
                  <w:tcW w:w="5000" w:type="pct"/>
                </w:tcPr>
                <w:p w14:paraId="7FA167C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6EA3D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8F3E0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7CC91E5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4C4A3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1C4920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9DC61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9BBF57C" w14:textId="77777777" w:rsidTr="00FB6FE4">
              <w:tc>
                <w:tcPr>
                  <w:tcW w:w="5000" w:type="pct"/>
                </w:tcPr>
                <w:p w14:paraId="0D24040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223177F" w14:textId="77777777" w:rsidTr="00FB6FE4">
              <w:tc>
                <w:tcPr>
                  <w:tcW w:w="5000" w:type="pct"/>
                </w:tcPr>
                <w:p w14:paraId="7AC5679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976DC66" w14:textId="77777777" w:rsidTr="00FB6FE4">
              <w:tc>
                <w:tcPr>
                  <w:tcW w:w="5000" w:type="pct"/>
                </w:tcPr>
                <w:p w14:paraId="1749135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601040A" w14:textId="77777777" w:rsidTr="00FB6FE4">
              <w:tc>
                <w:tcPr>
                  <w:tcW w:w="5000" w:type="pct"/>
                </w:tcPr>
                <w:p w14:paraId="0FF21AF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04E81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47DEB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305A0CC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80D1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0A2579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AA2D8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435CE4C" w14:textId="77777777" w:rsidTr="00FB6FE4">
              <w:tc>
                <w:tcPr>
                  <w:tcW w:w="5000" w:type="pct"/>
                </w:tcPr>
                <w:p w14:paraId="4F06D56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634EA1B" w14:textId="77777777" w:rsidTr="00FB6FE4">
              <w:tc>
                <w:tcPr>
                  <w:tcW w:w="5000" w:type="pct"/>
                </w:tcPr>
                <w:p w14:paraId="2F38197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5198512" w14:textId="77777777" w:rsidTr="00FB6FE4">
              <w:tc>
                <w:tcPr>
                  <w:tcW w:w="5000" w:type="pct"/>
                </w:tcPr>
                <w:p w14:paraId="0705D06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DAD52FC" w14:textId="77777777" w:rsidTr="00FB6FE4">
              <w:tc>
                <w:tcPr>
                  <w:tcW w:w="5000" w:type="pct"/>
                </w:tcPr>
                <w:p w14:paraId="3F12C21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56AD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0F04CB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B6FE4" w:rsidRPr="00A87334" w14:paraId="43ED01D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AD79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803655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6D3E7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62A47FD" w14:textId="77777777" w:rsidTr="00FB6FE4">
              <w:tc>
                <w:tcPr>
                  <w:tcW w:w="5000" w:type="pct"/>
                </w:tcPr>
                <w:p w14:paraId="1554180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E3455E2" w14:textId="77777777" w:rsidTr="00FB6FE4">
              <w:tc>
                <w:tcPr>
                  <w:tcW w:w="5000" w:type="pct"/>
                </w:tcPr>
                <w:p w14:paraId="2F189C6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1AF0A40" w14:textId="77777777" w:rsidTr="00FB6FE4">
              <w:tc>
                <w:tcPr>
                  <w:tcW w:w="5000" w:type="pct"/>
                </w:tcPr>
                <w:p w14:paraId="18CFA9B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F20ADCD" w14:textId="77777777" w:rsidTr="00FB6FE4">
              <w:tc>
                <w:tcPr>
                  <w:tcW w:w="5000" w:type="pct"/>
                </w:tcPr>
                <w:p w14:paraId="6329369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B874F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752C6938" w14:textId="77777777" w:rsidTr="00FB6FE4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7B063A9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B6FE4" w:rsidRPr="00A87334" w14:paraId="261DA1B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23E5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451C0E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D0A4D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BD26507" w14:textId="77777777" w:rsidTr="00FB6FE4">
              <w:tc>
                <w:tcPr>
                  <w:tcW w:w="5000" w:type="pct"/>
                </w:tcPr>
                <w:p w14:paraId="3F611E4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498D898" w14:textId="77777777" w:rsidTr="00FB6FE4">
              <w:tc>
                <w:tcPr>
                  <w:tcW w:w="5000" w:type="pct"/>
                </w:tcPr>
                <w:p w14:paraId="217A86F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F542442" w14:textId="77777777" w:rsidTr="00FB6FE4">
              <w:tc>
                <w:tcPr>
                  <w:tcW w:w="5000" w:type="pct"/>
                </w:tcPr>
                <w:p w14:paraId="26BA2CC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6B3AA01" w14:textId="77777777" w:rsidTr="00FB6FE4">
              <w:tc>
                <w:tcPr>
                  <w:tcW w:w="5000" w:type="pct"/>
                </w:tcPr>
                <w:p w14:paraId="69FFD5A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8DAF6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78E970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76B403B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44992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34B55A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FF9D8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3237BD7" w14:textId="77777777" w:rsidTr="00FB6FE4">
              <w:tc>
                <w:tcPr>
                  <w:tcW w:w="5000" w:type="pct"/>
                </w:tcPr>
                <w:p w14:paraId="0C20D8A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DABDCF0" w14:textId="77777777" w:rsidTr="00FB6FE4">
              <w:tc>
                <w:tcPr>
                  <w:tcW w:w="5000" w:type="pct"/>
                </w:tcPr>
                <w:p w14:paraId="6352E1C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18F4936" w14:textId="77777777" w:rsidTr="00FB6FE4">
              <w:tc>
                <w:tcPr>
                  <w:tcW w:w="5000" w:type="pct"/>
                </w:tcPr>
                <w:p w14:paraId="4547E0F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A63301A" w14:textId="77777777" w:rsidTr="00FB6FE4">
              <w:tc>
                <w:tcPr>
                  <w:tcW w:w="5000" w:type="pct"/>
                </w:tcPr>
                <w:p w14:paraId="20F88DC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9537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44436E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70EF55B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FA1B2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5D6422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B93FE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0755791" w14:textId="77777777" w:rsidTr="00FB6FE4">
              <w:tc>
                <w:tcPr>
                  <w:tcW w:w="5000" w:type="pct"/>
                </w:tcPr>
                <w:p w14:paraId="67B406C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86D588A" w14:textId="77777777" w:rsidTr="00FB6FE4">
              <w:tc>
                <w:tcPr>
                  <w:tcW w:w="5000" w:type="pct"/>
                </w:tcPr>
                <w:p w14:paraId="30AD038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2379E57" w14:textId="77777777" w:rsidTr="00FB6FE4">
              <w:tc>
                <w:tcPr>
                  <w:tcW w:w="5000" w:type="pct"/>
                </w:tcPr>
                <w:p w14:paraId="15EA8D3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B37C432" w14:textId="77777777" w:rsidTr="00FB6FE4">
              <w:tc>
                <w:tcPr>
                  <w:tcW w:w="5000" w:type="pct"/>
                </w:tcPr>
                <w:p w14:paraId="0AC24E0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E9CB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F7ED73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1F039CD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2744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E4696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49DC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55D9A56" w14:textId="77777777" w:rsidTr="00FB6FE4">
              <w:tc>
                <w:tcPr>
                  <w:tcW w:w="5000" w:type="pct"/>
                </w:tcPr>
                <w:p w14:paraId="44F7E6C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27B6754" w14:textId="77777777" w:rsidTr="00FB6FE4">
              <w:tc>
                <w:tcPr>
                  <w:tcW w:w="5000" w:type="pct"/>
                </w:tcPr>
                <w:p w14:paraId="22F6D5F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4597C2E" w14:textId="77777777" w:rsidTr="00FB6FE4">
              <w:tc>
                <w:tcPr>
                  <w:tcW w:w="5000" w:type="pct"/>
                </w:tcPr>
                <w:p w14:paraId="0337F25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AB5B569" w14:textId="77777777" w:rsidTr="00FB6FE4">
              <w:tc>
                <w:tcPr>
                  <w:tcW w:w="5000" w:type="pct"/>
                </w:tcPr>
                <w:p w14:paraId="47FDB28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FD5FF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E57C3B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078E66D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FB879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9FDE9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0CAAB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8EEE297" w14:textId="77777777" w:rsidTr="00FB6FE4">
              <w:tc>
                <w:tcPr>
                  <w:tcW w:w="5000" w:type="pct"/>
                </w:tcPr>
                <w:p w14:paraId="4CE3598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BEBE72D" w14:textId="77777777" w:rsidTr="00FB6FE4">
              <w:tc>
                <w:tcPr>
                  <w:tcW w:w="5000" w:type="pct"/>
                </w:tcPr>
                <w:p w14:paraId="0F77A46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AFDFDBC" w14:textId="77777777" w:rsidTr="00FB6FE4">
              <w:tc>
                <w:tcPr>
                  <w:tcW w:w="5000" w:type="pct"/>
                </w:tcPr>
                <w:p w14:paraId="241093A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568A20A" w14:textId="77777777" w:rsidTr="00FB6FE4">
              <w:tc>
                <w:tcPr>
                  <w:tcW w:w="5000" w:type="pct"/>
                </w:tcPr>
                <w:p w14:paraId="6CFBDD6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1D1E5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A21DF1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2FA06BD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78A6B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F1039C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56A54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54E068A" w14:textId="77777777" w:rsidTr="00FB6FE4">
              <w:tc>
                <w:tcPr>
                  <w:tcW w:w="5000" w:type="pct"/>
                </w:tcPr>
                <w:p w14:paraId="5C863FE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CF01C17" w14:textId="77777777" w:rsidTr="00FB6FE4">
              <w:tc>
                <w:tcPr>
                  <w:tcW w:w="5000" w:type="pct"/>
                </w:tcPr>
                <w:p w14:paraId="3D5DA78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ADEDA54" w14:textId="77777777" w:rsidTr="00FB6FE4">
              <w:tc>
                <w:tcPr>
                  <w:tcW w:w="5000" w:type="pct"/>
                </w:tcPr>
                <w:p w14:paraId="32726D7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1E5D7BB" w14:textId="77777777" w:rsidTr="00FB6FE4">
              <w:tc>
                <w:tcPr>
                  <w:tcW w:w="5000" w:type="pct"/>
                </w:tcPr>
                <w:p w14:paraId="026AAFC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91FF7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1037E7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B6FE4" w:rsidRPr="00A87334" w14:paraId="495C8AC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1727B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891AD9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43C2B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1AE8E77" w14:textId="77777777" w:rsidTr="00FB6FE4">
              <w:tc>
                <w:tcPr>
                  <w:tcW w:w="5000" w:type="pct"/>
                </w:tcPr>
                <w:p w14:paraId="57BD3BD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12D4D99" w14:textId="77777777" w:rsidTr="00FB6FE4">
              <w:tc>
                <w:tcPr>
                  <w:tcW w:w="5000" w:type="pct"/>
                </w:tcPr>
                <w:p w14:paraId="709C246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713CC49" w14:textId="77777777" w:rsidTr="00FB6FE4">
              <w:tc>
                <w:tcPr>
                  <w:tcW w:w="5000" w:type="pct"/>
                </w:tcPr>
                <w:p w14:paraId="3206B9D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D6BCBDE" w14:textId="77777777" w:rsidTr="00FB6FE4">
              <w:tc>
                <w:tcPr>
                  <w:tcW w:w="5000" w:type="pct"/>
                </w:tcPr>
                <w:p w14:paraId="5D90F74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78D26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246DB935" w14:textId="77777777" w:rsidTr="00FB6FE4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3CD853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B6FE4" w:rsidRPr="00A87334" w14:paraId="3044CA0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7BD91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7D472C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06897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615F0DE" w14:textId="77777777" w:rsidTr="00FB6FE4">
              <w:tc>
                <w:tcPr>
                  <w:tcW w:w="5000" w:type="pct"/>
                </w:tcPr>
                <w:p w14:paraId="3C44CA6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A0C0220" w14:textId="77777777" w:rsidTr="00FB6FE4">
              <w:tc>
                <w:tcPr>
                  <w:tcW w:w="5000" w:type="pct"/>
                </w:tcPr>
                <w:p w14:paraId="02C63C8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6DA525F" w14:textId="77777777" w:rsidTr="00FB6FE4">
              <w:tc>
                <w:tcPr>
                  <w:tcW w:w="5000" w:type="pct"/>
                </w:tcPr>
                <w:p w14:paraId="09BA304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755E063" w14:textId="77777777" w:rsidTr="00FB6FE4">
              <w:tc>
                <w:tcPr>
                  <w:tcW w:w="5000" w:type="pct"/>
                </w:tcPr>
                <w:p w14:paraId="4096E18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8E1D9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B120BC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553689D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5B075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4A0CCD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5233F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3D11575" w14:textId="77777777" w:rsidTr="00FB6FE4">
              <w:tc>
                <w:tcPr>
                  <w:tcW w:w="5000" w:type="pct"/>
                </w:tcPr>
                <w:p w14:paraId="57E052B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21D0D51" w14:textId="77777777" w:rsidTr="00FB6FE4">
              <w:tc>
                <w:tcPr>
                  <w:tcW w:w="5000" w:type="pct"/>
                </w:tcPr>
                <w:p w14:paraId="17311C7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724003F" w14:textId="77777777" w:rsidTr="00FB6FE4">
              <w:tc>
                <w:tcPr>
                  <w:tcW w:w="5000" w:type="pct"/>
                </w:tcPr>
                <w:p w14:paraId="3F94B65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FD23B22" w14:textId="77777777" w:rsidTr="00FB6FE4">
              <w:tc>
                <w:tcPr>
                  <w:tcW w:w="5000" w:type="pct"/>
                </w:tcPr>
                <w:p w14:paraId="4B2A462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34F9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E80E4D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4671C9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D8D50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5BB805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BAAF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E418880" w14:textId="77777777" w:rsidTr="00FB6FE4">
              <w:tc>
                <w:tcPr>
                  <w:tcW w:w="5000" w:type="pct"/>
                </w:tcPr>
                <w:p w14:paraId="1537F1B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C002DE1" w14:textId="77777777" w:rsidTr="00FB6FE4">
              <w:tc>
                <w:tcPr>
                  <w:tcW w:w="5000" w:type="pct"/>
                </w:tcPr>
                <w:p w14:paraId="531E49C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6B90CE0" w14:textId="77777777" w:rsidTr="00FB6FE4">
              <w:tc>
                <w:tcPr>
                  <w:tcW w:w="5000" w:type="pct"/>
                </w:tcPr>
                <w:p w14:paraId="3DECF67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77340BA" w14:textId="77777777" w:rsidTr="00FB6FE4">
              <w:tc>
                <w:tcPr>
                  <w:tcW w:w="5000" w:type="pct"/>
                </w:tcPr>
                <w:p w14:paraId="442FC3B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87213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A115E4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040C521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5B48F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0394D2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685D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37388B2" w14:textId="77777777" w:rsidTr="00FB6FE4">
              <w:tc>
                <w:tcPr>
                  <w:tcW w:w="5000" w:type="pct"/>
                </w:tcPr>
                <w:p w14:paraId="1151353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468A3F7" w14:textId="77777777" w:rsidTr="00FB6FE4">
              <w:tc>
                <w:tcPr>
                  <w:tcW w:w="5000" w:type="pct"/>
                </w:tcPr>
                <w:p w14:paraId="32500F5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73C4ED2" w14:textId="77777777" w:rsidTr="00FB6FE4">
              <w:tc>
                <w:tcPr>
                  <w:tcW w:w="5000" w:type="pct"/>
                </w:tcPr>
                <w:p w14:paraId="7D67192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6CAAEC4" w14:textId="77777777" w:rsidTr="00FB6FE4">
              <w:tc>
                <w:tcPr>
                  <w:tcW w:w="5000" w:type="pct"/>
                </w:tcPr>
                <w:p w14:paraId="5FA8B8E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9F732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811E38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4F8139F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39B8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0F4360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99A8F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B26D515" w14:textId="77777777" w:rsidTr="00FB6FE4">
              <w:tc>
                <w:tcPr>
                  <w:tcW w:w="5000" w:type="pct"/>
                </w:tcPr>
                <w:p w14:paraId="73CA18D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2DAE311" w14:textId="77777777" w:rsidTr="00FB6FE4">
              <w:tc>
                <w:tcPr>
                  <w:tcW w:w="5000" w:type="pct"/>
                </w:tcPr>
                <w:p w14:paraId="0BC9414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B5F8998" w14:textId="77777777" w:rsidTr="00FB6FE4">
              <w:tc>
                <w:tcPr>
                  <w:tcW w:w="5000" w:type="pct"/>
                </w:tcPr>
                <w:p w14:paraId="6245D09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D05AB06" w14:textId="77777777" w:rsidTr="00FB6FE4">
              <w:tc>
                <w:tcPr>
                  <w:tcW w:w="5000" w:type="pct"/>
                </w:tcPr>
                <w:p w14:paraId="0B2E5F2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7EB3B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C11F3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72B5699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843F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96172C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A0015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574418F" w14:textId="77777777" w:rsidTr="00FB6FE4">
              <w:tc>
                <w:tcPr>
                  <w:tcW w:w="5000" w:type="pct"/>
                </w:tcPr>
                <w:p w14:paraId="2A7C166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E12CA28" w14:textId="77777777" w:rsidTr="00FB6FE4">
              <w:tc>
                <w:tcPr>
                  <w:tcW w:w="5000" w:type="pct"/>
                </w:tcPr>
                <w:p w14:paraId="08040A7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AFAED51" w14:textId="77777777" w:rsidTr="00FB6FE4">
              <w:tc>
                <w:tcPr>
                  <w:tcW w:w="5000" w:type="pct"/>
                </w:tcPr>
                <w:p w14:paraId="51E2203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E7640B1" w14:textId="77777777" w:rsidTr="00FB6FE4">
              <w:tc>
                <w:tcPr>
                  <w:tcW w:w="5000" w:type="pct"/>
                </w:tcPr>
                <w:p w14:paraId="376F28A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9C937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6D28C9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B6FE4" w:rsidRPr="00A87334" w14:paraId="73A38A0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68F59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9EC7B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F35AB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E681823" w14:textId="77777777" w:rsidTr="00FB6FE4">
              <w:tc>
                <w:tcPr>
                  <w:tcW w:w="5000" w:type="pct"/>
                </w:tcPr>
                <w:p w14:paraId="5042D16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06198A6" w14:textId="77777777" w:rsidTr="00FB6FE4">
              <w:tc>
                <w:tcPr>
                  <w:tcW w:w="5000" w:type="pct"/>
                </w:tcPr>
                <w:p w14:paraId="6A72C7A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1EAF63F" w14:textId="77777777" w:rsidTr="00FB6FE4">
              <w:tc>
                <w:tcPr>
                  <w:tcW w:w="5000" w:type="pct"/>
                </w:tcPr>
                <w:p w14:paraId="4B29E96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1CA3699" w14:textId="77777777" w:rsidTr="00FB6FE4">
              <w:tc>
                <w:tcPr>
                  <w:tcW w:w="5000" w:type="pct"/>
                </w:tcPr>
                <w:p w14:paraId="4DF597B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9D73B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0F824BA7" w14:textId="77777777" w:rsidTr="00FB6FE4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066EBC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B6FE4" w:rsidRPr="00A87334" w14:paraId="1F233F5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706D7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0310D4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2151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77620BB" w14:textId="77777777" w:rsidTr="00FB6FE4">
              <w:tc>
                <w:tcPr>
                  <w:tcW w:w="5000" w:type="pct"/>
                </w:tcPr>
                <w:p w14:paraId="04D7D79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CE6D04E" w14:textId="77777777" w:rsidTr="00FB6FE4">
              <w:tc>
                <w:tcPr>
                  <w:tcW w:w="5000" w:type="pct"/>
                </w:tcPr>
                <w:p w14:paraId="39D2893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2DDE405" w14:textId="77777777" w:rsidTr="00FB6FE4">
              <w:tc>
                <w:tcPr>
                  <w:tcW w:w="5000" w:type="pct"/>
                </w:tcPr>
                <w:p w14:paraId="1DD22B9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BFA9585" w14:textId="77777777" w:rsidTr="00FB6FE4">
              <w:tc>
                <w:tcPr>
                  <w:tcW w:w="5000" w:type="pct"/>
                </w:tcPr>
                <w:p w14:paraId="358149D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46F60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859DEF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73F4EC4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CB4A7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320230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1873D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D833E59" w14:textId="77777777" w:rsidTr="00FB6FE4">
              <w:tc>
                <w:tcPr>
                  <w:tcW w:w="5000" w:type="pct"/>
                </w:tcPr>
                <w:p w14:paraId="42EC479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F34265A" w14:textId="77777777" w:rsidTr="00FB6FE4">
              <w:tc>
                <w:tcPr>
                  <w:tcW w:w="5000" w:type="pct"/>
                </w:tcPr>
                <w:p w14:paraId="2EFBDC0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F3860DC" w14:textId="77777777" w:rsidTr="00FB6FE4">
              <w:tc>
                <w:tcPr>
                  <w:tcW w:w="5000" w:type="pct"/>
                </w:tcPr>
                <w:p w14:paraId="5EAFF43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5CDE77F" w14:textId="77777777" w:rsidTr="00FB6FE4">
              <w:tc>
                <w:tcPr>
                  <w:tcW w:w="5000" w:type="pct"/>
                </w:tcPr>
                <w:p w14:paraId="50E895F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6A08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B9D12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10AAC4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9AC60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0AA54E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375AF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260AB84" w14:textId="77777777" w:rsidTr="00FB6FE4">
              <w:tc>
                <w:tcPr>
                  <w:tcW w:w="5000" w:type="pct"/>
                </w:tcPr>
                <w:p w14:paraId="4189111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01F3142" w14:textId="77777777" w:rsidTr="00FB6FE4">
              <w:tc>
                <w:tcPr>
                  <w:tcW w:w="5000" w:type="pct"/>
                </w:tcPr>
                <w:p w14:paraId="11A0C7D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6460A9F" w14:textId="77777777" w:rsidTr="00FB6FE4">
              <w:tc>
                <w:tcPr>
                  <w:tcW w:w="5000" w:type="pct"/>
                </w:tcPr>
                <w:p w14:paraId="27B1ACF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74A1624" w14:textId="77777777" w:rsidTr="00FB6FE4">
              <w:tc>
                <w:tcPr>
                  <w:tcW w:w="5000" w:type="pct"/>
                </w:tcPr>
                <w:p w14:paraId="2812761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405A9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FE021D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7AC314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7EAD1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67A6D9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F5BDA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5079945" w14:textId="77777777" w:rsidTr="00FB6FE4">
              <w:tc>
                <w:tcPr>
                  <w:tcW w:w="5000" w:type="pct"/>
                </w:tcPr>
                <w:p w14:paraId="51CB083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E2E92FD" w14:textId="77777777" w:rsidTr="00FB6FE4">
              <w:tc>
                <w:tcPr>
                  <w:tcW w:w="5000" w:type="pct"/>
                </w:tcPr>
                <w:p w14:paraId="3F8FE41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2806EA0" w14:textId="77777777" w:rsidTr="00FB6FE4">
              <w:tc>
                <w:tcPr>
                  <w:tcW w:w="5000" w:type="pct"/>
                </w:tcPr>
                <w:p w14:paraId="2BC9A9B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CB98ED2" w14:textId="77777777" w:rsidTr="00FB6FE4">
              <w:tc>
                <w:tcPr>
                  <w:tcW w:w="5000" w:type="pct"/>
                </w:tcPr>
                <w:p w14:paraId="4420E33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A8DFF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AA4B9C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4F88662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7715B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9169AC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3656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440C67F" w14:textId="77777777" w:rsidTr="00FB6FE4">
              <w:tc>
                <w:tcPr>
                  <w:tcW w:w="5000" w:type="pct"/>
                </w:tcPr>
                <w:p w14:paraId="233BB2A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20034F8" w14:textId="77777777" w:rsidTr="00FB6FE4">
              <w:tc>
                <w:tcPr>
                  <w:tcW w:w="5000" w:type="pct"/>
                </w:tcPr>
                <w:p w14:paraId="040BC13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E37E38A" w14:textId="77777777" w:rsidTr="00FB6FE4">
              <w:tc>
                <w:tcPr>
                  <w:tcW w:w="5000" w:type="pct"/>
                </w:tcPr>
                <w:p w14:paraId="6CFCEDB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8447AC0" w14:textId="77777777" w:rsidTr="00FB6FE4">
              <w:tc>
                <w:tcPr>
                  <w:tcW w:w="5000" w:type="pct"/>
                </w:tcPr>
                <w:p w14:paraId="0120F43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26032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52ACB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58F4844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B94E0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B23615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3175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6D57F6E" w14:textId="77777777" w:rsidTr="00FB6FE4">
              <w:tc>
                <w:tcPr>
                  <w:tcW w:w="5000" w:type="pct"/>
                </w:tcPr>
                <w:p w14:paraId="575AF0D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E4231B8" w14:textId="77777777" w:rsidTr="00FB6FE4">
              <w:tc>
                <w:tcPr>
                  <w:tcW w:w="5000" w:type="pct"/>
                </w:tcPr>
                <w:p w14:paraId="5786825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A00895A" w14:textId="77777777" w:rsidTr="00FB6FE4">
              <w:tc>
                <w:tcPr>
                  <w:tcW w:w="5000" w:type="pct"/>
                </w:tcPr>
                <w:p w14:paraId="2C7A46F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8A187E9" w14:textId="77777777" w:rsidTr="00FB6FE4">
              <w:tc>
                <w:tcPr>
                  <w:tcW w:w="5000" w:type="pct"/>
                </w:tcPr>
                <w:p w14:paraId="31A240E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E7B7E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F86227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B6FE4" w:rsidRPr="00A87334" w14:paraId="7C1A79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E4B5A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4569B3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AC557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0803252" w14:textId="77777777" w:rsidTr="00FB6FE4">
              <w:tc>
                <w:tcPr>
                  <w:tcW w:w="5000" w:type="pct"/>
                </w:tcPr>
                <w:p w14:paraId="198CFAD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4CAD984" w14:textId="77777777" w:rsidTr="00FB6FE4">
              <w:tc>
                <w:tcPr>
                  <w:tcW w:w="5000" w:type="pct"/>
                </w:tcPr>
                <w:p w14:paraId="6117454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9E3C13E" w14:textId="77777777" w:rsidTr="00FB6FE4">
              <w:tc>
                <w:tcPr>
                  <w:tcW w:w="5000" w:type="pct"/>
                </w:tcPr>
                <w:p w14:paraId="0507736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D080C71" w14:textId="77777777" w:rsidTr="00FB6FE4">
              <w:tc>
                <w:tcPr>
                  <w:tcW w:w="5000" w:type="pct"/>
                </w:tcPr>
                <w:p w14:paraId="0179142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D21BD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0E46E62E" w14:textId="77777777" w:rsidTr="00FB6FE4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49D074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B6FE4" w:rsidRPr="00A87334" w14:paraId="6E9BA9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2E19A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09899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937A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266B3F0" w14:textId="77777777" w:rsidTr="00FB6FE4">
              <w:tc>
                <w:tcPr>
                  <w:tcW w:w="5000" w:type="pct"/>
                </w:tcPr>
                <w:p w14:paraId="694E0D7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30E2C00" w14:textId="77777777" w:rsidTr="00FB6FE4">
              <w:tc>
                <w:tcPr>
                  <w:tcW w:w="5000" w:type="pct"/>
                </w:tcPr>
                <w:p w14:paraId="6912031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B05E441" w14:textId="77777777" w:rsidTr="00FB6FE4">
              <w:tc>
                <w:tcPr>
                  <w:tcW w:w="5000" w:type="pct"/>
                </w:tcPr>
                <w:p w14:paraId="01BAEC3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0C6F849" w14:textId="77777777" w:rsidTr="00FB6FE4">
              <w:tc>
                <w:tcPr>
                  <w:tcW w:w="5000" w:type="pct"/>
                </w:tcPr>
                <w:p w14:paraId="2C129AB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FE82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E90B2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1BBCA70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5D0CB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D3633F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FE73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E6F2608" w14:textId="77777777" w:rsidTr="00FB6FE4">
              <w:tc>
                <w:tcPr>
                  <w:tcW w:w="5000" w:type="pct"/>
                </w:tcPr>
                <w:p w14:paraId="7374AF1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3F9DC14" w14:textId="77777777" w:rsidTr="00FB6FE4">
              <w:tc>
                <w:tcPr>
                  <w:tcW w:w="5000" w:type="pct"/>
                </w:tcPr>
                <w:p w14:paraId="6912DEC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FF6A449" w14:textId="77777777" w:rsidTr="00FB6FE4">
              <w:tc>
                <w:tcPr>
                  <w:tcW w:w="5000" w:type="pct"/>
                </w:tcPr>
                <w:p w14:paraId="737CA5E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EDE9884" w14:textId="77777777" w:rsidTr="00FB6FE4">
              <w:tc>
                <w:tcPr>
                  <w:tcW w:w="5000" w:type="pct"/>
                </w:tcPr>
                <w:p w14:paraId="04092BB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8DF10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49BB865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642A6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1FB50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1C7D2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B410760" w14:textId="77777777" w:rsidTr="00FB6FE4">
              <w:tc>
                <w:tcPr>
                  <w:tcW w:w="5000" w:type="pct"/>
                </w:tcPr>
                <w:p w14:paraId="515BD68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2C68B47" w14:textId="77777777" w:rsidTr="00FB6FE4">
              <w:tc>
                <w:tcPr>
                  <w:tcW w:w="5000" w:type="pct"/>
                </w:tcPr>
                <w:p w14:paraId="18C4D90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7BD7904" w14:textId="77777777" w:rsidTr="00FB6FE4">
              <w:tc>
                <w:tcPr>
                  <w:tcW w:w="5000" w:type="pct"/>
                </w:tcPr>
                <w:p w14:paraId="25DA034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7DB9CCF" w14:textId="77777777" w:rsidTr="00FB6FE4">
              <w:tc>
                <w:tcPr>
                  <w:tcW w:w="5000" w:type="pct"/>
                </w:tcPr>
                <w:p w14:paraId="7AD8525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B9CE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0C078B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5DF18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A8A1D3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7530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730DF33" w14:textId="77777777" w:rsidTr="00FB6FE4">
              <w:tc>
                <w:tcPr>
                  <w:tcW w:w="5000" w:type="pct"/>
                </w:tcPr>
                <w:p w14:paraId="3F8E752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7F7DCAC" w14:textId="77777777" w:rsidTr="00FB6FE4">
              <w:tc>
                <w:tcPr>
                  <w:tcW w:w="5000" w:type="pct"/>
                </w:tcPr>
                <w:p w14:paraId="08EF861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82DEF35" w14:textId="77777777" w:rsidTr="00FB6FE4">
              <w:tc>
                <w:tcPr>
                  <w:tcW w:w="5000" w:type="pct"/>
                </w:tcPr>
                <w:p w14:paraId="2AD994C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3263849" w14:textId="77777777" w:rsidTr="00FB6FE4">
              <w:tc>
                <w:tcPr>
                  <w:tcW w:w="5000" w:type="pct"/>
                </w:tcPr>
                <w:p w14:paraId="153EBEB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4A13E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02F59E3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A2E0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6EB019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C3504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D94BDB7" w14:textId="77777777" w:rsidTr="00FB6FE4">
              <w:tc>
                <w:tcPr>
                  <w:tcW w:w="5000" w:type="pct"/>
                </w:tcPr>
                <w:p w14:paraId="50A8FA3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21EEFB3" w14:textId="77777777" w:rsidTr="00FB6FE4">
              <w:tc>
                <w:tcPr>
                  <w:tcW w:w="5000" w:type="pct"/>
                </w:tcPr>
                <w:p w14:paraId="4E3F013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1C1AC73" w14:textId="77777777" w:rsidTr="00FB6FE4">
              <w:tc>
                <w:tcPr>
                  <w:tcW w:w="5000" w:type="pct"/>
                </w:tcPr>
                <w:p w14:paraId="57DE99D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5D5E14C" w14:textId="77777777" w:rsidTr="00FB6FE4">
              <w:tc>
                <w:tcPr>
                  <w:tcW w:w="5000" w:type="pct"/>
                </w:tcPr>
                <w:p w14:paraId="4E01603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30F1F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33E85A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C00E1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8F5FAE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E590E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AB4DBC3" w14:textId="77777777" w:rsidTr="00FB6FE4">
              <w:tc>
                <w:tcPr>
                  <w:tcW w:w="5000" w:type="pct"/>
                </w:tcPr>
                <w:p w14:paraId="1FA6BD3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DBB7FFF" w14:textId="77777777" w:rsidTr="00FB6FE4">
              <w:tc>
                <w:tcPr>
                  <w:tcW w:w="5000" w:type="pct"/>
                </w:tcPr>
                <w:p w14:paraId="675FB54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BDF691F" w14:textId="77777777" w:rsidTr="00FB6FE4">
              <w:tc>
                <w:tcPr>
                  <w:tcW w:w="5000" w:type="pct"/>
                </w:tcPr>
                <w:p w14:paraId="7D2A53D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692A451" w14:textId="77777777" w:rsidTr="00FB6FE4">
              <w:tc>
                <w:tcPr>
                  <w:tcW w:w="5000" w:type="pct"/>
                </w:tcPr>
                <w:p w14:paraId="24D0BA9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6AE7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B6FE4" w:rsidRPr="00A87334" w14:paraId="6570009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50BD0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0EE173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AAC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EA64E8D" w14:textId="77777777" w:rsidTr="00FB6FE4">
              <w:tc>
                <w:tcPr>
                  <w:tcW w:w="5000" w:type="pct"/>
                </w:tcPr>
                <w:p w14:paraId="78FD760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A4BB613" w14:textId="77777777" w:rsidTr="00FB6FE4">
              <w:tc>
                <w:tcPr>
                  <w:tcW w:w="5000" w:type="pct"/>
                </w:tcPr>
                <w:p w14:paraId="3D2046D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6C8B557" w14:textId="77777777" w:rsidTr="00FB6FE4">
              <w:tc>
                <w:tcPr>
                  <w:tcW w:w="5000" w:type="pct"/>
                </w:tcPr>
                <w:p w14:paraId="6594C14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25B358A" w14:textId="77777777" w:rsidTr="00FB6FE4">
              <w:tc>
                <w:tcPr>
                  <w:tcW w:w="5000" w:type="pct"/>
                </w:tcPr>
                <w:p w14:paraId="2CE1829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21DDC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FB6FE4" w:rsidRPr="00A87334" w14:paraId="5A0F7190" w14:textId="77777777" w:rsidTr="00FB6FE4">
        <w:tc>
          <w:tcPr>
            <w:tcW w:w="2500" w:type="pct"/>
            <w:vAlign w:val="center"/>
          </w:tcPr>
          <w:p w14:paraId="50F92AFB" w14:textId="77777777" w:rsidR="00FB6FE4" w:rsidRPr="00A12A0B" w:rsidRDefault="00FB6FE4" w:rsidP="00FB6FE4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КВІТЕНЬ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1F2C8D6" w14:textId="77777777" w:rsidR="00FB6FE4" w:rsidRPr="00A12A0B" w:rsidRDefault="00FB6FE4" w:rsidP="00FB6FE4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2024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D848785" w14:textId="77777777" w:rsidR="00FB6FE4" w:rsidRPr="00A87334" w:rsidRDefault="00FB6FE4" w:rsidP="00FB6FE4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FB6FE4" w:rsidRPr="00A87334" w14:paraId="5F4D010B" w14:textId="77777777" w:rsidTr="00FB6FE4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004FBA82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0DB2C1C1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DBFC941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1989709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5E7312D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1565D53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946E1B0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FB6FE4" w:rsidRPr="00A87334" w14:paraId="0B782765" w14:textId="77777777" w:rsidTr="00FB6FE4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82DDBB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B6FE4" w:rsidRPr="00A87334" w14:paraId="396ABA8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52B15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3F32BE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308B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7233343" w14:textId="77777777" w:rsidTr="00FB6FE4">
              <w:tc>
                <w:tcPr>
                  <w:tcW w:w="5000" w:type="pct"/>
                </w:tcPr>
                <w:p w14:paraId="72E71BD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B10E633" w14:textId="77777777" w:rsidTr="00FB6FE4">
              <w:tc>
                <w:tcPr>
                  <w:tcW w:w="5000" w:type="pct"/>
                </w:tcPr>
                <w:p w14:paraId="0C72617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A4E8923" w14:textId="77777777" w:rsidTr="00FB6FE4">
              <w:tc>
                <w:tcPr>
                  <w:tcW w:w="5000" w:type="pct"/>
                </w:tcPr>
                <w:p w14:paraId="725BE43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D5ABC7F" w14:textId="77777777" w:rsidTr="00FB6FE4">
              <w:tc>
                <w:tcPr>
                  <w:tcW w:w="5000" w:type="pct"/>
                </w:tcPr>
                <w:p w14:paraId="41EFF36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FE1F7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C08FA9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4848AA2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81F96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ADD699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B4383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0190DE9" w14:textId="77777777" w:rsidTr="00FB6FE4">
              <w:tc>
                <w:tcPr>
                  <w:tcW w:w="5000" w:type="pct"/>
                </w:tcPr>
                <w:p w14:paraId="4B2907B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27AAD68" w14:textId="77777777" w:rsidTr="00FB6FE4">
              <w:tc>
                <w:tcPr>
                  <w:tcW w:w="5000" w:type="pct"/>
                </w:tcPr>
                <w:p w14:paraId="5C3759B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75946C5" w14:textId="77777777" w:rsidTr="00FB6FE4">
              <w:tc>
                <w:tcPr>
                  <w:tcW w:w="5000" w:type="pct"/>
                </w:tcPr>
                <w:p w14:paraId="475B5F0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4E08B55" w14:textId="77777777" w:rsidTr="00FB6FE4">
              <w:tc>
                <w:tcPr>
                  <w:tcW w:w="5000" w:type="pct"/>
                </w:tcPr>
                <w:p w14:paraId="56FCA20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4E1CD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B5193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51A52B7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5BDF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79EE45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80FE0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4293966" w14:textId="77777777" w:rsidTr="00FB6FE4">
              <w:tc>
                <w:tcPr>
                  <w:tcW w:w="5000" w:type="pct"/>
                </w:tcPr>
                <w:p w14:paraId="45AA5FC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A035398" w14:textId="77777777" w:rsidTr="00FB6FE4">
              <w:tc>
                <w:tcPr>
                  <w:tcW w:w="5000" w:type="pct"/>
                </w:tcPr>
                <w:p w14:paraId="2C8BCB4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93DB901" w14:textId="77777777" w:rsidTr="00FB6FE4">
              <w:tc>
                <w:tcPr>
                  <w:tcW w:w="5000" w:type="pct"/>
                </w:tcPr>
                <w:p w14:paraId="3CAAA30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CE917CE" w14:textId="77777777" w:rsidTr="00FB6FE4">
              <w:tc>
                <w:tcPr>
                  <w:tcW w:w="5000" w:type="pct"/>
                </w:tcPr>
                <w:p w14:paraId="4FEF5DA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42F38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857CF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24905EF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9459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82019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910A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DBE6596" w14:textId="77777777" w:rsidTr="00FB6FE4">
              <w:tc>
                <w:tcPr>
                  <w:tcW w:w="5000" w:type="pct"/>
                </w:tcPr>
                <w:p w14:paraId="027781E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B671734" w14:textId="77777777" w:rsidTr="00FB6FE4">
              <w:tc>
                <w:tcPr>
                  <w:tcW w:w="5000" w:type="pct"/>
                </w:tcPr>
                <w:p w14:paraId="4C4C04F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6D629AE" w14:textId="77777777" w:rsidTr="00FB6FE4">
              <w:tc>
                <w:tcPr>
                  <w:tcW w:w="5000" w:type="pct"/>
                </w:tcPr>
                <w:p w14:paraId="5CF1E47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1504873" w14:textId="77777777" w:rsidTr="00FB6FE4">
              <w:tc>
                <w:tcPr>
                  <w:tcW w:w="5000" w:type="pct"/>
                </w:tcPr>
                <w:p w14:paraId="2109D58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F8190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BE5E72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3DEAFCD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2B94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E27E7D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F1827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2131223" w14:textId="77777777" w:rsidTr="00FB6FE4">
              <w:tc>
                <w:tcPr>
                  <w:tcW w:w="5000" w:type="pct"/>
                </w:tcPr>
                <w:p w14:paraId="7BF5719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C9D42EC" w14:textId="77777777" w:rsidTr="00FB6FE4">
              <w:tc>
                <w:tcPr>
                  <w:tcW w:w="5000" w:type="pct"/>
                </w:tcPr>
                <w:p w14:paraId="00AB746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3EF66EF" w14:textId="77777777" w:rsidTr="00FB6FE4">
              <w:tc>
                <w:tcPr>
                  <w:tcW w:w="5000" w:type="pct"/>
                </w:tcPr>
                <w:p w14:paraId="481D37B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42A055F" w14:textId="77777777" w:rsidTr="00FB6FE4">
              <w:tc>
                <w:tcPr>
                  <w:tcW w:w="5000" w:type="pct"/>
                </w:tcPr>
                <w:p w14:paraId="324CB78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1CD7F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C96F3E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358DD6C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16D8F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04CA78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75EE8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A26748D" w14:textId="77777777" w:rsidTr="00FB6FE4">
              <w:tc>
                <w:tcPr>
                  <w:tcW w:w="5000" w:type="pct"/>
                </w:tcPr>
                <w:p w14:paraId="27C2E05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BF3FE4F" w14:textId="77777777" w:rsidTr="00FB6FE4">
              <w:tc>
                <w:tcPr>
                  <w:tcW w:w="5000" w:type="pct"/>
                </w:tcPr>
                <w:p w14:paraId="30522F7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911C719" w14:textId="77777777" w:rsidTr="00FB6FE4">
              <w:tc>
                <w:tcPr>
                  <w:tcW w:w="5000" w:type="pct"/>
                </w:tcPr>
                <w:p w14:paraId="3A70163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1CF6212" w14:textId="77777777" w:rsidTr="00FB6FE4">
              <w:tc>
                <w:tcPr>
                  <w:tcW w:w="5000" w:type="pct"/>
                </w:tcPr>
                <w:p w14:paraId="3A0FF8F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F1F87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D5182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B6FE4" w:rsidRPr="00A87334" w14:paraId="181AB73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DBD0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AC8832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F2F5B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B9C3081" w14:textId="77777777" w:rsidTr="00FB6FE4">
              <w:tc>
                <w:tcPr>
                  <w:tcW w:w="5000" w:type="pct"/>
                </w:tcPr>
                <w:p w14:paraId="695C790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4BF0A9E" w14:textId="77777777" w:rsidTr="00FB6FE4">
              <w:tc>
                <w:tcPr>
                  <w:tcW w:w="5000" w:type="pct"/>
                </w:tcPr>
                <w:p w14:paraId="51FD7D5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6D28AE3" w14:textId="77777777" w:rsidTr="00FB6FE4">
              <w:tc>
                <w:tcPr>
                  <w:tcW w:w="5000" w:type="pct"/>
                </w:tcPr>
                <w:p w14:paraId="3006FAD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E49C448" w14:textId="77777777" w:rsidTr="00FB6FE4">
              <w:tc>
                <w:tcPr>
                  <w:tcW w:w="5000" w:type="pct"/>
                </w:tcPr>
                <w:p w14:paraId="2626EC7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FBC31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2C0CF7E0" w14:textId="77777777" w:rsidTr="00FB6FE4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8BFF9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B6FE4" w:rsidRPr="00A87334" w14:paraId="7DEC86E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D9430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9C7E52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01452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25E9BF6" w14:textId="77777777" w:rsidTr="00FB6FE4">
              <w:tc>
                <w:tcPr>
                  <w:tcW w:w="5000" w:type="pct"/>
                </w:tcPr>
                <w:p w14:paraId="74AE00B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95AD608" w14:textId="77777777" w:rsidTr="00FB6FE4">
              <w:tc>
                <w:tcPr>
                  <w:tcW w:w="5000" w:type="pct"/>
                </w:tcPr>
                <w:p w14:paraId="129215C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F90ECD0" w14:textId="77777777" w:rsidTr="00FB6FE4">
              <w:tc>
                <w:tcPr>
                  <w:tcW w:w="5000" w:type="pct"/>
                </w:tcPr>
                <w:p w14:paraId="7CD196B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B36FC9C" w14:textId="77777777" w:rsidTr="00FB6FE4">
              <w:tc>
                <w:tcPr>
                  <w:tcW w:w="5000" w:type="pct"/>
                </w:tcPr>
                <w:p w14:paraId="45D9AFB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85D38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4118AC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4EB7F77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0519B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7886A0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9C76D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15382C6" w14:textId="77777777" w:rsidTr="00FB6FE4">
              <w:tc>
                <w:tcPr>
                  <w:tcW w:w="5000" w:type="pct"/>
                </w:tcPr>
                <w:p w14:paraId="575775E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B0501CC" w14:textId="77777777" w:rsidTr="00FB6FE4">
              <w:tc>
                <w:tcPr>
                  <w:tcW w:w="5000" w:type="pct"/>
                </w:tcPr>
                <w:p w14:paraId="0BCCCDE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1B518C5" w14:textId="77777777" w:rsidTr="00FB6FE4">
              <w:tc>
                <w:tcPr>
                  <w:tcW w:w="5000" w:type="pct"/>
                </w:tcPr>
                <w:p w14:paraId="1A22BCE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7238FB3" w14:textId="77777777" w:rsidTr="00FB6FE4">
              <w:tc>
                <w:tcPr>
                  <w:tcW w:w="5000" w:type="pct"/>
                </w:tcPr>
                <w:p w14:paraId="5B84224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AFA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FC5E2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46FEB98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B5FED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C21D18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F483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8A3D3B3" w14:textId="77777777" w:rsidTr="00FB6FE4">
              <w:tc>
                <w:tcPr>
                  <w:tcW w:w="5000" w:type="pct"/>
                </w:tcPr>
                <w:p w14:paraId="086FEB5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66187FB" w14:textId="77777777" w:rsidTr="00FB6FE4">
              <w:tc>
                <w:tcPr>
                  <w:tcW w:w="5000" w:type="pct"/>
                </w:tcPr>
                <w:p w14:paraId="4FFD603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7CF0064" w14:textId="77777777" w:rsidTr="00FB6FE4">
              <w:tc>
                <w:tcPr>
                  <w:tcW w:w="5000" w:type="pct"/>
                </w:tcPr>
                <w:p w14:paraId="26AA8C2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D46C116" w14:textId="77777777" w:rsidTr="00FB6FE4">
              <w:tc>
                <w:tcPr>
                  <w:tcW w:w="5000" w:type="pct"/>
                </w:tcPr>
                <w:p w14:paraId="5B4EE8D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6A726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B4051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0EDDB67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33AF6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00CB84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AD290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E148118" w14:textId="77777777" w:rsidTr="00FB6FE4">
              <w:tc>
                <w:tcPr>
                  <w:tcW w:w="5000" w:type="pct"/>
                </w:tcPr>
                <w:p w14:paraId="5307675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4ADEC79" w14:textId="77777777" w:rsidTr="00FB6FE4">
              <w:tc>
                <w:tcPr>
                  <w:tcW w:w="5000" w:type="pct"/>
                </w:tcPr>
                <w:p w14:paraId="53A965A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270ED35" w14:textId="77777777" w:rsidTr="00FB6FE4">
              <w:tc>
                <w:tcPr>
                  <w:tcW w:w="5000" w:type="pct"/>
                </w:tcPr>
                <w:p w14:paraId="3F559CE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790B9CA" w14:textId="77777777" w:rsidTr="00FB6FE4">
              <w:tc>
                <w:tcPr>
                  <w:tcW w:w="5000" w:type="pct"/>
                </w:tcPr>
                <w:p w14:paraId="5148F94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346AC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3F1197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4EB4B5B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6A43B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1A554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D3A6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4734F24" w14:textId="77777777" w:rsidTr="00FB6FE4">
              <w:tc>
                <w:tcPr>
                  <w:tcW w:w="5000" w:type="pct"/>
                </w:tcPr>
                <w:p w14:paraId="1EA6EA3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3B5FA84" w14:textId="77777777" w:rsidTr="00FB6FE4">
              <w:tc>
                <w:tcPr>
                  <w:tcW w:w="5000" w:type="pct"/>
                </w:tcPr>
                <w:p w14:paraId="56AFDCC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33D3403" w14:textId="77777777" w:rsidTr="00FB6FE4">
              <w:tc>
                <w:tcPr>
                  <w:tcW w:w="5000" w:type="pct"/>
                </w:tcPr>
                <w:p w14:paraId="6758583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BFBCBF3" w14:textId="77777777" w:rsidTr="00FB6FE4">
              <w:tc>
                <w:tcPr>
                  <w:tcW w:w="5000" w:type="pct"/>
                </w:tcPr>
                <w:p w14:paraId="1E011E8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BECA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B420E5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21EA7E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2E0E6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8AB184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F45D4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01091BF" w14:textId="77777777" w:rsidTr="00FB6FE4">
              <w:tc>
                <w:tcPr>
                  <w:tcW w:w="5000" w:type="pct"/>
                </w:tcPr>
                <w:p w14:paraId="46CE369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BEB65A0" w14:textId="77777777" w:rsidTr="00FB6FE4">
              <w:tc>
                <w:tcPr>
                  <w:tcW w:w="5000" w:type="pct"/>
                </w:tcPr>
                <w:p w14:paraId="46B43F4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B345858" w14:textId="77777777" w:rsidTr="00FB6FE4">
              <w:tc>
                <w:tcPr>
                  <w:tcW w:w="5000" w:type="pct"/>
                </w:tcPr>
                <w:p w14:paraId="60A669C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FAE12F8" w14:textId="77777777" w:rsidTr="00FB6FE4">
              <w:tc>
                <w:tcPr>
                  <w:tcW w:w="5000" w:type="pct"/>
                </w:tcPr>
                <w:p w14:paraId="522E277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A9A2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B98666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B6FE4" w:rsidRPr="00A87334" w14:paraId="5328CA5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9DDCB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ABB790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E678F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B65AD7A" w14:textId="77777777" w:rsidTr="00FB6FE4">
              <w:tc>
                <w:tcPr>
                  <w:tcW w:w="5000" w:type="pct"/>
                </w:tcPr>
                <w:p w14:paraId="151E6DC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BD3BBDD" w14:textId="77777777" w:rsidTr="00FB6FE4">
              <w:tc>
                <w:tcPr>
                  <w:tcW w:w="5000" w:type="pct"/>
                </w:tcPr>
                <w:p w14:paraId="16BD00C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23CAA9C" w14:textId="77777777" w:rsidTr="00FB6FE4">
              <w:tc>
                <w:tcPr>
                  <w:tcW w:w="5000" w:type="pct"/>
                </w:tcPr>
                <w:p w14:paraId="34DB0AD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7962FF3" w14:textId="77777777" w:rsidTr="00FB6FE4">
              <w:tc>
                <w:tcPr>
                  <w:tcW w:w="5000" w:type="pct"/>
                </w:tcPr>
                <w:p w14:paraId="7C69F2D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A2AE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6C0A3873" w14:textId="77777777" w:rsidTr="00FB6FE4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88E0DF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B6FE4" w:rsidRPr="00A87334" w14:paraId="0492247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9878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4910F0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8E70F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9142184" w14:textId="77777777" w:rsidTr="00FB6FE4">
              <w:tc>
                <w:tcPr>
                  <w:tcW w:w="5000" w:type="pct"/>
                </w:tcPr>
                <w:p w14:paraId="7BFB0C4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DD0F87B" w14:textId="77777777" w:rsidTr="00FB6FE4">
              <w:tc>
                <w:tcPr>
                  <w:tcW w:w="5000" w:type="pct"/>
                </w:tcPr>
                <w:p w14:paraId="4456B7A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435F0E3" w14:textId="77777777" w:rsidTr="00FB6FE4">
              <w:tc>
                <w:tcPr>
                  <w:tcW w:w="5000" w:type="pct"/>
                </w:tcPr>
                <w:p w14:paraId="64D96CF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BC2CFE1" w14:textId="77777777" w:rsidTr="00FB6FE4">
              <w:tc>
                <w:tcPr>
                  <w:tcW w:w="5000" w:type="pct"/>
                </w:tcPr>
                <w:p w14:paraId="2466EDF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ADAD5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0E01B8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19B893B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8CEEF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CA106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076B0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E806AC0" w14:textId="77777777" w:rsidTr="00FB6FE4">
              <w:tc>
                <w:tcPr>
                  <w:tcW w:w="5000" w:type="pct"/>
                </w:tcPr>
                <w:p w14:paraId="18931B0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2F655B8" w14:textId="77777777" w:rsidTr="00FB6FE4">
              <w:tc>
                <w:tcPr>
                  <w:tcW w:w="5000" w:type="pct"/>
                </w:tcPr>
                <w:p w14:paraId="7F8C431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3DFC60E" w14:textId="77777777" w:rsidTr="00FB6FE4">
              <w:tc>
                <w:tcPr>
                  <w:tcW w:w="5000" w:type="pct"/>
                </w:tcPr>
                <w:p w14:paraId="7F434CA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43F152D" w14:textId="77777777" w:rsidTr="00FB6FE4">
              <w:tc>
                <w:tcPr>
                  <w:tcW w:w="5000" w:type="pct"/>
                </w:tcPr>
                <w:p w14:paraId="4ABDF3C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1C5C6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211BB6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415982B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F2C0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97BD3D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F9068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2C2E85B" w14:textId="77777777" w:rsidTr="00FB6FE4">
              <w:tc>
                <w:tcPr>
                  <w:tcW w:w="5000" w:type="pct"/>
                </w:tcPr>
                <w:p w14:paraId="4E7AA96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BD10E5A" w14:textId="77777777" w:rsidTr="00FB6FE4">
              <w:tc>
                <w:tcPr>
                  <w:tcW w:w="5000" w:type="pct"/>
                </w:tcPr>
                <w:p w14:paraId="1A58CD8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096CB69" w14:textId="77777777" w:rsidTr="00FB6FE4">
              <w:tc>
                <w:tcPr>
                  <w:tcW w:w="5000" w:type="pct"/>
                </w:tcPr>
                <w:p w14:paraId="7E2084E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26A140C" w14:textId="77777777" w:rsidTr="00FB6FE4">
              <w:tc>
                <w:tcPr>
                  <w:tcW w:w="5000" w:type="pct"/>
                </w:tcPr>
                <w:p w14:paraId="740657F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8FDE8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580C5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037CC70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DF8EF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634DEB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ECA9A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E9797F4" w14:textId="77777777" w:rsidTr="00FB6FE4">
              <w:tc>
                <w:tcPr>
                  <w:tcW w:w="5000" w:type="pct"/>
                </w:tcPr>
                <w:p w14:paraId="15508F5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C071D92" w14:textId="77777777" w:rsidTr="00FB6FE4">
              <w:tc>
                <w:tcPr>
                  <w:tcW w:w="5000" w:type="pct"/>
                </w:tcPr>
                <w:p w14:paraId="28AD50F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0D49E08" w14:textId="77777777" w:rsidTr="00FB6FE4">
              <w:tc>
                <w:tcPr>
                  <w:tcW w:w="5000" w:type="pct"/>
                </w:tcPr>
                <w:p w14:paraId="580632B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E83988F" w14:textId="77777777" w:rsidTr="00FB6FE4">
              <w:tc>
                <w:tcPr>
                  <w:tcW w:w="5000" w:type="pct"/>
                </w:tcPr>
                <w:p w14:paraId="77BF3C9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80A48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733BAC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435B77C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9092C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6D3828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0F73A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EFFBB73" w14:textId="77777777" w:rsidTr="00FB6FE4">
              <w:tc>
                <w:tcPr>
                  <w:tcW w:w="5000" w:type="pct"/>
                </w:tcPr>
                <w:p w14:paraId="4B43B19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7FCF134" w14:textId="77777777" w:rsidTr="00FB6FE4">
              <w:tc>
                <w:tcPr>
                  <w:tcW w:w="5000" w:type="pct"/>
                </w:tcPr>
                <w:p w14:paraId="33C7185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AD8FBF2" w14:textId="77777777" w:rsidTr="00FB6FE4">
              <w:tc>
                <w:tcPr>
                  <w:tcW w:w="5000" w:type="pct"/>
                </w:tcPr>
                <w:p w14:paraId="3DBE5BE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0408232" w14:textId="77777777" w:rsidTr="00FB6FE4">
              <w:tc>
                <w:tcPr>
                  <w:tcW w:w="5000" w:type="pct"/>
                </w:tcPr>
                <w:p w14:paraId="014647E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CF6A8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13631B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123A73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1D184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4D024F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75948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3F08758" w14:textId="77777777" w:rsidTr="00FB6FE4">
              <w:tc>
                <w:tcPr>
                  <w:tcW w:w="5000" w:type="pct"/>
                </w:tcPr>
                <w:p w14:paraId="6025C48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33D34BC" w14:textId="77777777" w:rsidTr="00FB6FE4">
              <w:tc>
                <w:tcPr>
                  <w:tcW w:w="5000" w:type="pct"/>
                </w:tcPr>
                <w:p w14:paraId="5D8505D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906B316" w14:textId="77777777" w:rsidTr="00FB6FE4">
              <w:tc>
                <w:tcPr>
                  <w:tcW w:w="5000" w:type="pct"/>
                </w:tcPr>
                <w:p w14:paraId="6E1CFC4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0A5F75A" w14:textId="77777777" w:rsidTr="00FB6FE4">
              <w:tc>
                <w:tcPr>
                  <w:tcW w:w="5000" w:type="pct"/>
                </w:tcPr>
                <w:p w14:paraId="411152E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0F219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187AAC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B6FE4" w:rsidRPr="00A87334" w14:paraId="6FE1A6A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AEFB0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98187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3D2F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D593525" w14:textId="77777777" w:rsidTr="00FB6FE4">
              <w:tc>
                <w:tcPr>
                  <w:tcW w:w="5000" w:type="pct"/>
                </w:tcPr>
                <w:p w14:paraId="792BB8B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B328963" w14:textId="77777777" w:rsidTr="00FB6FE4">
              <w:tc>
                <w:tcPr>
                  <w:tcW w:w="5000" w:type="pct"/>
                </w:tcPr>
                <w:p w14:paraId="0258940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C6C6088" w14:textId="77777777" w:rsidTr="00FB6FE4">
              <w:tc>
                <w:tcPr>
                  <w:tcW w:w="5000" w:type="pct"/>
                </w:tcPr>
                <w:p w14:paraId="7CCD561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D76DCDF" w14:textId="77777777" w:rsidTr="00FB6FE4">
              <w:tc>
                <w:tcPr>
                  <w:tcW w:w="5000" w:type="pct"/>
                </w:tcPr>
                <w:p w14:paraId="14C039D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04179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3B06FBD9" w14:textId="77777777" w:rsidTr="00FB6FE4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F2474E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B6FE4" w:rsidRPr="00A87334" w14:paraId="15EC635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A4EB8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ADDF9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AB335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D64EBA9" w14:textId="77777777" w:rsidTr="00FB6FE4">
              <w:tc>
                <w:tcPr>
                  <w:tcW w:w="5000" w:type="pct"/>
                </w:tcPr>
                <w:p w14:paraId="40B8D23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992172D" w14:textId="77777777" w:rsidTr="00FB6FE4">
              <w:tc>
                <w:tcPr>
                  <w:tcW w:w="5000" w:type="pct"/>
                </w:tcPr>
                <w:p w14:paraId="73B172E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8E5F450" w14:textId="77777777" w:rsidTr="00FB6FE4">
              <w:tc>
                <w:tcPr>
                  <w:tcW w:w="5000" w:type="pct"/>
                </w:tcPr>
                <w:p w14:paraId="749024F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FC3CBF0" w14:textId="77777777" w:rsidTr="00FB6FE4">
              <w:tc>
                <w:tcPr>
                  <w:tcW w:w="5000" w:type="pct"/>
                </w:tcPr>
                <w:p w14:paraId="08DA74E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737FF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B0209E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11EE78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4248C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D63818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8BAC7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9429982" w14:textId="77777777" w:rsidTr="00FB6FE4">
              <w:tc>
                <w:tcPr>
                  <w:tcW w:w="5000" w:type="pct"/>
                </w:tcPr>
                <w:p w14:paraId="6D6C27D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E292C1E" w14:textId="77777777" w:rsidTr="00FB6FE4">
              <w:tc>
                <w:tcPr>
                  <w:tcW w:w="5000" w:type="pct"/>
                </w:tcPr>
                <w:p w14:paraId="3B08080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B72670B" w14:textId="77777777" w:rsidTr="00FB6FE4">
              <w:tc>
                <w:tcPr>
                  <w:tcW w:w="5000" w:type="pct"/>
                </w:tcPr>
                <w:p w14:paraId="4C8E557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BEAAD51" w14:textId="77777777" w:rsidTr="00FB6FE4">
              <w:tc>
                <w:tcPr>
                  <w:tcW w:w="5000" w:type="pct"/>
                </w:tcPr>
                <w:p w14:paraId="3EE7C12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7F1B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CCFD10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1FE0352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93603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F62E9B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63814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51CF6D8" w14:textId="77777777" w:rsidTr="00FB6FE4">
              <w:tc>
                <w:tcPr>
                  <w:tcW w:w="5000" w:type="pct"/>
                </w:tcPr>
                <w:p w14:paraId="50ACED6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A54A9E1" w14:textId="77777777" w:rsidTr="00FB6FE4">
              <w:tc>
                <w:tcPr>
                  <w:tcW w:w="5000" w:type="pct"/>
                </w:tcPr>
                <w:p w14:paraId="13366F3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92D594D" w14:textId="77777777" w:rsidTr="00FB6FE4">
              <w:tc>
                <w:tcPr>
                  <w:tcW w:w="5000" w:type="pct"/>
                </w:tcPr>
                <w:p w14:paraId="0D05F8F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574B2FA" w14:textId="77777777" w:rsidTr="00FB6FE4">
              <w:tc>
                <w:tcPr>
                  <w:tcW w:w="5000" w:type="pct"/>
                </w:tcPr>
                <w:p w14:paraId="1BC7A79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03155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656490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228070D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3C61C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1DDCA9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7544D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AA1E2B6" w14:textId="77777777" w:rsidTr="00FB6FE4">
              <w:tc>
                <w:tcPr>
                  <w:tcW w:w="5000" w:type="pct"/>
                </w:tcPr>
                <w:p w14:paraId="04B0B87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231C449" w14:textId="77777777" w:rsidTr="00FB6FE4">
              <w:tc>
                <w:tcPr>
                  <w:tcW w:w="5000" w:type="pct"/>
                </w:tcPr>
                <w:p w14:paraId="7F83110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130B6AE" w14:textId="77777777" w:rsidTr="00FB6FE4">
              <w:tc>
                <w:tcPr>
                  <w:tcW w:w="5000" w:type="pct"/>
                </w:tcPr>
                <w:p w14:paraId="2A4416F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7D3D5E7" w14:textId="77777777" w:rsidTr="00FB6FE4">
              <w:tc>
                <w:tcPr>
                  <w:tcW w:w="5000" w:type="pct"/>
                </w:tcPr>
                <w:p w14:paraId="14DCDB4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C1ECD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A7B99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515E67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6B1C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417CEA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BFD9E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F7A499A" w14:textId="77777777" w:rsidTr="00FB6FE4">
              <w:tc>
                <w:tcPr>
                  <w:tcW w:w="5000" w:type="pct"/>
                </w:tcPr>
                <w:p w14:paraId="1060DFE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5EED112" w14:textId="77777777" w:rsidTr="00FB6FE4">
              <w:tc>
                <w:tcPr>
                  <w:tcW w:w="5000" w:type="pct"/>
                </w:tcPr>
                <w:p w14:paraId="41668AF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45B86CD" w14:textId="77777777" w:rsidTr="00FB6FE4">
              <w:tc>
                <w:tcPr>
                  <w:tcW w:w="5000" w:type="pct"/>
                </w:tcPr>
                <w:p w14:paraId="05D76C1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965EE9C" w14:textId="77777777" w:rsidTr="00FB6FE4">
              <w:tc>
                <w:tcPr>
                  <w:tcW w:w="5000" w:type="pct"/>
                </w:tcPr>
                <w:p w14:paraId="364F406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7F859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344D5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26BE61D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88D77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9A5211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BC7A1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CB80ADC" w14:textId="77777777" w:rsidTr="00FB6FE4">
              <w:tc>
                <w:tcPr>
                  <w:tcW w:w="5000" w:type="pct"/>
                </w:tcPr>
                <w:p w14:paraId="1EF3740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CD5EDA3" w14:textId="77777777" w:rsidTr="00FB6FE4">
              <w:tc>
                <w:tcPr>
                  <w:tcW w:w="5000" w:type="pct"/>
                </w:tcPr>
                <w:p w14:paraId="3B85889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31758AB" w14:textId="77777777" w:rsidTr="00FB6FE4">
              <w:tc>
                <w:tcPr>
                  <w:tcW w:w="5000" w:type="pct"/>
                </w:tcPr>
                <w:p w14:paraId="060A457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022D3E4" w14:textId="77777777" w:rsidTr="00FB6FE4">
              <w:tc>
                <w:tcPr>
                  <w:tcW w:w="5000" w:type="pct"/>
                </w:tcPr>
                <w:p w14:paraId="41B176A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27B42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536622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B6FE4" w:rsidRPr="00A87334" w14:paraId="3AB194D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152C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984FEB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8530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4965BBF" w14:textId="77777777" w:rsidTr="00FB6FE4">
              <w:tc>
                <w:tcPr>
                  <w:tcW w:w="5000" w:type="pct"/>
                </w:tcPr>
                <w:p w14:paraId="5E2D8D6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E08F0E5" w14:textId="77777777" w:rsidTr="00FB6FE4">
              <w:tc>
                <w:tcPr>
                  <w:tcW w:w="5000" w:type="pct"/>
                </w:tcPr>
                <w:p w14:paraId="674A721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7ECC8EB" w14:textId="77777777" w:rsidTr="00FB6FE4">
              <w:tc>
                <w:tcPr>
                  <w:tcW w:w="5000" w:type="pct"/>
                </w:tcPr>
                <w:p w14:paraId="280E4EA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CFB914D" w14:textId="77777777" w:rsidTr="00FB6FE4">
              <w:tc>
                <w:tcPr>
                  <w:tcW w:w="5000" w:type="pct"/>
                </w:tcPr>
                <w:p w14:paraId="61E4AE3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02085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67E0E4DF" w14:textId="77777777" w:rsidTr="00FB6FE4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5F8929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B6FE4" w:rsidRPr="00A87334" w14:paraId="140F11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1D889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23A92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70D6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D367884" w14:textId="77777777" w:rsidTr="00FB6FE4">
              <w:tc>
                <w:tcPr>
                  <w:tcW w:w="5000" w:type="pct"/>
                </w:tcPr>
                <w:p w14:paraId="4C0D16F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A50E90E" w14:textId="77777777" w:rsidTr="00FB6FE4">
              <w:tc>
                <w:tcPr>
                  <w:tcW w:w="5000" w:type="pct"/>
                </w:tcPr>
                <w:p w14:paraId="1DBA2CA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D1D2115" w14:textId="77777777" w:rsidTr="00FB6FE4">
              <w:tc>
                <w:tcPr>
                  <w:tcW w:w="5000" w:type="pct"/>
                </w:tcPr>
                <w:p w14:paraId="5D09696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A46CD4F" w14:textId="77777777" w:rsidTr="00FB6FE4">
              <w:tc>
                <w:tcPr>
                  <w:tcW w:w="5000" w:type="pct"/>
                </w:tcPr>
                <w:p w14:paraId="718AF0D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3F421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D83A7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39A807B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7983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EC9527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3BFF9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01D5A88" w14:textId="77777777" w:rsidTr="00FB6FE4">
              <w:tc>
                <w:tcPr>
                  <w:tcW w:w="5000" w:type="pct"/>
                </w:tcPr>
                <w:p w14:paraId="6C6CAC5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A5A7EBC" w14:textId="77777777" w:rsidTr="00FB6FE4">
              <w:tc>
                <w:tcPr>
                  <w:tcW w:w="5000" w:type="pct"/>
                </w:tcPr>
                <w:p w14:paraId="2126D8D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320DEAD" w14:textId="77777777" w:rsidTr="00FB6FE4">
              <w:tc>
                <w:tcPr>
                  <w:tcW w:w="5000" w:type="pct"/>
                </w:tcPr>
                <w:p w14:paraId="2CBCD41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7CAC5C6" w14:textId="77777777" w:rsidTr="00FB6FE4">
              <w:tc>
                <w:tcPr>
                  <w:tcW w:w="5000" w:type="pct"/>
                </w:tcPr>
                <w:p w14:paraId="7F0B83C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12398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36194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7E485D6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75ABB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AB3D1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34D3F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471030B" w14:textId="77777777" w:rsidTr="00FB6FE4">
              <w:tc>
                <w:tcPr>
                  <w:tcW w:w="5000" w:type="pct"/>
                </w:tcPr>
                <w:p w14:paraId="1F72DC1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B6EED41" w14:textId="77777777" w:rsidTr="00FB6FE4">
              <w:tc>
                <w:tcPr>
                  <w:tcW w:w="5000" w:type="pct"/>
                </w:tcPr>
                <w:p w14:paraId="4E8E7D6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121290B" w14:textId="77777777" w:rsidTr="00FB6FE4">
              <w:tc>
                <w:tcPr>
                  <w:tcW w:w="5000" w:type="pct"/>
                </w:tcPr>
                <w:p w14:paraId="7990BFF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A2F07B5" w14:textId="77777777" w:rsidTr="00FB6FE4">
              <w:tc>
                <w:tcPr>
                  <w:tcW w:w="5000" w:type="pct"/>
                </w:tcPr>
                <w:p w14:paraId="30305B6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4798A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AB8EA3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415588E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FEBAE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C4F60A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722DB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721FD57" w14:textId="77777777" w:rsidTr="00FB6FE4">
              <w:tc>
                <w:tcPr>
                  <w:tcW w:w="5000" w:type="pct"/>
                </w:tcPr>
                <w:p w14:paraId="0C3BA47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1ACCC33" w14:textId="77777777" w:rsidTr="00FB6FE4">
              <w:tc>
                <w:tcPr>
                  <w:tcW w:w="5000" w:type="pct"/>
                </w:tcPr>
                <w:p w14:paraId="1E00D9B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DA3BDB8" w14:textId="77777777" w:rsidTr="00FB6FE4">
              <w:tc>
                <w:tcPr>
                  <w:tcW w:w="5000" w:type="pct"/>
                </w:tcPr>
                <w:p w14:paraId="7D22730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07014DB" w14:textId="77777777" w:rsidTr="00FB6FE4">
              <w:tc>
                <w:tcPr>
                  <w:tcW w:w="5000" w:type="pct"/>
                </w:tcPr>
                <w:p w14:paraId="7DB1FE2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DCE49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3B005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61AA7B7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8941B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9C945C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4F85B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EBFDD36" w14:textId="77777777" w:rsidTr="00FB6FE4">
              <w:tc>
                <w:tcPr>
                  <w:tcW w:w="5000" w:type="pct"/>
                </w:tcPr>
                <w:p w14:paraId="1987832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177852E" w14:textId="77777777" w:rsidTr="00FB6FE4">
              <w:tc>
                <w:tcPr>
                  <w:tcW w:w="5000" w:type="pct"/>
                </w:tcPr>
                <w:p w14:paraId="2196639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8DEC735" w14:textId="77777777" w:rsidTr="00FB6FE4">
              <w:tc>
                <w:tcPr>
                  <w:tcW w:w="5000" w:type="pct"/>
                </w:tcPr>
                <w:p w14:paraId="013CE9B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C318675" w14:textId="77777777" w:rsidTr="00FB6FE4">
              <w:tc>
                <w:tcPr>
                  <w:tcW w:w="5000" w:type="pct"/>
                </w:tcPr>
                <w:p w14:paraId="358CF8C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001EA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6A4D91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2CF6F7D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291AD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5CC303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E5E8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C248173" w14:textId="77777777" w:rsidTr="00FB6FE4">
              <w:tc>
                <w:tcPr>
                  <w:tcW w:w="5000" w:type="pct"/>
                </w:tcPr>
                <w:p w14:paraId="05626E0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6C02CF3" w14:textId="77777777" w:rsidTr="00FB6FE4">
              <w:tc>
                <w:tcPr>
                  <w:tcW w:w="5000" w:type="pct"/>
                </w:tcPr>
                <w:p w14:paraId="0F86F05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EA4029B" w14:textId="77777777" w:rsidTr="00FB6FE4">
              <w:tc>
                <w:tcPr>
                  <w:tcW w:w="5000" w:type="pct"/>
                </w:tcPr>
                <w:p w14:paraId="5589483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0DEC215" w14:textId="77777777" w:rsidTr="00FB6FE4">
              <w:tc>
                <w:tcPr>
                  <w:tcW w:w="5000" w:type="pct"/>
                </w:tcPr>
                <w:p w14:paraId="4504B69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8950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60A92A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B6FE4" w:rsidRPr="00A87334" w14:paraId="4098A59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A9BBD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6B8B6A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14597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E66BFF4" w14:textId="77777777" w:rsidTr="00FB6FE4">
              <w:tc>
                <w:tcPr>
                  <w:tcW w:w="5000" w:type="pct"/>
                </w:tcPr>
                <w:p w14:paraId="47449DC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A3ED339" w14:textId="77777777" w:rsidTr="00FB6FE4">
              <w:tc>
                <w:tcPr>
                  <w:tcW w:w="5000" w:type="pct"/>
                </w:tcPr>
                <w:p w14:paraId="36DEBE7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5D1AE74" w14:textId="77777777" w:rsidTr="00FB6FE4">
              <w:tc>
                <w:tcPr>
                  <w:tcW w:w="5000" w:type="pct"/>
                </w:tcPr>
                <w:p w14:paraId="7739F75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D3C3E97" w14:textId="77777777" w:rsidTr="00FB6FE4">
              <w:tc>
                <w:tcPr>
                  <w:tcW w:w="5000" w:type="pct"/>
                </w:tcPr>
                <w:p w14:paraId="581E4B5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39EA5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2AFC1483" w14:textId="77777777" w:rsidTr="00FB6FE4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9B93F3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B6FE4" w:rsidRPr="00A87334" w14:paraId="28FBCA0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BAF2A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3600B9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836FA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DD9E4C3" w14:textId="77777777" w:rsidTr="00FB6FE4">
              <w:tc>
                <w:tcPr>
                  <w:tcW w:w="5000" w:type="pct"/>
                </w:tcPr>
                <w:p w14:paraId="46A9DEE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88DC1F3" w14:textId="77777777" w:rsidTr="00FB6FE4">
              <w:tc>
                <w:tcPr>
                  <w:tcW w:w="5000" w:type="pct"/>
                </w:tcPr>
                <w:p w14:paraId="2B2A15A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415EFEB" w14:textId="77777777" w:rsidTr="00FB6FE4">
              <w:tc>
                <w:tcPr>
                  <w:tcW w:w="5000" w:type="pct"/>
                </w:tcPr>
                <w:p w14:paraId="41563AA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089D92A" w14:textId="77777777" w:rsidTr="00FB6FE4">
              <w:tc>
                <w:tcPr>
                  <w:tcW w:w="5000" w:type="pct"/>
                </w:tcPr>
                <w:p w14:paraId="78A1C18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5D15F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62751EC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20B2B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2C83B7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2A7B4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F47186B" w14:textId="77777777" w:rsidTr="00FB6FE4">
              <w:tc>
                <w:tcPr>
                  <w:tcW w:w="5000" w:type="pct"/>
                </w:tcPr>
                <w:p w14:paraId="069E3AE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55C802B" w14:textId="77777777" w:rsidTr="00FB6FE4">
              <w:tc>
                <w:tcPr>
                  <w:tcW w:w="5000" w:type="pct"/>
                </w:tcPr>
                <w:p w14:paraId="6580B2E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C66766E" w14:textId="77777777" w:rsidTr="00FB6FE4">
              <w:tc>
                <w:tcPr>
                  <w:tcW w:w="5000" w:type="pct"/>
                </w:tcPr>
                <w:p w14:paraId="18ADBE3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B04F105" w14:textId="77777777" w:rsidTr="00FB6FE4">
              <w:tc>
                <w:tcPr>
                  <w:tcW w:w="5000" w:type="pct"/>
                </w:tcPr>
                <w:p w14:paraId="61DA33E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9EFBB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6D10EB6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BB6C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4CE677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24B8B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FE2A009" w14:textId="77777777" w:rsidTr="00FB6FE4">
              <w:tc>
                <w:tcPr>
                  <w:tcW w:w="5000" w:type="pct"/>
                </w:tcPr>
                <w:p w14:paraId="3D653D0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8DA514C" w14:textId="77777777" w:rsidTr="00FB6FE4">
              <w:tc>
                <w:tcPr>
                  <w:tcW w:w="5000" w:type="pct"/>
                </w:tcPr>
                <w:p w14:paraId="6422747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7822561" w14:textId="77777777" w:rsidTr="00FB6FE4">
              <w:tc>
                <w:tcPr>
                  <w:tcW w:w="5000" w:type="pct"/>
                </w:tcPr>
                <w:p w14:paraId="0A6D8B3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8F5C34B" w14:textId="77777777" w:rsidTr="00FB6FE4">
              <w:tc>
                <w:tcPr>
                  <w:tcW w:w="5000" w:type="pct"/>
                </w:tcPr>
                <w:p w14:paraId="46E0CBC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EAB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7FF81D1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6397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47CAD2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7FF8E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956AB35" w14:textId="77777777" w:rsidTr="00FB6FE4">
              <w:tc>
                <w:tcPr>
                  <w:tcW w:w="5000" w:type="pct"/>
                </w:tcPr>
                <w:p w14:paraId="3E0AA48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AB2D2EF" w14:textId="77777777" w:rsidTr="00FB6FE4">
              <w:tc>
                <w:tcPr>
                  <w:tcW w:w="5000" w:type="pct"/>
                </w:tcPr>
                <w:p w14:paraId="4CF2D3C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8C131A5" w14:textId="77777777" w:rsidTr="00FB6FE4">
              <w:tc>
                <w:tcPr>
                  <w:tcW w:w="5000" w:type="pct"/>
                </w:tcPr>
                <w:p w14:paraId="5952CE4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B6E6B1A" w14:textId="77777777" w:rsidTr="00FB6FE4">
              <w:tc>
                <w:tcPr>
                  <w:tcW w:w="5000" w:type="pct"/>
                </w:tcPr>
                <w:p w14:paraId="069A605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0FB69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368B9DA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DB7E5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840CB0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2B469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A8B4253" w14:textId="77777777" w:rsidTr="00FB6FE4">
              <w:tc>
                <w:tcPr>
                  <w:tcW w:w="5000" w:type="pct"/>
                </w:tcPr>
                <w:p w14:paraId="38BA9FA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A6E6BC0" w14:textId="77777777" w:rsidTr="00FB6FE4">
              <w:tc>
                <w:tcPr>
                  <w:tcW w:w="5000" w:type="pct"/>
                </w:tcPr>
                <w:p w14:paraId="7B7C4BA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77AF43F" w14:textId="77777777" w:rsidTr="00FB6FE4">
              <w:tc>
                <w:tcPr>
                  <w:tcW w:w="5000" w:type="pct"/>
                </w:tcPr>
                <w:p w14:paraId="2928A62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EB8179B" w14:textId="77777777" w:rsidTr="00FB6FE4">
              <w:tc>
                <w:tcPr>
                  <w:tcW w:w="5000" w:type="pct"/>
                </w:tcPr>
                <w:p w14:paraId="62F8D2B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6E9BC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0AE4467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C097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7FD78B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7119F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202193B" w14:textId="77777777" w:rsidTr="00FB6FE4">
              <w:tc>
                <w:tcPr>
                  <w:tcW w:w="5000" w:type="pct"/>
                </w:tcPr>
                <w:p w14:paraId="520DAF1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67AE1FF" w14:textId="77777777" w:rsidTr="00FB6FE4">
              <w:tc>
                <w:tcPr>
                  <w:tcW w:w="5000" w:type="pct"/>
                </w:tcPr>
                <w:p w14:paraId="558EE88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3CAF7A2" w14:textId="77777777" w:rsidTr="00FB6FE4">
              <w:tc>
                <w:tcPr>
                  <w:tcW w:w="5000" w:type="pct"/>
                </w:tcPr>
                <w:p w14:paraId="133CEFD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4465C0E" w14:textId="77777777" w:rsidTr="00FB6FE4">
              <w:tc>
                <w:tcPr>
                  <w:tcW w:w="5000" w:type="pct"/>
                </w:tcPr>
                <w:p w14:paraId="3C8ACF7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464BA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B6FE4" w:rsidRPr="00A87334" w14:paraId="1A4CC00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D1BD0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8A0F35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0BA1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71EF5B1" w14:textId="77777777" w:rsidTr="00FB6FE4">
              <w:tc>
                <w:tcPr>
                  <w:tcW w:w="5000" w:type="pct"/>
                </w:tcPr>
                <w:p w14:paraId="11A4B77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286BD83" w14:textId="77777777" w:rsidTr="00FB6FE4">
              <w:tc>
                <w:tcPr>
                  <w:tcW w:w="5000" w:type="pct"/>
                </w:tcPr>
                <w:p w14:paraId="79C4809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B10203B" w14:textId="77777777" w:rsidTr="00FB6FE4">
              <w:tc>
                <w:tcPr>
                  <w:tcW w:w="5000" w:type="pct"/>
                </w:tcPr>
                <w:p w14:paraId="0621002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F1D5BE5" w14:textId="77777777" w:rsidTr="00FB6FE4">
              <w:tc>
                <w:tcPr>
                  <w:tcW w:w="5000" w:type="pct"/>
                </w:tcPr>
                <w:p w14:paraId="74B1412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B3B3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FB6FE4" w:rsidRPr="00A87334" w14:paraId="02355D23" w14:textId="77777777" w:rsidTr="00FB6FE4">
        <w:tc>
          <w:tcPr>
            <w:tcW w:w="2500" w:type="pct"/>
            <w:vAlign w:val="center"/>
          </w:tcPr>
          <w:p w14:paraId="23ABA368" w14:textId="77777777" w:rsidR="00FB6FE4" w:rsidRPr="00A12A0B" w:rsidRDefault="00FB6FE4" w:rsidP="00FB6FE4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ТРАВЕНЬ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AA8A101" w14:textId="77777777" w:rsidR="00FB6FE4" w:rsidRPr="00A12A0B" w:rsidRDefault="00FB6FE4" w:rsidP="00FB6FE4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2024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5442BCEA" w14:textId="77777777" w:rsidR="00FB6FE4" w:rsidRPr="00A87334" w:rsidRDefault="00FB6FE4" w:rsidP="00FB6FE4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FB6FE4" w:rsidRPr="00A87334" w14:paraId="45A8FE72" w14:textId="77777777" w:rsidTr="00FB6FE4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1F563581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494F4DD6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269D886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1A42EA0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29D6E79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CA3C0DE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612AE53B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FB6FE4" w:rsidRPr="00A87334" w14:paraId="4F968B92" w14:textId="77777777" w:rsidTr="00FB6FE4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F36387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B6FE4" w:rsidRPr="00A87334" w14:paraId="4308234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16AB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6ED86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3E667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D45299A" w14:textId="77777777" w:rsidTr="00FB6FE4">
              <w:tc>
                <w:tcPr>
                  <w:tcW w:w="5000" w:type="pct"/>
                </w:tcPr>
                <w:p w14:paraId="514E8B5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15973C4" w14:textId="77777777" w:rsidTr="00FB6FE4">
              <w:tc>
                <w:tcPr>
                  <w:tcW w:w="5000" w:type="pct"/>
                </w:tcPr>
                <w:p w14:paraId="7159E95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2038E6E" w14:textId="77777777" w:rsidTr="00FB6FE4">
              <w:tc>
                <w:tcPr>
                  <w:tcW w:w="5000" w:type="pct"/>
                </w:tcPr>
                <w:p w14:paraId="7FBAF2D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57C6FDF" w14:textId="77777777" w:rsidTr="00FB6FE4">
              <w:tc>
                <w:tcPr>
                  <w:tcW w:w="5000" w:type="pct"/>
                </w:tcPr>
                <w:p w14:paraId="1D7BE7E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C878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447B41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47D04DA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D38CE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FD6C37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3FB38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05D3457" w14:textId="77777777" w:rsidTr="00FB6FE4">
              <w:tc>
                <w:tcPr>
                  <w:tcW w:w="5000" w:type="pct"/>
                </w:tcPr>
                <w:p w14:paraId="5D15976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B0948CA" w14:textId="77777777" w:rsidTr="00FB6FE4">
              <w:tc>
                <w:tcPr>
                  <w:tcW w:w="5000" w:type="pct"/>
                </w:tcPr>
                <w:p w14:paraId="32ADA7C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F40AB0E" w14:textId="77777777" w:rsidTr="00FB6FE4">
              <w:tc>
                <w:tcPr>
                  <w:tcW w:w="5000" w:type="pct"/>
                </w:tcPr>
                <w:p w14:paraId="3E3A57A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738C41F" w14:textId="77777777" w:rsidTr="00FB6FE4">
              <w:tc>
                <w:tcPr>
                  <w:tcW w:w="5000" w:type="pct"/>
                </w:tcPr>
                <w:p w14:paraId="4EEF23A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C8A10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6D6FD4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649B8A3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BFAEA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317DF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133CF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9EA1A12" w14:textId="77777777" w:rsidTr="00FB6FE4">
              <w:tc>
                <w:tcPr>
                  <w:tcW w:w="5000" w:type="pct"/>
                </w:tcPr>
                <w:p w14:paraId="45EAC08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69A3219" w14:textId="77777777" w:rsidTr="00FB6FE4">
              <w:tc>
                <w:tcPr>
                  <w:tcW w:w="5000" w:type="pct"/>
                </w:tcPr>
                <w:p w14:paraId="04F7198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59864E5" w14:textId="77777777" w:rsidTr="00FB6FE4">
              <w:tc>
                <w:tcPr>
                  <w:tcW w:w="5000" w:type="pct"/>
                </w:tcPr>
                <w:p w14:paraId="3480A07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05D4CF0" w14:textId="77777777" w:rsidTr="00FB6FE4">
              <w:tc>
                <w:tcPr>
                  <w:tcW w:w="5000" w:type="pct"/>
                </w:tcPr>
                <w:p w14:paraId="02638E7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5D67A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85D978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04ED429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B028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5CC7D8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1FBE1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43914EF" w14:textId="77777777" w:rsidTr="00FB6FE4">
              <w:tc>
                <w:tcPr>
                  <w:tcW w:w="5000" w:type="pct"/>
                </w:tcPr>
                <w:p w14:paraId="70F78F1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79EAAAA" w14:textId="77777777" w:rsidTr="00FB6FE4">
              <w:tc>
                <w:tcPr>
                  <w:tcW w:w="5000" w:type="pct"/>
                </w:tcPr>
                <w:p w14:paraId="7CE4FBD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3B5986D" w14:textId="77777777" w:rsidTr="00FB6FE4">
              <w:tc>
                <w:tcPr>
                  <w:tcW w:w="5000" w:type="pct"/>
                </w:tcPr>
                <w:p w14:paraId="1D063F4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94ACA38" w14:textId="77777777" w:rsidTr="00FB6FE4">
              <w:tc>
                <w:tcPr>
                  <w:tcW w:w="5000" w:type="pct"/>
                </w:tcPr>
                <w:p w14:paraId="38A5521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3C90F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F9276F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6ABA7B8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EC0CF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E868A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20F5E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3AB619D" w14:textId="77777777" w:rsidTr="00FB6FE4">
              <w:tc>
                <w:tcPr>
                  <w:tcW w:w="5000" w:type="pct"/>
                </w:tcPr>
                <w:p w14:paraId="0A741DE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EF7CF6D" w14:textId="77777777" w:rsidTr="00FB6FE4">
              <w:tc>
                <w:tcPr>
                  <w:tcW w:w="5000" w:type="pct"/>
                </w:tcPr>
                <w:p w14:paraId="00CC76D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ED422CD" w14:textId="77777777" w:rsidTr="00FB6FE4">
              <w:tc>
                <w:tcPr>
                  <w:tcW w:w="5000" w:type="pct"/>
                </w:tcPr>
                <w:p w14:paraId="43DD60B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CF1BC66" w14:textId="77777777" w:rsidTr="00FB6FE4">
              <w:tc>
                <w:tcPr>
                  <w:tcW w:w="5000" w:type="pct"/>
                </w:tcPr>
                <w:p w14:paraId="4B47CF8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D551A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AB0B4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35782A7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DD5E5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876EB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031CD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6147C38" w14:textId="77777777" w:rsidTr="00FB6FE4">
              <w:tc>
                <w:tcPr>
                  <w:tcW w:w="5000" w:type="pct"/>
                </w:tcPr>
                <w:p w14:paraId="4540128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4A90757" w14:textId="77777777" w:rsidTr="00FB6FE4">
              <w:tc>
                <w:tcPr>
                  <w:tcW w:w="5000" w:type="pct"/>
                </w:tcPr>
                <w:p w14:paraId="1AEE57B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47B1B38" w14:textId="77777777" w:rsidTr="00FB6FE4">
              <w:tc>
                <w:tcPr>
                  <w:tcW w:w="5000" w:type="pct"/>
                </w:tcPr>
                <w:p w14:paraId="238B5CF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5B07495" w14:textId="77777777" w:rsidTr="00FB6FE4">
              <w:tc>
                <w:tcPr>
                  <w:tcW w:w="5000" w:type="pct"/>
                </w:tcPr>
                <w:p w14:paraId="71D00DD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7552D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8F8E73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B6FE4" w:rsidRPr="00A87334" w14:paraId="7883179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CAF76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51EBAF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2DEE6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0AA7988" w14:textId="77777777" w:rsidTr="00FB6FE4">
              <w:tc>
                <w:tcPr>
                  <w:tcW w:w="5000" w:type="pct"/>
                </w:tcPr>
                <w:p w14:paraId="36F719E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BC861B0" w14:textId="77777777" w:rsidTr="00FB6FE4">
              <w:tc>
                <w:tcPr>
                  <w:tcW w:w="5000" w:type="pct"/>
                </w:tcPr>
                <w:p w14:paraId="6705277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D04BD1C" w14:textId="77777777" w:rsidTr="00FB6FE4">
              <w:tc>
                <w:tcPr>
                  <w:tcW w:w="5000" w:type="pct"/>
                </w:tcPr>
                <w:p w14:paraId="61588C2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FAD4F47" w14:textId="77777777" w:rsidTr="00FB6FE4">
              <w:tc>
                <w:tcPr>
                  <w:tcW w:w="5000" w:type="pct"/>
                </w:tcPr>
                <w:p w14:paraId="59D79CF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C71C5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656206E1" w14:textId="77777777" w:rsidTr="00FB6FE4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753DC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B6FE4" w:rsidRPr="00A87334" w14:paraId="3CC69DD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CFB7A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4A0B57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A26F9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CB4D773" w14:textId="77777777" w:rsidTr="00FB6FE4">
              <w:tc>
                <w:tcPr>
                  <w:tcW w:w="5000" w:type="pct"/>
                </w:tcPr>
                <w:p w14:paraId="145DC75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717F366" w14:textId="77777777" w:rsidTr="00FB6FE4">
              <w:tc>
                <w:tcPr>
                  <w:tcW w:w="5000" w:type="pct"/>
                </w:tcPr>
                <w:p w14:paraId="70BA533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C07A620" w14:textId="77777777" w:rsidTr="00FB6FE4">
              <w:tc>
                <w:tcPr>
                  <w:tcW w:w="5000" w:type="pct"/>
                </w:tcPr>
                <w:p w14:paraId="2CE1585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14CE5A0" w14:textId="77777777" w:rsidTr="00FB6FE4">
              <w:tc>
                <w:tcPr>
                  <w:tcW w:w="5000" w:type="pct"/>
                </w:tcPr>
                <w:p w14:paraId="2C7CF84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12095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FC01E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1B47783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E1CB7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DBD1A4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DA88C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CFFFC36" w14:textId="77777777" w:rsidTr="00FB6FE4">
              <w:tc>
                <w:tcPr>
                  <w:tcW w:w="5000" w:type="pct"/>
                </w:tcPr>
                <w:p w14:paraId="7AA4BD5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E8C7C99" w14:textId="77777777" w:rsidTr="00FB6FE4">
              <w:tc>
                <w:tcPr>
                  <w:tcW w:w="5000" w:type="pct"/>
                </w:tcPr>
                <w:p w14:paraId="237B5C3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CADFCDC" w14:textId="77777777" w:rsidTr="00FB6FE4">
              <w:tc>
                <w:tcPr>
                  <w:tcW w:w="5000" w:type="pct"/>
                </w:tcPr>
                <w:p w14:paraId="7E94C74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FFAFBDC" w14:textId="77777777" w:rsidTr="00FB6FE4">
              <w:tc>
                <w:tcPr>
                  <w:tcW w:w="5000" w:type="pct"/>
                </w:tcPr>
                <w:p w14:paraId="29CA466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D141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18A92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2B786B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1DD4C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BE40B2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9703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4F250F8" w14:textId="77777777" w:rsidTr="00FB6FE4">
              <w:tc>
                <w:tcPr>
                  <w:tcW w:w="5000" w:type="pct"/>
                </w:tcPr>
                <w:p w14:paraId="568C06E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F2D145C" w14:textId="77777777" w:rsidTr="00FB6FE4">
              <w:tc>
                <w:tcPr>
                  <w:tcW w:w="5000" w:type="pct"/>
                </w:tcPr>
                <w:p w14:paraId="6F190DA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635C5FB" w14:textId="77777777" w:rsidTr="00FB6FE4">
              <w:tc>
                <w:tcPr>
                  <w:tcW w:w="5000" w:type="pct"/>
                </w:tcPr>
                <w:p w14:paraId="6F72E7D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2B95946" w14:textId="77777777" w:rsidTr="00FB6FE4">
              <w:tc>
                <w:tcPr>
                  <w:tcW w:w="5000" w:type="pct"/>
                </w:tcPr>
                <w:p w14:paraId="77F8E6C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2A04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8EBB96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401D608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35918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5744BD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0C1AF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725865F" w14:textId="77777777" w:rsidTr="00FB6FE4">
              <w:tc>
                <w:tcPr>
                  <w:tcW w:w="5000" w:type="pct"/>
                </w:tcPr>
                <w:p w14:paraId="398ED24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12C9E4D" w14:textId="77777777" w:rsidTr="00FB6FE4">
              <w:tc>
                <w:tcPr>
                  <w:tcW w:w="5000" w:type="pct"/>
                </w:tcPr>
                <w:p w14:paraId="35A0B42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181B5A3" w14:textId="77777777" w:rsidTr="00FB6FE4">
              <w:tc>
                <w:tcPr>
                  <w:tcW w:w="5000" w:type="pct"/>
                </w:tcPr>
                <w:p w14:paraId="57C1D12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A8DCA6D" w14:textId="77777777" w:rsidTr="00FB6FE4">
              <w:tc>
                <w:tcPr>
                  <w:tcW w:w="5000" w:type="pct"/>
                </w:tcPr>
                <w:p w14:paraId="2821FA5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9B83D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1EFEC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4934BD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208FA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54EDBD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683F3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2E5AB6C" w14:textId="77777777" w:rsidTr="00FB6FE4">
              <w:tc>
                <w:tcPr>
                  <w:tcW w:w="5000" w:type="pct"/>
                </w:tcPr>
                <w:p w14:paraId="7D54379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8E6F33D" w14:textId="77777777" w:rsidTr="00FB6FE4">
              <w:tc>
                <w:tcPr>
                  <w:tcW w:w="5000" w:type="pct"/>
                </w:tcPr>
                <w:p w14:paraId="5FEE029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FBF3697" w14:textId="77777777" w:rsidTr="00FB6FE4">
              <w:tc>
                <w:tcPr>
                  <w:tcW w:w="5000" w:type="pct"/>
                </w:tcPr>
                <w:p w14:paraId="5F0E397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A745560" w14:textId="77777777" w:rsidTr="00FB6FE4">
              <w:tc>
                <w:tcPr>
                  <w:tcW w:w="5000" w:type="pct"/>
                </w:tcPr>
                <w:p w14:paraId="259E06B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FC14E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B9966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65F8D0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CC2D7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5D5047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59EC9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410617F" w14:textId="77777777" w:rsidTr="00FB6FE4">
              <w:tc>
                <w:tcPr>
                  <w:tcW w:w="5000" w:type="pct"/>
                </w:tcPr>
                <w:p w14:paraId="48190CE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1AA3EEF" w14:textId="77777777" w:rsidTr="00FB6FE4">
              <w:tc>
                <w:tcPr>
                  <w:tcW w:w="5000" w:type="pct"/>
                </w:tcPr>
                <w:p w14:paraId="0378F06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461485D" w14:textId="77777777" w:rsidTr="00FB6FE4">
              <w:tc>
                <w:tcPr>
                  <w:tcW w:w="5000" w:type="pct"/>
                </w:tcPr>
                <w:p w14:paraId="0B3D292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6B2AAA5" w14:textId="77777777" w:rsidTr="00FB6FE4">
              <w:tc>
                <w:tcPr>
                  <w:tcW w:w="5000" w:type="pct"/>
                </w:tcPr>
                <w:p w14:paraId="6321E74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494E9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2A58B7B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B6FE4" w:rsidRPr="00A87334" w14:paraId="64DA150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DD96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ED6282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660B8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28C1645" w14:textId="77777777" w:rsidTr="00FB6FE4">
              <w:tc>
                <w:tcPr>
                  <w:tcW w:w="5000" w:type="pct"/>
                </w:tcPr>
                <w:p w14:paraId="28CED9F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94DB395" w14:textId="77777777" w:rsidTr="00FB6FE4">
              <w:tc>
                <w:tcPr>
                  <w:tcW w:w="5000" w:type="pct"/>
                </w:tcPr>
                <w:p w14:paraId="733F2A7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9B2CA0A" w14:textId="77777777" w:rsidTr="00FB6FE4">
              <w:tc>
                <w:tcPr>
                  <w:tcW w:w="5000" w:type="pct"/>
                </w:tcPr>
                <w:p w14:paraId="14EF418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2B7A683" w14:textId="77777777" w:rsidTr="00FB6FE4">
              <w:tc>
                <w:tcPr>
                  <w:tcW w:w="5000" w:type="pct"/>
                </w:tcPr>
                <w:p w14:paraId="1AFDB93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7BAB2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407669B1" w14:textId="77777777" w:rsidTr="00FB6FE4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CAECE6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B6FE4" w:rsidRPr="00A87334" w14:paraId="5C5B226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3188D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6F9D59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44A1A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E7C9C47" w14:textId="77777777" w:rsidTr="00FB6FE4">
              <w:tc>
                <w:tcPr>
                  <w:tcW w:w="5000" w:type="pct"/>
                </w:tcPr>
                <w:p w14:paraId="6983C07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7E3DCA0" w14:textId="77777777" w:rsidTr="00FB6FE4">
              <w:tc>
                <w:tcPr>
                  <w:tcW w:w="5000" w:type="pct"/>
                </w:tcPr>
                <w:p w14:paraId="0D844F5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A4D058A" w14:textId="77777777" w:rsidTr="00FB6FE4">
              <w:tc>
                <w:tcPr>
                  <w:tcW w:w="5000" w:type="pct"/>
                </w:tcPr>
                <w:p w14:paraId="6B93A5D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B977C88" w14:textId="77777777" w:rsidTr="00FB6FE4">
              <w:tc>
                <w:tcPr>
                  <w:tcW w:w="5000" w:type="pct"/>
                </w:tcPr>
                <w:p w14:paraId="17DA450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1367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6E32A8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43D96A3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E358F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463AD9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D132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C0D84FB" w14:textId="77777777" w:rsidTr="00FB6FE4">
              <w:tc>
                <w:tcPr>
                  <w:tcW w:w="5000" w:type="pct"/>
                </w:tcPr>
                <w:p w14:paraId="7F0709B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73495D2" w14:textId="77777777" w:rsidTr="00FB6FE4">
              <w:tc>
                <w:tcPr>
                  <w:tcW w:w="5000" w:type="pct"/>
                </w:tcPr>
                <w:p w14:paraId="3DB36B9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E9F8457" w14:textId="77777777" w:rsidTr="00FB6FE4">
              <w:tc>
                <w:tcPr>
                  <w:tcW w:w="5000" w:type="pct"/>
                </w:tcPr>
                <w:p w14:paraId="276451B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65488D0" w14:textId="77777777" w:rsidTr="00FB6FE4">
              <w:tc>
                <w:tcPr>
                  <w:tcW w:w="5000" w:type="pct"/>
                </w:tcPr>
                <w:p w14:paraId="58A4D38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115D1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92C364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28E58A6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2B519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9C2E7C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FBAA5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747AE9E" w14:textId="77777777" w:rsidTr="00FB6FE4">
              <w:tc>
                <w:tcPr>
                  <w:tcW w:w="5000" w:type="pct"/>
                </w:tcPr>
                <w:p w14:paraId="0541C5A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A16C855" w14:textId="77777777" w:rsidTr="00FB6FE4">
              <w:tc>
                <w:tcPr>
                  <w:tcW w:w="5000" w:type="pct"/>
                </w:tcPr>
                <w:p w14:paraId="2402CA4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1381913" w14:textId="77777777" w:rsidTr="00FB6FE4">
              <w:tc>
                <w:tcPr>
                  <w:tcW w:w="5000" w:type="pct"/>
                </w:tcPr>
                <w:p w14:paraId="771023B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8DB2BF1" w14:textId="77777777" w:rsidTr="00FB6FE4">
              <w:tc>
                <w:tcPr>
                  <w:tcW w:w="5000" w:type="pct"/>
                </w:tcPr>
                <w:p w14:paraId="2026BAD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3181D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4FAF7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786173F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0A1F5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33A034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ABCF3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FE9B491" w14:textId="77777777" w:rsidTr="00FB6FE4">
              <w:tc>
                <w:tcPr>
                  <w:tcW w:w="5000" w:type="pct"/>
                </w:tcPr>
                <w:p w14:paraId="739D2D8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14F008E" w14:textId="77777777" w:rsidTr="00FB6FE4">
              <w:tc>
                <w:tcPr>
                  <w:tcW w:w="5000" w:type="pct"/>
                </w:tcPr>
                <w:p w14:paraId="73C114F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3758CFE" w14:textId="77777777" w:rsidTr="00FB6FE4">
              <w:tc>
                <w:tcPr>
                  <w:tcW w:w="5000" w:type="pct"/>
                </w:tcPr>
                <w:p w14:paraId="5ED52EE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CF36F3A" w14:textId="77777777" w:rsidTr="00FB6FE4">
              <w:tc>
                <w:tcPr>
                  <w:tcW w:w="5000" w:type="pct"/>
                </w:tcPr>
                <w:p w14:paraId="3FAEB8C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FEE21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A34FE1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5942249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03F7B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3498E5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2357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1E1F3BC" w14:textId="77777777" w:rsidTr="00FB6FE4">
              <w:tc>
                <w:tcPr>
                  <w:tcW w:w="5000" w:type="pct"/>
                </w:tcPr>
                <w:p w14:paraId="67E75CD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3CC5601" w14:textId="77777777" w:rsidTr="00FB6FE4">
              <w:tc>
                <w:tcPr>
                  <w:tcW w:w="5000" w:type="pct"/>
                </w:tcPr>
                <w:p w14:paraId="4450334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E02FF55" w14:textId="77777777" w:rsidTr="00FB6FE4">
              <w:tc>
                <w:tcPr>
                  <w:tcW w:w="5000" w:type="pct"/>
                </w:tcPr>
                <w:p w14:paraId="610C401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352E7AF" w14:textId="77777777" w:rsidTr="00FB6FE4">
              <w:tc>
                <w:tcPr>
                  <w:tcW w:w="5000" w:type="pct"/>
                </w:tcPr>
                <w:p w14:paraId="440A1EF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8F0B6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B443C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59AB36B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9A1F2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DBA8BF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341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4C59DCD" w14:textId="77777777" w:rsidTr="00FB6FE4">
              <w:tc>
                <w:tcPr>
                  <w:tcW w:w="5000" w:type="pct"/>
                </w:tcPr>
                <w:p w14:paraId="3897DB5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496ACAD" w14:textId="77777777" w:rsidTr="00FB6FE4">
              <w:tc>
                <w:tcPr>
                  <w:tcW w:w="5000" w:type="pct"/>
                </w:tcPr>
                <w:p w14:paraId="1C43801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A900A8F" w14:textId="77777777" w:rsidTr="00FB6FE4">
              <w:tc>
                <w:tcPr>
                  <w:tcW w:w="5000" w:type="pct"/>
                </w:tcPr>
                <w:p w14:paraId="036B686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5609F07" w14:textId="77777777" w:rsidTr="00FB6FE4">
              <w:tc>
                <w:tcPr>
                  <w:tcW w:w="5000" w:type="pct"/>
                </w:tcPr>
                <w:p w14:paraId="12F1E81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C1BAF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F67E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B6FE4" w:rsidRPr="00A87334" w14:paraId="3F1DBA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B1192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F8527C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7BB96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57EED3F" w14:textId="77777777" w:rsidTr="00FB6FE4">
              <w:tc>
                <w:tcPr>
                  <w:tcW w:w="5000" w:type="pct"/>
                </w:tcPr>
                <w:p w14:paraId="0252973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8075474" w14:textId="77777777" w:rsidTr="00FB6FE4">
              <w:tc>
                <w:tcPr>
                  <w:tcW w:w="5000" w:type="pct"/>
                </w:tcPr>
                <w:p w14:paraId="6160577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6D4196A" w14:textId="77777777" w:rsidTr="00FB6FE4">
              <w:tc>
                <w:tcPr>
                  <w:tcW w:w="5000" w:type="pct"/>
                </w:tcPr>
                <w:p w14:paraId="5C3FCE2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0A049D3" w14:textId="77777777" w:rsidTr="00FB6FE4">
              <w:tc>
                <w:tcPr>
                  <w:tcW w:w="5000" w:type="pct"/>
                </w:tcPr>
                <w:p w14:paraId="61DFC54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3D085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5D9E2198" w14:textId="77777777" w:rsidTr="00FB6FE4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194F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B6FE4" w:rsidRPr="00A87334" w14:paraId="5E1ED83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7C1AD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A3126E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5A7B1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666D764" w14:textId="77777777" w:rsidTr="00FB6FE4">
              <w:tc>
                <w:tcPr>
                  <w:tcW w:w="5000" w:type="pct"/>
                </w:tcPr>
                <w:p w14:paraId="1AAD537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EECF8A4" w14:textId="77777777" w:rsidTr="00FB6FE4">
              <w:tc>
                <w:tcPr>
                  <w:tcW w:w="5000" w:type="pct"/>
                </w:tcPr>
                <w:p w14:paraId="3261D9C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BEFCA41" w14:textId="77777777" w:rsidTr="00FB6FE4">
              <w:tc>
                <w:tcPr>
                  <w:tcW w:w="5000" w:type="pct"/>
                </w:tcPr>
                <w:p w14:paraId="140B98C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702ACE4" w14:textId="77777777" w:rsidTr="00FB6FE4">
              <w:tc>
                <w:tcPr>
                  <w:tcW w:w="5000" w:type="pct"/>
                </w:tcPr>
                <w:p w14:paraId="592EE48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AFA57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96B527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62FBFE4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6AA3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6F1A91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6D9E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2C789DC" w14:textId="77777777" w:rsidTr="00FB6FE4">
              <w:tc>
                <w:tcPr>
                  <w:tcW w:w="5000" w:type="pct"/>
                </w:tcPr>
                <w:p w14:paraId="6FF19AA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96BB924" w14:textId="77777777" w:rsidTr="00FB6FE4">
              <w:tc>
                <w:tcPr>
                  <w:tcW w:w="5000" w:type="pct"/>
                </w:tcPr>
                <w:p w14:paraId="5C007A9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69BB92C" w14:textId="77777777" w:rsidTr="00FB6FE4">
              <w:tc>
                <w:tcPr>
                  <w:tcW w:w="5000" w:type="pct"/>
                </w:tcPr>
                <w:p w14:paraId="54AA5C1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DF676B6" w14:textId="77777777" w:rsidTr="00FB6FE4">
              <w:tc>
                <w:tcPr>
                  <w:tcW w:w="5000" w:type="pct"/>
                </w:tcPr>
                <w:p w14:paraId="3F1B862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34F73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1FCBD5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40B8673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F7991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BC3E12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5C5F6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24889AA" w14:textId="77777777" w:rsidTr="00FB6FE4">
              <w:tc>
                <w:tcPr>
                  <w:tcW w:w="5000" w:type="pct"/>
                </w:tcPr>
                <w:p w14:paraId="04A0A78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729FAE0" w14:textId="77777777" w:rsidTr="00FB6FE4">
              <w:tc>
                <w:tcPr>
                  <w:tcW w:w="5000" w:type="pct"/>
                </w:tcPr>
                <w:p w14:paraId="53D6167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25578E9" w14:textId="77777777" w:rsidTr="00FB6FE4">
              <w:tc>
                <w:tcPr>
                  <w:tcW w:w="5000" w:type="pct"/>
                </w:tcPr>
                <w:p w14:paraId="008A3D1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A6FD0BB" w14:textId="77777777" w:rsidTr="00FB6FE4">
              <w:tc>
                <w:tcPr>
                  <w:tcW w:w="5000" w:type="pct"/>
                </w:tcPr>
                <w:p w14:paraId="340C644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A7871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BF5C86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58AC898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15215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7431F3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24DD1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238659C" w14:textId="77777777" w:rsidTr="00FB6FE4">
              <w:tc>
                <w:tcPr>
                  <w:tcW w:w="5000" w:type="pct"/>
                </w:tcPr>
                <w:p w14:paraId="051142B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B91306B" w14:textId="77777777" w:rsidTr="00FB6FE4">
              <w:tc>
                <w:tcPr>
                  <w:tcW w:w="5000" w:type="pct"/>
                </w:tcPr>
                <w:p w14:paraId="489EB4F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CAD91D7" w14:textId="77777777" w:rsidTr="00FB6FE4">
              <w:tc>
                <w:tcPr>
                  <w:tcW w:w="5000" w:type="pct"/>
                </w:tcPr>
                <w:p w14:paraId="5BFB245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5301BA5" w14:textId="77777777" w:rsidTr="00FB6FE4">
              <w:tc>
                <w:tcPr>
                  <w:tcW w:w="5000" w:type="pct"/>
                </w:tcPr>
                <w:p w14:paraId="39C0D17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A14DE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35686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762D011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35C6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559313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F73C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1620CCA" w14:textId="77777777" w:rsidTr="00FB6FE4">
              <w:tc>
                <w:tcPr>
                  <w:tcW w:w="5000" w:type="pct"/>
                </w:tcPr>
                <w:p w14:paraId="19C122D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809A6BD" w14:textId="77777777" w:rsidTr="00FB6FE4">
              <w:tc>
                <w:tcPr>
                  <w:tcW w:w="5000" w:type="pct"/>
                </w:tcPr>
                <w:p w14:paraId="499158D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0705EA5" w14:textId="77777777" w:rsidTr="00FB6FE4">
              <w:tc>
                <w:tcPr>
                  <w:tcW w:w="5000" w:type="pct"/>
                </w:tcPr>
                <w:p w14:paraId="554E85D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9ECEEB8" w14:textId="77777777" w:rsidTr="00FB6FE4">
              <w:tc>
                <w:tcPr>
                  <w:tcW w:w="5000" w:type="pct"/>
                </w:tcPr>
                <w:p w14:paraId="31EBB0D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8ED9E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4AD46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176CB9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C2561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851D7F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D5A6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163BB30" w14:textId="77777777" w:rsidTr="00FB6FE4">
              <w:tc>
                <w:tcPr>
                  <w:tcW w:w="5000" w:type="pct"/>
                </w:tcPr>
                <w:p w14:paraId="36D7019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EADBEDC" w14:textId="77777777" w:rsidTr="00FB6FE4">
              <w:tc>
                <w:tcPr>
                  <w:tcW w:w="5000" w:type="pct"/>
                </w:tcPr>
                <w:p w14:paraId="1A11246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45D12D5" w14:textId="77777777" w:rsidTr="00FB6FE4">
              <w:tc>
                <w:tcPr>
                  <w:tcW w:w="5000" w:type="pct"/>
                </w:tcPr>
                <w:p w14:paraId="0A7FD00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1418587" w14:textId="77777777" w:rsidTr="00FB6FE4">
              <w:tc>
                <w:tcPr>
                  <w:tcW w:w="5000" w:type="pct"/>
                </w:tcPr>
                <w:p w14:paraId="61A8513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AC42E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008EFD2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B6FE4" w:rsidRPr="00A87334" w14:paraId="13337A5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933A6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D916E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8946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8305AEB" w14:textId="77777777" w:rsidTr="00FB6FE4">
              <w:tc>
                <w:tcPr>
                  <w:tcW w:w="5000" w:type="pct"/>
                </w:tcPr>
                <w:p w14:paraId="5F38917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1018840" w14:textId="77777777" w:rsidTr="00FB6FE4">
              <w:tc>
                <w:tcPr>
                  <w:tcW w:w="5000" w:type="pct"/>
                </w:tcPr>
                <w:p w14:paraId="121CAC0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BA46D01" w14:textId="77777777" w:rsidTr="00FB6FE4">
              <w:tc>
                <w:tcPr>
                  <w:tcW w:w="5000" w:type="pct"/>
                </w:tcPr>
                <w:p w14:paraId="62D4E00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29D93E8" w14:textId="77777777" w:rsidTr="00FB6FE4">
              <w:tc>
                <w:tcPr>
                  <w:tcW w:w="5000" w:type="pct"/>
                </w:tcPr>
                <w:p w14:paraId="0DF672C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4008C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387561DC" w14:textId="77777777" w:rsidTr="00FB6FE4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67BB9D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B6FE4" w:rsidRPr="00A87334" w14:paraId="48D12F1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95E72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4507FD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8451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F2F2104" w14:textId="77777777" w:rsidTr="00FB6FE4">
              <w:tc>
                <w:tcPr>
                  <w:tcW w:w="5000" w:type="pct"/>
                </w:tcPr>
                <w:p w14:paraId="1F45432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1FDDAD9" w14:textId="77777777" w:rsidTr="00FB6FE4">
              <w:tc>
                <w:tcPr>
                  <w:tcW w:w="5000" w:type="pct"/>
                </w:tcPr>
                <w:p w14:paraId="0E12601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DB15958" w14:textId="77777777" w:rsidTr="00FB6FE4">
              <w:tc>
                <w:tcPr>
                  <w:tcW w:w="5000" w:type="pct"/>
                </w:tcPr>
                <w:p w14:paraId="32C1BE6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4DCF48A" w14:textId="77777777" w:rsidTr="00FB6FE4">
              <w:tc>
                <w:tcPr>
                  <w:tcW w:w="5000" w:type="pct"/>
                </w:tcPr>
                <w:p w14:paraId="27BD511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9E1E6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C01788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77E4EAC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7A0A2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306389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0F1E3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57330AF" w14:textId="77777777" w:rsidTr="00FB6FE4">
              <w:tc>
                <w:tcPr>
                  <w:tcW w:w="5000" w:type="pct"/>
                </w:tcPr>
                <w:p w14:paraId="50B6875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34F95BA" w14:textId="77777777" w:rsidTr="00FB6FE4">
              <w:tc>
                <w:tcPr>
                  <w:tcW w:w="5000" w:type="pct"/>
                </w:tcPr>
                <w:p w14:paraId="2F1F6AC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BC089F5" w14:textId="77777777" w:rsidTr="00FB6FE4">
              <w:tc>
                <w:tcPr>
                  <w:tcW w:w="5000" w:type="pct"/>
                </w:tcPr>
                <w:p w14:paraId="7F2FE71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2AD59DD" w14:textId="77777777" w:rsidTr="00FB6FE4">
              <w:tc>
                <w:tcPr>
                  <w:tcW w:w="5000" w:type="pct"/>
                </w:tcPr>
                <w:p w14:paraId="547975E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5D548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A81297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6F23C1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21AE2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6ABBB8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BB6F5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B011434" w14:textId="77777777" w:rsidTr="00FB6FE4">
              <w:tc>
                <w:tcPr>
                  <w:tcW w:w="5000" w:type="pct"/>
                </w:tcPr>
                <w:p w14:paraId="75459F6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81C9EF9" w14:textId="77777777" w:rsidTr="00FB6FE4">
              <w:tc>
                <w:tcPr>
                  <w:tcW w:w="5000" w:type="pct"/>
                </w:tcPr>
                <w:p w14:paraId="4370C40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3435BE6" w14:textId="77777777" w:rsidTr="00FB6FE4">
              <w:tc>
                <w:tcPr>
                  <w:tcW w:w="5000" w:type="pct"/>
                </w:tcPr>
                <w:p w14:paraId="5D0BA84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E2AADF8" w14:textId="77777777" w:rsidTr="00FB6FE4">
              <w:tc>
                <w:tcPr>
                  <w:tcW w:w="5000" w:type="pct"/>
                </w:tcPr>
                <w:p w14:paraId="6A29518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60E6D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E83FD6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33029F0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9E111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57481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9BE38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6A537DC" w14:textId="77777777" w:rsidTr="00FB6FE4">
              <w:tc>
                <w:tcPr>
                  <w:tcW w:w="5000" w:type="pct"/>
                </w:tcPr>
                <w:p w14:paraId="01A8DFF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4729798" w14:textId="77777777" w:rsidTr="00FB6FE4">
              <w:tc>
                <w:tcPr>
                  <w:tcW w:w="5000" w:type="pct"/>
                </w:tcPr>
                <w:p w14:paraId="4B5CDC0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093C60B" w14:textId="77777777" w:rsidTr="00FB6FE4">
              <w:tc>
                <w:tcPr>
                  <w:tcW w:w="5000" w:type="pct"/>
                </w:tcPr>
                <w:p w14:paraId="7B2E76E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FCFA1C6" w14:textId="77777777" w:rsidTr="00FB6FE4">
              <w:tc>
                <w:tcPr>
                  <w:tcW w:w="5000" w:type="pct"/>
                </w:tcPr>
                <w:p w14:paraId="00217D4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7DFD5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B6E28F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7D8ACD9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549B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46A877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E3CA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FDB9D75" w14:textId="77777777" w:rsidTr="00FB6FE4">
              <w:tc>
                <w:tcPr>
                  <w:tcW w:w="5000" w:type="pct"/>
                </w:tcPr>
                <w:p w14:paraId="45DB0F0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81CAF30" w14:textId="77777777" w:rsidTr="00FB6FE4">
              <w:tc>
                <w:tcPr>
                  <w:tcW w:w="5000" w:type="pct"/>
                </w:tcPr>
                <w:p w14:paraId="27349AA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53E980C" w14:textId="77777777" w:rsidTr="00FB6FE4">
              <w:tc>
                <w:tcPr>
                  <w:tcW w:w="5000" w:type="pct"/>
                </w:tcPr>
                <w:p w14:paraId="6F798DB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6DB6E0B" w14:textId="77777777" w:rsidTr="00FB6FE4">
              <w:tc>
                <w:tcPr>
                  <w:tcW w:w="5000" w:type="pct"/>
                </w:tcPr>
                <w:p w14:paraId="6D5BD3D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9950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F762EB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7366772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EA024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D4878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6A5E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2C60AF5" w14:textId="77777777" w:rsidTr="00FB6FE4">
              <w:tc>
                <w:tcPr>
                  <w:tcW w:w="5000" w:type="pct"/>
                </w:tcPr>
                <w:p w14:paraId="403BD77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0EFB453" w14:textId="77777777" w:rsidTr="00FB6FE4">
              <w:tc>
                <w:tcPr>
                  <w:tcW w:w="5000" w:type="pct"/>
                </w:tcPr>
                <w:p w14:paraId="129F363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F7412F2" w14:textId="77777777" w:rsidTr="00FB6FE4">
              <w:tc>
                <w:tcPr>
                  <w:tcW w:w="5000" w:type="pct"/>
                </w:tcPr>
                <w:p w14:paraId="06E58D8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697A5EA" w14:textId="77777777" w:rsidTr="00FB6FE4">
              <w:tc>
                <w:tcPr>
                  <w:tcW w:w="5000" w:type="pct"/>
                </w:tcPr>
                <w:p w14:paraId="1307A02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C4C48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1B37DC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B6FE4" w:rsidRPr="00A87334" w14:paraId="6C4677B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ED865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441A4A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6B7A5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BB88320" w14:textId="77777777" w:rsidTr="00FB6FE4">
              <w:tc>
                <w:tcPr>
                  <w:tcW w:w="5000" w:type="pct"/>
                </w:tcPr>
                <w:p w14:paraId="2555E82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9B2465C" w14:textId="77777777" w:rsidTr="00FB6FE4">
              <w:tc>
                <w:tcPr>
                  <w:tcW w:w="5000" w:type="pct"/>
                </w:tcPr>
                <w:p w14:paraId="208B43B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A21C597" w14:textId="77777777" w:rsidTr="00FB6FE4">
              <w:tc>
                <w:tcPr>
                  <w:tcW w:w="5000" w:type="pct"/>
                </w:tcPr>
                <w:p w14:paraId="674200B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D4BAD18" w14:textId="77777777" w:rsidTr="00FB6FE4">
              <w:tc>
                <w:tcPr>
                  <w:tcW w:w="5000" w:type="pct"/>
                </w:tcPr>
                <w:p w14:paraId="2CA627A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3C6ED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5FD9857F" w14:textId="77777777" w:rsidTr="00FB6FE4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0A38056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B6FE4" w:rsidRPr="00A87334" w14:paraId="38D966A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33D0A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B5FA7C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43B41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D7815FC" w14:textId="77777777" w:rsidTr="00FB6FE4">
              <w:tc>
                <w:tcPr>
                  <w:tcW w:w="5000" w:type="pct"/>
                </w:tcPr>
                <w:p w14:paraId="2FB4283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12F6056" w14:textId="77777777" w:rsidTr="00FB6FE4">
              <w:tc>
                <w:tcPr>
                  <w:tcW w:w="5000" w:type="pct"/>
                </w:tcPr>
                <w:p w14:paraId="72F0210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85FBBCB" w14:textId="77777777" w:rsidTr="00FB6FE4">
              <w:tc>
                <w:tcPr>
                  <w:tcW w:w="5000" w:type="pct"/>
                </w:tcPr>
                <w:p w14:paraId="118F7A9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99BD3EC" w14:textId="77777777" w:rsidTr="00FB6FE4">
              <w:tc>
                <w:tcPr>
                  <w:tcW w:w="5000" w:type="pct"/>
                </w:tcPr>
                <w:p w14:paraId="1BB4292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DF04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96E08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10285C5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31737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3A6A50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6AB4C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D0BF60F" w14:textId="77777777" w:rsidTr="00FB6FE4">
              <w:tc>
                <w:tcPr>
                  <w:tcW w:w="5000" w:type="pct"/>
                </w:tcPr>
                <w:p w14:paraId="3B15593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9A56B0D" w14:textId="77777777" w:rsidTr="00FB6FE4">
              <w:tc>
                <w:tcPr>
                  <w:tcW w:w="5000" w:type="pct"/>
                </w:tcPr>
                <w:p w14:paraId="0EEB72F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0AC345D" w14:textId="77777777" w:rsidTr="00FB6FE4">
              <w:tc>
                <w:tcPr>
                  <w:tcW w:w="5000" w:type="pct"/>
                </w:tcPr>
                <w:p w14:paraId="5A08DA5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E5AFDD3" w14:textId="77777777" w:rsidTr="00FB6FE4">
              <w:tc>
                <w:tcPr>
                  <w:tcW w:w="5000" w:type="pct"/>
                </w:tcPr>
                <w:p w14:paraId="09618C9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895B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2EDB6C9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4764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0CFF8C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E1F06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3901936" w14:textId="77777777" w:rsidTr="00FB6FE4">
              <w:tc>
                <w:tcPr>
                  <w:tcW w:w="5000" w:type="pct"/>
                </w:tcPr>
                <w:p w14:paraId="6586E87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D0E0DC0" w14:textId="77777777" w:rsidTr="00FB6FE4">
              <w:tc>
                <w:tcPr>
                  <w:tcW w:w="5000" w:type="pct"/>
                </w:tcPr>
                <w:p w14:paraId="4A23DE2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DFB36CC" w14:textId="77777777" w:rsidTr="00FB6FE4">
              <w:tc>
                <w:tcPr>
                  <w:tcW w:w="5000" w:type="pct"/>
                </w:tcPr>
                <w:p w14:paraId="7F32768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716FF65" w14:textId="77777777" w:rsidTr="00FB6FE4">
              <w:tc>
                <w:tcPr>
                  <w:tcW w:w="5000" w:type="pct"/>
                </w:tcPr>
                <w:p w14:paraId="39720AD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0BA5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37D94B8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A07C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44372D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2C1D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DFDD3D2" w14:textId="77777777" w:rsidTr="00FB6FE4">
              <w:tc>
                <w:tcPr>
                  <w:tcW w:w="5000" w:type="pct"/>
                </w:tcPr>
                <w:p w14:paraId="2A99166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F8B3495" w14:textId="77777777" w:rsidTr="00FB6FE4">
              <w:tc>
                <w:tcPr>
                  <w:tcW w:w="5000" w:type="pct"/>
                </w:tcPr>
                <w:p w14:paraId="1DB40E0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FB149D0" w14:textId="77777777" w:rsidTr="00FB6FE4">
              <w:tc>
                <w:tcPr>
                  <w:tcW w:w="5000" w:type="pct"/>
                </w:tcPr>
                <w:p w14:paraId="3A6CEC4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4CEBF9B" w14:textId="77777777" w:rsidTr="00FB6FE4">
              <w:tc>
                <w:tcPr>
                  <w:tcW w:w="5000" w:type="pct"/>
                </w:tcPr>
                <w:p w14:paraId="4F69B19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99574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25BE5C2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B7157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D4952E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E3192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EE98950" w14:textId="77777777" w:rsidTr="00FB6FE4">
              <w:tc>
                <w:tcPr>
                  <w:tcW w:w="5000" w:type="pct"/>
                </w:tcPr>
                <w:p w14:paraId="70FE17F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913433F" w14:textId="77777777" w:rsidTr="00FB6FE4">
              <w:tc>
                <w:tcPr>
                  <w:tcW w:w="5000" w:type="pct"/>
                </w:tcPr>
                <w:p w14:paraId="4045993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5FF77D0" w14:textId="77777777" w:rsidTr="00FB6FE4">
              <w:tc>
                <w:tcPr>
                  <w:tcW w:w="5000" w:type="pct"/>
                </w:tcPr>
                <w:p w14:paraId="03079C2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BEB9C3B" w14:textId="77777777" w:rsidTr="00FB6FE4">
              <w:tc>
                <w:tcPr>
                  <w:tcW w:w="5000" w:type="pct"/>
                </w:tcPr>
                <w:p w14:paraId="44A43E0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D5648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491F963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7EEB8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DBE39A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D321A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4ACD311" w14:textId="77777777" w:rsidTr="00FB6FE4">
              <w:tc>
                <w:tcPr>
                  <w:tcW w:w="5000" w:type="pct"/>
                </w:tcPr>
                <w:p w14:paraId="15B610B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5768FD6" w14:textId="77777777" w:rsidTr="00FB6FE4">
              <w:tc>
                <w:tcPr>
                  <w:tcW w:w="5000" w:type="pct"/>
                </w:tcPr>
                <w:p w14:paraId="7529F3B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9B4B826" w14:textId="77777777" w:rsidTr="00FB6FE4">
              <w:tc>
                <w:tcPr>
                  <w:tcW w:w="5000" w:type="pct"/>
                </w:tcPr>
                <w:p w14:paraId="1078E9F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C8C9B54" w14:textId="77777777" w:rsidTr="00FB6FE4">
              <w:tc>
                <w:tcPr>
                  <w:tcW w:w="5000" w:type="pct"/>
                </w:tcPr>
                <w:p w14:paraId="7509303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2FD96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B6FE4" w:rsidRPr="00A87334" w14:paraId="7037CC2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B52AC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D23F96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9F80F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8B82B17" w14:textId="77777777" w:rsidTr="00FB6FE4">
              <w:tc>
                <w:tcPr>
                  <w:tcW w:w="5000" w:type="pct"/>
                </w:tcPr>
                <w:p w14:paraId="58246EB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AEF5068" w14:textId="77777777" w:rsidTr="00FB6FE4">
              <w:tc>
                <w:tcPr>
                  <w:tcW w:w="5000" w:type="pct"/>
                </w:tcPr>
                <w:p w14:paraId="1C59C53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DC10CC6" w14:textId="77777777" w:rsidTr="00FB6FE4">
              <w:tc>
                <w:tcPr>
                  <w:tcW w:w="5000" w:type="pct"/>
                </w:tcPr>
                <w:p w14:paraId="09EC6A9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0C8E8BA" w14:textId="77777777" w:rsidTr="00FB6FE4">
              <w:tc>
                <w:tcPr>
                  <w:tcW w:w="5000" w:type="pct"/>
                </w:tcPr>
                <w:p w14:paraId="0213E87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9511D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FB6FE4" w:rsidRPr="00A87334" w14:paraId="0D48207C" w14:textId="77777777" w:rsidTr="00FB6FE4">
        <w:tc>
          <w:tcPr>
            <w:tcW w:w="2500" w:type="pct"/>
            <w:vAlign w:val="center"/>
          </w:tcPr>
          <w:p w14:paraId="36E33BAB" w14:textId="77777777" w:rsidR="00FB6FE4" w:rsidRPr="00A12A0B" w:rsidRDefault="00FB6FE4" w:rsidP="00FB6FE4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ЧЕРВЕНЬ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4674E37E" w14:textId="77777777" w:rsidR="00FB6FE4" w:rsidRPr="00A12A0B" w:rsidRDefault="00FB6FE4" w:rsidP="00FB6FE4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2024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312E202" w14:textId="77777777" w:rsidR="00FB6FE4" w:rsidRPr="00A87334" w:rsidRDefault="00FB6FE4" w:rsidP="00FB6FE4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FB6FE4" w:rsidRPr="00A87334" w14:paraId="427E0BCE" w14:textId="77777777" w:rsidTr="00FB6FE4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2675199B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75640F98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AB73494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168DD13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EF5C412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56FB9CA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A3731CB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FB6FE4" w:rsidRPr="00A87334" w14:paraId="224F58DB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97B1E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B6FE4" w:rsidRPr="00A87334" w14:paraId="4773A33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90E37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32060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8BA5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570E3D3" w14:textId="77777777" w:rsidTr="00FB6FE4">
              <w:tc>
                <w:tcPr>
                  <w:tcW w:w="5000" w:type="pct"/>
                </w:tcPr>
                <w:p w14:paraId="5C1AA67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61E24DB" w14:textId="77777777" w:rsidTr="00FB6FE4">
              <w:tc>
                <w:tcPr>
                  <w:tcW w:w="5000" w:type="pct"/>
                </w:tcPr>
                <w:p w14:paraId="56E0B8C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8E9A50B" w14:textId="77777777" w:rsidTr="00FB6FE4">
              <w:tc>
                <w:tcPr>
                  <w:tcW w:w="5000" w:type="pct"/>
                </w:tcPr>
                <w:p w14:paraId="4D78A89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D836AF3" w14:textId="77777777" w:rsidTr="00FB6FE4">
              <w:tc>
                <w:tcPr>
                  <w:tcW w:w="5000" w:type="pct"/>
                </w:tcPr>
                <w:p w14:paraId="266D633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ADAC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989AE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5E4B022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7A6A4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A9788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9E510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E01DE63" w14:textId="77777777" w:rsidTr="00FB6FE4">
              <w:tc>
                <w:tcPr>
                  <w:tcW w:w="5000" w:type="pct"/>
                </w:tcPr>
                <w:p w14:paraId="426DEBF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F7DF4F2" w14:textId="77777777" w:rsidTr="00FB6FE4">
              <w:tc>
                <w:tcPr>
                  <w:tcW w:w="5000" w:type="pct"/>
                </w:tcPr>
                <w:p w14:paraId="78BD414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6050110" w14:textId="77777777" w:rsidTr="00FB6FE4">
              <w:tc>
                <w:tcPr>
                  <w:tcW w:w="5000" w:type="pct"/>
                </w:tcPr>
                <w:p w14:paraId="6E2AAB9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23DD02B" w14:textId="77777777" w:rsidTr="00FB6FE4">
              <w:tc>
                <w:tcPr>
                  <w:tcW w:w="5000" w:type="pct"/>
                </w:tcPr>
                <w:p w14:paraId="3906BAE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7D2B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ABEA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2C0A0D2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41955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424353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A885D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A049016" w14:textId="77777777" w:rsidTr="00FB6FE4">
              <w:tc>
                <w:tcPr>
                  <w:tcW w:w="5000" w:type="pct"/>
                </w:tcPr>
                <w:p w14:paraId="4C1984B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C4019AB" w14:textId="77777777" w:rsidTr="00FB6FE4">
              <w:tc>
                <w:tcPr>
                  <w:tcW w:w="5000" w:type="pct"/>
                </w:tcPr>
                <w:p w14:paraId="6C18534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8DB633B" w14:textId="77777777" w:rsidTr="00FB6FE4">
              <w:tc>
                <w:tcPr>
                  <w:tcW w:w="5000" w:type="pct"/>
                </w:tcPr>
                <w:p w14:paraId="4225A29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3BBB56C" w14:textId="77777777" w:rsidTr="00FB6FE4">
              <w:tc>
                <w:tcPr>
                  <w:tcW w:w="5000" w:type="pct"/>
                </w:tcPr>
                <w:p w14:paraId="537AA93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BBA6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9B479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0C456B8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16C9B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74C173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3B62D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B9E8B4F" w14:textId="77777777" w:rsidTr="00FB6FE4">
              <w:tc>
                <w:tcPr>
                  <w:tcW w:w="5000" w:type="pct"/>
                </w:tcPr>
                <w:p w14:paraId="2D247B6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23EC5AB" w14:textId="77777777" w:rsidTr="00FB6FE4">
              <w:tc>
                <w:tcPr>
                  <w:tcW w:w="5000" w:type="pct"/>
                </w:tcPr>
                <w:p w14:paraId="3C5349B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6B85010" w14:textId="77777777" w:rsidTr="00FB6FE4">
              <w:tc>
                <w:tcPr>
                  <w:tcW w:w="5000" w:type="pct"/>
                </w:tcPr>
                <w:p w14:paraId="1D321E1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A7D861C" w14:textId="77777777" w:rsidTr="00FB6FE4">
              <w:tc>
                <w:tcPr>
                  <w:tcW w:w="5000" w:type="pct"/>
                </w:tcPr>
                <w:p w14:paraId="07E4402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8EC2A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CD67E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560A3CF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1761A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512830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D21F9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008073E" w14:textId="77777777" w:rsidTr="00FB6FE4">
              <w:tc>
                <w:tcPr>
                  <w:tcW w:w="5000" w:type="pct"/>
                </w:tcPr>
                <w:p w14:paraId="42396C9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8411119" w14:textId="77777777" w:rsidTr="00FB6FE4">
              <w:tc>
                <w:tcPr>
                  <w:tcW w:w="5000" w:type="pct"/>
                </w:tcPr>
                <w:p w14:paraId="3F0AB15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5CA75B1" w14:textId="77777777" w:rsidTr="00FB6FE4">
              <w:tc>
                <w:tcPr>
                  <w:tcW w:w="5000" w:type="pct"/>
                </w:tcPr>
                <w:p w14:paraId="1339A70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BA165AC" w14:textId="77777777" w:rsidTr="00FB6FE4">
              <w:tc>
                <w:tcPr>
                  <w:tcW w:w="5000" w:type="pct"/>
                </w:tcPr>
                <w:p w14:paraId="6311C43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C63C5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05D30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3686F17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7DDCA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73F050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E9892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5AE137D" w14:textId="77777777" w:rsidTr="00FB6FE4">
              <w:tc>
                <w:tcPr>
                  <w:tcW w:w="5000" w:type="pct"/>
                </w:tcPr>
                <w:p w14:paraId="37B13E4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A3F4D7E" w14:textId="77777777" w:rsidTr="00FB6FE4">
              <w:tc>
                <w:tcPr>
                  <w:tcW w:w="5000" w:type="pct"/>
                </w:tcPr>
                <w:p w14:paraId="222E6E0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8442253" w14:textId="77777777" w:rsidTr="00FB6FE4">
              <w:tc>
                <w:tcPr>
                  <w:tcW w:w="5000" w:type="pct"/>
                </w:tcPr>
                <w:p w14:paraId="198CC3E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D3E5409" w14:textId="77777777" w:rsidTr="00FB6FE4">
              <w:tc>
                <w:tcPr>
                  <w:tcW w:w="5000" w:type="pct"/>
                </w:tcPr>
                <w:p w14:paraId="78E5A6D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2A8D2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5C74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B6FE4" w:rsidRPr="00A87334" w14:paraId="223AFD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6A5B3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A4E4E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15C5B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B7517A8" w14:textId="77777777" w:rsidTr="00FB6FE4">
              <w:tc>
                <w:tcPr>
                  <w:tcW w:w="5000" w:type="pct"/>
                </w:tcPr>
                <w:p w14:paraId="292F023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17CD6DB" w14:textId="77777777" w:rsidTr="00FB6FE4">
              <w:tc>
                <w:tcPr>
                  <w:tcW w:w="5000" w:type="pct"/>
                </w:tcPr>
                <w:p w14:paraId="26193E6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FEF2D0B" w14:textId="77777777" w:rsidTr="00FB6FE4">
              <w:tc>
                <w:tcPr>
                  <w:tcW w:w="5000" w:type="pct"/>
                </w:tcPr>
                <w:p w14:paraId="1D4B61A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65BB5DC" w14:textId="77777777" w:rsidTr="00FB6FE4">
              <w:tc>
                <w:tcPr>
                  <w:tcW w:w="5000" w:type="pct"/>
                </w:tcPr>
                <w:p w14:paraId="45A0013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5C7DB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0FF27BAE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1083B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B6FE4" w:rsidRPr="00A87334" w14:paraId="3D482E3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99686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4A3E1E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2196D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FEA5BDF" w14:textId="77777777" w:rsidTr="00FB6FE4">
              <w:tc>
                <w:tcPr>
                  <w:tcW w:w="5000" w:type="pct"/>
                </w:tcPr>
                <w:p w14:paraId="5E1D950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255E317" w14:textId="77777777" w:rsidTr="00FB6FE4">
              <w:tc>
                <w:tcPr>
                  <w:tcW w:w="5000" w:type="pct"/>
                </w:tcPr>
                <w:p w14:paraId="4CD3544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8481013" w14:textId="77777777" w:rsidTr="00FB6FE4">
              <w:tc>
                <w:tcPr>
                  <w:tcW w:w="5000" w:type="pct"/>
                </w:tcPr>
                <w:p w14:paraId="13F5D06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9263F44" w14:textId="77777777" w:rsidTr="00FB6FE4">
              <w:tc>
                <w:tcPr>
                  <w:tcW w:w="5000" w:type="pct"/>
                </w:tcPr>
                <w:p w14:paraId="5F9D85E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5D97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8461D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0A1C810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9D35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90D51A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F932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70275CA" w14:textId="77777777" w:rsidTr="00FB6FE4">
              <w:tc>
                <w:tcPr>
                  <w:tcW w:w="5000" w:type="pct"/>
                </w:tcPr>
                <w:p w14:paraId="6F0251A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BC286BA" w14:textId="77777777" w:rsidTr="00FB6FE4">
              <w:tc>
                <w:tcPr>
                  <w:tcW w:w="5000" w:type="pct"/>
                </w:tcPr>
                <w:p w14:paraId="446D9A3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49FD47F" w14:textId="77777777" w:rsidTr="00FB6FE4">
              <w:tc>
                <w:tcPr>
                  <w:tcW w:w="5000" w:type="pct"/>
                </w:tcPr>
                <w:p w14:paraId="30B7576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84C3D41" w14:textId="77777777" w:rsidTr="00FB6FE4">
              <w:tc>
                <w:tcPr>
                  <w:tcW w:w="5000" w:type="pct"/>
                </w:tcPr>
                <w:p w14:paraId="02A7BEB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D6F17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F9F63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76BB7E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6848B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77D637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007B0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772B024" w14:textId="77777777" w:rsidTr="00FB6FE4">
              <w:tc>
                <w:tcPr>
                  <w:tcW w:w="5000" w:type="pct"/>
                </w:tcPr>
                <w:p w14:paraId="605C7EA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E2E3A71" w14:textId="77777777" w:rsidTr="00FB6FE4">
              <w:tc>
                <w:tcPr>
                  <w:tcW w:w="5000" w:type="pct"/>
                </w:tcPr>
                <w:p w14:paraId="65DC441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D2F6793" w14:textId="77777777" w:rsidTr="00FB6FE4">
              <w:tc>
                <w:tcPr>
                  <w:tcW w:w="5000" w:type="pct"/>
                </w:tcPr>
                <w:p w14:paraId="5E84F17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46DEF15" w14:textId="77777777" w:rsidTr="00FB6FE4">
              <w:tc>
                <w:tcPr>
                  <w:tcW w:w="5000" w:type="pct"/>
                </w:tcPr>
                <w:p w14:paraId="0EA53EF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9F8E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B4E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51D0CFF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7F970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732E0F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C6FF0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5974F00" w14:textId="77777777" w:rsidTr="00FB6FE4">
              <w:tc>
                <w:tcPr>
                  <w:tcW w:w="5000" w:type="pct"/>
                </w:tcPr>
                <w:p w14:paraId="35ED8F1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7945C23" w14:textId="77777777" w:rsidTr="00FB6FE4">
              <w:tc>
                <w:tcPr>
                  <w:tcW w:w="5000" w:type="pct"/>
                </w:tcPr>
                <w:p w14:paraId="48BEB78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F53F145" w14:textId="77777777" w:rsidTr="00FB6FE4">
              <w:tc>
                <w:tcPr>
                  <w:tcW w:w="5000" w:type="pct"/>
                </w:tcPr>
                <w:p w14:paraId="719F823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0A8EBF6" w14:textId="77777777" w:rsidTr="00FB6FE4">
              <w:tc>
                <w:tcPr>
                  <w:tcW w:w="5000" w:type="pct"/>
                </w:tcPr>
                <w:p w14:paraId="225BA3D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70FE1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D02A9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1C6E31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DECB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DC2483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7DE2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DD9D983" w14:textId="77777777" w:rsidTr="00FB6FE4">
              <w:tc>
                <w:tcPr>
                  <w:tcW w:w="5000" w:type="pct"/>
                </w:tcPr>
                <w:p w14:paraId="715891A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81B334A" w14:textId="77777777" w:rsidTr="00FB6FE4">
              <w:tc>
                <w:tcPr>
                  <w:tcW w:w="5000" w:type="pct"/>
                </w:tcPr>
                <w:p w14:paraId="597A690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F1DEA26" w14:textId="77777777" w:rsidTr="00FB6FE4">
              <w:tc>
                <w:tcPr>
                  <w:tcW w:w="5000" w:type="pct"/>
                </w:tcPr>
                <w:p w14:paraId="568B754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913C385" w14:textId="77777777" w:rsidTr="00FB6FE4">
              <w:tc>
                <w:tcPr>
                  <w:tcW w:w="5000" w:type="pct"/>
                </w:tcPr>
                <w:p w14:paraId="79AC7BB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40B8A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7E73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511A1C6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6EAE1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757F31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C03FA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1CFF4DB" w14:textId="77777777" w:rsidTr="00FB6FE4">
              <w:tc>
                <w:tcPr>
                  <w:tcW w:w="5000" w:type="pct"/>
                </w:tcPr>
                <w:p w14:paraId="041697F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376D73F" w14:textId="77777777" w:rsidTr="00FB6FE4">
              <w:tc>
                <w:tcPr>
                  <w:tcW w:w="5000" w:type="pct"/>
                </w:tcPr>
                <w:p w14:paraId="51F15C8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CB51FDB" w14:textId="77777777" w:rsidTr="00FB6FE4">
              <w:tc>
                <w:tcPr>
                  <w:tcW w:w="5000" w:type="pct"/>
                </w:tcPr>
                <w:p w14:paraId="712C549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891A9AB" w14:textId="77777777" w:rsidTr="00FB6FE4">
              <w:tc>
                <w:tcPr>
                  <w:tcW w:w="5000" w:type="pct"/>
                </w:tcPr>
                <w:p w14:paraId="5B94050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26F3F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6930D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B6FE4" w:rsidRPr="00A87334" w14:paraId="20597F2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830B6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922348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70DED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913840E" w14:textId="77777777" w:rsidTr="00FB6FE4">
              <w:tc>
                <w:tcPr>
                  <w:tcW w:w="5000" w:type="pct"/>
                </w:tcPr>
                <w:p w14:paraId="5046D98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BF4E7E8" w14:textId="77777777" w:rsidTr="00FB6FE4">
              <w:tc>
                <w:tcPr>
                  <w:tcW w:w="5000" w:type="pct"/>
                </w:tcPr>
                <w:p w14:paraId="0CBDE48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A18DFD0" w14:textId="77777777" w:rsidTr="00FB6FE4">
              <w:tc>
                <w:tcPr>
                  <w:tcW w:w="5000" w:type="pct"/>
                </w:tcPr>
                <w:p w14:paraId="2D71997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254D74D" w14:textId="77777777" w:rsidTr="00FB6FE4">
              <w:tc>
                <w:tcPr>
                  <w:tcW w:w="5000" w:type="pct"/>
                </w:tcPr>
                <w:p w14:paraId="274F254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470A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0E6FE256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7F80D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B6FE4" w:rsidRPr="00A87334" w14:paraId="451685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7EFF5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E5A8D5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16B64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3685D73" w14:textId="77777777" w:rsidTr="00FB6FE4">
              <w:tc>
                <w:tcPr>
                  <w:tcW w:w="5000" w:type="pct"/>
                </w:tcPr>
                <w:p w14:paraId="52EE1A0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5C207FE" w14:textId="77777777" w:rsidTr="00FB6FE4">
              <w:tc>
                <w:tcPr>
                  <w:tcW w:w="5000" w:type="pct"/>
                </w:tcPr>
                <w:p w14:paraId="25D5CA6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3036DF1" w14:textId="77777777" w:rsidTr="00FB6FE4">
              <w:tc>
                <w:tcPr>
                  <w:tcW w:w="5000" w:type="pct"/>
                </w:tcPr>
                <w:p w14:paraId="4FB94E7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560848B" w14:textId="77777777" w:rsidTr="00FB6FE4">
              <w:tc>
                <w:tcPr>
                  <w:tcW w:w="5000" w:type="pct"/>
                </w:tcPr>
                <w:p w14:paraId="059D7A1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C97BF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A5D12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07322F7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54B86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52CAD8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53B3F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FE1BB0D" w14:textId="77777777" w:rsidTr="00FB6FE4">
              <w:tc>
                <w:tcPr>
                  <w:tcW w:w="5000" w:type="pct"/>
                </w:tcPr>
                <w:p w14:paraId="5E098FE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5299F96" w14:textId="77777777" w:rsidTr="00FB6FE4">
              <w:tc>
                <w:tcPr>
                  <w:tcW w:w="5000" w:type="pct"/>
                </w:tcPr>
                <w:p w14:paraId="01D1B56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30CCBCB" w14:textId="77777777" w:rsidTr="00FB6FE4">
              <w:tc>
                <w:tcPr>
                  <w:tcW w:w="5000" w:type="pct"/>
                </w:tcPr>
                <w:p w14:paraId="08DC35E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BD3E76D" w14:textId="77777777" w:rsidTr="00FB6FE4">
              <w:tc>
                <w:tcPr>
                  <w:tcW w:w="5000" w:type="pct"/>
                </w:tcPr>
                <w:p w14:paraId="1CF2DB4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211E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555B1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761388B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4D74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B782D3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71EC0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25D78D2" w14:textId="77777777" w:rsidTr="00FB6FE4">
              <w:tc>
                <w:tcPr>
                  <w:tcW w:w="5000" w:type="pct"/>
                </w:tcPr>
                <w:p w14:paraId="0C6AA58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5C28998" w14:textId="77777777" w:rsidTr="00FB6FE4">
              <w:tc>
                <w:tcPr>
                  <w:tcW w:w="5000" w:type="pct"/>
                </w:tcPr>
                <w:p w14:paraId="06F0FA6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0AE9240" w14:textId="77777777" w:rsidTr="00FB6FE4">
              <w:tc>
                <w:tcPr>
                  <w:tcW w:w="5000" w:type="pct"/>
                </w:tcPr>
                <w:p w14:paraId="7325800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8748821" w14:textId="77777777" w:rsidTr="00FB6FE4">
              <w:tc>
                <w:tcPr>
                  <w:tcW w:w="5000" w:type="pct"/>
                </w:tcPr>
                <w:p w14:paraId="442D49C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970C5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C141D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4441C3E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7C5F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BFAE49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048F5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510DF52" w14:textId="77777777" w:rsidTr="00FB6FE4">
              <w:tc>
                <w:tcPr>
                  <w:tcW w:w="5000" w:type="pct"/>
                </w:tcPr>
                <w:p w14:paraId="331FC68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F5A94A6" w14:textId="77777777" w:rsidTr="00FB6FE4">
              <w:tc>
                <w:tcPr>
                  <w:tcW w:w="5000" w:type="pct"/>
                </w:tcPr>
                <w:p w14:paraId="53542D4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D3AA6CB" w14:textId="77777777" w:rsidTr="00FB6FE4">
              <w:tc>
                <w:tcPr>
                  <w:tcW w:w="5000" w:type="pct"/>
                </w:tcPr>
                <w:p w14:paraId="31058E8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C9D36BB" w14:textId="77777777" w:rsidTr="00FB6FE4">
              <w:tc>
                <w:tcPr>
                  <w:tcW w:w="5000" w:type="pct"/>
                </w:tcPr>
                <w:p w14:paraId="0E1D7EF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496BB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B625C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4739DF9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3CBA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211D0D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43E76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B05CE2F" w14:textId="77777777" w:rsidTr="00FB6FE4">
              <w:tc>
                <w:tcPr>
                  <w:tcW w:w="5000" w:type="pct"/>
                </w:tcPr>
                <w:p w14:paraId="10864B5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2C4CFC9" w14:textId="77777777" w:rsidTr="00FB6FE4">
              <w:tc>
                <w:tcPr>
                  <w:tcW w:w="5000" w:type="pct"/>
                </w:tcPr>
                <w:p w14:paraId="78C398A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FAC6561" w14:textId="77777777" w:rsidTr="00FB6FE4">
              <w:tc>
                <w:tcPr>
                  <w:tcW w:w="5000" w:type="pct"/>
                </w:tcPr>
                <w:p w14:paraId="536408A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5112FE5" w14:textId="77777777" w:rsidTr="00FB6FE4">
              <w:tc>
                <w:tcPr>
                  <w:tcW w:w="5000" w:type="pct"/>
                </w:tcPr>
                <w:p w14:paraId="53BA170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67365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9B77E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488B6CD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538E6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1C9570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C843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23E28FB" w14:textId="77777777" w:rsidTr="00FB6FE4">
              <w:tc>
                <w:tcPr>
                  <w:tcW w:w="5000" w:type="pct"/>
                </w:tcPr>
                <w:p w14:paraId="341D471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B45199D" w14:textId="77777777" w:rsidTr="00FB6FE4">
              <w:tc>
                <w:tcPr>
                  <w:tcW w:w="5000" w:type="pct"/>
                </w:tcPr>
                <w:p w14:paraId="05B7124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38B6AD4" w14:textId="77777777" w:rsidTr="00FB6FE4">
              <w:tc>
                <w:tcPr>
                  <w:tcW w:w="5000" w:type="pct"/>
                </w:tcPr>
                <w:p w14:paraId="04F4847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5CBA084" w14:textId="77777777" w:rsidTr="00FB6FE4">
              <w:tc>
                <w:tcPr>
                  <w:tcW w:w="5000" w:type="pct"/>
                </w:tcPr>
                <w:p w14:paraId="068E226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D9B78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628C2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B6FE4" w:rsidRPr="00A87334" w14:paraId="2F4EB0C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6E93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885A3C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0F0D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6BA0D78" w14:textId="77777777" w:rsidTr="00FB6FE4">
              <w:tc>
                <w:tcPr>
                  <w:tcW w:w="5000" w:type="pct"/>
                </w:tcPr>
                <w:p w14:paraId="69E80FF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8275FDE" w14:textId="77777777" w:rsidTr="00FB6FE4">
              <w:tc>
                <w:tcPr>
                  <w:tcW w:w="5000" w:type="pct"/>
                </w:tcPr>
                <w:p w14:paraId="2AA35CA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E32B521" w14:textId="77777777" w:rsidTr="00FB6FE4">
              <w:tc>
                <w:tcPr>
                  <w:tcW w:w="5000" w:type="pct"/>
                </w:tcPr>
                <w:p w14:paraId="7995AD9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894CBF7" w14:textId="77777777" w:rsidTr="00FB6FE4">
              <w:tc>
                <w:tcPr>
                  <w:tcW w:w="5000" w:type="pct"/>
                </w:tcPr>
                <w:p w14:paraId="7A5BA34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619A7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5EFB2D6C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4AB0B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B6FE4" w:rsidRPr="00A87334" w14:paraId="0339257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6A548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EF570B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02EE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FFFF153" w14:textId="77777777" w:rsidTr="00FB6FE4">
              <w:tc>
                <w:tcPr>
                  <w:tcW w:w="5000" w:type="pct"/>
                </w:tcPr>
                <w:p w14:paraId="28F166C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80B4097" w14:textId="77777777" w:rsidTr="00FB6FE4">
              <w:tc>
                <w:tcPr>
                  <w:tcW w:w="5000" w:type="pct"/>
                </w:tcPr>
                <w:p w14:paraId="28D9D69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D414D8C" w14:textId="77777777" w:rsidTr="00FB6FE4">
              <w:tc>
                <w:tcPr>
                  <w:tcW w:w="5000" w:type="pct"/>
                </w:tcPr>
                <w:p w14:paraId="72B9CED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D92177D" w14:textId="77777777" w:rsidTr="00FB6FE4">
              <w:tc>
                <w:tcPr>
                  <w:tcW w:w="5000" w:type="pct"/>
                </w:tcPr>
                <w:p w14:paraId="2D48D14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9C102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2521D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16A8633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8FA48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FD9762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F3964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C8D044E" w14:textId="77777777" w:rsidTr="00FB6FE4">
              <w:tc>
                <w:tcPr>
                  <w:tcW w:w="5000" w:type="pct"/>
                </w:tcPr>
                <w:p w14:paraId="7496141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8376C44" w14:textId="77777777" w:rsidTr="00FB6FE4">
              <w:tc>
                <w:tcPr>
                  <w:tcW w:w="5000" w:type="pct"/>
                </w:tcPr>
                <w:p w14:paraId="08EAF14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D28779A" w14:textId="77777777" w:rsidTr="00FB6FE4">
              <w:tc>
                <w:tcPr>
                  <w:tcW w:w="5000" w:type="pct"/>
                </w:tcPr>
                <w:p w14:paraId="4141320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C735CD5" w14:textId="77777777" w:rsidTr="00FB6FE4">
              <w:tc>
                <w:tcPr>
                  <w:tcW w:w="5000" w:type="pct"/>
                </w:tcPr>
                <w:p w14:paraId="148138F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D2FF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5253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11699E4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D181B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9ED347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E8B82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39B034E" w14:textId="77777777" w:rsidTr="00FB6FE4">
              <w:tc>
                <w:tcPr>
                  <w:tcW w:w="5000" w:type="pct"/>
                </w:tcPr>
                <w:p w14:paraId="2C01941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D8808EF" w14:textId="77777777" w:rsidTr="00FB6FE4">
              <w:tc>
                <w:tcPr>
                  <w:tcW w:w="5000" w:type="pct"/>
                </w:tcPr>
                <w:p w14:paraId="7CDAB61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0A2D200" w14:textId="77777777" w:rsidTr="00FB6FE4">
              <w:tc>
                <w:tcPr>
                  <w:tcW w:w="5000" w:type="pct"/>
                </w:tcPr>
                <w:p w14:paraId="16CBB9C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4BBDCA7" w14:textId="77777777" w:rsidTr="00FB6FE4">
              <w:tc>
                <w:tcPr>
                  <w:tcW w:w="5000" w:type="pct"/>
                </w:tcPr>
                <w:p w14:paraId="215F012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0CE84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38D8E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22F1055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E68E6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BF3B7A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67B0B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6D0AC8A" w14:textId="77777777" w:rsidTr="00FB6FE4">
              <w:tc>
                <w:tcPr>
                  <w:tcW w:w="5000" w:type="pct"/>
                </w:tcPr>
                <w:p w14:paraId="1FD91A3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06AB488" w14:textId="77777777" w:rsidTr="00FB6FE4">
              <w:tc>
                <w:tcPr>
                  <w:tcW w:w="5000" w:type="pct"/>
                </w:tcPr>
                <w:p w14:paraId="6E78192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93A60B7" w14:textId="77777777" w:rsidTr="00FB6FE4">
              <w:tc>
                <w:tcPr>
                  <w:tcW w:w="5000" w:type="pct"/>
                </w:tcPr>
                <w:p w14:paraId="689C8F8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DF8C540" w14:textId="77777777" w:rsidTr="00FB6FE4">
              <w:tc>
                <w:tcPr>
                  <w:tcW w:w="5000" w:type="pct"/>
                </w:tcPr>
                <w:p w14:paraId="2F9D3B4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B3FEA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3CC3F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6791D4B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3724F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4CCC29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9A918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A085FD5" w14:textId="77777777" w:rsidTr="00FB6FE4">
              <w:tc>
                <w:tcPr>
                  <w:tcW w:w="5000" w:type="pct"/>
                </w:tcPr>
                <w:p w14:paraId="5E52656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BFF440A" w14:textId="77777777" w:rsidTr="00FB6FE4">
              <w:tc>
                <w:tcPr>
                  <w:tcW w:w="5000" w:type="pct"/>
                </w:tcPr>
                <w:p w14:paraId="4E51323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AB34915" w14:textId="77777777" w:rsidTr="00FB6FE4">
              <w:tc>
                <w:tcPr>
                  <w:tcW w:w="5000" w:type="pct"/>
                </w:tcPr>
                <w:p w14:paraId="2AE1FCF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8441A5B" w14:textId="77777777" w:rsidTr="00FB6FE4">
              <w:tc>
                <w:tcPr>
                  <w:tcW w:w="5000" w:type="pct"/>
                </w:tcPr>
                <w:p w14:paraId="0B0775E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E84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E3CA9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3CAB044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E0871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58E082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CEDA0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E084F0B" w14:textId="77777777" w:rsidTr="00FB6FE4">
              <w:tc>
                <w:tcPr>
                  <w:tcW w:w="5000" w:type="pct"/>
                </w:tcPr>
                <w:p w14:paraId="54DC2F1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9A64125" w14:textId="77777777" w:rsidTr="00FB6FE4">
              <w:tc>
                <w:tcPr>
                  <w:tcW w:w="5000" w:type="pct"/>
                </w:tcPr>
                <w:p w14:paraId="3FCD14D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C0B18AD" w14:textId="77777777" w:rsidTr="00FB6FE4">
              <w:tc>
                <w:tcPr>
                  <w:tcW w:w="5000" w:type="pct"/>
                </w:tcPr>
                <w:p w14:paraId="3A1E00A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354A28B" w14:textId="77777777" w:rsidTr="00FB6FE4">
              <w:tc>
                <w:tcPr>
                  <w:tcW w:w="5000" w:type="pct"/>
                </w:tcPr>
                <w:p w14:paraId="40BE65D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CA15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F731B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B6FE4" w:rsidRPr="00A87334" w14:paraId="19C1B90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3B3DE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2549F6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3342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ADD82C8" w14:textId="77777777" w:rsidTr="00FB6FE4">
              <w:tc>
                <w:tcPr>
                  <w:tcW w:w="5000" w:type="pct"/>
                </w:tcPr>
                <w:p w14:paraId="2372EC3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D86BD74" w14:textId="77777777" w:rsidTr="00FB6FE4">
              <w:tc>
                <w:tcPr>
                  <w:tcW w:w="5000" w:type="pct"/>
                </w:tcPr>
                <w:p w14:paraId="6EEEE2F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02321BF" w14:textId="77777777" w:rsidTr="00FB6FE4">
              <w:tc>
                <w:tcPr>
                  <w:tcW w:w="5000" w:type="pct"/>
                </w:tcPr>
                <w:p w14:paraId="151EF82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DDD006A" w14:textId="77777777" w:rsidTr="00FB6FE4">
              <w:tc>
                <w:tcPr>
                  <w:tcW w:w="5000" w:type="pct"/>
                </w:tcPr>
                <w:p w14:paraId="3ED288F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659B1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17C4407B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0A7C4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B6FE4" w:rsidRPr="00A87334" w14:paraId="24D55A8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4F574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F0A785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FEA4F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7C3C229" w14:textId="77777777" w:rsidTr="00FB6FE4">
              <w:tc>
                <w:tcPr>
                  <w:tcW w:w="5000" w:type="pct"/>
                </w:tcPr>
                <w:p w14:paraId="7FB82DD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0F2877B" w14:textId="77777777" w:rsidTr="00FB6FE4">
              <w:tc>
                <w:tcPr>
                  <w:tcW w:w="5000" w:type="pct"/>
                </w:tcPr>
                <w:p w14:paraId="0BFC812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4C58E0F" w14:textId="77777777" w:rsidTr="00FB6FE4">
              <w:tc>
                <w:tcPr>
                  <w:tcW w:w="5000" w:type="pct"/>
                </w:tcPr>
                <w:p w14:paraId="2344783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58D7A77" w14:textId="77777777" w:rsidTr="00FB6FE4">
              <w:tc>
                <w:tcPr>
                  <w:tcW w:w="5000" w:type="pct"/>
                </w:tcPr>
                <w:p w14:paraId="79E79D6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FF42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67777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37B36E1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5E88D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CCD36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92B8E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EE262DA" w14:textId="77777777" w:rsidTr="00FB6FE4">
              <w:tc>
                <w:tcPr>
                  <w:tcW w:w="5000" w:type="pct"/>
                </w:tcPr>
                <w:p w14:paraId="37BAA89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A12C91A" w14:textId="77777777" w:rsidTr="00FB6FE4">
              <w:tc>
                <w:tcPr>
                  <w:tcW w:w="5000" w:type="pct"/>
                </w:tcPr>
                <w:p w14:paraId="1DF70F4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8111432" w14:textId="77777777" w:rsidTr="00FB6FE4">
              <w:tc>
                <w:tcPr>
                  <w:tcW w:w="5000" w:type="pct"/>
                </w:tcPr>
                <w:p w14:paraId="2DB9B2E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32969FD" w14:textId="77777777" w:rsidTr="00FB6FE4">
              <w:tc>
                <w:tcPr>
                  <w:tcW w:w="5000" w:type="pct"/>
                </w:tcPr>
                <w:p w14:paraId="5240988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D3BFB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6DA64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3D0B184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915F8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4569F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B06D1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73B1289" w14:textId="77777777" w:rsidTr="00FB6FE4">
              <w:tc>
                <w:tcPr>
                  <w:tcW w:w="5000" w:type="pct"/>
                </w:tcPr>
                <w:p w14:paraId="2A41BEA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1E85642" w14:textId="77777777" w:rsidTr="00FB6FE4">
              <w:tc>
                <w:tcPr>
                  <w:tcW w:w="5000" w:type="pct"/>
                </w:tcPr>
                <w:p w14:paraId="7042E8C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3CDCDF1" w14:textId="77777777" w:rsidTr="00FB6FE4">
              <w:tc>
                <w:tcPr>
                  <w:tcW w:w="5000" w:type="pct"/>
                </w:tcPr>
                <w:p w14:paraId="5941FE8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130B5FB" w14:textId="77777777" w:rsidTr="00FB6FE4">
              <w:tc>
                <w:tcPr>
                  <w:tcW w:w="5000" w:type="pct"/>
                </w:tcPr>
                <w:p w14:paraId="1962750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2449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CEFA3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670CEF8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61552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D6B4A6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4E85A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BED1E0A" w14:textId="77777777" w:rsidTr="00FB6FE4">
              <w:tc>
                <w:tcPr>
                  <w:tcW w:w="5000" w:type="pct"/>
                </w:tcPr>
                <w:p w14:paraId="5812950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0A40232" w14:textId="77777777" w:rsidTr="00FB6FE4">
              <w:tc>
                <w:tcPr>
                  <w:tcW w:w="5000" w:type="pct"/>
                </w:tcPr>
                <w:p w14:paraId="32A64B5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AD78100" w14:textId="77777777" w:rsidTr="00FB6FE4">
              <w:tc>
                <w:tcPr>
                  <w:tcW w:w="5000" w:type="pct"/>
                </w:tcPr>
                <w:p w14:paraId="1EF5129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43CDF3D" w14:textId="77777777" w:rsidTr="00FB6FE4">
              <w:tc>
                <w:tcPr>
                  <w:tcW w:w="5000" w:type="pct"/>
                </w:tcPr>
                <w:p w14:paraId="787CBBC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4D237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56732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06965DE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8D9B9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D221AF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1D6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9BAFB1C" w14:textId="77777777" w:rsidTr="00FB6FE4">
              <w:tc>
                <w:tcPr>
                  <w:tcW w:w="5000" w:type="pct"/>
                </w:tcPr>
                <w:p w14:paraId="5071684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A89A642" w14:textId="77777777" w:rsidTr="00FB6FE4">
              <w:tc>
                <w:tcPr>
                  <w:tcW w:w="5000" w:type="pct"/>
                </w:tcPr>
                <w:p w14:paraId="0540304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E60EDAB" w14:textId="77777777" w:rsidTr="00FB6FE4">
              <w:tc>
                <w:tcPr>
                  <w:tcW w:w="5000" w:type="pct"/>
                </w:tcPr>
                <w:p w14:paraId="5DBBF2D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3136B29" w14:textId="77777777" w:rsidTr="00FB6FE4">
              <w:tc>
                <w:tcPr>
                  <w:tcW w:w="5000" w:type="pct"/>
                </w:tcPr>
                <w:p w14:paraId="378A636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02E57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2959A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501EB52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610C3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CC6376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18A03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0E7F4E8" w14:textId="77777777" w:rsidTr="00FB6FE4">
              <w:tc>
                <w:tcPr>
                  <w:tcW w:w="5000" w:type="pct"/>
                </w:tcPr>
                <w:p w14:paraId="3B48BF8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FAF7E96" w14:textId="77777777" w:rsidTr="00FB6FE4">
              <w:tc>
                <w:tcPr>
                  <w:tcW w:w="5000" w:type="pct"/>
                </w:tcPr>
                <w:p w14:paraId="0DAB4CD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DE85F23" w14:textId="77777777" w:rsidTr="00FB6FE4">
              <w:tc>
                <w:tcPr>
                  <w:tcW w:w="5000" w:type="pct"/>
                </w:tcPr>
                <w:p w14:paraId="0A98405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476D1D7" w14:textId="77777777" w:rsidTr="00FB6FE4">
              <w:tc>
                <w:tcPr>
                  <w:tcW w:w="5000" w:type="pct"/>
                </w:tcPr>
                <w:p w14:paraId="269670E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D299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10F20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B6FE4" w:rsidRPr="00A87334" w14:paraId="0E3F89B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20BEA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D7468C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92813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6151E81" w14:textId="77777777" w:rsidTr="00FB6FE4">
              <w:tc>
                <w:tcPr>
                  <w:tcW w:w="5000" w:type="pct"/>
                </w:tcPr>
                <w:p w14:paraId="65E5A5C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B55FB5A" w14:textId="77777777" w:rsidTr="00FB6FE4">
              <w:tc>
                <w:tcPr>
                  <w:tcW w:w="5000" w:type="pct"/>
                </w:tcPr>
                <w:p w14:paraId="63400D9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DA47FDB" w14:textId="77777777" w:rsidTr="00FB6FE4">
              <w:tc>
                <w:tcPr>
                  <w:tcW w:w="5000" w:type="pct"/>
                </w:tcPr>
                <w:p w14:paraId="1C98669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7487B89" w14:textId="77777777" w:rsidTr="00FB6FE4">
              <w:tc>
                <w:tcPr>
                  <w:tcW w:w="5000" w:type="pct"/>
                </w:tcPr>
                <w:p w14:paraId="4AC9B59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7FF2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76E5C60C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EA62E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B6FE4" w:rsidRPr="00A87334" w14:paraId="3EAB06F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14F4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F155AD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7506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A946FCB" w14:textId="77777777" w:rsidTr="00FB6FE4">
              <w:tc>
                <w:tcPr>
                  <w:tcW w:w="5000" w:type="pct"/>
                </w:tcPr>
                <w:p w14:paraId="514B8E0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D27122F" w14:textId="77777777" w:rsidTr="00FB6FE4">
              <w:tc>
                <w:tcPr>
                  <w:tcW w:w="5000" w:type="pct"/>
                </w:tcPr>
                <w:p w14:paraId="0B91A30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54BF2B6" w14:textId="77777777" w:rsidTr="00FB6FE4">
              <w:tc>
                <w:tcPr>
                  <w:tcW w:w="5000" w:type="pct"/>
                </w:tcPr>
                <w:p w14:paraId="0EF1977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AAEB3DF" w14:textId="77777777" w:rsidTr="00FB6FE4">
              <w:tc>
                <w:tcPr>
                  <w:tcW w:w="5000" w:type="pct"/>
                </w:tcPr>
                <w:p w14:paraId="2DAB2B7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37245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7DF110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7AE00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B2296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8EC0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0AB6908" w14:textId="77777777" w:rsidTr="00FB6FE4">
              <w:tc>
                <w:tcPr>
                  <w:tcW w:w="5000" w:type="pct"/>
                </w:tcPr>
                <w:p w14:paraId="28EC6A0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7FF3070" w14:textId="77777777" w:rsidTr="00FB6FE4">
              <w:tc>
                <w:tcPr>
                  <w:tcW w:w="5000" w:type="pct"/>
                </w:tcPr>
                <w:p w14:paraId="1AE9020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B21DB2B" w14:textId="77777777" w:rsidTr="00FB6FE4">
              <w:tc>
                <w:tcPr>
                  <w:tcW w:w="5000" w:type="pct"/>
                </w:tcPr>
                <w:p w14:paraId="13F2227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024CB6D" w14:textId="77777777" w:rsidTr="00FB6FE4">
              <w:tc>
                <w:tcPr>
                  <w:tcW w:w="5000" w:type="pct"/>
                </w:tcPr>
                <w:p w14:paraId="6CE1DE9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CF19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5831D23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ECCAE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EC55DA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5A8C4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C78D7AB" w14:textId="77777777" w:rsidTr="00FB6FE4">
              <w:tc>
                <w:tcPr>
                  <w:tcW w:w="5000" w:type="pct"/>
                </w:tcPr>
                <w:p w14:paraId="04A5ECC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C18EC84" w14:textId="77777777" w:rsidTr="00FB6FE4">
              <w:tc>
                <w:tcPr>
                  <w:tcW w:w="5000" w:type="pct"/>
                </w:tcPr>
                <w:p w14:paraId="72F6AB5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ED1B4C2" w14:textId="77777777" w:rsidTr="00FB6FE4">
              <w:tc>
                <w:tcPr>
                  <w:tcW w:w="5000" w:type="pct"/>
                </w:tcPr>
                <w:p w14:paraId="63368D2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481129B" w14:textId="77777777" w:rsidTr="00FB6FE4">
              <w:tc>
                <w:tcPr>
                  <w:tcW w:w="5000" w:type="pct"/>
                </w:tcPr>
                <w:p w14:paraId="0E105B0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B38FD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2A6EC59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A1E22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359063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9F2B9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11EFC74" w14:textId="77777777" w:rsidTr="00FB6FE4">
              <w:tc>
                <w:tcPr>
                  <w:tcW w:w="5000" w:type="pct"/>
                </w:tcPr>
                <w:p w14:paraId="19515B0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A57D6F1" w14:textId="77777777" w:rsidTr="00FB6FE4">
              <w:tc>
                <w:tcPr>
                  <w:tcW w:w="5000" w:type="pct"/>
                </w:tcPr>
                <w:p w14:paraId="7CC7DC3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CADD23F" w14:textId="77777777" w:rsidTr="00FB6FE4">
              <w:tc>
                <w:tcPr>
                  <w:tcW w:w="5000" w:type="pct"/>
                </w:tcPr>
                <w:p w14:paraId="36DD8E6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CA0FD31" w14:textId="77777777" w:rsidTr="00FB6FE4">
              <w:tc>
                <w:tcPr>
                  <w:tcW w:w="5000" w:type="pct"/>
                </w:tcPr>
                <w:p w14:paraId="6367B53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E095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18F4FEE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58D52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7FDB4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E381F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AE37EA8" w14:textId="77777777" w:rsidTr="00FB6FE4">
              <w:tc>
                <w:tcPr>
                  <w:tcW w:w="5000" w:type="pct"/>
                </w:tcPr>
                <w:p w14:paraId="5AFCAF7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FEAF428" w14:textId="77777777" w:rsidTr="00FB6FE4">
              <w:tc>
                <w:tcPr>
                  <w:tcW w:w="5000" w:type="pct"/>
                </w:tcPr>
                <w:p w14:paraId="747ECF7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FF44AEC" w14:textId="77777777" w:rsidTr="00FB6FE4">
              <w:tc>
                <w:tcPr>
                  <w:tcW w:w="5000" w:type="pct"/>
                </w:tcPr>
                <w:p w14:paraId="33A5853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D0CD976" w14:textId="77777777" w:rsidTr="00FB6FE4">
              <w:tc>
                <w:tcPr>
                  <w:tcW w:w="5000" w:type="pct"/>
                </w:tcPr>
                <w:p w14:paraId="09EB259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FF36A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3C413FF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E11DC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B4D533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F3E7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EB42E73" w14:textId="77777777" w:rsidTr="00FB6FE4">
              <w:tc>
                <w:tcPr>
                  <w:tcW w:w="5000" w:type="pct"/>
                </w:tcPr>
                <w:p w14:paraId="707E775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F92BE96" w14:textId="77777777" w:rsidTr="00FB6FE4">
              <w:tc>
                <w:tcPr>
                  <w:tcW w:w="5000" w:type="pct"/>
                </w:tcPr>
                <w:p w14:paraId="2166CB5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A4B64F2" w14:textId="77777777" w:rsidTr="00FB6FE4">
              <w:tc>
                <w:tcPr>
                  <w:tcW w:w="5000" w:type="pct"/>
                </w:tcPr>
                <w:p w14:paraId="3BA66A5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71FDC8C" w14:textId="77777777" w:rsidTr="00FB6FE4">
              <w:tc>
                <w:tcPr>
                  <w:tcW w:w="5000" w:type="pct"/>
                </w:tcPr>
                <w:p w14:paraId="396C9F1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5C9A4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B6FE4" w:rsidRPr="00A87334" w14:paraId="7E5ECE8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96C70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926119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251F1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823A461" w14:textId="77777777" w:rsidTr="00FB6FE4">
              <w:tc>
                <w:tcPr>
                  <w:tcW w:w="5000" w:type="pct"/>
                </w:tcPr>
                <w:p w14:paraId="347E9B9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6AA5616" w14:textId="77777777" w:rsidTr="00FB6FE4">
              <w:tc>
                <w:tcPr>
                  <w:tcW w:w="5000" w:type="pct"/>
                </w:tcPr>
                <w:p w14:paraId="0A6603B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60FA141" w14:textId="77777777" w:rsidTr="00FB6FE4">
              <w:tc>
                <w:tcPr>
                  <w:tcW w:w="5000" w:type="pct"/>
                </w:tcPr>
                <w:p w14:paraId="4FB5371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E4E8DB6" w14:textId="77777777" w:rsidTr="00FB6FE4">
              <w:tc>
                <w:tcPr>
                  <w:tcW w:w="5000" w:type="pct"/>
                </w:tcPr>
                <w:p w14:paraId="50AA3F6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9F434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FB6FE4" w:rsidRPr="00A87334" w14:paraId="4AC36014" w14:textId="77777777" w:rsidTr="00FB6FE4">
        <w:tc>
          <w:tcPr>
            <w:tcW w:w="2500" w:type="pct"/>
            <w:vAlign w:val="center"/>
          </w:tcPr>
          <w:p w14:paraId="67EBBBD5" w14:textId="77777777" w:rsidR="00FB6FE4" w:rsidRPr="00A12A0B" w:rsidRDefault="00FB6FE4" w:rsidP="00FB6FE4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ЛИПЕНЬ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991D5C9" w14:textId="77777777" w:rsidR="00FB6FE4" w:rsidRPr="00A12A0B" w:rsidRDefault="00FB6FE4" w:rsidP="00FB6FE4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2024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4449B3DC" w14:textId="77777777" w:rsidR="00FB6FE4" w:rsidRPr="00A87334" w:rsidRDefault="00FB6FE4" w:rsidP="00FB6FE4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FB6FE4" w:rsidRPr="00A87334" w14:paraId="0A93208F" w14:textId="77777777" w:rsidTr="00FB6FE4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5A85DB88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C43DDBA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29E02EF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2E366E9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8EFDB8D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4C68112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526902" w14:textId="77777777" w:rsidR="00FB6FE4" w:rsidRPr="00703837" w:rsidRDefault="00FB6FE4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FB6FE4" w:rsidRPr="00A87334" w14:paraId="19A27E7E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54D59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B6FE4" w:rsidRPr="00A87334" w14:paraId="4D7E290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92817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B7B61F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F9714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0B16570" w14:textId="77777777" w:rsidTr="00FB6FE4">
              <w:tc>
                <w:tcPr>
                  <w:tcW w:w="5000" w:type="pct"/>
                </w:tcPr>
                <w:p w14:paraId="376960C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B0ED998" w14:textId="77777777" w:rsidTr="00FB6FE4">
              <w:tc>
                <w:tcPr>
                  <w:tcW w:w="5000" w:type="pct"/>
                </w:tcPr>
                <w:p w14:paraId="108D62A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8AD9E32" w14:textId="77777777" w:rsidTr="00FB6FE4">
              <w:tc>
                <w:tcPr>
                  <w:tcW w:w="5000" w:type="pct"/>
                </w:tcPr>
                <w:p w14:paraId="23BE5AC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6FC3817" w14:textId="77777777" w:rsidTr="00FB6FE4">
              <w:tc>
                <w:tcPr>
                  <w:tcW w:w="5000" w:type="pct"/>
                </w:tcPr>
                <w:p w14:paraId="179AC17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007FA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2D22F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43349DB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A2877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EDB8ED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92CD5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1684866" w14:textId="77777777" w:rsidTr="00FB6FE4">
              <w:tc>
                <w:tcPr>
                  <w:tcW w:w="5000" w:type="pct"/>
                </w:tcPr>
                <w:p w14:paraId="6803B5F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6A9293E" w14:textId="77777777" w:rsidTr="00FB6FE4">
              <w:tc>
                <w:tcPr>
                  <w:tcW w:w="5000" w:type="pct"/>
                </w:tcPr>
                <w:p w14:paraId="48AE6D6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343078C" w14:textId="77777777" w:rsidTr="00FB6FE4">
              <w:tc>
                <w:tcPr>
                  <w:tcW w:w="5000" w:type="pct"/>
                </w:tcPr>
                <w:p w14:paraId="02A01B4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28409E2" w14:textId="77777777" w:rsidTr="00FB6FE4">
              <w:tc>
                <w:tcPr>
                  <w:tcW w:w="5000" w:type="pct"/>
                </w:tcPr>
                <w:p w14:paraId="4D856BC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7BE81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845F2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0DF95BF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44157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1A7742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48E5D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BA4838E" w14:textId="77777777" w:rsidTr="00FB6FE4">
              <w:tc>
                <w:tcPr>
                  <w:tcW w:w="5000" w:type="pct"/>
                </w:tcPr>
                <w:p w14:paraId="001EE0D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A42F094" w14:textId="77777777" w:rsidTr="00FB6FE4">
              <w:tc>
                <w:tcPr>
                  <w:tcW w:w="5000" w:type="pct"/>
                </w:tcPr>
                <w:p w14:paraId="3157A43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D22D1FE" w14:textId="77777777" w:rsidTr="00FB6FE4">
              <w:tc>
                <w:tcPr>
                  <w:tcW w:w="5000" w:type="pct"/>
                </w:tcPr>
                <w:p w14:paraId="45140C2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ADEB407" w14:textId="77777777" w:rsidTr="00FB6FE4">
              <w:tc>
                <w:tcPr>
                  <w:tcW w:w="5000" w:type="pct"/>
                </w:tcPr>
                <w:p w14:paraId="2BDEBBF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AD1F3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93ADC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52C38A7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E0CF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D87E00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A3B5F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EA2F78D" w14:textId="77777777" w:rsidTr="00FB6FE4">
              <w:tc>
                <w:tcPr>
                  <w:tcW w:w="5000" w:type="pct"/>
                </w:tcPr>
                <w:p w14:paraId="70AA419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834DE47" w14:textId="77777777" w:rsidTr="00FB6FE4">
              <w:tc>
                <w:tcPr>
                  <w:tcW w:w="5000" w:type="pct"/>
                </w:tcPr>
                <w:p w14:paraId="5CFFB0F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C52FC20" w14:textId="77777777" w:rsidTr="00FB6FE4">
              <w:tc>
                <w:tcPr>
                  <w:tcW w:w="5000" w:type="pct"/>
                </w:tcPr>
                <w:p w14:paraId="7F402ED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3817C2E" w14:textId="77777777" w:rsidTr="00FB6FE4">
              <w:tc>
                <w:tcPr>
                  <w:tcW w:w="5000" w:type="pct"/>
                </w:tcPr>
                <w:p w14:paraId="769F2CA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5C57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F4DDB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59FA0A9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98E0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CA43FE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7431B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6C15F33" w14:textId="77777777" w:rsidTr="00FB6FE4">
              <w:tc>
                <w:tcPr>
                  <w:tcW w:w="5000" w:type="pct"/>
                </w:tcPr>
                <w:p w14:paraId="5434558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122A345" w14:textId="77777777" w:rsidTr="00FB6FE4">
              <w:tc>
                <w:tcPr>
                  <w:tcW w:w="5000" w:type="pct"/>
                </w:tcPr>
                <w:p w14:paraId="736E14D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8A970EA" w14:textId="77777777" w:rsidTr="00FB6FE4">
              <w:tc>
                <w:tcPr>
                  <w:tcW w:w="5000" w:type="pct"/>
                </w:tcPr>
                <w:p w14:paraId="08DE713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0E15C46" w14:textId="77777777" w:rsidTr="00FB6FE4">
              <w:tc>
                <w:tcPr>
                  <w:tcW w:w="5000" w:type="pct"/>
                </w:tcPr>
                <w:p w14:paraId="775DB47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9DCCD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C8EF3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2DD70D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8CC10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D8FA81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D37B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615E266" w14:textId="77777777" w:rsidTr="00FB6FE4">
              <w:tc>
                <w:tcPr>
                  <w:tcW w:w="5000" w:type="pct"/>
                </w:tcPr>
                <w:p w14:paraId="0B31870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B5FB2B0" w14:textId="77777777" w:rsidTr="00FB6FE4">
              <w:tc>
                <w:tcPr>
                  <w:tcW w:w="5000" w:type="pct"/>
                </w:tcPr>
                <w:p w14:paraId="109B282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BF48BE8" w14:textId="77777777" w:rsidTr="00FB6FE4">
              <w:tc>
                <w:tcPr>
                  <w:tcW w:w="5000" w:type="pct"/>
                </w:tcPr>
                <w:p w14:paraId="1156D9F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FCB1BEC" w14:textId="77777777" w:rsidTr="00FB6FE4">
              <w:tc>
                <w:tcPr>
                  <w:tcW w:w="5000" w:type="pct"/>
                </w:tcPr>
                <w:p w14:paraId="7FA81F7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B1FE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039B7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B6FE4" w:rsidRPr="00A87334" w14:paraId="616882E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6EEC3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0242CD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727CA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0D63020" w14:textId="77777777" w:rsidTr="00FB6FE4">
              <w:tc>
                <w:tcPr>
                  <w:tcW w:w="5000" w:type="pct"/>
                </w:tcPr>
                <w:p w14:paraId="26D913B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EF22F32" w14:textId="77777777" w:rsidTr="00FB6FE4">
              <w:tc>
                <w:tcPr>
                  <w:tcW w:w="5000" w:type="pct"/>
                </w:tcPr>
                <w:p w14:paraId="64013F9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E5E0DEE" w14:textId="77777777" w:rsidTr="00FB6FE4">
              <w:tc>
                <w:tcPr>
                  <w:tcW w:w="5000" w:type="pct"/>
                </w:tcPr>
                <w:p w14:paraId="4C095DB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404A6BB" w14:textId="77777777" w:rsidTr="00FB6FE4">
              <w:tc>
                <w:tcPr>
                  <w:tcW w:w="5000" w:type="pct"/>
                </w:tcPr>
                <w:p w14:paraId="1949170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7D293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694E1721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DB700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B6FE4" w:rsidRPr="00A87334" w14:paraId="2C5E05D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64B41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229972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12CC0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216DC47" w14:textId="77777777" w:rsidTr="00FB6FE4">
              <w:tc>
                <w:tcPr>
                  <w:tcW w:w="5000" w:type="pct"/>
                </w:tcPr>
                <w:p w14:paraId="3098D45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BC1CDC0" w14:textId="77777777" w:rsidTr="00FB6FE4">
              <w:tc>
                <w:tcPr>
                  <w:tcW w:w="5000" w:type="pct"/>
                </w:tcPr>
                <w:p w14:paraId="720D855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612108C" w14:textId="77777777" w:rsidTr="00FB6FE4">
              <w:tc>
                <w:tcPr>
                  <w:tcW w:w="5000" w:type="pct"/>
                </w:tcPr>
                <w:p w14:paraId="24FF029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92F92EF" w14:textId="77777777" w:rsidTr="00FB6FE4">
              <w:tc>
                <w:tcPr>
                  <w:tcW w:w="5000" w:type="pct"/>
                </w:tcPr>
                <w:p w14:paraId="5E11BA9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24CC7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C5C64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61F3336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55719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5972AA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07BAD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22C42E5" w14:textId="77777777" w:rsidTr="00FB6FE4">
              <w:tc>
                <w:tcPr>
                  <w:tcW w:w="5000" w:type="pct"/>
                </w:tcPr>
                <w:p w14:paraId="334B7DF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0257AF1" w14:textId="77777777" w:rsidTr="00FB6FE4">
              <w:tc>
                <w:tcPr>
                  <w:tcW w:w="5000" w:type="pct"/>
                </w:tcPr>
                <w:p w14:paraId="270F470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B9BDAB5" w14:textId="77777777" w:rsidTr="00FB6FE4">
              <w:tc>
                <w:tcPr>
                  <w:tcW w:w="5000" w:type="pct"/>
                </w:tcPr>
                <w:p w14:paraId="08EA326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4FE9C4E" w14:textId="77777777" w:rsidTr="00FB6FE4">
              <w:tc>
                <w:tcPr>
                  <w:tcW w:w="5000" w:type="pct"/>
                </w:tcPr>
                <w:p w14:paraId="452203F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BF2F0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7D1A4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14048F1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6703A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D19A4C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2224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26C994F" w14:textId="77777777" w:rsidTr="00FB6FE4">
              <w:tc>
                <w:tcPr>
                  <w:tcW w:w="5000" w:type="pct"/>
                </w:tcPr>
                <w:p w14:paraId="7BD26B5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8DA0C27" w14:textId="77777777" w:rsidTr="00FB6FE4">
              <w:tc>
                <w:tcPr>
                  <w:tcW w:w="5000" w:type="pct"/>
                </w:tcPr>
                <w:p w14:paraId="2B42483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445AE99" w14:textId="77777777" w:rsidTr="00FB6FE4">
              <w:tc>
                <w:tcPr>
                  <w:tcW w:w="5000" w:type="pct"/>
                </w:tcPr>
                <w:p w14:paraId="5010EC4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0F51666" w14:textId="77777777" w:rsidTr="00FB6FE4">
              <w:tc>
                <w:tcPr>
                  <w:tcW w:w="5000" w:type="pct"/>
                </w:tcPr>
                <w:p w14:paraId="7047E3A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68F86F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0F88B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16B39A9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FC14B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CC8738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E016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725DFB8" w14:textId="77777777" w:rsidTr="00FB6FE4">
              <w:tc>
                <w:tcPr>
                  <w:tcW w:w="5000" w:type="pct"/>
                </w:tcPr>
                <w:p w14:paraId="3104FB3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B600835" w14:textId="77777777" w:rsidTr="00FB6FE4">
              <w:tc>
                <w:tcPr>
                  <w:tcW w:w="5000" w:type="pct"/>
                </w:tcPr>
                <w:p w14:paraId="730469E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FCFE246" w14:textId="77777777" w:rsidTr="00FB6FE4">
              <w:tc>
                <w:tcPr>
                  <w:tcW w:w="5000" w:type="pct"/>
                </w:tcPr>
                <w:p w14:paraId="7E2796C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EF80E6D" w14:textId="77777777" w:rsidTr="00FB6FE4">
              <w:tc>
                <w:tcPr>
                  <w:tcW w:w="5000" w:type="pct"/>
                </w:tcPr>
                <w:p w14:paraId="7528880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4E2BF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F9575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08EF519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981F2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AB841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19D97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0C44B8D" w14:textId="77777777" w:rsidTr="00FB6FE4">
              <w:tc>
                <w:tcPr>
                  <w:tcW w:w="5000" w:type="pct"/>
                </w:tcPr>
                <w:p w14:paraId="69C54A6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C948492" w14:textId="77777777" w:rsidTr="00FB6FE4">
              <w:tc>
                <w:tcPr>
                  <w:tcW w:w="5000" w:type="pct"/>
                </w:tcPr>
                <w:p w14:paraId="15933CE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FEDC59E" w14:textId="77777777" w:rsidTr="00FB6FE4">
              <w:tc>
                <w:tcPr>
                  <w:tcW w:w="5000" w:type="pct"/>
                </w:tcPr>
                <w:p w14:paraId="78AEAB4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B602401" w14:textId="77777777" w:rsidTr="00FB6FE4">
              <w:tc>
                <w:tcPr>
                  <w:tcW w:w="5000" w:type="pct"/>
                </w:tcPr>
                <w:p w14:paraId="3FC31DE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520D7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DB2C3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1F980E5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3B938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5936A9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6C01F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7D6132D" w14:textId="77777777" w:rsidTr="00FB6FE4">
              <w:tc>
                <w:tcPr>
                  <w:tcW w:w="5000" w:type="pct"/>
                </w:tcPr>
                <w:p w14:paraId="336C2BB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9964959" w14:textId="77777777" w:rsidTr="00FB6FE4">
              <w:tc>
                <w:tcPr>
                  <w:tcW w:w="5000" w:type="pct"/>
                </w:tcPr>
                <w:p w14:paraId="4AAA7D5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0FB6278" w14:textId="77777777" w:rsidTr="00FB6FE4">
              <w:tc>
                <w:tcPr>
                  <w:tcW w:w="5000" w:type="pct"/>
                </w:tcPr>
                <w:p w14:paraId="6588824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33E6BC8" w14:textId="77777777" w:rsidTr="00FB6FE4">
              <w:tc>
                <w:tcPr>
                  <w:tcW w:w="5000" w:type="pct"/>
                </w:tcPr>
                <w:p w14:paraId="06FD6CA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9B01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A4894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B6FE4" w:rsidRPr="00A87334" w14:paraId="697BF73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32D0A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759945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C8545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7481848" w14:textId="77777777" w:rsidTr="00FB6FE4">
              <w:tc>
                <w:tcPr>
                  <w:tcW w:w="5000" w:type="pct"/>
                </w:tcPr>
                <w:p w14:paraId="529D4AB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3923AA8" w14:textId="77777777" w:rsidTr="00FB6FE4">
              <w:tc>
                <w:tcPr>
                  <w:tcW w:w="5000" w:type="pct"/>
                </w:tcPr>
                <w:p w14:paraId="23D87F2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3422EAD" w14:textId="77777777" w:rsidTr="00FB6FE4">
              <w:tc>
                <w:tcPr>
                  <w:tcW w:w="5000" w:type="pct"/>
                </w:tcPr>
                <w:p w14:paraId="5BE109C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9E2F733" w14:textId="77777777" w:rsidTr="00FB6FE4">
              <w:tc>
                <w:tcPr>
                  <w:tcW w:w="5000" w:type="pct"/>
                </w:tcPr>
                <w:p w14:paraId="7D0592F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323CA9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0A9646A3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DA310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B6FE4" w:rsidRPr="00A87334" w14:paraId="0C5BCE9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97531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18C8BB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1F90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818D6B2" w14:textId="77777777" w:rsidTr="00FB6FE4">
              <w:tc>
                <w:tcPr>
                  <w:tcW w:w="5000" w:type="pct"/>
                </w:tcPr>
                <w:p w14:paraId="07D9C2F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FF0E0AD" w14:textId="77777777" w:rsidTr="00FB6FE4">
              <w:tc>
                <w:tcPr>
                  <w:tcW w:w="5000" w:type="pct"/>
                </w:tcPr>
                <w:p w14:paraId="7BF137A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4F86A7A" w14:textId="77777777" w:rsidTr="00FB6FE4">
              <w:tc>
                <w:tcPr>
                  <w:tcW w:w="5000" w:type="pct"/>
                </w:tcPr>
                <w:p w14:paraId="06E832F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5294830" w14:textId="77777777" w:rsidTr="00FB6FE4">
              <w:tc>
                <w:tcPr>
                  <w:tcW w:w="5000" w:type="pct"/>
                </w:tcPr>
                <w:p w14:paraId="1919930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2FD1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74B9F8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280B316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0F2BA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3307C4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7CF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64D3C07" w14:textId="77777777" w:rsidTr="00FB6FE4">
              <w:tc>
                <w:tcPr>
                  <w:tcW w:w="5000" w:type="pct"/>
                </w:tcPr>
                <w:p w14:paraId="061B746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DD14D88" w14:textId="77777777" w:rsidTr="00FB6FE4">
              <w:tc>
                <w:tcPr>
                  <w:tcW w:w="5000" w:type="pct"/>
                </w:tcPr>
                <w:p w14:paraId="3C04C39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2F75627" w14:textId="77777777" w:rsidTr="00FB6FE4">
              <w:tc>
                <w:tcPr>
                  <w:tcW w:w="5000" w:type="pct"/>
                </w:tcPr>
                <w:p w14:paraId="019818A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D3139AE" w14:textId="77777777" w:rsidTr="00FB6FE4">
              <w:tc>
                <w:tcPr>
                  <w:tcW w:w="5000" w:type="pct"/>
                </w:tcPr>
                <w:p w14:paraId="25B0DD9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7E838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9B30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39A40B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6089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967FBE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92ED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F2B3E83" w14:textId="77777777" w:rsidTr="00FB6FE4">
              <w:tc>
                <w:tcPr>
                  <w:tcW w:w="5000" w:type="pct"/>
                </w:tcPr>
                <w:p w14:paraId="15378D0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93197D7" w14:textId="77777777" w:rsidTr="00FB6FE4">
              <w:tc>
                <w:tcPr>
                  <w:tcW w:w="5000" w:type="pct"/>
                </w:tcPr>
                <w:p w14:paraId="0909D4B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93029B2" w14:textId="77777777" w:rsidTr="00FB6FE4">
              <w:tc>
                <w:tcPr>
                  <w:tcW w:w="5000" w:type="pct"/>
                </w:tcPr>
                <w:p w14:paraId="5E9AF18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4F608D9" w14:textId="77777777" w:rsidTr="00FB6FE4">
              <w:tc>
                <w:tcPr>
                  <w:tcW w:w="5000" w:type="pct"/>
                </w:tcPr>
                <w:p w14:paraId="47BC7C3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BE2F8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31CE1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16C22E4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D35B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3E2F02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77401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A6F5446" w14:textId="77777777" w:rsidTr="00FB6FE4">
              <w:tc>
                <w:tcPr>
                  <w:tcW w:w="5000" w:type="pct"/>
                </w:tcPr>
                <w:p w14:paraId="5423BF5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C1327E8" w14:textId="77777777" w:rsidTr="00FB6FE4">
              <w:tc>
                <w:tcPr>
                  <w:tcW w:w="5000" w:type="pct"/>
                </w:tcPr>
                <w:p w14:paraId="1C00F71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7837B1B" w14:textId="77777777" w:rsidTr="00FB6FE4">
              <w:tc>
                <w:tcPr>
                  <w:tcW w:w="5000" w:type="pct"/>
                </w:tcPr>
                <w:p w14:paraId="35EEDC3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F1518B1" w14:textId="77777777" w:rsidTr="00FB6FE4">
              <w:tc>
                <w:tcPr>
                  <w:tcW w:w="5000" w:type="pct"/>
                </w:tcPr>
                <w:p w14:paraId="7A16931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61219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21E7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3B2A4DD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7335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EC6AC8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F9809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31160AB" w14:textId="77777777" w:rsidTr="00FB6FE4">
              <w:tc>
                <w:tcPr>
                  <w:tcW w:w="5000" w:type="pct"/>
                </w:tcPr>
                <w:p w14:paraId="06D6373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D972227" w14:textId="77777777" w:rsidTr="00FB6FE4">
              <w:tc>
                <w:tcPr>
                  <w:tcW w:w="5000" w:type="pct"/>
                </w:tcPr>
                <w:p w14:paraId="2CB66D9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9E1429B" w14:textId="77777777" w:rsidTr="00FB6FE4">
              <w:tc>
                <w:tcPr>
                  <w:tcW w:w="5000" w:type="pct"/>
                </w:tcPr>
                <w:p w14:paraId="5A062C6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E60C920" w14:textId="77777777" w:rsidTr="00FB6FE4">
              <w:tc>
                <w:tcPr>
                  <w:tcW w:w="5000" w:type="pct"/>
                </w:tcPr>
                <w:p w14:paraId="11C5051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10A9F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5449D0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12AF366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A05A2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05BA50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5E12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F616A9C" w14:textId="77777777" w:rsidTr="00FB6FE4">
              <w:tc>
                <w:tcPr>
                  <w:tcW w:w="5000" w:type="pct"/>
                </w:tcPr>
                <w:p w14:paraId="66D6F42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0E24E60" w14:textId="77777777" w:rsidTr="00FB6FE4">
              <w:tc>
                <w:tcPr>
                  <w:tcW w:w="5000" w:type="pct"/>
                </w:tcPr>
                <w:p w14:paraId="3743D8D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86DAECE" w14:textId="77777777" w:rsidTr="00FB6FE4">
              <w:tc>
                <w:tcPr>
                  <w:tcW w:w="5000" w:type="pct"/>
                </w:tcPr>
                <w:p w14:paraId="44E5A16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08A78EB" w14:textId="77777777" w:rsidTr="00FB6FE4">
              <w:tc>
                <w:tcPr>
                  <w:tcW w:w="5000" w:type="pct"/>
                </w:tcPr>
                <w:p w14:paraId="62D7EC2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4D9B6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0661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B6FE4" w:rsidRPr="00A87334" w14:paraId="7B8C145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692A6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BB92D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F561E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A88D8E1" w14:textId="77777777" w:rsidTr="00FB6FE4">
              <w:tc>
                <w:tcPr>
                  <w:tcW w:w="5000" w:type="pct"/>
                </w:tcPr>
                <w:p w14:paraId="7A0B31F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3FCC3CE" w14:textId="77777777" w:rsidTr="00FB6FE4">
              <w:tc>
                <w:tcPr>
                  <w:tcW w:w="5000" w:type="pct"/>
                </w:tcPr>
                <w:p w14:paraId="0EF4E4D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55C8823" w14:textId="77777777" w:rsidTr="00FB6FE4">
              <w:tc>
                <w:tcPr>
                  <w:tcW w:w="5000" w:type="pct"/>
                </w:tcPr>
                <w:p w14:paraId="72F0A7A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C20329B" w14:textId="77777777" w:rsidTr="00FB6FE4">
              <w:tc>
                <w:tcPr>
                  <w:tcW w:w="5000" w:type="pct"/>
                </w:tcPr>
                <w:p w14:paraId="19DF71D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423FC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0DB3E10B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20804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B6FE4" w:rsidRPr="00A87334" w14:paraId="00FCD7D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E706C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4535D3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1263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85CA629" w14:textId="77777777" w:rsidTr="00FB6FE4">
              <w:tc>
                <w:tcPr>
                  <w:tcW w:w="5000" w:type="pct"/>
                </w:tcPr>
                <w:p w14:paraId="0D2C524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61502C5" w14:textId="77777777" w:rsidTr="00FB6FE4">
              <w:tc>
                <w:tcPr>
                  <w:tcW w:w="5000" w:type="pct"/>
                </w:tcPr>
                <w:p w14:paraId="155F5A3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3DF69AA" w14:textId="77777777" w:rsidTr="00FB6FE4">
              <w:tc>
                <w:tcPr>
                  <w:tcW w:w="5000" w:type="pct"/>
                </w:tcPr>
                <w:p w14:paraId="6F17ECA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542D173" w14:textId="77777777" w:rsidTr="00FB6FE4">
              <w:tc>
                <w:tcPr>
                  <w:tcW w:w="5000" w:type="pct"/>
                </w:tcPr>
                <w:p w14:paraId="2CE556E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6A0F3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D6236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6DDFC4A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99E6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B8D28E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87A9E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ECF6199" w14:textId="77777777" w:rsidTr="00FB6FE4">
              <w:tc>
                <w:tcPr>
                  <w:tcW w:w="5000" w:type="pct"/>
                </w:tcPr>
                <w:p w14:paraId="3168068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854817D" w14:textId="77777777" w:rsidTr="00FB6FE4">
              <w:tc>
                <w:tcPr>
                  <w:tcW w:w="5000" w:type="pct"/>
                </w:tcPr>
                <w:p w14:paraId="74E034B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64EA45E" w14:textId="77777777" w:rsidTr="00FB6FE4">
              <w:tc>
                <w:tcPr>
                  <w:tcW w:w="5000" w:type="pct"/>
                </w:tcPr>
                <w:p w14:paraId="3CF88D3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E5A3FD8" w14:textId="77777777" w:rsidTr="00FB6FE4">
              <w:tc>
                <w:tcPr>
                  <w:tcW w:w="5000" w:type="pct"/>
                </w:tcPr>
                <w:p w14:paraId="320469C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031C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92D0A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61E4E30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5B47F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04C341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E5D5E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C712FE9" w14:textId="77777777" w:rsidTr="00FB6FE4">
              <w:tc>
                <w:tcPr>
                  <w:tcW w:w="5000" w:type="pct"/>
                </w:tcPr>
                <w:p w14:paraId="26775E8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B97D9E3" w14:textId="77777777" w:rsidTr="00FB6FE4">
              <w:tc>
                <w:tcPr>
                  <w:tcW w:w="5000" w:type="pct"/>
                </w:tcPr>
                <w:p w14:paraId="2D47EE9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BF1CF7A" w14:textId="77777777" w:rsidTr="00FB6FE4">
              <w:tc>
                <w:tcPr>
                  <w:tcW w:w="5000" w:type="pct"/>
                </w:tcPr>
                <w:p w14:paraId="4B8EAF8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86E01FD" w14:textId="77777777" w:rsidTr="00FB6FE4">
              <w:tc>
                <w:tcPr>
                  <w:tcW w:w="5000" w:type="pct"/>
                </w:tcPr>
                <w:p w14:paraId="46B13C9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4F02E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302AE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11EA2EA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EA632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92E41F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0C769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42A45C3" w14:textId="77777777" w:rsidTr="00FB6FE4">
              <w:tc>
                <w:tcPr>
                  <w:tcW w:w="5000" w:type="pct"/>
                </w:tcPr>
                <w:p w14:paraId="5EA67D8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BBB6D36" w14:textId="77777777" w:rsidTr="00FB6FE4">
              <w:tc>
                <w:tcPr>
                  <w:tcW w:w="5000" w:type="pct"/>
                </w:tcPr>
                <w:p w14:paraId="54C319A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854E2D4" w14:textId="77777777" w:rsidTr="00FB6FE4">
              <w:tc>
                <w:tcPr>
                  <w:tcW w:w="5000" w:type="pct"/>
                </w:tcPr>
                <w:p w14:paraId="4059992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CF4BFA1" w14:textId="77777777" w:rsidTr="00FB6FE4">
              <w:tc>
                <w:tcPr>
                  <w:tcW w:w="5000" w:type="pct"/>
                </w:tcPr>
                <w:p w14:paraId="7B8EB64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684F8A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C048F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3283090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CBBF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E625ED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FD604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CA94EF6" w14:textId="77777777" w:rsidTr="00FB6FE4">
              <w:tc>
                <w:tcPr>
                  <w:tcW w:w="5000" w:type="pct"/>
                </w:tcPr>
                <w:p w14:paraId="1EDE993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3C06327" w14:textId="77777777" w:rsidTr="00FB6FE4">
              <w:tc>
                <w:tcPr>
                  <w:tcW w:w="5000" w:type="pct"/>
                </w:tcPr>
                <w:p w14:paraId="66472E1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E6E6EA6" w14:textId="77777777" w:rsidTr="00FB6FE4">
              <w:tc>
                <w:tcPr>
                  <w:tcW w:w="5000" w:type="pct"/>
                </w:tcPr>
                <w:p w14:paraId="16A8A27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138D6FF" w14:textId="77777777" w:rsidTr="00FB6FE4">
              <w:tc>
                <w:tcPr>
                  <w:tcW w:w="5000" w:type="pct"/>
                </w:tcPr>
                <w:p w14:paraId="4D97BCF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9CE63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3926F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1299E46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99DC0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64540F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DC661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07BE2FB" w14:textId="77777777" w:rsidTr="00FB6FE4">
              <w:tc>
                <w:tcPr>
                  <w:tcW w:w="5000" w:type="pct"/>
                </w:tcPr>
                <w:p w14:paraId="29D94D6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BC18C2A" w14:textId="77777777" w:rsidTr="00FB6FE4">
              <w:tc>
                <w:tcPr>
                  <w:tcW w:w="5000" w:type="pct"/>
                </w:tcPr>
                <w:p w14:paraId="7BBF7A3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F9042E4" w14:textId="77777777" w:rsidTr="00FB6FE4">
              <w:tc>
                <w:tcPr>
                  <w:tcW w:w="5000" w:type="pct"/>
                </w:tcPr>
                <w:p w14:paraId="4B2B19F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FB9364D" w14:textId="77777777" w:rsidTr="00FB6FE4">
              <w:tc>
                <w:tcPr>
                  <w:tcW w:w="5000" w:type="pct"/>
                </w:tcPr>
                <w:p w14:paraId="6C63121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64E1E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3AD155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B6FE4" w:rsidRPr="00A87334" w14:paraId="2E034E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7D53C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C680C6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DF165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8B2C239" w14:textId="77777777" w:rsidTr="00FB6FE4">
              <w:tc>
                <w:tcPr>
                  <w:tcW w:w="5000" w:type="pct"/>
                </w:tcPr>
                <w:p w14:paraId="7EB173C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FB73488" w14:textId="77777777" w:rsidTr="00FB6FE4">
              <w:tc>
                <w:tcPr>
                  <w:tcW w:w="5000" w:type="pct"/>
                </w:tcPr>
                <w:p w14:paraId="7CD2028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6E79F6C" w14:textId="77777777" w:rsidTr="00FB6FE4">
              <w:tc>
                <w:tcPr>
                  <w:tcW w:w="5000" w:type="pct"/>
                </w:tcPr>
                <w:p w14:paraId="5267104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3E86748" w14:textId="77777777" w:rsidTr="00FB6FE4">
              <w:tc>
                <w:tcPr>
                  <w:tcW w:w="5000" w:type="pct"/>
                </w:tcPr>
                <w:p w14:paraId="0EDBDE3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CEE85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33E26631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CD268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B6FE4" w:rsidRPr="00A87334" w14:paraId="38960B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4B15F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1E26A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433F5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E6D3421" w14:textId="77777777" w:rsidTr="00FB6FE4">
              <w:tc>
                <w:tcPr>
                  <w:tcW w:w="5000" w:type="pct"/>
                </w:tcPr>
                <w:p w14:paraId="662C595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6E0E76B" w14:textId="77777777" w:rsidTr="00FB6FE4">
              <w:tc>
                <w:tcPr>
                  <w:tcW w:w="5000" w:type="pct"/>
                </w:tcPr>
                <w:p w14:paraId="4E75C3A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592507A" w14:textId="77777777" w:rsidTr="00FB6FE4">
              <w:tc>
                <w:tcPr>
                  <w:tcW w:w="5000" w:type="pct"/>
                </w:tcPr>
                <w:p w14:paraId="4D1ABB5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562AE7A" w14:textId="77777777" w:rsidTr="00FB6FE4">
              <w:tc>
                <w:tcPr>
                  <w:tcW w:w="5000" w:type="pct"/>
                </w:tcPr>
                <w:p w14:paraId="2926179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CC5CE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14066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1D9DB9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7192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25026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5C76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1439DED" w14:textId="77777777" w:rsidTr="00FB6FE4">
              <w:tc>
                <w:tcPr>
                  <w:tcW w:w="5000" w:type="pct"/>
                </w:tcPr>
                <w:p w14:paraId="27D13DF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3D80AA5" w14:textId="77777777" w:rsidTr="00FB6FE4">
              <w:tc>
                <w:tcPr>
                  <w:tcW w:w="5000" w:type="pct"/>
                </w:tcPr>
                <w:p w14:paraId="3A0E5B7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814CF43" w14:textId="77777777" w:rsidTr="00FB6FE4">
              <w:tc>
                <w:tcPr>
                  <w:tcW w:w="5000" w:type="pct"/>
                </w:tcPr>
                <w:p w14:paraId="221D460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24B8482" w14:textId="77777777" w:rsidTr="00FB6FE4">
              <w:tc>
                <w:tcPr>
                  <w:tcW w:w="5000" w:type="pct"/>
                </w:tcPr>
                <w:p w14:paraId="3160312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273E0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8455D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3637E3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EAA4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138AA7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11215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2351F1B" w14:textId="77777777" w:rsidTr="00FB6FE4">
              <w:tc>
                <w:tcPr>
                  <w:tcW w:w="5000" w:type="pct"/>
                </w:tcPr>
                <w:p w14:paraId="35F1A43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4F3B018" w14:textId="77777777" w:rsidTr="00FB6FE4">
              <w:tc>
                <w:tcPr>
                  <w:tcW w:w="5000" w:type="pct"/>
                </w:tcPr>
                <w:p w14:paraId="1AF71BD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99B242C" w14:textId="77777777" w:rsidTr="00FB6FE4">
              <w:tc>
                <w:tcPr>
                  <w:tcW w:w="5000" w:type="pct"/>
                </w:tcPr>
                <w:p w14:paraId="63B749E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08BCDAF" w14:textId="77777777" w:rsidTr="00FB6FE4">
              <w:tc>
                <w:tcPr>
                  <w:tcW w:w="5000" w:type="pct"/>
                </w:tcPr>
                <w:p w14:paraId="1FC76C2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5E860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93B2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56C0286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6FE56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A19941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C14E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7D1FDA3" w14:textId="77777777" w:rsidTr="00FB6FE4">
              <w:tc>
                <w:tcPr>
                  <w:tcW w:w="5000" w:type="pct"/>
                </w:tcPr>
                <w:p w14:paraId="3253117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FBAF007" w14:textId="77777777" w:rsidTr="00FB6FE4">
              <w:tc>
                <w:tcPr>
                  <w:tcW w:w="5000" w:type="pct"/>
                </w:tcPr>
                <w:p w14:paraId="0DFC364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6ED1CB3" w14:textId="77777777" w:rsidTr="00FB6FE4">
              <w:tc>
                <w:tcPr>
                  <w:tcW w:w="5000" w:type="pct"/>
                </w:tcPr>
                <w:p w14:paraId="6196F2C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3CA6B5A" w14:textId="77777777" w:rsidTr="00FB6FE4">
              <w:tc>
                <w:tcPr>
                  <w:tcW w:w="5000" w:type="pct"/>
                </w:tcPr>
                <w:p w14:paraId="0172FFC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85262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16607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44A5E3B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7F2B1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79D287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1E61DD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6DFFB7B" w14:textId="77777777" w:rsidTr="00FB6FE4">
              <w:tc>
                <w:tcPr>
                  <w:tcW w:w="5000" w:type="pct"/>
                </w:tcPr>
                <w:p w14:paraId="7326142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BDE6077" w14:textId="77777777" w:rsidTr="00FB6FE4">
              <w:tc>
                <w:tcPr>
                  <w:tcW w:w="5000" w:type="pct"/>
                </w:tcPr>
                <w:p w14:paraId="29BF52F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E445E45" w14:textId="77777777" w:rsidTr="00FB6FE4">
              <w:tc>
                <w:tcPr>
                  <w:tcW w:w="5000" w:type="pct"/>
                </w:tcPr>
                <w:p w14:paraId="0D27787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F8879B7" w14:textId="77777777" w:rsidTr="00FB6FE4">
              <w:tc>
                <w:tcPr>
                  <w:tcW w:w="5000" w:type="pct"/>
                </w:tcPr>
                <w:p w14:paraId="5FE1410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248F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A5B2E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01D7792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DF25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DA312C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50B7A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01598CF" w14:textId="77777777" w:rsidTr="00FB6FE4">
              <w:tc>
                <w:tcPr>
                  <w:tcW w:w="5000" w:type="pct"/>
                </w:tcPr>
                <w:p w14:paraId="6414769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F4048A5" w14:textId="77777777" w:rsidTr="00FB6FE4">
              <w:tc>
                <w:tcPr>
                  <w:tcW w:w="5000" w:type="pct"/>
                </w:tcPr>
                <w:p w14:paraId="5793E18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282F67D" w14:textId="77777777" w:rsidTr="00FB6FE4">
              <w:tc>
                <w:tcPr>
                  <w:tcW w:w="5000" w:type="pct"/>
                </w:tcPr>
                <w:p w14:paraId="402FBD6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0370AF8" w14:textId="77777777" w:rsidTr="00FB6FE4">
              <w:tc>
                <w:tcPr>
                  <w:tcW w:w="5000" w:type="pct"/>
                </w:tcPr>
                <w:p w14:paraId="7536BE7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ACAE2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2C544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B6FE4" w:rsidRPr="00A87334" w14:paraId="2FF6A7A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76C87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AB640D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8A5A4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72BAFEB" w14:textId="77777777" w:rsidTr="00FB6FE4">
              <w:tc>
                <w:tcPr>
                  <w:tcW w:w="5000" w:type="pct"/>
                </w:tcPr>
                <w:p w14:paraId="6CE34DC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5FFBEB1" w14:textId="77777777" w:rsidTr="00FB6FE4">
              <w:tc>
                <w:tcPr>
                  <w:tcW w:w="5000" w:type="pct"/>
                </w:tcPr>
                <w:p w14:paraId="1208C87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D6C42DF" w14:textId="77777777" w:rsidTr="00FB6FE4">
              <w:tc>
                <w:tcPr>
                  <w:tcW w:w="5000" w:type="pct"/>
                </w:tcPr>
                <w:p w14:paraId="6F438C5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A476B7B" w14:textId="77777777" w:rsidTr="00FB6FE4">
              <w:tc>
                <w:tcPr>
                  <w:tcW w:w="5000" w:type="pct"/>
                </w:tcPr>
                <w:p w14:paraId="0D4E275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F2F65E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B6FE4" w:rsidRPr="00A87334" w14:paraId="2D37F06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772AF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B6FE4" w:rsidRPr="00A87334" w14:paraId="4FE36ED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B7EBF1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C620DB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1F21D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00254A2" w14:textId="77777777" w:rsidTr="00FB6FE4">
              <w:tc>
                <w:tcPr>
                  <w:tcW w:w="5000" w:type="pct"/>
                </w:tcPr>
                <w:p w14:paraId="18B62DA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D986A5C" w14:textId="77777777" w:rsidTr="00FB6FE4">
              <w:tc>
                <w:tcPr>
                  <w:tcW w:w="5000" w:type="pct"/>
                </w:tcPr>
                <w:p w14:paraId="1475931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7F91B8F" w14:textId="77777777" w:rsidTr="00FB6FE4">
              <w:tc>
                <w:tcPr>
                  <w:tcW w:w="5000" w:type="pct"/>
                </w:tcPr>
                <w:p w14:paraId="5B35548A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B32D1A2" w14:textId="77777777" w:rsidTr="00FB6FE4">
              <w:tc>
                <w:tcPr>
                  <w:tcW w:w="5000" w:type="pct"/>
                </w:tcPr>
                <w:p w14:paraId="1AA3063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A129A3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C740BC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B6FE4" w:rsidRPr="00A87334" w14:paraId="1218A3B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0B431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FD3F9D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4C7FE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0033073" w14:textId="77777777" w:rsidTr="00FB6FE4">
              <w:tc>
                <w:tcPr>
                  <w:tcW w:w="5000" w:type="pct"/>
                </w:tcPr>
                <w:p w14:paraId="1224920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3E54C56" w14:textId="77777777" w:rsidTr="00FB6FE4">
              <w:tc>
                <w:tcPr>
                  <w:tcW w:w="5000" w:type="pct"/>
                </w:tcPr>
                <w:p w14:paraId="356662B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1E14933" w14:textId="77777777" w:rsidTr="00FB6FE4">
              <w:tc>
                <w:tcPr>
                  <w:tcW w:w="5000" w:type="pct"/>
                </w:tcPr>
                <w:p w14:paraId="7EAE5AE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CA9A59F" w14:textId="77777777" w:rsidTr="00FB6FE4">
              <w:tc>
                <w:tcPr>
                  <w:tcW w:w="5000" w:type="pct"/>
                </w:tcPr>
                <w:p w14:paraId="3AC1ECE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977B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0CC87A2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1737E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9E8D45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03E15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F996D9E" w14:textId="77777777" w:rsidTr="00FB6FE4">
              <w:tc>
                <w:tcPr>
                  <w:tcW w:w="5000" w:type="pct"/>
                </w:tcPr>
                <w:p w14:paraId="24280D7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6E528EA" w14:textId="77777777" w:rsidTr="00FB6FE4">
              <w:tc>
                <w:tcPr>
                  <w:tcW w:w="5000" w:type="pct"/>
                </w:tcPr>
                <w:p w14:paraId="2C0F02A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5B2FC4B3" w14:textId="77777777" w:rsidTr="00FB6FE4">
              <w:tc>
                <w:tcPr>
                  <w:tcW w:w="5000" w:type="pct"/>
                </w:tcPr>
                <w:p w14:paraId="305F82F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3B65D6E" w14:textId="77777777" w:rsidTr="00FB6FE4">
              <w:tc>
                <w:tcPr>
                  <w:tcW w:w="5000" w:type="pct"/>
                </w:tcPr>
                <w:p w14:paraId="5299DCB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2B4131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67A5B06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70D4E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407B5D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6C9E74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A91A6FA" w14:textId="77777777" w:rsidTr="00FB6FE4">
              <w:tc>
                <w:tcPr>
                  <w:tcW w:w="5000" w:type="pct"/>
                </w:tcPr>
                <w:p w14:paraId="06D7A99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2E1A7A67" w14:textId="77777777" w:rsidTr="00FB6FE4">
              <w:tc>
                <w:tcPr>
                  <w:tcW w:w="5000" w:type="pct"/>
                </w:tcPr>
                <w:p w14:paraId="60BF833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80FB2B0" w14:textId="77777777" w:rsidTr="00FB6FE4">
              <w:tc>
                <w:tcPr>
                  <w:tcW w:w="5000" w:type="pct"/>
                </w:tcPr>
                <w:p w14:paraId="48D6809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64F04BB4" w14:textId="77777777" w:rsidTr="00FB6FE4">
              <w:tc>
                <w:tcPr>
                  <w:tcW w:w="5000" w:type="pct"/>
                </w:tcPr>
                <w:p w14:paraId="3D46EC9E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951E37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3F5C9AD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B51E6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351682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AD8EF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127D0BB" w14:textId="77777777" w:rsidTr="00FB6FE4">
              <w:tc>
                <w:tcPr>
                  <w:tcW w:w="5000" w:type="pct"/>
                </w:tcPr>
                <w:p w14:paraId="2515674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609DAF3" w14:textId="77777777" w:rsidTr="00FB6FE4">
              <w:tc>
                <w:tcPr>
                  <w:tcW w:w="5000" w:type="pct"/>
                </w:tcPr>
                <w:p w14:paraId="2F7F69C8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3560A3F" w14:textId="77777777" w:rsidTr="00FB6FE4">
              <w:tc>
                <w:tcPr>
                  <w:tcW w:w="5000" w:type="pct"/>
                </w:tcPr>
                <w:p w14:paraId="03216616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B0B05CD" w14:textId="77777777" w:rsidTr="00FB6FE4">
              <w:tc>
                <w:tcPr>
                  <w:tcW w:w="5000" w:type="pct"/>
                </w:tcPr>
                <w:p w14:paraId="06D3EBD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A3E86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B6FE4" w:rsidRPr="00A87334" w14:paraId="00D17E6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D653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92D409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E9D8C0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437E7BB6" w14:textId="77777777" w:rsidTr="00FB6FE4">
              <w:tc>
                <w:tcPr>
                  <w:tcW w:w="5000" w:type="pct"/>
                </w:tcPr>
                <w:p w14:paraId="6813325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0E96C00C" w14:textId="77777777" w:rsidTr="00FB6FE4">
              <w:tc>
                <w:tcPr>
                  <w:tcW w:w="5000" w:type="pct"/>
                </w:tcPr>
                <w:p w14:paraId="665CBB9F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4B2DA13" w14:textId="77777777" w:rsidTr="00FB6FE4">
              <w:tc>
                <w:tcPr>
                  <w:tcW w:w="5000" w:type="pct"/>
                </w:tcPr>
                <w:p w14:paraId="48523472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1BA0BF6" w14:textId="77777777" w:rsidTr="00FB6FE4">
              <w:tc>
                <w:tcPr>
                  <w:tcW w:w="5000" w:type="pct"/>
                </w:tcPr>
                <w:p w14:paraId="2C64CA85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69A652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B6FE4" w:rsidRPr="00A87334" w14:paraId="2D950CA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1E7C57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3E1E89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3C7B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6D712F4" w14:textId="77777777" w:rsidTr="00FB6FE4">
              <w:tc>
                <w:tcPr>
                  <w:tcW w:w="5000" w:type="pct"/>
                </w:tcPr>
                <w:p w14:paraId="3CA591CC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186E736B" w14:textId="77777777" w:rsidTr="00FB6FE4">
              <w:tc>
                <w:tcPr>
                  <w:tcW w:w="5000" w:type="pct"/>
                </w:tcPr>
                <w:p w14:paraId="73FEFE4B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3E990470" w14:textId="77777777" w:rsidTr="00FB6FE4">
              <w:tc>
                <w:tcPr>
                  <w:tcW w:w="5000" w:type="pct"/>
                </w:tcPr>
                <w:p w14:paraId="604E8033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B6FE4" w:rsidRPr="00A87334" w14:paraId="72292BD2" w14:textId="77777777" w:rsidTr="00FB6FE4">
              <w:tc>
                <w:tcPr>
                  <w:tcW w:w="5000" w:type="pct"/>
                </w:tcPr>
                <w:p w14:paraId="0F4C0359" w14:textId="77777777" w:rsidR="00FB6FE4" w:rsidRPr="00A87334" w:rsidRDefault="00FB6FE4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8303DD" w14:textId="77777777" w:rsidR="00FB6FE4" w:rsidRPr="00A87334" w:rsidRDefault="00FB6FE4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bookmarkEnd w:id="0"/>
    </w:tbl>
    <w:p w14:paraId="0BED8574" w14:textId="77777777" w:rsidR="00AC6A8A" w:rsidRPr="00A87334" w:rsidRDefault="00AC6A8A" w:rsidP="00AC6A8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A87334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A87334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6E564" w14:textId="77777777" w:rsidR="00A57757" w:rsidRDefault="00A57757">
      <w:pPr>
        <w:spacing w:after="0"/>
      </w:pPr>
      <w:r>
        <w:separator/>
      </w:r>
    </w:p>
  </w:endnote>
  <w:endnote w:type="continuationSeparator" w:id="0">
    <w:p w14:paraId="40004FBB" w14:textId="77777777" w:rsidR="00A57757" w:rsidRDefault="00A577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6298E" w14:textId="77777777" w:rsidR="00A57757" w:rsidRDefault="00A57757">
      <w:pPr>
        <w:spacing w:after="0"/>
      </w:pPr>
      <w:r>
        <w:separator/>
      </w:r>
    </w:p>
  </w:footnote>
  <w:footnote w:type="continuationSeparator" w:id="0">
    <w:p w14:paraId="088E9148" w14:textId="77777777" w:rsidR="00A57757" w:rsidRDefault="00A577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0B50BA"/>
    <w:rsid w:val="001274F3"/>
    <w:rsid w:val="00151CCE"/>
    <w:rsid w:val="00164D64"/>
    <w:rsid w:val="001B01F9"/>
    <w:rsid w:val="001B4F37"/>
    <w:rsid w:val="001C41F9"/>
    <w:rsid w:val="00271E3A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003CE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2A0B"/>
    <w:rsid w:val="00A14581"/>
    <w:rsid w:val="00A20E4C"/>
    <w:rsid w:val="00A57757"/>
    <w:rsid w:val="00A87334"/>
    <w:rsid w:val="00AA23D3"/>
    <w:rsid w:val="00AA3C50"/>
    <w:rsid w:val="00AC6A8A"/>
    <w:rsid w:val="00AE302A"/>
    <w:rsid w:val="00AE36BB"/>
    <w:rsid w:val="00B33EF5"/>
    <w:rsid w:val="00B37C7E"/>
    <w:rsid w:val="00B65B09"/>
    <w:rsid w:val="00B85583"/>
    <w:rsid w:val="00B9476B"/>
    <w:rsid w:val="00BA0E05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B6FE4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4465</Words>
  <Characters>25453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2021-04-18T13:50:00Z</dcterms:created>
  <dcterms:modified xsi:type="dcterms:W3CDTF">2021-04-18T13:50:00Z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