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205437" w14:paraId="40983BE3" w14:textId="77777777" w:rsidTr="008B7F5E">
        <w:trPr>
          <w:trHeight w:val="10480"/>
          <w:jc w:val="center"/>
        </w:trPr>
        <w:tc>
          <w:tcPr>
            <w:tcW w:w="5000" w:type="pct"/>
            <w:vAlign w:val="center"/>
          </w:tcPr>
          <w:p w14:paraId="0B16141B" w14:textId="22F8B21B" w:rsidR="00212357" w:rsidRPr="002344F2" w:rsidRDefault="00212357" w:rsidP="00212357">
            <w:pPr>
              <w:jc w:val="center"/>
              <w:rPr>
                <w:rFonts w:ascii="Arial Narrow" w:hAnsi="Arial Narrow"/>
                <w:b/>
                <w:bCs/>
                <w:color w:val="auto"/>
                <w:sz w:val="96"/>
                <w:szCs w:val="96"/>
                <w:lang w:val="en-US"/>
              </w:rPr>
            </w:pPr>
            <w:r w:rsidRPr="004D175C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202</w:t>
            </w:r>
            <w:r w:rsidR="008A65EA">
              <w:rPr>
                <w:rFonts w:ascii="Arial Narrow" w:hAnsi="Arial Narrow"/>
                <w:b/>
                <w:bCs/>
                <w:color w:val="auto"/>
                <w:sz w:val="96"/>
                <w:szCs w:val="96"/>
                <w:lang w:val="en-US"/>
              </w:rPr>
              <w:t>3</w:t>
            </w:r>
            <w:r w:rsidRPr="004D175C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-202</w:t>
            </w:r>
            <w:r w:rsidR="008A65EA">
              <w:rPr>
                <w:rFonts w:ascii="Arial Narrow" w:hAnsi="Arial Narrow"/>
                <w:b/>
                <w:bCs/>
                <w:color w:val="auto"/>
                <w:sz w:val="96"/>
                <w:szCs w:val="96"/>
                <w:lang w:val="en-US"/>
              </w:rPr>
              <w:t>4</w:t>
            </w: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3954"/>
              <w:gridCol w:w="3955"/>
              <w:gridCol w:w="3955"/>
            </w:tblGrid>
            <w:tr w:rsidR="00205437" w:rsidRPr="00205437" w14:paraId="79F6697B" w14:textId="61825017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6949AF8A" w14:textId="6B90B859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СЕРПЕНЬ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A65EA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2E9909B0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4AE03B57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17515C4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74D4025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9A2A20F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F2FF26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7D72B11A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4013D4A" w14:textId="451BA27A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67FD413D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0157B8E" w14:textId="51F0166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31CF87" w14:textId="759B992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338D1" w14:textId="6264362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D7B4C5" w14:textId="34D536C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3EB35F" w14:textId="55A8667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741A22" w14:textId="5ECEC6A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81B3CEE" w14:textId="113CE4E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338E2FA2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9BCA5A3" w14:textId="263CBDB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2B4E4E" w14:textId="3E16834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67FC58" w14:textId="06D0FF5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8BF65" w14:textId="5BC805F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E3503E" w14:textId="54CD323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8A5077" w14:textId="1007A74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63D951B" w14:textId="35D309F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9070D7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0C63962" w14:textId="063D2D2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945524" w14:textId="48A4EB4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933FAF" w14:textId="1AC1FF9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FF1549" w14:textId="23F7EAF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E05CF9" w14:textId="27C27B3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5B92EC" w14:textId="1A612F7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920591A" w14:textId="0020721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30C3F48C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9C71F5" w14:textId="728A604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CCBB24" w14:textId="227C92B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3426BA" w14:textId="14E6FC9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E6E75" w14:textId="44D322E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A063E1" w14:textId="4F7BCAF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24A5BA" w14:textId="41F1ADD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AF69522" w14:textId="141FC98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3ECAE24C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889655D" w14:textId="382E742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029E10" w14:textId="0CDE7E6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76C0A0" w14:textId="66553B6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C89ADB" w14:textId="4B2ED49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E9B081" w14:textId="4F881D4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2522C0" w14:textId="3ECF614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4B2EA14" w14:textId="2CDB5F4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054358C8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8586012" w14:textId="11D589F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16A3994" w14:textId="562C54F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2FAE98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49D029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C3B80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776CDD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09813FB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2D8CFA" w14:textId="77777777" w:rsidR="00205437" w:rsidRPr="00205437" w:rsidRDefault="00205437" w:rsidP="0020543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DFF0D72" w14:textId="48D9A564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ВЕРЕСЕНЬ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A65EA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2AFF85B5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7CB3A241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1264A1A2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9998DCE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2E1FC64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29C5907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03102D1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E9DE8FA" w14:textId="1B8F6482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1B598320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7B934CA" w14:textId="7810426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2B0087" w14:textId="46FB457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FF80A" w14:textId="45A3263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B4591" w14:textId="5BB2D37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88C69" w14:textId="69515D9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F95F3" w14:textId="2DC7278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1E86438" w14:textId="4B61DAB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1DB68F07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40820BD" w14:textId="79544FA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DCE2C0" w14:textId="3BFB305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3D5C2" w14:textId="1E6E43D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C76E7" w14:textId="6414366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4A4678" w14:textId="6287A69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7E5F87" w14:textId="7F233B9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823BA80" w14:textId="33D8846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19F3D7E3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F99C0CD" w14:textId="4C408C4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8680B1" w14:textId="666E2E3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3E8D4" w14:textId="52EA48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807C0" w14:textId="4B77C8A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E189C" w14:textId="7DDCAB9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A2D390" w14:textId="2FDE7DD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19B32AC" w14:textId="4D8131D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109C8409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AADEC6B" w14:textId="7A1C68C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538D41" w14:textId="27E3A5F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EBBEC" w14:textId="58BC835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5C273F" w14:textId="0ADBB65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5A85E9" w14:textId="28BF34C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D01650" w14:textId="1FDDAA4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CF4A64C" w14:textId="7EEAF8B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235A1D6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F81F940" w14:textId="30A26F8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43FDFE" w14:textId="15C682C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73C8C7" w14:textId="7335B80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A230F" w14:textId="088C27F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4FA2BC" w14:textId="2C6B431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2C72E" w14:textId="70F84AB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3403B74" w14:textId="477A336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440F70D1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E8E80A3" w14:textId="5FA0E91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E9A44A" w14:textId="3AB2271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071C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293F99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9B0CA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8017EA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322407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205437" w:rsidRPr="00205437" w:rsidRDefault="00205437" w:rsidP="0020543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F67D121" w14:textId="4AAC2B08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ЖОВТЕНЬ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A65EA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37CC264E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6CCE923D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4BCD114A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51D29B7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AD5FF30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EABA6A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A2478A8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4359CC6" w14:textId="5C887D5C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4B999D6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DE65807" w14:textId="469CCC7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CBC846" w14:textId="0030192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CF2D6D" w14:textId="3166A67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0E7C25" w14:textId="4190B84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BD9792" w14:textId="6A33A91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C86E5" w14:textId="09BC21C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77FC447" w14:textId="48FDDCF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4EBCE0B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F384871" w14:textId="176E3FA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D3FF098" w14:textId="69A12E6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DAD04" w14:textId="78DE930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E35C53" w14:textId="75F37DC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9CF3E" w14:textId="05F7800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0575C" w14:textId="783C75B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3D45C76" w14:textId="248A759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0642DF8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4C5828" w14:textId="462226C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EE069" w14:textId="0E381F9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53C295" w14:textId="20C2308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5CAEEF" w14:textId="35BC146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FFABE" w14:textId="4B0E6F0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32FE7F" w14:textId="723BF00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45A462C" w14:textId="09141D1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46DAF8EF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85F3D7" w14:textId="4D88CB0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3E868FC" w14:textId="37520C2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031EA" w14:textId="2613AA6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7917C" w14:textId="63D5BAC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513B8" w14:textId="62DF981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82533C" w14:textId="5F68BFB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8BFF307" w14:textId="259B338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686F4C7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98CB4CD" w14:textId="69FC9E9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00FD5C" w14:textId="064DCDD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046093" w14:textId="52C112B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9E369" w14:textId="48087FE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5FE4D" w14:textId="57E18DB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498A91" w14:textId="5CF81B5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F55B829" w14:textId="4349A24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1477605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269681C" w14:textId="285CBD9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0CBD0B8" w14:textId="0C7CEA6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2CE73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87070A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5EED0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4775C7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37E59C9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205437" w:rsidRPr="00205437" w:rsidRDefault="00205437" w:rsidP="0020543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D877D5A" w14:textId="72FD7329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ЛИСТОПАД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A65EA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1A2EFDB8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11E0AFE1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73C7F778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96DA14A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DD186E5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A30F86D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3B74364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8A12C58" w14:textId="1677975E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614A2171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7C835D7" w14:textId="4F906F7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C64335" w14:textId="72CDB36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0D3ABF" w14:textId="76FCB65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379D8" w14:textId="5195EBD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61FC0" w14:textId="728F9B0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ECB8C7" w14:textId="1F5A4DB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7994B0" w14:textId="47FC744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403D13F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3F1CF67" w14:textId="61811C3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AE9D14" w14:textId="0895A93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CCC915" w14:textId="6D9BF8D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4AE2AC" w14:textId="721E0D8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E6DB97" w14:textId="4185F28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831A68" w14:textId="1DCCC23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498C680" w14:textId="7887D63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4C61D392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17F594B" w14:textId="5B3B075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D917262" w14:textId="3E35C97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DDCECC" w14:textId="25488BB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5366F7" w14:textId="181E30A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A1D923" w14:textId="1898355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13F187" w14:textId="1E85137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5258B67" w14:textId="4B60315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43EF16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FFE6A1E" w14:textId="1CF39E6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39F82F" w14:textId="29441F6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F30382" w14:textId="54793CF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DA634D" w14:textId="58876AF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48FA" w14:textId="5D3BC33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9C8E03" w14:textId="738D42E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400F835" w14:textId="3159FE3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203C5A43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DBFE8B1" w14:textId="7A8359C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64E93E9" w14:textId="1684843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D21AA" w14:textId="5BCB089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5176A9" w14:textId="531B953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20DA2" w14:textId="0D3A245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11CA55" w14:textId="1535CE2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8BE77B" w14:textId="7CA4B11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692512D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65F8A7D" w14:textId="486EC31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50C88E" w14:textId="4F30A91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2AE60C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C83ADE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872EB1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17002F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26EFAA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5F4768A2" w14:textId="77777777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  <w:tr w:rsidR="008A65EA" w:rsidRPr="00205437" w14:paraId="3808ABFD" w14:textId="5185E65E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D786172" w14:textId="05C9B7EE" w:rsidR="008A65EA" w:rsidRPr="00205437" w:rsidRDefault="008A65EA" w:rsidP="008A65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ГРУДЕНЬ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8A65EA" w:rsidRPr="00205437" w14:paraId="120B79E2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6E3F37B7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0A495780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AAE9242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62DAFC3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1BCB81D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FEFF612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3BFD999" w14:textId="07B141CC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A65EA" w:rsidRPr="00205437" w14:paraId="17DEBD50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4F8886" w14:textId="27D05F40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356A13" w14:textId="7305C695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333C3C" w14:textId="544B8A34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AA1C2" w14:textId="07018D4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C991E" w14:textId="1601F8EB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CB07AB" w14:textId="17B72B6D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0F1D0A9" w14:textId="6D698F8D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07034CF6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7115857" w14:textId="0A7C5DC9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76D6E0" w14:textId="4487048A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1E1DFA" w14:textId="6AECD3C5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70C80E" w14:textId="7FCBCD7D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B77876" w14:textId="6A9C6A6F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950343" w14:textId="1DE2D929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AAE441" w14:textId="170133EB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6C1EB80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4AC2773" w14:textId="17CF84AC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723573" w14:textId="10422B04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97256" w14:textId="1DA35CBE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44D4C" w14:textId="1E1366E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B62058" w14:textId="0B34935C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3B19A" w14:textId="2A0DB6DC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6C12E6B" w14:textId="34C06B7B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23E8B041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186D9CE" w14:textId="66EB2C40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5E9803" w14:textId="0B07870C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FAA5C0" w14:textId="054C9786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5777C" w14:textId="31714565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B5CDDB" w14:textId="059D0E39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A6FD23" w14:textId="68A509B9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449F27F" w14:textId="3BD35C9C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5AC6958C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0BE7758" w14:textId="57158C9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F53A9F" w14:textId="74CBEB2C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D69C75" w14:textId="624B308A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3D2545" w14:textId="5C98B87D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CBB025" w14:textId="7647A780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313A75" w14:textId="3A0DAC86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B9C6B21" w14:textId="0FB40BAE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0A53D8D3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F63FD6B" w14:textId="3AB1CB3F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FDB862" w14:textId="613ACB9F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973827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5224FA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6191D7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24CB3C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3958674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8A65EA" w:rsidRPr="00205437" w:rsidRDefault="008A65EA" w:rsidP="008A65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079668D" w14:textId="77777777" w:rsidR="008A65EA" w:rsidRPr="00205437" w:rsidRDefault="008A65EA" w:rsidP="008A65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0" w:name="_Hlk38821049"/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СІЧЕНЬ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10"/>
                    <w:gridCol w:w="516"/>
                    <w:gridCol w:w="517"/>
                    <w:gridCol w:w="517"/>
                    <w:gridCol w:w="517"/>
                    <w:gridCol w:w="517"/>
                    <w:gridCol w:w="504"/>
                  </w:tblGrid>
                  <w:tr w:rsidR="008A65EA" w:rsidRPr="00205437" w14:paraId="155E51B0" w14:textId="77777777" w:rsidTr="00AD505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B1D7" w:themeFill="accent5" w:themeFillTint="99"/>
                        <w:vAlign w:val="center"/>
                      </w:tcPr>
                      <w:p w14:paraId="3C5FFB47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9379448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4405E8D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478439A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4C658DD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84C0207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16F6CE8A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A65EA" w:rsidRPr="00205437" w14:paraId="38080F62" w14:textId="77777777" w:rsidTr="00AD5052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E708056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F85450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C73835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C43D77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6F3F2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794C1A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6F695C55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2AF4B7D0" w14:textId="77777777" w:rsidTr="00AD5052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2842E8A9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46EDE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7DFB76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4BC46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57C489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1BA664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4CCB3673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51BD4F78" w14:textId="77777777" w:rsidTr="00AD5052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93C7ED5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DA63CE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33B90B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4EA15B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90E90A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48FB53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6BDE7F0F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1B3C6FA7" w14:textId="77777777" w:rsidTr="00AD5052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669E9385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8E48DA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DD6D9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77FBDA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05BCCD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28DFCF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011EF227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1033C571" w14:textId="77777777" w:rsidTr="00AD5052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789416F5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41B0AC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39BDD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F3DE9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96D835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F12472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7C101648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657E643E" w14:textId="77777777" w:rsidTr="00AD5052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2D2A2824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2A75F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EBCD7E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37166C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63D0D3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4F1334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23A0A8F4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0"/>
                </w:tbl>
                <w:p w14:paraId="254C2834" w14:textId="77777777" w:rsidR="008A65EA" w:rsidRPr="00205437" w:rsidRDefault="008A65EA" w:rsidP="008A65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CD882EE" w14:textId="77777777" w:rsidR="008A65EA" w:rsidRPr="00205437" w:rsidRDefault="008A65EA" w:rsidP="008A65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ЛЮТИЙ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8A65EA" w:rsidRPr="00205437" w14:paraId="4C85CA3E" w14:textId="77777777" w:rsidTr="00AD505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5923A739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47D3097A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61F6A03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E329CA6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6B088E8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D812F2E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FFBDE24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A65EA" w:rsidRPr="00205437" w14:paraId="30E97431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3AC8B15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D60874F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33C402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34030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26BDF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211C34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944010F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183D76A0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71B4A2E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F97A0A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CB955E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2E18C8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797E21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E8B126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1E0CDA1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7A2AAB5B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8FCA980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FF5104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D3E529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B4683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CE9A8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BC923E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24347EA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6F25EE74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1FCA99C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03A0B5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393431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941FFB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9BB466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64B38C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F4903DC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0BCF6802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1D39C8AF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D4B4D2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9AE90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A8EB9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E222D3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5EEDC4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0D44E5F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6B27C8E6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ED5D1DF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E113E1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C47D98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132EC5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F633C1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C3413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9D6A93F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8A65EA" w:rsidRPr="00205437" w:rsidRDefault="008A65EA" w:rsidP="008A65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705318C9" w14:textId="77777777" w:rsidR="008A65EA" w:rsidRPr="00205437" w:rsidRDefault="008A65EA" w:rsidP="008A65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БЕРЕЗЕНЬ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8A65EA" w:rsidRPr="00205437" w14:paraId="750417BC" w14:textId="77777777" w:rsidTr="00AD505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3EEAD353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51B9FE2E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758FB2F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BA9170F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0E68441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66C5103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46C97B1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A65EA" w:rsidRPr="00205437" w14:paraId="493292AB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390F72DB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B61ED7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9EB6F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59C62F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14D024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81D177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14D9AA5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025490BA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4318529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ACE43F8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26547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C402BA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A95A50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FA6024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B471DF1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647647EA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40F1D0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3895B8F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8A40C1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E30192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C00AEB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6F9AC9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691DA73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523CB5FB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8B1C98E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78E157E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B5280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8B62A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7155E8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F9674C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0FC830F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254965E0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7E1E4EB9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F08AA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BC4C89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D0D11A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2A82A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2A254F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4E5F735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04BA67F5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BD61001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30B0BC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F8E2E2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24AFA0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725775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91DE2D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9052070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8E383FC" w14:textId="77777777" w:rsidR="008A65EA" w:rsidRPr="00205437" w:rsidRDefault="008A65EA" w:rsidP="008A65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  <w:tr w:rsidR="008A65EA" w:rsidRPr="00205437" w14:paraId="5ABCB9D1" w14:textId="6B4B1A3C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84226B3" w14:textId="77777777" w:rsidR="008A65EA" w:rsidRPr="00205437" w:rsidRDefault="008A65EA" w:rsidP="008A65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КВІТЕНЬ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8A65EA" w:rsidRPr="00205437" w14:paraId="4F1F9616" w14:textId="77777777" w:rsidTr="00AD505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7CD395B0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5C227A05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1B0000A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7FE3A87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F181E09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B454D08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CA91F39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A65EA" w:rsidRPr="00205437" w14:paraId="6D701C93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9CDB5AB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3BF1546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9FE217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B16705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C9FC69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540EE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CF8BCCE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42447898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105296B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12A4A5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431F50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152F67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7F9F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4E49C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D52F317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68F29C74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D344BF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0131F2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E5F398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BEF086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1E2A81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51914B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73FE2F4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44BF2240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3E690B0C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D99D54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7594C7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D97A67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39684E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635C97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BE3FF20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57759F2B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7391D0DB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065912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93D696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C2A88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188EC8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A4D60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CE710A0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0404D7B5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66814AE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1EE2BCD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135A72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81B4BC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FF6AA9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ABB17C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AC49E97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8A65EA" w:rsidRPr="00205437" w:rsidRDefault="008A65EA" w:rsidP="008A65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48D3EDDB" w14:textId="77777777" w:rsidR="008A65EA" w:rsidRPr="00205437" w:rsidRDefault="008A65EA" w:rsidP="008A65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ТРАВЕНЬ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8A65EA" w:rsidRPr="00205437" w14:paraId="0A07E28B" w14:textId="77777777" w:rsidTr="00AD505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0558BFC2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38C116BF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29269BD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5EF5506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99D8717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B547B3C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3088CA1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A65EA" w:rsidRPr="00205437" w14:paraId="0C29D74E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B8AB11B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B94501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991C4A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DF366D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37AA86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958FA0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0B3C8C5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1B4EEA87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C35857B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4EA339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D8BAA5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D0602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5C7229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947D44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3966288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6981F7A0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D87FED5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547F74A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6976A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4BACED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35DDC2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893743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719F2BC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0561EA01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A05B374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C24C6D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FA988F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BB912B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BD1C0D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E9FB42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58F955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1F8520DC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85ADDB7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F8758B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C23AF4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5C5404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101231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96BB7E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5A39481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049BE804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14A6579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23ACB9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A5FFEA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76B27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B6AB62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D99DE0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D8A7AF5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8A65EA" w:rsidRPr="00205437" w:rsidRDefault="008A65EA" w:rsidP="008A65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6C20A137" w14:textId="77777777" w:rsidR="008A65EA" w:rsidRPr="00205437" w:rsidRDefault="008A65EA" w:rsidP="008A65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ЧЕРВЕНЬ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8A65EA" w:rsidRPr="00205437" w14:paraId="1D5D9DA1" w14:textId="77777777" w:rsidTr="00AD505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3AD5AAED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320B07F6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C3D353E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330734E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4C41A79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2389B6F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0AFA519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A65EA" w:rsidRPr="00205437" w14:paraId="76D91085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B74F28C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0899C28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388651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85BED2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F65F9F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BF2EBA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57078D9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1E9F4E0E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05BA98B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783EA46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F62C8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D9BB4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8B0469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4F693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7E45BB7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032C61FA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822901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BF4DC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D9288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B59ED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85AFDE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B8982A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5B245CB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63EC764E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8B77681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4A2609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1D25A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0FB18B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1AFC17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45A2A0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07C844E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5A91D0FE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183839A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D5C68B0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28F530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32232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539B9A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8528B5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C775F5B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5ED4855E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70B7D30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ECE56E7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E8CC29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ED1EA2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BCE93F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CD8CC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25EBD2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8A65EA" w:rsidRPr="00205437" w:rsidRDefault="008A65EA" w:rsidP="008A65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A0D5C30" w14:textId="77777777" w:rsidR="008A65EA" w:rsidRPr="00205437" w:rsidRDefault="008A65EA" w:rsidP="008A65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ЛИПЕНЬ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8A65EA" w:rsidRPr="00205437" w14:paraId="342B5E0B" w14:textId="77777777" w:rsidTr="00AD505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0D966CA4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5ED282D4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CF1E225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67D8B31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951CA44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1C96918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6D1A81F" w14:textId="77777777" w:rsidR="008A65EA" w:rsidRPr="00205437" w:rsidRDefault="008A65EA" w:rsidP="008A65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A65EA" w:rsidRPr="00205437" w14:paraId="2543865E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7EC388FC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6B2635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A58011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2EEA95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EA513D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3B556C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2048D5EC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1E36A001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2A869081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7625BDD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6AED32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1A950C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D4A6D4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0F911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592FEA26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0021FDAB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0A504EE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5BAEBA3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EEA980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E972D0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E64AD6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D1D333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3FA0351A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1C100D31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30D26B8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A933105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CC5C51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FE5E8E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E19DD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B340E6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65CD9D15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0C75D42F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2ED6CD1F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187DA35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CAE2B8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6880EB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66EAB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7071E9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6ECEBEAD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A65EA" w:rsidRPr="00205437" w14:paraId="715E6FD1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F59C0C1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1446FFF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897934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9FBAB7D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6EEADF6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D9457CA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0EF89450" w14:textId="77777777" w:rsidR="008A65EA" w:rsidRPr="00205437" w:rsidRDefault="008A65EA" w:rsidP="008A65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3A58C6" w14:textId="77777777" w:rsidR="008A65EA" w:rsidRPr="00205437" w:rsidRDefault="008A65EA" w:rsidP="008A65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05437" w:rsidRDefault="00E50BDE" w:rsidP="0021235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0"/>
                <w:szCs w:val="30"/>
              </w:rPr>
            </w:pPr>
          </w:p>
        </w:tc>
      </w:tr>
    </w:tbl>
    <w:p w14:paraId="2B3E424A" w14:textId="1DF0A038" w:rsidR="00F93E3B" w:rsidRPr="00205437" w:rsidRDefault="00F93E3B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205437" w:rsidSect="004D175C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71842" w14:textId="77777777" w:rsidR="007628D7" w:rsidRDefault="007628D7">
      <w:pPr>
        <w:spacing w:after="0"/>
      </w:pPr>
      <w:r>
        <w:separator/>
      </w:r>
    </w:p>
  </w:endnote>
  <w:endnote w:type="continuationSeparator" w:id="0">
    <w:p w14:paraId="4568AAFE" w14:textId="77777777" w:rsidR="007628D7" w:rsidRDefault="007628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7DC78" w14:textId="77777777" w:rsidR="007628D7" w:rsidRDefault="007628D7">
      <w:pPr>
        <w:spacing w:after="0"/>
      </w:pPr>
      <w:r>
        <w:separator/>
      </w:r>
    </w:p>
  </w:footnote>
  <w:footnote w:type="continuationSeparator" w:id="0">
    <w:p w14:paraId="33AD53E6" w14:textId="77777777" w:rsidR="007628D7" w:rsidRDefault="007628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205437"/>
    <w:rsid w:val="00211FDC"/>
    <w:rsid w:val="00212357"/>
    <w:rsid w:val="002344F2"/>
    <w:rsid w:val="00240D4D"/>
    <w:rsid w:val="002562E7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175C"/>
    <w:rsid w:val="004F6AAC"/>
    <w:rsid w:val="00512F2D"/>
    <w:rsid w:val="00524139"/>
    <w:rsid w:val="00570FBB"/>
    <w:rsid w:val="00583B82"/>
    <w:rsid w:val="00590AFD"/>
    <w:rsid w:val="005923AC"/>
    <w:rsid w:val="005D5149"/>
    <w:rsid w:val="005E656F"/>
    <w:rsid w:val="0063259B"/>
    <w:rsid w:val="00653B95"/>
    <w:rsid w:val="00667021"/>
    <w:rsid w:val="006974E1"/>
    <w:rsid w:val="006C0896"/>
    <w:rsid w:val="006F513E"/>
    <w:rsid w:val="007628D7"/>
    <w:rsid w:val="007C0139"/>
    <w:rsid w:val="007D45A1"/>
    <w:rsid w:val="007F564D"/>
    <w:rsid w:val="00826396"/>
    <w:rsid w:val="008A65EA"/>
    <w:rsid w:val="008B1201"/>
    <w:rsid w:val="008B7F5E"/>
    <w:rsid w:val="008F16F7"/>
    <w:rsid w:val="009164BA"/>
    <w:rsid w:val="009166BD"/>
    <w:rsid w:val="00977AAE"/>
    <w:rsid w:val="00996E56"/>
    <w:rsid w:val="00997268"/>
    <w:rsid w:val="009B23D2"/>
    <w:rsid w:val="00A12667"/>
    <w:rsid w:val="00A14581"/>
    <w:rsid w:val="00A168C9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51B73"/>
    <w:rsid w:val="00C6519B"/>
    <w:rsid w:val="00C70F21"/>
    <w:rsid w:val="00C7354B"/>
    <w:rsid w:val="00C9007D"/>
    <w:rsid w:val="00C91F9B"/>
    <w:rsid w:val="00DE32AC"/>
    <w:rsid w:val="00E1407A"/>
    <w:rsid w:val="00E318B9"/>
    <w:rsid w:val="00E50BDE"/>
    <w:rsid w:val="00E774CD"/>
    <w:rsid w:val="00E77E1D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3509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2021-04-18T06:23:00Z</dcterms:created>
  <dcterms:modified xsi:type="dcterms:W3CDTF">2021-04-18T06:23:00Z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