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659A0B7B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E77A7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52E78AF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31E18E8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16E458B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276E98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5E3CAA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7C13C9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6EE15C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5EFD36C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13DAE9D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50E968F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5F5042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20C9820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6ED38C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08207E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238D85F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2D4CA5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000959C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2E5851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4BAC29C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79D3C70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6146056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51B8D0E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7904964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3F59F5C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367663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6B86F3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39DDFF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3CB8CB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75B62B0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4697D1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04B7920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5C2B4DA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289F059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2D60C8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744F0A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28CAC9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6343FA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70112D6A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E77A7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2829EBA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64D9E0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46DAEC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682E90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6859D0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61858B7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2A0AB8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2F45C68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53D801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6FAF4A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296118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3C896BB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6C3DDD1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61D36CA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1B35E1C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6411E4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53F766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5B1C10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1F6454E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78D3F2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461A72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045EE8F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10DC26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4BB014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352E35C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4EDB41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71C6E0C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0BE18D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15CA700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0EA730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26FC4B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15C4D2E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132C530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3E7E98B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298C103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2AB76A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36944626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E77A7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2D8D8A1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7DE0DA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179EA81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1124920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5688D8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169D534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259DD9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3212D3F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66E154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366C85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69E712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49D992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34D3AE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49A767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0B7629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206A76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65885CC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3A636C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7FE97D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1F6F3F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24B488A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0D73958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42948F7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4087A84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2AD1B9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53B2DD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0027A2A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3819A12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657D888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5BDA39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028399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3584AC6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12C5612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79E26FC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6175B4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3A28574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6050CC1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0115AD4F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E77A7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4E37EB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1A4F97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278D81C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4E4916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570FD9C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0F77462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7E5A1C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236AD2F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4C3F0D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780075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163182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1B1BCEB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057C6A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13C8D2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475146D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79F262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6755FD3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51BA7B0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74DFCA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575D5A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54421C2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3E0CA7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641C8F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119FE7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07AD5FD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007B87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1D06C1B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4A0CFD0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518B38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59BACD2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50C2877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7B241E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43E282A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7133B0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146DE88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29CD3A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7ED1B2E1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FE77A7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2024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3A99D7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3A5C032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349A42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73F108C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420EFA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7D78B97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2515B4F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6FC97A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16CB28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639CF05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0E807EE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71531C7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543D88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67DC5E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52F237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1497F1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1D0B45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710365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7D1D5EF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548D205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6E35DA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482BF7D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7700DF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790351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5A1615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632403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560EC3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40F06BA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12E0E3D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377C4BF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0DC04B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0819F9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66777B5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392C20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0171DE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7B4B21E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20E36A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FE77A7" w:rsidRPr="00A87334" w14:paraId="48DB841A" w14:textId="77777777" w:rsidTr="0038785E">
        <w:tc>
          <w:tcPr>
            <w:tcW w:w="2500" w:type="pct"/>
            <w:vAlign w:val="center"/>
          </w:tcPr>
          <w:p w14:paraId="6633D56F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D90034D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867BF46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FE77A7" w:rsidRPr="00A87334" w14:paraId="3BF8BCFD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2F21B480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3B1664B2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521E47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046A755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18E5C9F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1D83F31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6A117D1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487256DF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5077036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56CE6A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9BF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33A6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DED8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B501C9" w14:textId="77777777" w:rsidTr="0038785E">
              <w:tc>
                <w:tcPr>
                  <w:tcW w:w="5000" w:type="pct"/>
                </w:tcPr>
                <w:p w14:paraId="1775366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3646FC" w14:textId="77777777" w:rsidTr="0038785E">
              <w:tc>
                <w:tcPr>
                  <w:tcW w:w="5000" w:type="pct"/>
                </w:tcPr>
                <w:p w14:paraId="691232D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BA7A5B" w14:textId="77777777" w:rsidTr="0038785E">
              <w:tc>
                <w:tcPr>
                  <w:tcW w:w="5000" w:type="pct"/>
                </w:tcPr>
                <w:p w14:paraId="0F4E37A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EBC827" w14:textId="77777777" w:rsidTr="0038785E">
              <w:tc>
                <w:tcPr>
                  <w:tcW w:w="5000" w:type="pct"/>
                </w:tcPr>
                <w:p w14:paraId="7AF4C9B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A431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9C37F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000AF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1C1F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20AC7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5D29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C4634D" w14:textId="77777777" w:rsidTr="0038785E">
              <w:tc>
                <w:tcPr>
                  <w:tcW w:w="5000" w:type="pct"/>
                </w:tcPr>
                <w:p w14:paraId="0293D0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32CA7E" w14:textId="77777777" w:rsidTr="0038785E">
              <w:tc>
                <w:tcPr>
                  <w:tcW w:w="5000" w:type="pct"/>
                </w:tcPr>
                <w:p w14:paraId="38227D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653BC7" w14:textId="77777777" w:rsidTr="0038785E">
              <w:tc>
                <w:tcPr>
                  <w:tcW w:w="5000" w:type="pct"/>
                </w:tcPr>
                <w:p w14:paraId="1D8EFB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A9CCA0" w14:textId="77777777" w:rsidTr="0038785E">
              <w:tc>
                <w:tcPr>
                  <w:tcW w:w="5000" w:type="pct"/>
                </w:tcPr>
                <w:p w14:paraId="73B2FD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1BEA4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F7323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124D3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EE1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9144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C7C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ED4567" w14:textId="77777777" w:rsidTr="0038785E">
              <w:tc>
                <w:tcPr>
                  <w:tcW w:w="5000" w:type="pct"/>
                </w:tcPr>
                <w:p w14:paraId="6CF1CA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4217C2" w14:textId="77777777" w:rsidTr="0038785E">
              <w:tc>
                <w:tcPr>
                  <w:tcW w:w="5000" w:type="pct"/>
                </w:tcPr>
                <w:p w14:paraId="338C3E6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F00376" w14:textId="77777777" w:rsidTr="0038785E">
              <w:tc>
                <w:tcPr>
                  <w:tcW w:w="5000" w:type="pct"/>
                </w:tcPr>
                <w:p w14:paraId="509645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D6C2EA" w14:textId="77777777" w:rsidTr="0038785E">
              <w:tc>
                <w:tcPr>
                  <w:tcW w:w="5000" w:type="pct"/>
                </w:tcPr>
                <w:p w14:paraId="25C1975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03F3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86AB6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82E76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B4B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BF7A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739F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DA52CF" w14:textId="77777777" w:rsidTr="0038785E">
              <w:tc>
                <w:tcPr>
                  <w:tcW w:w="5000" w:type="pct"/>
                </w:tcPr>
                <w:p w14:paraId="53D963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4073FA" w14:textId="77777777" w:rsidTr="0038785E">
              <w:tc>
                <w:tcPr>
                  <w:tcW w:w="5000" w:type="pct"/>
                </w:tcPr>
                <w:p w14:paraId="33A7AA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1EFC72" w14:textId="77777777" w:rsidTr="0038785E">
              <w:tc>
                <w:tcPr>
                  <w:tcW w:w="5000" w:type="pct"/>
                </w:tcPr>
                <w:p w14:paraId="3DAE19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B37F94" w14:textId="77777777" w:rsidTr="0038785E">
              <w:tc>
                <w:tcPr>
                  <w:tcW w:w="5000" w:type="pct"/>
                </w:tcPr>
                <w:p w14:paraId="4EC77A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322D0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F549D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DBC2F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1EAC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3997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6860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AEDE79" w14:textId="77777777" w:rsidTr="0038785E">
              <w:tc>
                <w:tcPr>
                  <w:tcW w:w="5000" w:type="pct"/>
                </w:tcPr>
                <w:p w14:paraId="0E76267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2AC3DF" w14:textId="77777777" w:rsidTr="0038785E">
              <w:tc>
                <w:tcPr>
                  <w:tcW w:w="5000" w:type="pct"/>
                </w:tcPr>
                <w:p w14:paraId="0099C5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205F96" w14:textId="77777777" w:rsidTr="0038785E">
              <w:tc>
                <w:tcPr>
                  <w:tcW w:w="5000" w:type="pct"/>
                </w:tcPr>
                <w:p w14:paraId="51A904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6F95F3" w14:textId="77777777" w:rsidTr="0038785E">
              <w:tc>
                <w:tcPr>
                  <w:tcW w:w="5000" w:type="pct"/>
                </w:tcPr>
                <w:p w14:paraId="60FFF5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D869F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66D92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48102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A5FA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4E96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449D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E282BE" w14:textId="77777777" w:rsidTr="0038785E">
              <w:tc>
                <w:tcPr>
                  <w:tcW w:w="5000" w:type="pct"/>
                </w:tcPr>
                <w:p w14:paraId="6CF812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BC7F2B" w14:textId="77777777" w:rsidTr="0038785E">
              <w:tc>
                <w:tcPr>
                  <w:tcW w:w="5000" w:type="pct"/>
                </w:tcPr>
                <w:p w14:paraId="23BE6F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0D939F" w14:textId="77777777" w:rsidTr="0038785E">
              <w:tc>
                <w:tcPr>
                  <w:tcW w:w="5000" w:type="pct"/>
                </w:tcPr>
                <w:p w14:paraId="696782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3D2AA7" w14:textId="77777777" w:rsidTr="0038785E">
              <w:tc>
                <w:tcPr>
                  <w:tcW w:w="5000" w:type="pct"/>
                </w:tcPr>
                <w:p w14:paraId="7AE513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1CD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D5030B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3CA3A8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6A2F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6582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8CD8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9989A8" w14:textId="77777777" w:rsidTr="0038785E">
              <w:tc>
                <w:tcPr>
                  <w:tcW w:w="5000" w:type="pct"/>
                </w:tcPr>
                <w:p w14:paraId="044AFB5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4C4A6E" w14:textId="77777777" w:rsidTr="0038785E">
              <w:tc>
                <w:tcPr>
                  <w:tcW w:w="5000" w:type="pct"/>
                </w:tcPr>
                <w:p w14:paraId="5C42C35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92B7D7" w14:textId="77777777" w:rsidTr="0038785E">
              <w:tc>
                <w:tcPr>
                  <w:tcW w:w="5000" w:type="pct"/>
                </w:tcPr>
                <w:p w14:paraId="71D01A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F86ADC" w14:textId="77777777" w:rsidTr="0038785E">
              <w:tc>
                <w:tcPr>
                  <w:tcW w:w="5000" w:type="pct"/>
                </w:tcPr>
                <w:p w14:paraId="32A390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28633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703837" w14:paraId="05619EF2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57B7D7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124173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8C0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D346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8B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A2C44A" w14:textId="77777777" w:rsidTr="0038785E">
              <w:tc>
                <w:tcPr>
                  <w:tcW w:w="5000" w:type="pct"/>
                </w:tcPr>
                <w:p w14:paraId="72355F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1B6E08" w14:textId="77777777" w:rsidTr="0038785E">
              <w:tc>
                <w:tcPr>
                  <w:tcW w:w="5000" w:type="pct"/>
                </w:tcPr>
                <w:p w14:paraId="7350F6D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847EDE" w14:textId="77777777" w:rsidTr="0038785E">
              <w:tc>
                <w:tcPr>
                  <w:tcW w:w="5000" w:type="pct"/>
                </w:tcPr>
                <w:p w14:paraId="2B58D2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517DF1" w14:textId="77777777" w:rsidTr="0038785E">
              <w:tc>
                <w:tcPr>
                  <w:tcW w:w="5000" w:type="pct"/>
                </w:tcPr>
                <w:p w14:paraId="3B03AE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593E8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C0687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6E8A1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418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93E9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9AD9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F777BC" w14:textId="77777777" w:rsidTr="0038785E">
              <w:tc>
                <w:tcPr>
                  <w:tcW w:w="5000" w:type="pct"/>
                </w:tcPr>
                <w:p w14:paraId="157BBC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497EC6" w14:textId="77777777" w:rsidTr="0038785E">
              <w:tc>
                <w:tcPr>
                  <w:tcW w:w="5000" w:type="pct"/>
                </w:tcPr>
                <w:p w14:paraId="1EB949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374032" w14:textId="77777777" w:rsidTr="0038785E">
              <w:tc>
                <w:tcPr>
                  <w:tcW w:w="5000" w:type="pct"/>
                </w:tcPr>
                <w:p w14:paraId="2F9146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A07ED5" w14:textId="77777777" w:rsidTr="0038785E">
              <w:tc>
                <w:tcPr>
                  <w:tcW w:w="5000" w:type="pct"/>
                </w:tcPr>
                <w:p w14:paraId="29A6A1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2EA61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A7A6B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F9300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472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6979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25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DCE0B4" w14:textId="77777777" w:rsidTr="0038785E">
              <w:tc>
                <w:tcPr>
                  <w:tcW w:w="5000" w:type="pct"/>
                </w:tcPr>
                <w:p w14:paraId="607A1D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DF1949" w14:textId="77777777" w:rsidTr="0038785E">
              <w:tc>
                <w:tcPr>
                  <w:tcW w:w="5000" w:type="pct"/>
                </w:tcPr>
                <w:p w14:paraId="7FA52D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E6F54C" w14:textId="77777777" w:rsidTr="0038785E">
              <w:tc>
                <w:tcPr>
                  <w:tcW w:w="5000" w:type="pct"/>
                </w:tcPr>
                <w:p w14:paraId="4FD9F7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3BE284" w14:textId="77777777" w:rsidTr="0038785E">
              <w:tc>
                <w:tcPr>
                  <w:tcW w:w="5000" w:type="pct"/>
                </w:tcPr>
                <w:p w14:paraId="725D6D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6D956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0A6EA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FB916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4316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502A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AA8F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7B5DDE" w14:textId="77777777" w:rsidTr="0038785E">
              <w:tc>
                <w:tcPr>
                  <w:tcW w:w="5000" w:type="pct"/>
                </w:tcPr>
                <w:p w14:paraId="6A8878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75E1AB" w14:textId="77777777" w:rsidTr="0038785E">
              <w:tc>
                <w:tcPr>
                  <w:tcW w:w="5000" w:type="pct"/>
                </w:tcPr>
                <w:p w14:paraId="67CCBCD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7025AB" w14:textId="77777777" w:rsidTr="0038785E">
              <w:tc>
                <w:tcPr>
                  <w:tcW w:w="5000" w:type="pct"/>
                </w:tcPr>
                <w:p w14:paraId="295F3B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B959F7" w14:textId="77777777" w:rsidTr="0038785E">
              <w:tc>
                <w:tcPr>
                  <w:tcW w:w="5000" w:type="pct"/>
                </w:tcPr>
                <w:p w14:paraId="7A61E5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1BA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DA444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B7F6A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78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ACC4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1E7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EC4F51" w14:textId="77777777" w:rsidTr="0038785E">
              <w:tc>
                <w:tcPr>
                  <w:tcW w:w="5000" w:type="pct"/>
                </w:tcPr>
                <w:p w14:paraId="43FCBD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5ED24D" w14:textId="77777777" w:rsidTr="0038785E">
              <w:tc>
                <w:tcPr>
                  <w:tcW w:w="5000" w:type="pct"/>
                </w:tcPr>
                <w:p w14:paraId="71ABC2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3C3EF4" w14:textId="77777777" w:rsidTr="0038785E">
              <w:tc>
                <w:tcPr>
                  <w:tcW w:w="5000" w:type="pct"/>
                </w:tcPr>
                <w:p w14:paraId="01B6BB4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A19C29" w14:textId="77777777" w:rsidTr="0038785E">
              <w:tc>
                <w:tcPr>
                  <w:tcW w:w="5000" w:type="pct"/>
                </w:tcPr>
                <w:p w14:paraId="544809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F0CC3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D7A62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F777B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0E4B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E2E8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D9642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BD2375" w14:textId="77777777" w:rsidTr="0038785E">
              <w:tc>
                <w:tcPr>
                  <w:tcW w:w="5000" w:type="pct"/>
                </w:tcPr>
                <w:p w14:paraId="6EF3F9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E23ADA" w14:textId="77777777" w:rsidTr="0038785E">
              <w:tc>
                <w:tcPr>
                  <w:tcW w:w="5000" w:type="pct"/>
                </w:tcPr>
                <w:p w14:paraId="130604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28C18B" w14:textId="77777777" w:rsidTr="0038785E">
              <w:tc>
                <w:tcPr>
                  <w:tcW w:w="5000" w:type="pct"/>
                </w:tcPr>
                <w:p w14:paraId="49F899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94DDAB" w14:textId="77777777" w:rsidTr="0038785E">
              <w:tc>
                <w:tcPr>
                  <w:tcW w:w="5000" w:type="pct"/>
                </w:tcPr>
                <w:p w14:paraId="7395D8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08D6B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62306E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161DF0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CC71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9483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8D6C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9D40CE" w14:textId="77777777" w:rsidTr="0038785E">
              <w:tc>
                <w:tcPr>
                  <w:tcW w:w="5000" w:type="pct"/>
                </w:tcPr>
                <w:p w14:paraId="75966B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88E81C" w14:textId="77777777" w:rsidTr="0038785E">
              <w:tc>
                <w:tcPr>
                  <w:tcW w:w="5000" w:type="pct"/>
                </w:tcPr>
                <w:p w14:paraId="79CBEE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826324" w14:textId="77777777" w:rsidTr="0038785E">
              <w:tc>
                <w:tcPr>
                  <w:tcW w:w="5000" w:type="pct"/>
                </w:tcPr>
                <w:p w14:paraId="623D44B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AB4E4B" w14:textId="77777777" w:rsidTr="0038785E">
              <w:tc>
                <w:tcPr>
                  <w:tcW w:w="5000" w:type="pct"/>
                </w:tcPr>
                <w:p w14:paraId="1C2258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77AE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41020612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D1B6CE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244170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DB3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E7EE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537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1AC4EC" w14:textId="77777777" w:rsidTr="0038785E">
              <w:tc>
                <w:tcPr>
                  <w:tcW w:w="5000" w:type="pct"/>
                </w:tcPr>
                <w:p w14:paraId="20C5EC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65E29B" w14:textId="77777777" w:rsidTr="0038785E">
              <w:tc>
                <w:tcPr>
                  <w:tcW w:w="5000" w:type="pct"/>
                </w:tcPr>
                <w:p w14:paraId="720178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E42F21" w14:textId="77777777" w:rsidTr="0038785E">
              <w:tc>
                <w:tcPr>
                  <w:tcW w:w="5000" w:type="pct"/>
                </w:tcPr>
                <w:p w14:paraId="08B334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E5E290" w14:textId="77777777" w:rsidTr="0038785E">
              <w:tc>
                <w:tcPr>
                  <w:tcW w:w="5000" w:type="pct"/>
                </w:tcPr>
                <w:p w14:paraId="15F0EDF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1933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EA7EB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9C6BA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0B76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D453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E8AA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DAC41E" w14:textId="77777777" w:rsidTr="0038785E">
              <w:tc>
                <w:tcPr>
                  <w:tcW w:w="5000" w:type="pct"/>
                </w:tcPr>
                <w:p w14:paraId="538DFA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C50573" w14:textId="77777777" w:rsidTr="0038785E">
              <w:tc>
                <w:tcPr>
                  <w:tcW w:w="5000" w:type="pct"/>
                </w:tcPr>
                <w:p w14:paraId="4BA277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86B918" w14:textId="77777777" w:rsidTr="0038785E">
              <w:tc>
                <w:tcPr>
                  <w:tcW w:w="5000" w:type="pct"/>
                </w:tcPr>
                <w:p w14:paraId="4B6EDFA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0409D4" w14:textId="77777777" w:rsidTr="0038785E">
              <w:tc>
                <w:tcPr>
                  <w:tcW w:w="5000" w:type="pct"/>
                </w:tcPr>
                <w:p w14:paraId="0677CD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F9EA5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A12EF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B8208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941F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A377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DA2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9437AE" w14:textId="77777777" w:rsidTr="0038785E">
              <w:tc>
                <w:tcPr>
                  <w:tcW w:w="5000" w:type="pct"/>
                </w:tcPr>
                <w:p w14:paraId="343086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C81BF9" w14:textId="77777777" w:rsidTr="0038785E">
              <w:tc>
                <w:tcPr>
                  <w:tcW w:w="5000" w:type="pct"/>
                </w:tcPr>
                <w:p w14:paraId="0528F19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D6B59A" w14:textId="77777777" w:rsidTr="0038785E">
              <w:tc>
                <w:tcPr>
                  <w:tcW w:w="5000" w:type="pct"/>
                </w:tcPr>
                <w:p w14:paraId="2DE5E0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358629" w14:textId="77777777" w:rsidTr="0038785E">
              <w:tc>
                <w:tcPr>
                  <w:tcW w:w="5000" w:type="pct"/>
                </w:tcPr>
                <w:p w14:paraId="5601D4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68952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2E02B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E38CB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AAC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2119B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FF6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8A960C" w14:textId="77777777" w:rsidTr="0038785E">
              <w:tc>
                <w:tcPr>
                  <w:tcW w:w="5000" w:type="pct"/>
                </w:tcPr>
                <w:p w14:paraId="088835F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69B2B9" w14:textId="77777777" w:rsidTr="0038785E">
              <w:tc>
                <w:tcPr>
                  <w:tcW w:w="5000" w:type="pct"/>
                </w:tcPr>
                <w:p w14:paraId="1BAB44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B82F95" w14:textId="77777777" w:rsidTr="0038785E">
              <w:tc>
                <w:tcPr>
                  <w:tcW w:w="5000" w:type="pct"/>
                </w:tcPr>
                <w:p w14:paraId="35FA130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6A0B16" w14:textId="77777777" w:rsidTr="0038785E">
              <w:tc>
                <w:tcPr>
                  <w:tcW w:w="5000" w:type="pct"/>
                </w:tcPr>
                <w:p w14:paraId="16064A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38037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EAAA9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4F3F1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FA7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662C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85B4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B62AE1" w14:textId="77777777" w:rsidTr="0038785E">
              <w:tc>
                <w:tcPr>
                  <w:tcW w:w="5000" w:type="pct"/>
                </w:tcPr>
                <w:p w14:paraId="73D86C0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7FE7BC" w14:textId="77777777" w:rsidTr="0038785E">
              <w:tc>
                <w:tcPr>
                  <w:tcW w:w="5000" w:type="pct"/>
                </w:tcPr>
                <w:p w14:paraId="7797D2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70DB76" w14:textId="77777777" w:rsidTr="0038785E">
              <w:tc>
                <w:tcPr>
                  <w:tcW w:w="5000" w:type="pct"/>
                </w:tcPr>
                <w:p w14:paraId="43E9CD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E4E808" w14:textId="77777777" w:rsidTr="0038785E">
              <w:tc>
                <w:tcPr>
                  <w:tcW w:w="5000" w:type="pct"/>
                </w:tcPr>
                <w:p w14:paraId="33A02C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A6500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58DD3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3475E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B0AB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F402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362D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FC72F2" w14:textId="77777777" w:rsidTr="0038785E">
              <w:tc>
                <w:tcPr>
                  <w:tcW w:w="5000" w:type="pct"/>
                </w:tcPr>
                <w:p w14:paraId="2C217E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DC04D2" w14:textId="77777777" w:rsidTr="0038785E">
              <w:tc>
                <w:tcPr>
                  <w:tcW w:w="5000" w:type="pct"/>
                </w:tcPr>
                <w:p w14:paraId="3ED26E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698D64" w14:textId="77777777" w:rsidTr="0038785E">
              <w:tc>
                <w:tcPr>
                  <w:tcW w:w="5000" w:type="pct"/>
                </w:tcPr>
                <w:p w14:paraId="78B1C8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7C18CE" w14:textId="77777777" w:rsidTr="0038785E">
              <w:tc>
                <w:tcPr>
                  <w:tcW w:w="5000" w:type="pct"/>
                </w:tcPr>
                <w:p w14:paraId="076220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083B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B598DA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6B952A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9CCD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1FB3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B96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22CAF4" w14:textId="77777777" w:rsidTr="0038785E">
              <w:tc>
                <w:tcPr>
                  <w:tcW w:w="5000" w:type="pct"/>
                </w:tcPr>
                <w:p w14:paraId="7D3520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B3A938" w14:textId="77777777" w:rsidTr="0038785E">
              <w:tc>
                <w:tcPr>
                  <w:tcW w:w="5000" w:type="pct"/>
                </w:tcPr>
                <w:p w14:paraId="23D0EA2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B4CC2F" w14:textId="77777777" w:rsidTr="0038785E">
              <w:tc>
                <w:tcPr>
                  <w:tcW w:w="5000" w:type="pct"/>
                </w:tcPr>
                <w:p w14:paraId="276F95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3DED33" w14:textId="77777777" w:rsidTr="0038785E">
              <w:tc>
                <w:tcPr>
                  <w:tcW w:w="5000" w:type="pct"/>
                </w:tcPr>
                <w:p w14:paraId="790A32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1706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2EE6BBEE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5AFB48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63523C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DB6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66E0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EA37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7D7FAC" w14:textId="77777777" w:rsidTr="0038785E">
              <w:tc>
                <w:tcPr>
                  <w:tcW w:w="5000" w:type="pct"/>
                </w:tcPr>
                <w:p w14:paraId="6DB05A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3EAF11" w14:textId="77777777" w:rsidTr="0038785E">
              <w:tc>
                <w:tcPr>
                  <w:tcW w:w="5000" w:type="pct"/>
                </w:tcPr>
                <w:p w14:paraId="6697B6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E00159" w14:textId="77777777" w:rsidTr="0038785E">
              <w:tc>
                <w:tcPr>
                  <w:tcW w:w="5000" w:type="pct"/>
                </w:tcPr>
                <w:p w14:paraId="30CF0A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01C8EF" w14:textId="77777777" w:rsidTr="0038785E">
              <w:tc>
                <w:tcPr>
                  <w:tcW w:w="5000" w:type="pct"/>
                </w:tcPr>
                <w:p w14:paraId="59A076F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670C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1A18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69EE4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E1E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798C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51D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8FF980" w14:textId="77777777" w:rsidTr="0038785E">
              <w:tc>
                <w:tcPr>
                  <w:tcW w:w="5000" w:type="pct"/>
                </w:tcPr>
                <w:p w14:paraId="4F0A13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2B4B86" w14:textId="77777777" w:rsidTr="0038785E">
              <w:tc>
                <w:tcPr>
                  <w:tcW w:w="5000" w:type="pct"/>
                </w:tcPr>
                <w:p w14:paraId="3E6379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0E1AF1" w14:textId="77777777" w:rsidTr="0038785E">
              <w:tc>
                <w:tcPr>
                  <w:tcW w:w="5000" w:type="pct"/>
                </w:tcPr>
                <w:p w14:paraId="5CFD074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463FDD" w14:textId="77777777" w:rsidTr="0038785E">
              <w:tc>
                <w:tcPr>
                  <w:tcW w:w="5000" w:type="pct"/>
                </w:tcPr>
                <w:p w14:paraId="222C87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CCCF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1FE4B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8A74C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70B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6EEC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3E131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0A5C91" w14:textId="77777777" w:rsidTr="0038785E">
              <w:tc>
                <w:tcPr>
                  <w:tcW w:w="5000" w:type="pct"/>
                </w:tcPr>
                <w:p w14:paraId="1F6C91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9A5D72" w14:textId="77777777" w:rsidTr="0038785E">
              <w:tc>
                <w:tcPr>
                  <w:tcW w:w="5000" w:type="pct"/>
                </w:tcPr>
                <w:p w14:paraId="5F8DEB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939603" w14:textId="77777777" w:rsidTr="0038785E">
              <w:tc>
                <w:tcPr>
                  <w:tcW w:w="5000" w:type="pct"/>
                </w:tcPr>
                <w:p w14:paraId="56FFD4C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44FA20" w14:textId="77777777" w:rsidTr="0038785E">
              <w:tc>
                <w:tcPr>
                  <w:tcW w:w="5000" w:type="pct"/>
                </w:tcPr>
                <w:p w14:paraId="4BEECD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3C6A5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C8D8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69AB5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7D1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0C35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2F7E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8C7DC6" w14:textId="77777777" w:rsidTr="0038785E">
              <w:tc>
                <w:tcPr>
                  <w:tcW w:w="5000" w:type="pct"/>
                </w:tcPr>
                <w:p w14:paraId="7C6F07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3F3E3C" w14:textId="77777777" w:rsidTr="0038785E">
              <w:tc>
                <w:tcPr>
                  <w:tcW w:w="5000" w:type="pct"/>
                </w:tcPr>
                <w:p w14:paraId="0AC1F7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7424F9" w14:textId="77777777" w:rsidTr="0038785E">
              <w:tc>
                <w:tcPr>
                  <w:tcW w:w="5000" w:type="pct"/>
                </w:tcPr>
                <w:p w14:paraId="6B4371D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7AFE88" w14:textId="77777777" w:rsidTr="0038785E">
              <w:tc>
                <w:tcPr>
                  <w:tcW w:w="5000" w:type="pct"/>
                </w:tcPr>
                <w:p w14:paraId="23BB17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37B6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21E9A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7648A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0D46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AE7D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0F8D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558892" w14:textId="77777777" w:rsidTr="0038785E">
              <w:tc>
                <w:tcPr>
                  <w:tcW w:w="5000" w:type="pct"/>
                </w:tcPr>
                <w:p w14:paraId="43164B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20E8B5B" w14:textId="77777777" w:rsidTr="0038785E">
              <w:tc>
                <w:tcPr>
                  <w:tcW w:w="5000" w:type="pct"/>
                </w:tcPr>
                <w:p w14:paraId="716530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4BF7B6" w14:textId="77777777" w:rsidTr="0038785E">
              <w:tc>
                <w:tcPr>
                  <w:tcW w:w="5000" w:type="pct"/>
                </w:tcPr>
                <w:p w14:paraId="1304FC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D517E8" w14:textId="77777777" w:rsidTr="0038785E">
              <w:tc>
                <w:tcPr>
                  <w:tcW w:w="5000" w:type="pct"/>
                </w:tcPr>
                <w:p w14:paraId="1A6ACA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02DCF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E31C8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85384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CB825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EF15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0D74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8932F1" w14:textId="77777777" w:rsidTr="0038785E">
              <w:tc>
                <w:tcPr>
                  <w:tcW w:w="5000" w:type="pct"/>
                </w:tcPr>
                <w:p w14:paraId="7C2752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8657D1" w14:textId="77777777" w:rsidTr="0038785E">
              <w:tc>
                <w:tcPr>
                  <w:tcW w:w="5000" w:type="pct"/>
                </w:tcPr>
                <w:p w14:paraId="2973F4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E1EA1C" w14:textId="77777777" w:rsidTr="0038785E">
              <w:tc>
                <w:tcPr>
                  <w:tcW w:w="5000" w:type="pct"/>
                </w:tcPr>
                <w:p w14:paraId="1CE3E5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15103C" w14:textId="77777777" w:rsidTr="0038785E">
              <w:tc>
                <w:tcPr>
                  <w:tcW w:w="5000" w:type="pct"/>
                </w:tcPr>
                <w:p w14:paraId="0EDF14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C8F2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0ABF42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709267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C340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2964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98A6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7F58EC" w14:textId="77777777" w:rsidTr="0038785E">
              <w:tc>
                <w:tcPr>
                  <w:tcW w:w="5000" w:type="pct"/>
                </w:tcPr>
                <w:p w14:paraId="510164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23C7CF" w14:textId="77777777" w:rsidTr="0038785E">
              <w:tc>
                <w:tcPr>
                  <w:tcW w:w="5000" w:type="pct"/>
                </w:tcPr>
                <w:p w14:paraId="598332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E7582A" w14:textId="77777777" w:rsidTr="0038785E">
              <w:tc>
                <w:tcPr>
                  <w:tcW w:w="5000" w:type="pct"/>
                </w:tcPr>
                <w:p w14:paraId="0CB514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D79403" w14:textId="77777777" w:rsidTr="0038785E">
              <w:tc>
                <w:tcPr>
                  <w:tcW w:w="5000" w:type="pct"/>
                </w:tcPr>
                <w:p w14:paraId="5B2E0D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5E2B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33FF4965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4C4573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7B80D0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5233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9EF0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C528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92CABD" w14:textId="77777777" w:rsidTr="0038785E">
              <w:tc>
                <w:tcPr>
                  <w:tcW w:w="5000" w:type="pct"/>
                </w:tcPr>
                <w:p w14:paraId="49741D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E9453F" w14:textId="77777777" w:rsidTr="0038785E">
              <w:tc>
                <w:tcPr>
                  <w:tcW w:w="5000" w:type="pct"/>
                </w:tcPr>
                <w:p w14:paraId="487873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D9FA4B" w14:textId="77777777" w:rsidTr="0038785E">
              <w:tc>
                <w:tcPr>
                  <w:tcW w:w="5000" w:type="pct"/>
                </w:tcPr>
                <w:p w14:paraId="43125F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36BF8F" w14:textId="77777777" w:rsidTr="0038785E">
              <w:tc>
                <w:tcPr>
                  <w:tcW w:w="5000" w:type="pct"/>
                </w:tcPr>
                <w:p w14:paraId="6F63EA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BAA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893DA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F29CC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E784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54D2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985D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7E797E" w14:textId="77777777" w:rsidTr="0038785E">
              <w:tc>
                <w:tcPr>
                  <w:tcW w:w="5000" w:type="pct"/>
                </w:tcPr>
                <w:p w14:paraId="3A0FF6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4F0865" w14:textId="77777777" w:rsidTr="0038785E">
              <w:tc>
                <w:tcPr>
                  <w:tcW w:w="5000" w:type="pct"/>
                </w:tcPr>
                <w:p w14:paraId="3C079E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AC94FD" w14:textId="77777777" w:rsidTr="0038785E">
              <w:tc>
                <w:tcPr>
                  <w:tcW w:w="5000" w:type="pct"/>
                </w:tcPr>
                <w:p w14:paraId="7201C9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089A25" w14:textId="77777777" w:rsidTr="0038785E">
              <w:tc>
                <w:tcPr>
                  <w:tcW w:w="5000" w:type="pct"/>
                </w:tcPr>
                <w:p w14:paraId="7CDC8C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E5BC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E3AF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DDFFC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00D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A351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DA029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B915B4" w14:textId="77777777" w:rsidTr="0038785E">
              <w:tc>
                <w:tcPr>
                  <w:tcW w:w="5000" w:type="pct"/>
                </w:tcPr>
                <w:p w14:paraId="066917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8D9F5C" w14:textId="77777777" w:rsidTr="0038785E">
              <w:tc>
                <w:tcPr>
                  <w:tcW w:w="5000" w:type="pct"/>
                </w:tcPr>
                <w:p w14:paraId="3F82449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9157CB" w14:textId="77777777" w:rsidTr="0038785E">
              <w:tc>
                <w:tcPr>
                  <w:tcW w:w="5000" w:type="pct"/>
                </w:tcPr>
                <w:p w14:paraId="6B274B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88AB22" w14:textId="77777777" w:rsidTr="0038785E">
              <w:tc>
                <w:tcPr>
                  <w:tcW w:w="5000" w:type="pct"/>
                </w:tcPr>
                <w:p w14:paraId="2BE1E13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19EFC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10502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D8D1F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FBE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490A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FD8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2B1220" w14:textId="77777777" w:rsidTr="0038785E">
              <w:tc>
                <w:tcPr>
                  <w:tcW w:w="5000" w:type="pct"/>
                </w:tcPr>
                <w:p w14:paraId="7A3194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C71B61" w14:textId="77777777" w:rsidTr="0038785E">
              <w:tc>
                <w:tcPr>
                  <w:tcW w:w="5000" w:type="pct"/>
                </w:tcPr>
                <w:p w14:paraId="1E6341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A110C7" w14:textId="77777777" w:rsidTr="0038785E">
              <w:tc>
                <w:tcPr>
                  <w:tcW w:w="5000" w:type="pct"/>
                </w:tcPr>
                <w:p w14:paraId="51724A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31F819" w14:textId="77777777" w:rsidTr="0038785E">
              <w:tc>
                <w:tcPr>
                  <w:tcW w:w="5000" w:type="pct"/>
                </w:tcPr>
                <w:p w14:paraId="460D7AE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77F5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AC350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9B8AA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ADE8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A575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60A4F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42310B" w14:textId="77777777" w:rsidTr="0038785E">
              <w:tc>
                <w:tcPr>
                  <w:tcW w:w="5000" w:type="pct"/>
                </w:tcPr>
                <w:p w14:paraId="209279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344DA4" w14:textId="77777777" w:rsidTr="0038785E">
              <w:tc>
                <w:tcPr>
                  <w:tcW w:w="5000" w:type="pct"/>
                </w:tcPr>
                <w:p w14:paraId="3C6044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AD757A" w14:textId="77777777" w:rsidTr="0038785E">
              <w:tc>
                <w:tcPr>
                  <w:tcW w:w="5000" w:type="pct"/>
                </w:tcPr>
                <w:p w14:paraId="75935E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793F27" w14:textId="77777777" w:rsidTr="0038785E">
              <w:tc>
                <w:tcPr>
                  <w:tcW w:w="5000" w:type="pct"/>
                </w:tcPr>
                <w:p w14:paraId="668098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78AB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68D7E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115FC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F77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A430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8782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594369" w14:textId="77777777" w:rsidTr="0038785E">
              <w:tc>
                <w:tcPr>
                  <w:tcW w:w="5000" w:type="pct"/>
                </w:tcPr>
                <w:p w14:paraId="75E933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C184F3" w14:textId="77777777" w:rsidTr="0038785E">
              <w:tc>
                <w:tcPr>
                  <w:tcW w:w="5000" w:type="pct"/>
                </w:tcPr>
                <w:p w14:paraId="117BCF0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346B6A" w14:textId="77777777" w:rsidTr="0038785E">
              <w:tc>
                <w:tcPr>
                  <w:tcW w:w="5000" w:type="pct"/>
                </w:tcPr>
                <w:p w14:paraId="7C1636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9EDFCC" w14:textId="77777777" w:rsidTr="0038785E">
              <w:tc>
                <w:tcPr>
                  <w:tcW w:w="5000" w:type="pct"/>
                </w:tcPr>
                <w:p w14:paraId="2509A8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FC8EF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7049AE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2FE8D8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B66F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8667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CE830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B132D0" w14:textId="77777777" w:rsidTr="0038785E">
              <w:tc>
                <w:tcPr>
                  <w:tcW w:w="5000" w:type="pct"/>
                </w:tcPr>
                <w:p w14:paraId="1A4755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49A3ED" w14:textId="77777777" w:rsidTr="0038785E">
              <w:tc>
                <w:tcPr>
                  <w:tcW w:w="5000" w:type="pct"/>
                </w:tcPr>
                <w:p w14:paraId="51F738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31C9F6" w14:textId="77777777" w:rsidTr="0038785E">
              <w:tc>
                <w:tcPr>
                  <w:tcW w:w="5000" w:type="pct"/>
                </w:tcPr>
                <w:p w14:paraId="682284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F326A9" w14:textId="77777777" w:rsidTr="0038785E">
              <w:tc>
                <w:tcPr>
                  <w:tcW w:w="5000" w:type="pct"/>
                </w:tcPr>
                <w:p w14:paraId="041D9B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1F2C9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439597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AF70A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FE77A7" w:rsidRPr="00A87334" w14:paraId="0DD797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24D2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5D7C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D285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A04BC6" w14:textId="77777777" w:rsidTr="0038785E">
              <w:tc>
                <w:tcPr>
                  <w:tcW w:w="5000" w:type="pct"/>
                </w:tcPr>
                <w:p w14:paraId="7A85F1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12AE9A" w14:textId="77777777" w:rsidTr="0038785E">
              <w:tc>
                <w:tcPr>
                  <w:tcW w:w="5000" w:type="pct"/>
                </w:tcPr>
                <w:p w14:paraId="4387D5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60F25A" w14:textId="77777777" w:rsidTr="0038785E">
              <w:tc>
                <w:tcPr>
                  <w:tcW w:w="5000" w:type="pct"/>
                </w:tcPr>
                <w:p w14:paraId="60C130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C2A822" w14:textId="77777777" w:rsidTr="0038785E">
              <w:tc>
                <w:tcPr>
                  <w:tcW w:w="5000" w:type="pct"/>
                </w:tcPr>
                <w:p w14:paraId="183E4A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B8F46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885A56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7AF46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2850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E370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4180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1ACF59" w14:textId="77777777" w:rsidTr="0038785E">
              <w:tc>
                <w:tcPr>
                  <w:tcW w:w="5000" w:type="pct"/>
                </w:tcPr>
                <w:p w14:paraId="29627B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BC15FE" w14:textId="77777777" w:rsidTr="0038785E">
              <w:tc>
                <w:tcPr>
                  <w:tcW w:w="5000" w:type="pct"/>
                </w:tcPr>
                <w:p w14:paraId="199156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92DA01" w14:textId="77777777" w:rsidTr="0038785E">
              <w:tc>
                <w:tcPr>
                  <w:tcW w:w="5000" w:type="pct"/>
                </w:tcPr>
                <w:p w14:paraId="05A4A6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C7F52D" w14:textId="77777777" w:rsidTr="0038785E">
              <w:tc>
                <w:tcPr>
                  <w:tcW w:w="5000" w:type="pct"/>
                </w:tcPr>
                <w:p w14:paraId="54C229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159E0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89326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D6FB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6F5D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716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9AC80D" w14:textId="77777777" w:rsidTr="0038785E">
              <w:tc>
                <w:tcPr>
                  <w:tcW w:w="5000" w:type="pct"/>
                </w:tcPr>
                <w:p w14:paraId="077103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6D5E5D" w14:textId="77777777" w:rsidTr="0038785E">
              <w:tc>
                <w:tcPr>
                  <w:tcW w:w="5000" w:type="pct"/>
                </w:tcPr>
                <w:p w14:paraId="6DF956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150029" w14:textId="77777777" w:rsidTr="0038785E">
              <w:tc>
                <w:tcPr>
                  <w:tcW w:w="5000" w:type="pct"/>
                </w:tcPr>
                <w:p w14:paraId="2BC9DC4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4B157D" w14:textId="77777777" w:rsidTr="0038785E">
              <w:tc>
                <w:tcPr>
                  <w:tcW w:w="5000" w:type="pct"/>
                </w:tcPr>
                <w:p w14:paraId="12B419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422F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BC017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F48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A023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47C6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81D6B0" w14:textId="77777777" w:rsidTr="0038785E">
              <w:tc>
                <w:tcPr>
                  <w:tcW w:w="5000" w:type="pct"/>
                </w:tcPr>
                <w:p w14:paraId="7172E3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97E7DF" w14:textId="77777777" w:rsidTr="0038785E">
              <w:tc>
                <w:tcPr>
                  <w:tcW w:w="5000" w:type="pct"/>
                </w:tcPr>
                <w:p w14:paraId="131617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3100DD" w14:textId="77777777" w:rsidTr="0038785E">
              <w:tc>
                <w:tcPr>
                  <w:tcW w:w="5000" w:type="pct"/>
                </w:tcPr>
                <w:p w14:paraId="4BA738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15D262" w14:textId="77777777" w:rsidTr="0038785E">
              <w:tc>
                <w:tcPr>
                  <w:tcW w:w="5000" w:type="pct"/>
                </w:tcPr>
                <w:p w14:paraId="17FB0C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4AC7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FB0E6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C9AA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29B9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85C6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F2287E" w14:textId="77777777" w:rsidTr="0038785E">
              <w:tc>
                <w:tcPr>
                  <w:tcW w:w="5000" w:type="pct"/>
                </w:tcPr>
                <w:p w14:paraId="06B612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97CA85" w14:textId="77777777" w:rsidTr="0038785E">
              <w:tc>
                <w:tcPr>
                  <w:tcW w:w="5000" w:type="pct"/>
                </w:tcPr>
                <w:p w14:paraId="120818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9CF868" w14:textId="77777777" w:rsidTr="0038785E">
              <w:tc>
                <w:tcPr>
                  <w:tcW w:w="5000" w:type="pct"/>
                </w:tcPr>
                <w:p w14:paraId="694142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6CDCED" w14:textId="77777777" w:rsidTr="0038785E">
              <w:tc>
                <w:tcPr>
                  <w:tcW w:w="5000" w:type="pct"/>
                </w:tcPr>
                <w:p w14:paraId="2BF26D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4215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92499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F53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29CD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246B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A6FC65" w14:textId="77777777" w:rsidTr="0038785E">
              <w:tc>
                <w:tcPr>
                  <w:tcW w:w="5000" w:type="pct"/>
                </w:tcPr>
                <w:p w14:paraId="7AC11D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31802D" w14:textId="77777777" w:rsidTr="0038785E">
              <w:tc>
                <w:tcPr>
                  <w:tcW w:w="5000" w:type="pct"/>
                </w:tcPr>
                <w:p w14:paraId="6A2D981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D45083" w14:textId="77777777" w:rsidTr="0038785E">
              <w:tc>
                <w:tcPr>
                  <w:tcW w:w="5000" w:type="pct"/>
                </w:tcPr>
                <w:p w14:paraId="700F30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96E137" w14:textId="77777777" w:rsidTr="0038785E">
              <w:tc>
                <w:tcPr>
                  <w:tcW w:w="5000" w:type="pct"/>
                </w:tcPr>
                <w:p w14:paraId="19215A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4AB7B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FE77A7" w:rsidRPr="00A87334" w14:paraId="29AA32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7800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8620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3E5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B34054" w14:textId="77777777" w:rsidTr="0038785E">
              <w:tc>
                <w:tcPr>
                  <w:tcW w:w="5000" w:type="pct"/>
                </w:tcPr>
                <w:p w14:paraId="56ABCB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1B7116" w14:textId="77777777" w:rsidTr="0038785E">
              <w:tc>
                <w:tcPr>
                  <w:tcW w:w="5000" w:type="pct"/>
                </w:tcPr>
                <w:p w14:paraId="52B796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4C4FD5" w14:textId="77777777" w:rsidTr="0038785E">
              <w:tc>
                <w:tcPr>
                  <w:tcW w:w="5000" w:type="pct"/>
                </w:tcPr>
                <w:p w14:paraId="7FCE52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C64836" w14:textId="77777777" w:rsidTr="0038785E">
              <w:tc>
                <w:tcPr>
                  <w:tcW w:w="5000" w:type="pct"/>
                </w:tcPr>
                <w:p w14:paraId="6F9F56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D26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A87334" w14:paraId="5EB18035" w14:textId="77777777" w:rsidTr="0038785E">
        <w:tc>
          <w:tcPr>
            <w:tcW w:w="2500" w:type="pct"/>
            <w:vAlign w:val="center"/>
          </w:tcPr>
          <w:bookmarkEnd w:id="1"/>
          <w:p w14:paraId="2729685F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A95C4F2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A905AAD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E77A7" w:rsidRPr="00A87334" w14:paraId="395F3760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6EF38E7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0AE43FB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8729D53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00A21EA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FC3E0A8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8E4DEB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65015C0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1AA0977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DC227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1A49ED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21DD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797F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50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A6FD40" w14:textId="77777777" w:rsidTr="0038785E">
              <w:tc>
                <w:tcPr>
                  <w:tcW w:w="5000" w:type="pct"/>
                </w:tcPr>
                <w:p w14:paraId="6A15B3F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1C47EE" w14:textId="77777777" w:rsidTr="0038785E">
              <w:tc>
                <w:tcPr>
                  <w:tcW w:w="5000" w:type="pct"/>
                </w:tcPr>
                <w:p w14:paraId="6A4E62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8A1C26" w14:textId="77777777" w:rsidTr="0038785E">
              <w:tc>
                <w:tcPr>
                  <w:tcW w:w="5000" w:type="pct"/>
                </w:tcPr>
                <w:p w14:paraId="44005A0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3ABD1A" w14:textId="77777777" w:rsidTr="0038785E">
              <w:tc>
                <w:tcPr>
                  <w:tcW w:w="5000" w:type="pct"/>
                </w:tcPr>
                <w:p w14:paraId="3966CF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5555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0574AE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6FB109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1ACD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30FD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CEF8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521080" w14:textId="77777777" w:rsidTr="0038785E">
              <w:tc>
                <w:tcPr>
                  <w:tcW w:w="5000" w:type="pct"/>
                </w:tcPr>
                <w:p w14:paraId="1276601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9582FB" w14:textId="77777777" w:rsidTr="0038785E">
              <w:tc>
                <w:tcPr>
                  <w:tcW w:w="5000" w:type="pct"/>
                </w:tcPr>
                <w:p w14:paraId="014FE1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04F276" w14:textId="77777777" w:rsidTr="0038785E">
              <w:tc>
                <w:tcPr>
                  <w:tcW w:w="5000" w:type="pct"/>
                </w:tcPr>
                <w:p w14:paraId="32CEC2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402CD0" w14:textId="77777777" w:rsidTr="0038785E">
              <w:tc>
                <w:tcPr>
                  <w:tcW w:w="5000" w:type="pct"/>
                </w:tcPr>
                <w:p w14:paraId="75D67B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03FBB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8DC27E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59CAA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F442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57A8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6C88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584395" w14:textId="77777777" w:rsidTr="0038785E">
              <w:tc>
                <w:tcPr>
                  <w:tcW w:w="5000" w:type="pct"/>
                </w:tcPr>
                <w:p w14:paraId="0FF67E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BA3BBA" w14:textId="77777777" w:rsidTr="0038785E">
              <w:tc>
                <w:tcPr>
                  <w:tcW w:w="5000" w:type="pct"/>
                </w:tcPr>
                <w:p w14:paraId="1B25B5C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CF5C3A" w14:textId="77777777" w:rsidTr="0038785E">
              <w:tc>
                <w:tcPr>
                  <w:tcW w:w="5000" w:type="pct"/>
                </w:tcPr>
                <w:p w14:paraId="539212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9C016F" w14:textId="77777777" w:rsidTr="0038785E">
              <w:tc>
                <w:tcPr>
                  <w:tcW w:w="5000" w:type="pct"/>
                </w:tcPr>
                <w:p w14:paraId="1F11F2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EFAED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12DB0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FB646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85C9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C00E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92C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549E7F" w14:textId="77777777" w:rsidTr="0038785E">
              <w:tc>
                <w:tcPr>
                  <w:tcW w:w="5000" w:type="pct"/>
                </w:tcPr>
                <w:p w14:paraId="60FDAF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C64890" w14:textId="77777777" w:rsidTr="0038785E">
              <w:tc>
                <w:tcPr>
                  <w:tcW w:w="5000" w:type="pct"/>
                </w:tcPr>
                <w:p w14:paraId="6C5173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3BF2D9" w14:textId="77777777" w:rsidTr="0038785E">
              <w:tc>
                <w:tcPr>
                  <w:tcW w:w="5000" w:type="pct"/>
                </w:tcPr>
                <w:p w14:paraId="50DA6A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FFECC2" w14:textId="77777777" w:rsidTr="0038785E">
              <w:tc>
                <w:tcPr>
                  <w:tcW w:w="5000" w:type="pct"/>
                </w:tcPr>
                <w:p w14:paraId="24E053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2AA38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D0056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330C0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6B087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F289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4A78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FB7FCA" w14:textId="77777777" w:rsidTr="0038785E">
              <w:tc>
                <w:tcPr>
                  <w:tcW w:w="5000" w:type="pct"/>
                </w:tcPr>
                <w:p w14:paraId="3AA43E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098818" w14:textId="77777777" w:rsidTr="0038785E">
              <w:tc>
                <w:tcPr>
                  <w:tcW w:w="5000" w:type="pct"/>
                </w:tcPr>
                <w:p w14:paraId="506237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F922F0" w14:textId="77777777" w:rsidTr="0038785E">
              <w:tc>
                <w:tcPr>
                  <w:tcW w:w="5000" w:type="pct"/>
                </w:tcPr>
                <w:p w14:paraId="7FB6F5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FC3177" w14:textId="77777777" w:rsidTr="0038785E">
              <w:tc>
                <w:tcPr>
                  <w:tcW w:w="5000" w:type="pct"/>
                </w:tcPr>
                <w:p w14:paraId="78BE0C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0264B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DDB88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7FBF8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33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607E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05C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5328E0" w14:textId="77777777" w:rsidTr="0038785E">
              <w:tc>
                <w:tcPr>
                  <w:tcW w:w="5000" w:type="pct"/>
                </w:tcPr>
                <w:p w14:paraId="23EF95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646524" w14:textId="77777777" w:rsidTr="0038785E">
              <w:tc>
                <w:tcPr>
                  <w:tcW w:w="5000" w:type="pct"/>
                </w:tcPr>
                <w:p w14:paraId="4653EA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C5DCF6" w14:textId="77777777" w:rsidTr="0038785E">
              <w:tc>
                <w:tcPr>
                  <w:tcW w:w="5000" w:type="pct"/>
                </w:tcPr>
                <w:p w14:paraId="5288CA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553D67" w14:textId="77777777" w:rsidTr="0038785E">
              <w:tc>
                <w:tcPr>
                  <w:tcW w:w="5000" w:type="pct"/>
                </w:tcPr>
                <w:p w14:paraId="15BAC6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21675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A85728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48F849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798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C50B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2050B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004C0C" w14:textId="77777777" w:rsidTr="0038785E">
              <w:tc>
                <w:tcPr>
                  <w:tcW w:w="5000" w:type="pct"/>
                </w:tcPr>
                <w:p w14:paraId="44613A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45B17E" w14:textId="77777777" w:rsidTr="0038785E">
              <w:tc>
                <w:tcPr>
                  <w:tcW w:w="5000" w:type="pct"/>
                </w:tcPr>
                <w:p w14:paraId="637241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2E3C91" w14:textId="77777777" w:rsidTr="0038785E">
              <w:tc>
                <w:tcPr>
                  <w:tcW w:w="5000" w:type="pct"/>
                </w:tcPr>
                <w:p w14:paraId="59B70B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6C1527" w14:textId="77777777" w:rsidTr="0038785E">
              <w:tc>
                <w:tcPr>
                  <w:tcW w:w="5000" w:type="pct"/>
                </w:tcPr>
                <w:p w14:paraId="2ED675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746DA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13DB6E0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DDE547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48301A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5B3C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8FF4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8078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8EF611" w14:textId="77777777" w:rsidTr="0038785E">
              <w:tc>
                <w:tcPr>
                  <w:tcW w:w="5000" w:type="pct"/>
                </w:tcPr>
                <w:p w14:paraId="74A680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A441C8" w14:textId="77777777" w:rsidTr="0038785E">
              <w:tc>
                <w:tcPr>
                  <w:tcW w:w="5000" w:type="pct"/>
                </w:tcPr>
                <w:p w14:paraId="3182AFE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463969" w14:textId="77777777" w:rsidTr="0038785E">
              <w:tc>
                <w:tcPr>
                  <w:tcW w:w="5000" w:type="pct"/>
                </w:tcPr>
                <w:p w14:paraId="217C8D5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4EBBAD" w14:textId="77777777" w:rsidTr="0038785E">
              <w:tc>
                <w:tcPr>
                  <w:tcW w:w="5000" w:type="pct"/>
                </w:tcPr>
                <w:p w14:paraId="1B155A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2937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C5F4DB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383FB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51C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2A48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4A65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24F5F8" w14:textId="77777777" w:rsidTr="0038785E">
              <w:tc>
                <w:tcPr>
                  <w:tcW w:w="5000" w:type="pct"/>
                </w:tcPr>
                <w:p w14:paraId="4F3B97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579D2A" w14:textId="77777777" w:rsidTr="0038785E">
              <w:tc>
                <w:tcPr>
                  <w:tcW w:w="5000" w:type="pct"/>
                </w:tcPr>
                <w:p w14:paraId="70FCEE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D73F84" w14:textId="77777777" w:rsidTr="0038785E">
              <w:tc>
                <w:tcPr>
                  <w:tcW w:w="5000" w:type="pct"/>
                </w:tcPr>
                <w:p w14:paraId="663532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873572" w14:textId="77777777" w:rsidTr="0038785E">
              <w:tc>
                <w:tcPr>
                  <w:tcW w:w="5000" w:type="pct"/>
                </w:tcPr>
                <w:p w14:paraId="59AC5D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A1CC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CEA0E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E7480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FFE1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5C69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651E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945179" w14:textId="77777777" w:rsidTr="0038785E">
              <w:tc>
                <w:tcPr>
                  <w:tcW w:w="5000" w:type="pct"/>
                </w:tcPr>
                <w:p w14:paraId="144866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767136" w14:textId="77777777" w:rsidTr="0038785E">
              <w:tc>
                <w:tcPr>
                  <w:tcW w:w="5000" w:type="pct"/>
                </w:tcPr>
                <w:p w14:paraId="2D0665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CB7F12" w14:textId="77777777" w:rsidTr="0038785E">
              <w:tc>
                <w:tcPr>
                  <w:tcW w:w="5000" w:type="pct"/>
                </w:tcPr>
                <w:p w14:paraId="7FE211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278F88" w14:textId="77777777" w:rsidTr="0038785E">
              <w:tc>
                <w:tcPr>
                  <w:tcW w:w="5000" w:type="pct"/>
                </w:tcPr>
                <w:p w14:paraId="7FD69B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BA519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D9BB8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397FA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FB9B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A505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6953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AEC317" w14:textId="77777777" w:rsidTr="0038785E">
              <w:tc>
                <w:tcPr>
                  <w:tcW w:w="5000" w:type="pct"/>
                </w:tcPr>
                <w:p w14:paraId="74D3B4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D76B7F" w14:textId="77777777" w:rsidTr="0038785E">
              <w:tc>
                <w:tcPr>
                  <w:tcW w:w="5000" w:type="pct"/>
                </w:tcPr>
                <w:p w14:paraId="637F33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D6D075" w14:textId="77777777" w:rsidTr="0038785E">
              <w:tc>
                <w:tcPr>
                  <w:tcW w:w="5000" w:type="pct"/>
                </w:tcPr>
                <w:p w14:paraId="6043A9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3481D3" w14:textId="77777777" w:rsidTr="0038785E">
              <w:tc>
                <w:tcPr>
                  <w:tcW w:w="5000" w:type="pct"/>
                </w:tcPr>
                <w:p w14:paraId="3207D2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657BC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4A728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1AD42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17D0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86B2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E112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E44147" w14:textId="77777777" w:rsidTr="0038785E">
              <w:tc>
                <w:tcPr>
                  <w:tcW w:w="5000" w:type="pct"/>
                </w:tcPr>
                <w:p w14:paraId="397B36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2804C7" w14:textId="77777777" w:rsidTr="0038785E">
              <w:tc>
                <w:tcPr>
                  <w:tcW w:w="5000" w:type="pct"/>
                </w:tcPr>
                <w:p w14:paraId="3DA90B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4BB79B" w14:textId="77777777" w:rsidTr="0038785E">
              <w:tc>
                <w:tcPr>
                  <w:tcW w:w="5000" w:type="pct"/>
                </w:tcPr>
                <w:p w14:paraId="2F4C18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7D86F9" w14:textId="77777777" w:rsidTr="0038785E">
              <w:tc>
                <w:tcPr>
                  <w:tcW w:w="5000" w:type="pct"/>
                </w:tcPr>
                <w:p w14:paraId="14CF730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FE2B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993B7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F3B14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ABB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C116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737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C7A792" w14:textId="77777777" w:rsidTr="0038785E">
              <w:tc>
                <w:tcPr>
                  <w:tcW w:w="5000" w:type="pct"/>
                </w:tcPr>
                <w:p w14:paraId="47776E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9A1633" w14:textId="77777777" w:rsidTr="0038785E">
              <w:tc>
                <w:tcPr>
                  <w:tcW w:w="5000" w:type="pct"/>
                </w:tcPr>
                <w:p w14:paraId="45747AD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F5B9C5" w14:textId="77777777" w:rsidTr="0038785E">
              <w:tc>
                <w:tcPr>
                  <w:tcW w:w="5000" w:type="pct"/>
                </w:tcPr>
                <w:p w14:paraId="525278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B6B01C" w14:textId="77777777" w:rsidTr="0038785E">
              <w:tc>
                <w:tcPr>
                  <w:tcW w:w="5000" w:type="pct"/>
                </w:tcPr>
                <w:p w14:paraId="2DE491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EF67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A921A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4F4450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906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4820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D700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67CA6B" w14:textId="77777777" w:rsidTr="0038785E">
              <w:tc>
                <w:tcPr>
                  <w:tcW w:w="5000" w:type="pct"/>
                </w:tcPr>
                <w:p w14:paraId="6B1B891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B258B9" w14:textId="77777777" w:rsidTr="0038785E">
              <w:tc>
                <w:tcPr>
                  <w:tcW w:w="5000" w:type="pct"/>
                </w:tcPr>
                <w:p w14:paraId="1ACD3D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106EE1" w14:textId="77777777" w:rsidTr="0038785E">
              <w:tc>
                <w:tcPr>
                  <w:tcW w:w="5000" w:type="pct"/>
                </w:tcPr>
                <w:p w14:paraId="2B0280B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9C16DB" w14:textId="77777777" w:rsidTr="0038785E">
              <w:tc>
                <w:tcPr>
                  <w:tcW w:w="5000" w:type="pct"/>
                </w:tcPr>
                <w:p w14:paraId="037A80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258E9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12BB1A2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418C71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490E76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9B12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1CBB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F31F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35021A" w14:textId="77777777" w:rsidTr="0038785E">
              <w:tc>
                <w:tcPr>
                  <w:tcW w:w="5000" w:type="pct"/>
                </w:tcPr>
                <w:p w14:paraId="2561BA4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2FF342" w14:textId="77777777" w:rsidTr="0038785E">
              <w:tc>
                <w:tcPr>
                  <w:tcW w:w="5000" w:type="pct"/>
                </w:tcPr>
                <w:p w14:paraId="599E69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81A606" w14:textId="77777777" w:rsidTr="0038785E">
              <w:tc>
                <w:tcPr>
                  <w:tcW w:w="5000" w:type="pct"/>
                </w:tcPr>
                <w:p w14:paraId="2393E9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13230A" w14:textId="77777777" w:rsidTr="0038785E">
              <w:tc>
                <w:tcPr>
                  <w:tcW w:w="5000" w:type="pct"/>
                </w:tcPr>
                <w:p w14:paraId="14CB23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40E9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D20E6D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E5740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4579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E988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1684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42FB40" w14:textId="77777777" w:rsidTr="0038785E">
              <w:tc>
                <w:tcPr>
                  <w:tcW w:w="5000" w:type="pct"/>
                </w:tcPr>
                <w:p w14:paraId="552130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CE4006" w14:textId="77777777" w:rsidTr="0038785E">
              <w:tc>
                <w:tcPr>
                  <w:tcW w:w="5000" w:type="pct"/>
                </w:tcPr>
                <w:p w14:paraId="25ADC7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3E42B0" w14:textId="77777777" w:rsidTr="0038785E">
              <w:tc>
                <w:tcPr>
                  <w:tcW w:w="5000" w:type="pct"/>
                </w:tcPr>
                <w:p w14:paraId="017AF60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118431" w14:textId="77777777" w:rsidTr="0038785E">
              <w:tc>
                <w:tcPr>
                  <w:tcW w:w="5000" w:type="pct"/>
                </w:tcPr>
                <w:p w14:paraId="20913E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93DE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992C6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2CB03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4A13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FDC2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DE9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397B19" w14:textId="77777777" w:rsidTr="0038785E">
              <w:tc>
                <w:tcPr>
                  <w:tcW w:w="5000" w:type="pct"/>
                </w:tcPr>
                <w:p w14:paraId="162A6A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86C595" w14:textId="77777777" w:rsidTr="0038785E">
              <w:tc>
                <w:tcPr>
                  <w:tcW w:w="5000" w:type="pct"/>
                </w:tcPr>
                <w:p w14:paraId="5C3453F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E573DA" w14:textId="77777777" w:rsidTr="0038785E">
              <w:tc>
                <w:tcPr>
                  <w:tcW w:w="5000" w:type="pct"/>
                </w:tcPr>
                <w:p w14:paraId="7356D99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4ECE4B" w14:textId="77777777" w:rsidTr="0038785E">
              <w:tc>
                <w:tcPr>
                  <w:tcW w:w="5000" w:type="pct"/>
                </w:tcPr>
                <w:p w14:paraId="2E9A6C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D11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93F8A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668B8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B75C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53F4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C43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E148C3" w14:textId="77777777" w:rsidTr="0038785E">
              <w:tc>
                <w:tcPr>
                  <w:tcW w:w="5000" w:type="pct"/>
                </w:tcPr>
                <w:p w14:paraId="4DE247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3DA539" w14:textId="77777777" w:rsidTr="0038785E">
              <w:tc>
                <w:tcPr>
                  <w:tcW w:w="5000" w:type="pct"/>
                </w:tcPr>
                <w:p w14:paraId="69B16A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91BB09" w14:textId="77777777" w:rsidTr="0038785E">
              <w:tc>
                <w:tcPr>
                  <w:tcW w:w="5000" w:type="pct"/>
                </w:tcPr>
                <w:p w14:paraId="15F860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E11455" w14:textId="77777777" w:rsidTr="0038785E">
              <w:tc>
                <w:tcPr>
                  <w:tcW w:w="5000" w:type="pct"/>
                </w:tcPr>
                <w:p w14:paraId="15C13A2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D5C7C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5D573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976FD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E879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F672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F70E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7C00F5" w14:textId="77777777" w:rsidTr="0038785E">
              <w:tc>
                <w:tcPr>
                  <w:tcW w:w="5000" w:type="pct"/>
                </w:tcPr>
                <w:p w14:paraId="5D80FD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164C3E" w14:textId="77777777" w:rsidTr="0038785E">
              <w:tc>
                <w:tcPr>
                  <w:tcW w:w="5000" w:type="pct"/>
                </w:tcPr>
                <w:p w14:paraId="083D77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EAFAAD" w14:textId="77777777" w:rsidTr="0038785E">
              <w:tc>
                <w:tcPr>
                  <w:tcW w:w="5000" w:type="pct"/>
                </w:tcPr>
                <w:p w14:paraId="2777B1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528DE1" w14:textId="77777777" w:rsidTr="0038785E">
              <w:tc>
                <w:tcPr>
                  <w:tcW w:w="5000" w:type="pct"/>
                </w:tcPr>
                <w:p w14:paraId="129F96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9B8A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CE605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1B1CF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303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6D09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8196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9BB3B8" w14:textId="77777777" w:rsidTr="0038785E">
              <w:tc>
                <w:tcPr>
                  <w:tcW w:w="5000" w:type="pct"/>
                </w:tcPr>
                <w:p w14:paraId="151863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D6BD9D" w14:textId="77777777" w:rsidTr="0038785E">
              <w:tc>
                <w:tcPr>
                  <w:tcW w:w="5000" w:type="pct"/>
                </w:tcPr>
                <w:p w14:paraId="674A922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92B88B" w14:textId="77777777" w:rsidTr="0038785E">
              <w:tc>
                <w:tcPr>
                  <w:tcW w:w="5000" w:type="pct"/>
                </w:tcPr>
                <w:p w14:paraId="7334ED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C6D0CF" w14:textId="77777777" w:rsidTr="0038785E">
              <w:tc>
                <w:tcPr>
                  <w:tcW w:w="5000" w:type="pct"/>
                </w:tcPr>
                <w:p w14:paraId="27BE90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456D1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476E7A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4FC611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A25C9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984D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9B1C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4ECF39" w14:textId="77777777" w:rsidTr="0038785E">
              <w:tc>
                <w:tcPr>
                  <w:tcW w:w="5000" w:type="pct"/>
                </w:tcPr>
                <w:p w14:paraId="1EE97C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8EB845" w14:textId="77777777" w:rsidTr="0038785E">
              <w:tc>
                <w:tcPr>
                  <w:tcW w:w="5000" w:type="pct"/>
                </w:tcPr>
                <w:p w14:paraId="3070B2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8AA570" w14:textId="77777777" w:rsidTr="0038785E">
              <w:tc>
                <w:tcPr>
                  <w:tcW w:w="5000" w:type="pct"/>
                </w:tcPr>
                <w:p w14:paraId="744029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E2709C" w14:textId="77777777" w:rsidTr="0038785E">
              <w:tc>
                <w:tcPr>
                  <w:tcW w:w="5000" w:type="pct"/>
                </w:tcPr>
                <w:p w14:paraId="4DF995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06FA3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19EF443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EE821A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577174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F5C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8542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88FE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11F747" w14:textId="77777777" w:rsidTr="0038785E">
              <w:tc>
                <w:tcPr>
                  <w:tcW w:w="5000" w:type="pct"/>
                </w:tcPr>
                <w:p w14:paraId="535071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D6A355" w14:textId="77777777" w:rsidTr="0038785E">
              <w:tc>
                <w:tcPr>
                  <w:tcW w:w="5000" w:type="pct"/>
                </w:tcPr>
                <w:p w14:paraId="5C4840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C2DB73" w14:textId="77777777" w:rsidTr="0038785E">
              <w:tc>
                <w:tcPr>
                  <w:tcW w:w="5000" w:type="pct"/>
                </w:tcPr>
                <w:p w14:paraId="7744CE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AFC32E" w14:textId="77777777" w:rsidTr="0038785E">
              <w:tc>
                <w:tcPr>
                  <w:tcW w:w="5000" w:type="pct"/>
                </w:tcPr>
                <w:p w14:paraId="3F6988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39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72E574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73D82A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D650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A5E8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342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356F44" w14:textId="77777777" w:rsidTr="0038785E">
              <w:tc>
                <w:tcPr>
                  <w:tcW w:w="5000" w:type="pct"/>
                </w:tcPr>
                <w:p w14:paraId="44E062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FFAB57" w14:textId="77777777" w:rsidTr="0038785E">
              <w:tc>
                <w:tcPr>
                  <w:tcW w:w="5000" w:type="pct"/>
                </w:tcPr>
                <w:p w14:paraId="6FFA724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4C4F6D" w14:textId="77777777" w:rsidTr="0038785E">
              <w:tc>
                <w:tcPr>
                  <w:tcW w:w="5000" w:type="pct"/>
                </w:tcPr>
                <w:p w14:paraId="6C5D31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8CA1BD" w14:textId="77777777" w:rsidTr="0038785E">
              <w:tc>
                <w:tcPr>
                  <w:tcW w:w="5000" w:type="pct"/>
                </w:tcPr>
                <w:p w14:paraId="608FED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2597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2144F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E8079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6061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6F95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B73B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8BD3B6" w14:textId="77777777" w:rsidTr="0038785E">
              <w:tc>
                <w:tcPr>
                  <w:tcW w:w="5000" w:type="pct"/>
                </w:tcPr>
                <w:p w14:paraId="0CCACF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107297" w14:textId="77777777" w:rsidTr="0038785E">
              <w:tc>
                <w:tcPr>
                  <w:tcW w:w="5000" w:type="pct"/>
                </w:tcPr>
                <w:p w14:paraId="1E45DBD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13EEF6" w14:textId="77777777" w:rsidTr="0038785E">
              <w:tc>
                <w:tcPr>
                  <w:tcW w:w="5000" w:type="pct"/>
                </w:tcPr>
                <w:p w14:paraId="07090B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09FCB7" w14:textId="77777777" w:rsidTr="0038785E">
              <w:tc>
                <w:tcPr>
                  <w:tcW w:w="5000" w:type="pct"/>
                </w:tcPr>
                <w:p w14:paraId="74C307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30FCE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621C1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79FC4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DC0B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470D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392B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0178CF" w14:textId="77777777" w:rsidTr="0038785E">
              <w:tc>
                <w:tcPr>
                  <w:tcW w:w="5000" w:type="pct"/>
                </w:tcPr>
                <w:p w14:paraId="3BCB36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4C8D88" w14:textId="77777777" w:rsidTr="0038785E">
              <w:tc>
                <w:tcPr>
                  <w:tcW w:w="5000" w:type="pct"/>
                </w:tcPr>
                <w:p w14:paraId="19849B7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280B3C" w14:textId="77777777" w:rsidTr="0038785E">
              <w:tc>
                <w:tcPr>
                  <w:tcW w:w="5000" w:type="pct"/>
                </w:tcPr>
                <w:p w14:paraId="06DE4C7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F95D2A" w14:textId="77777777" w:rsidTr="0038785E">
              <w:tc>
                <w:tcPr>
                  <w:tcW w:w="5000" w:type="pct"/>
                </w:tcPr>
                <w:p w14:paraId="3043B1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7D63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61100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50B79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B000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5B32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4321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7C8098" w14:textId="77777777" w:rsidTr="0038785E">
              <w:tc>
                <w:tcPr>
                  <w:tcW w:w="5000" w:type="pct"/>
                </w:tcPr>
                <w:p w14:paraId="1BB7C7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7173D1" w14:textId="77777777" w:rsidTr="0038785E">
              <w:tc>
                <w:tcPr>
                  <w:tcW w:w="5000" w:type="pct"/>
                </w:tcPr>
                <w:p w14:paraId="675E30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4AEC25" w14:textId="77777777" w:rsidTr="0038785E">
              <w:tc>
                <w:tcPr>
                  <w:tcW w:w="5000" w:type="pct"/>
                </w:tcPr>
                <w:p w14:paraId="5274D6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17BC2D" w14:textId="77777777" w:rsidTr="0038785E">
              <w:tc>
                <w:tcPr>
                  <w:tcW w:w="5000" w:type="pct"/>
                </w:tcPr>
                <w:p w14:paraId="405244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9AD52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EF111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41E37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002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A9ED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4ED0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C0EFCC" w14:textId="77777777" w:rsidTr="0038785E">
              <w:tc>
                <w:tcPr>
                  <w:tcW w:w="5000" w:type="pct"/>
                </w:tcPr>
                <w:p w14:paraId="19FF71E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B8B4B5" w14:textId="77777777" w:rsidTr="0038785E">
              <w:tc>
                <w:tcPr>
                  <w:tcW w:w="5000" w:type="pct"/>
                </w:tcPr>
                <w:p w14:paraId="3FBC59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80194C" w14:textId="77777777" w:rsidTr="0038785E">
              <w:tc>
                <w:tcPr>
                  <w:tcW w:w="5000" w:type="pct"/>
                </w:tcPr>
                <w:p w14:paraId="43F950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7E1ADE" w14:textId="77777777" w:rsidTr="0038785E">
              <w:tc>
                <w:tcPr>
                  <w:tcW w:w="5000" w:type="pct"/>
                </w:tcPr>
                <w:p w14:paraId="235763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99A0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0F5ECA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733196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84D0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4B1C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5BF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B65554" w14:textId="77777777" w:rsidTr="0038785E">
              <w:tc>
                <w:tcPr>
                  <w:tcW w:w="5000" w:type="pct"/>
                </w:tcPr>
                <w:p w14:paraId="6C8A46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894846" w14:textId="77777777" w:rsidTr="0038785E">
              <w:tc>
                <w:tcPr>
                  <w:tcW w:w="5000" w:type="pct"/>
                </w:tcPr>
                <w:p w14:paraId="60F43B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AD8DF5" w14:textId="77777777" w:rsidTr="0038785E">
              <w:tc>
                <w:tcPr>
                  <w:tcW w:w="5000" w:type="pct"/>
                </w:tcPr>
                <w:p w14:paraId="71A658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1FF7E0" w14:textId="77777777" w:rsidTr="0038785E">
              <w:tc>
                <w:tcPr>
                  <w:tcW w:w="5000" w:type="pct"/>
                </w:tcPr>
                <w:p w14:paraId="3E2BA3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750FE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2AAF2C7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B17E5A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397DEE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D196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BBC5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38D7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F1B543" w14:textId="77777777" w:rsidTr="0038785E">
              <w:tc>
                <w:tcPr>
                  <w:tcW w:w="5000" w:type="pct"/>
                </w:tcPr>
                <w:p w14:paraId="6897FD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D89091" w14:textId="77777777" w:rsidTr="0038785E">
              <w:tc>
                <w:tcPr>
                  <w:tcW w:w="5000" w:type="pct"/>
                </w:tcPr>
                <w:p w14:paraId="38C39FD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CB271B" w14:textId="77777777" w:rsidTr="0038785E">
              <w:tc>
                <w:tcPr>
                  <w:tcW w:w="5000" w:type="pct"/>
                </w:tcPr>
                <w:p w14:paraId="662ED5C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B11A3B" w14:textId="77777777" w:rsidTr="0038785E">
              <w:tc>
                <w:tcPr>
                  <w:tcW w:w="5000" w:type="pct"/>
                </w:tcPr>
                <w:p w14:paraId="65A7F00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483EC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59CF6C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3CA81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47A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2879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C9C21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CA40EC" w14:textId="77777777" w:rsidTr="0038785E">
              <w:tc>
                <w:tcPr>
                  <w:tcW w:w="5000" w:type="pct"/>
                </w:tcPr>
                <w:p w14:paraId="10BE68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C51020" w14:textId="77777777" w:rsidTr="0038785E">
              <w:tc>
                <w:tcPr>
                  <w:tcW w:w="5000" w:type="pct"/>
                </w:tcPr>
                <w:p w14:paraId="31299EF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A39E04" w14:textId="77777777" w:rsidTr="0038785E">
              <w:tc>
                <w:tcPr>
                  <w:tcW w:w="5000" w:type="pct"/>
                </w:tcPr>
                <w:p w14:paraId="370868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37EC41" w14:textId="77777777" w:rsidTr="0038785E">
              <w:tc>
                <w:tcPr>
                  <w:tcW w:w="5000" w:type="pct"/>
                </w:tcPr>
                <w:p w14:paraId="17F1E7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6F39C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0767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0E907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DD67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89C2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CA8C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D2214D" w14:textId="77777777" w:rsidTr="0038785E">
              <w:tc>
                <w:tcPr>
                  <w:tcW w:w="5000" w:type="pct"/>
                </w:tcPr>
                <w:p w14:paraId="16F6F9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83FD41" w14:textId="77777777" w:rsidTr="0038785E">
              <w:tc>
                <w:tcPr>
                  <w:tcW w:w="5000" w:type="pct"/>
                </w:tcPr>
                <w:p w14:paraId="67543B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568B4A" w14:textId="77777777" w:rsidTr="0038785E">
              <w:tc>
                <w:tcPr>
                  <w:tcW w:w="5000" w:type="pct"/>
                </w:tcPr>
                <w:p w14:paraId="539760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36F6E2" w14:textId="77777777" w:rsidTr="0038785E">
              <w:tc>
                <w:tcPr>
                  <w:tcW w:w="5000" w:type="pct"/>
                </w:tcPr>
                <w:p w14:paraId="202A98D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A9F01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6CF18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ABCBA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AD1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0345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5B56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CA0ECB" w14:textId="77777777" w:rsidTr="0038785E">
              <w:tc>
                <w:tcPr>
                  <w:tcW w:w="5000" w:type="pct"/>
                </w:tcPr>
                <w:p w14:paraId="748EAE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FB55E1" w14:textId="77777777" w:rsidTr="0038785E">
              <w:tc>
                <w:tcPr>
                  <w:tcW w:w="5000" w:type="pct"/>
                </w:tcPr>
                <w:p w14:paraId="02A6399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46107B" w14:textId="77777777" w:rsidTr="0038785E">
              <w:tc>
                <w:tcPr>
                  <w:tcW w:w="5000" w:type="pct"/>
                </w:tcPr>
                <w:p w14:paraId="6E1A69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AE1BA7" w14:textId="77777777" w:rsidTr="0038785E">
              <w:tc>
                <w:tcPr>
                  <w:tcW w:w="5000" w:type="pct"/>
                </w:tcPr>
                <w:p w14:paraId="48F2F5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67ABE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3AE61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0282F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79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6C5C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F841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B00482" w14:textId="77777777" w:rsidTr="0038785E">
              <w:tc>
                <w:tcPr>
                  <w:tcW w:w="5000" w:type="pct"/>
                </w:tcPr>
                <w:p w14:paraId="1032C4A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6C80BC" w14:textId="77777777" w:rsidTr="0038785E">
              <w:tc>
                <w:tcPr>
                  <w:tcW w:w="5000" w:type="pct"/>
                </w:tcPr>
                <w:p w14:paraId="29A992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2AFDB9" w14:textId="77777777" w:rsidTr="0038785E">
              <w:tc>
                <w:tcPr>
                  <w:tcW w:w="5000" w:type="pct"/>
                </w:tcPr>
                <w:p w14:paraId="0293AB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BFEEAB" w14:textId="77777777" w:rsidTr="0038785E">
              <w:tc>
                <w:tcPr>
                  <w:tcW w:w="5000" w:type="pct"/>
                </w:tcPr>
                <w:p w14:paraId="6A5486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403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66811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06EFF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20D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BA68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3DB7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DD05FA" w14:textId="77777777" w:rsidTr="0038785E">
              <w:tc>
                <w:tcPr>
                  <w:tcW w:w="5000" w:type="pct"/>
                </w:tcPr>
                <w:p w14:paraId="3156BE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F73D05" w14:textId="77777777" w:rsidTr="0038785E">
              <w:tc>
                <w:tcPr>
                  <w:tcW w:w="5000" w:type="pct"/>
                </w:tcPr>
                <w:p w14:paraId="253B24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8C23CE" w14:textId="77777777" w:rsidTr="0038785E">
              <w:tc>
                <w:tcPr>
                  <w:tcW w:w="5000" w:type="pct"/>
                </w:tcPr>
                <w:p w14:paraId="6FECE1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474BC3" w14:textId="77777777" w:rsidTr="0038785E">
              <w:tc>
                <w:tcPr>
                  <w:tcW w:w="5000" w:type="pct"/>
                </w:tcPr>
                <w:p w14:paraId="344698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231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A3295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0F805D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76B1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D33C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7D16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00CAAB" w14:textId="77777777" w:rsidTr="0038785E">
              <w:tc>
                <w:tcPr>
                  <w:tcW w:w="5000" w:type="pct"/>
                </w:tcPr>
                <w:p w14:paraId="31BA5F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D3DEAF" w14:textId="77777777" w:rsidTr="0038785E">
              <w:tc>
                <w:tcPr>
                  <w:tcW w:w="5000" w:type="pct"/>
                </w:tcPr>
                <w:p w14:paraId="776BDB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680656" w14:textId="77777777" w:rsidTr="0038785E">
              <w:tc>
                <w:tcPr>
                  <w:tcW w:w="5000" w:type="pct"/>
                </w:tcPr>
                <w:p w14:paraId="7E12CD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898B2E" w14:textId="77777777" w:rsidTr="0038785E">
              <w:tc>
                <w:tcPr>
                  <w:tcW w:w="5000" w:type="pct"/>
                </w:tcPr>
                <w:p w14:paraId="5BC7F18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AD33F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4221D95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15B47D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4907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A608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3B9A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CE46D0" w14:textId="77777777" w:rsidTr="0038785E">
              <w:tc>
                <w:tcPr>
                  <w:tcW w:w="5000" w:type="pct"/>
                </w:tcPr>
                <w:p w14:paraId="49A187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29DDAC" w14:textId="77777777" w:rsidTr="0038785E">
              <w:tc>
                <w:tcPr>
                  <w:tcW w:w="5000" w:type="pct"/>
                </w:tcPr>
                <w:p w14:paraId="087F8B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E7EB71F" w14:textId="77777777" w:rsidTr="0038785E">
              <w:tc>
                <w:tcPr>
                  <w:tcW w:w="5000" w:type="pct"/>
                </w:tcPr>
                <w:p w14:paraId="0129DF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213423" w14:textId="77777777" w:rsidTr="0038785E">
              <w:tc>
                <w:tcPr>
                  <w:tcW w:w="5000" w:type="pct"/>
                </w:tcPr>
                <w:p w14:paraId="1E43E7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D9FC2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7029C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AC45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846B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4A89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AE516B" w14:textId="77777777" w:rsidTr="0038785E">
              <w:tc>
                <w:tcPr>
                  <w:tcW w:w="5000" w:type="pct"/>
                </w:tcPr>
                <w:p w14:paraId="0B27BD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0E56A1" w14:textId="77777777" w:rsidTr="0038785E">
              <w:tc>
                <w:tcPr>
                  <w:tcW w:w="5000" w:type="pct"/>
                </w:tcPr>
                <w:p w14:paraId="507636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B6C56B" w14:textId="77777777" w:rsidTr="0038785E">
              <w:tc>
                <w:tcPr>
                  <w:tcW w:w="5000" w:type="pct"/>
                </w:tcPr>
                <w:p w14:paraId="5B1E47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B6CF37" w14:textId="77777777" w:rsidTr="0038785E">
              <w:tc>
                <w:tcPr>
                  <w:tcW w:w="5000" w:type="pct"/>
                </w:tcPr>
                <w:p w14:paraId="05C06A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83CA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8F628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BE46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E4E1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798B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EAD94E" w14:textId="77777777" w:rsidTr="0038785E">
              <w:tc>
                <w:tcPr>
                  <w:tcW w:w="5000" w:type="pct"/>
                </w:tcPr>
                <w:p w14:paraId="7AA80C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9DBADA" w14:textId="77777777" w:rsidTr="0038785E">
              <w:tc>
                <w:tcPr>
                  <w:tcW w:w="5000" w:type="pct"/>
                </w:tcPr>
                <w:p w14:paraId="1B9F481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EBC106" w14:textId="77777777" w:rsidTr="0038785E">
              <w:tc>
                <w:tcPr>
                  <w:tcW w:w="5000" w:type="pct"/>
                </w:tcPr>
                <w:p w14:paraId="661619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599E8D" w14:textId="77777777" w:rsidTr="0038785E">
              <w:tc>
                <w:tcPr>
                  <w:tcW w:w="5000" w:type="pct"/>
                </w:tcPr>
                <w:p w14:paraId="0758FF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2493F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2C62D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C3C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48D8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DD2E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D5CDC9" w14:textId="77777777" w:rsidTr="0038785E">
              <w:tc>
                <w:tcPr>
                  <w:tcW w:w="5000" w:type="pct"/>
                </w:tcPr>
                <w:p w14:paraId="44AECC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A66693" w14:textId="77777777" w:rsidTr="0038785E">
              <w:tc>
                <w:tcPr>
                  <w:tcW w:w="5000" w:type="pct"/>
                </w:tcPr>
                <w:p w14:paraId="254456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EC55C8" w14:textId="77777777" w:rsidTr="0038785E">
              <w:tc>
                <w:tcPr>
                  <w:tcW w:w="5000" w:type="pct"/>
                </w:tcPr>
                <w:p w14:paraId="0FB9F4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CAD9A3" w14:textId="77777777" w:rsidTr="0038785E">
              <w:tc>
                <w:tcPr>
                  <w:tcW w:w="5000" w:type="pct"/>
                </w:tcPr>
                <w:p w14:paraId="64A3B7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C48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5131E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FEA7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2AAB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8B3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C746B6" w14:textId="77777777" w:rsidTr="0038785E">
              <w:tc>
                <w:tcPr>
                  <w:tcW w:w="5000" w:type="pct"/>
                </w:tcPr>
                <w:p w14:paraId="2A065A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C81598" w14:textId="77777777" w:rsidTr="0038785E">
              <w:tc>
                <w:tcPr>
                  <w:tcW w:w="5000" w:type="pct"/>
                </w:tcPr>
                <w:p w14:paraId="07F082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CE2A28" w14:textId="77777777" w:rsidTr="0038785E">
              <w:tc>
                <w:tcPr>
                  <w:tcW w:w="5000" w:type="pct"/>
                </w:tcPr>
                <w:p w14:paraId="06F130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510D4F" w14:textId="77777777" w:rsidTr="0038785E">
              <w:tc>
                <w:tcPr>
                  <w:tcW w:w="5000" w:type="pct"/>
                </w:tcPr>
                <w:p w14:paraId="193437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83D4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4B1ED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D2D1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78C7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E6B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050198" w14:textId="77777777" w:rsidTr="0038785E">
              <w:tc>
                <w:tcPr>
                  <w:tcW w:w="5000" w:type="pct"/>
                </w:tcPr>
                <w:p w14:paraId="5B92BA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83D151" w14:textId="77777777" w:rsidTr="0038785E">
              <w:tc>
                <w:tcPr>
                  <w:tcW w:w="5000" w:type="pct"/>
                </w:tcPr>
                <w:p w14:paraId="061ADC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67EEA6" w14:textId="77777777" w:rsidTr="0038785E">
              <w:tc>
                <w:tcPr>
                  <w:tcW w:w="5000" w:type="pct"/>
                </w:tcPr>
                <w:p w14:paraId="0F01F6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5C90FF" w14:textId="77777777" w:rsidTr="0038785E">
              <w:tc>
                <w:tcPr>
                  <w:tcW w:w="5000" w:type="pct"/>
                </w:tcPr>
                <w:p w14:paraId="033B2D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3423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5FBEBB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7FC5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0775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DD8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7F920A" w14:textId="77777777" w:rsidTr="0038785E">
              <w:tc>
                <w:tcPr>
                  <w:tcW w:w="5000" w:type="pct"/>
                </w:tcPr>
                <w:p w14:paraId="08328E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5D1A38" w14:textId="77777777" w:rsidTr="0038785E">
              <w:tc>
                <w:tcPr>
                  <w:tcW w:w="5000" w:type="pct"/>
                </w:tcPr>
                <w:p w14:paraId="371247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476A59" w14:textId="77777777" w:rsidTr="0038785E">
              <w:tc>
                <w:tcPr>
                  <w:tcW w:w="5000" w:type="pct"/>
                </w:tcPr>
                <w:p w14:paraId="35C3C41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ACBA75" w14:textId="77777777" w:rsidTr="0038785E">
              <w:tc>
                <w:tcPr>
                  <w:tcW w:w="5000" w:type="pct"/>
                </w:tcPr>
                <w:p w14:paraId="78C79B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9D66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703837" w14:paraId="29E3AEF2" w14:textId="77777777" w:rsidTr="0038785E">
        <w:tc>
          <w:tcPr>
            <w:tcW w:w="2500" w:type="pct"/>
            <w:vAlign w:val="center"/>
          </w:tcPr>
          <w:p w14:paraId="279CE9B4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9BE7036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EBB3FE6" w14:textId="77777777" w:rsidR="00FE77A7" w:rsidRPr="00703837" w:rsidRDefault="00FE77A7" w:rsidP="00FE77A7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E77A7" w:rsidRPr="00A87334" w14:paraId="1C0D08C9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108F270F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EDA2F62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358A0A2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A17657B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E9CF89F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6FADCE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0F96E66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17DA339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B16D6A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198944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63B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8ADB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14E46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53F8ED" w14:textId="77777777" w:rsidTr="0038785E">
              <w:tc>
                <w:tcPr>
                  <w:tcW w:w="5000" w:type="pct"/>
                </w:tcPr>
                <w:p w14:paraId="08268F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AFFD30" w14:textId="77777777" w:rsidTr="0038785E">
              <w:tc>
                <w:tcPr>
                  <w:tcW w:w="5000" w:type="pct"/>
                </w:tcPr>
                <w:p w14:paraId="12817D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DEBD29" w14:textId="77777777" w:rsidTr="0038785E">
              <w:tc>
                <w:tcPr>
                  <w:tcW w:w="5000" w:type="pct"/>
                </w:tcPr>
                <w:p w14:paraId="5690DF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180106" w14:textId="77777777" w:rsidTr="0038785E">
              <w:tc>
                <w:tcPr>
                  <w:tcW w:w="5000" w:type="pct"/>
                </w:tcPr>
                <w:p w14:paraId="120B99C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EC1BD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5F41C8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4CFB1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868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8ABA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DA6C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6C0249" w14:textId="77777777" w:rsidTr="0038785E">
              <w:tc>
                <w:tcPr>
                  <w:tcW w:w="5000" w:type="pct"/>
                </w:tcPr>
                <w:p w14:paraId="010F3B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3ECC55" w14:textId="77777777" w:rsidTr="0038785E">
              <w:tc>
                <w:tcPr>
                  <w:tcW w:w="5000" w:type="pct"/>
                </w:tcPr>
                <w:p w14:paraId="0AA08C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6B70F9" w14:textId="77777777" w:rsidTr="0038785E">
              <w:tc>
                <w:tcPr>
                  <w:tcW w:w="5000" w:type="pct"/>
                </w:tcPr>
                <w:p w14:paraId="2031B1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C38557" w14:textId="77777777" w:rsidTr="0038785E">
              <w:tc>
                <w:tcPr>
                  <w:tcW w:w="5000" w:type="pct"/>
                </w:tcPr>
                <w:p w14:paraId="0DD9DB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DF42E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16921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600C9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F0B9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A47F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301BB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81B5A7" w14:textId="77777777" w:rsidTr="0038785E">
              <w:tc>
                <w:tcPr>
                  <w:tcW w:w="5000" w:type="pct"/>
                </w:tcPr>
                <w:p w14:paraId="00B345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8353F2" w14:textId="77777777" w:rsidTr="0038785E">
              <w:tc>
                <w:tcPr>
                  <w:tcW w:w="5000" w:type="pct"/>
                </w:tcPr>
                <w:p w14:paraId="2322B4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BECAD1" w14:textId="77777777" w:rsidTr="0038785E">
              <w:tc>
                <w:tcPr>
                  <w:tcW w:w="5000" w:type="pct"/>
                </w:tcPr>
                <w:p w14:paraId="1A3823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9A31F3" w14:textId="77777777" w:rsidTr="0038785E">
              <w:tc>
                <w:tcPr>
                  <w:tcW w:w="5000" w:type="pct"/>
                </w:tcPr>
                <w:p w14:paraId="10779B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7B15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F615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9447D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B48A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D521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81FD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3A0189" w14:textId="77777777" w:rsidTr="0038785E">
              <w:tc>
                <w:tcPr>
                  <w:tcW w:w="5000" w:type="pct"/>
                </w:tcPr>
                <w:p w14:paraId="3764C7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37E347" w14:textId="77777777" w:rsidTr="0038785E">
              <w:tc>
                <w:tcPr>
                  <w:tcW w:w="5000" w:type="pct"/>
                </w:tcPr>
                <w:p w14:paraId="3C59A5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73D154" w14:textId="77777777" w:rsidTr="0038785E">
              <w:tc>
                <w:tcPr>
                  <w:tcW w:w="5000" w:type="pct"/>
                </w:tcPr>
                <w:p w14:paraId="39170D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D5367C" w14:textId="77777777" w:rsidTr="0038785E">
              <w:tc>
                <w:tcPr>
                  <w:tcW w:w="5000" w:type="pct"/>
                </w:tcPr>
                <w:p w14:paraId="2A3261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8323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CAB1B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FC3D9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113F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1528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6BFE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02841A" w14:textId="77777777" w:rsidTr="0038785E">
              <w:tc>
                <w:tcPr>
                  <w:tcW w:w="5000" w:type="pct"/>
                </w:tcPr>
                <w:p w14:paraId="47BDD7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ACEC6D" w14:textId="77777777" w:rsidTr="0038785E">
              <w:tc>
                <w:tcPr>
                  <w:tcW w:w="5000" w:type="pct"/>
                </w:tcPr>
                <w:p w14:paraId="5092B1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D2EEF4" w14:textId="77777777" w:rsidTr="0038785E">
              <w:tc>
                <w:tcPr>
                  <w:tcW w:w="5000" w:type="pct"/>
                </w:tcPr>
                <w:p w14:paraId="52F6DE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7702EE" w14:textId="77777777" w:rsidTr="0038785E">
              <w:tc>
                <w:tcPr>
                  <w:tcW w:w="5000" w:type="pct"/>
                </w:tcPr>
                <w:p w14:paraId="2E2604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8168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44865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B9F3F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E1AC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E766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16D9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463E6D" w14:textId="77777777" w:rsidTr="0038785E">
              <w:tc>
                <w:tcPr>
                  <w:tcW w:w="5000" w:type="pct"/>
                </w:tcPr>
                <w:p w14:paraId="0D661B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84A809" w14:textId="77777777" w:rsidTr="0038785E">
              <w:tc>
                <w:tcPr>
                  <w:tcW w:w="5000" w:type="pct"/>
                </w:tcPr>
                <w:p w14:paraId="1ED5AE1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3292EA" w14:textId="77777777" w:rsidTr="0038785E">
              <w:tc>
                <w:tcPr>
                  <w:tcW w:w="5000" w:type="pct"/>
                </w:tcPr>
                <w:p w14:paraId="2A2F28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6D90EF" w14:textId="77777777" w:rsidTr="0038785E">
              <w:tc>
                <w:tcPr>
                  <w:tcW w:w="5000" w:type="pct"/>
                </w:tcPr>
                <w:p w14:paraId="253B0C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E10E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EBBD70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3C7EFD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4B7E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A45B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C2362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7C21B8" w14:textId="77777777" w:rsidTr="0038785E">
              <w:tc>
                <w:tcPr>
                  <w:tcW w:w="5000" w:type="pct"/>
                </w:tcPr>
                <w:p w14:paraId="5B55FA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0B25CA" w14:textId="77777777" w:rsidTr="0038785E">
              <w:tc>
                <w:tcPr>
                  <w:tcW w:w="5000" w:type="pct"/>
                </w:tcPr>
                <w:p w14:paraId="11264A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515013" w14:textId="77777777" w:rsidTr="0038785E">
              <w:tc>
                <w:tcPr>
                  <w:tcW w:w="5000" w:type="pct"/>
                </w:tcPr>
                <w:p w14:paraId="17B57B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1A1CC1" w14:textId="77777777" w:rsidTr="0038785E">
              <w:tc>
                <w:tcPr>
                  <w:tcW w:w="5000" w:type="pct"/>
                </w:tcPr>
                <w:p w14:paraId="5279B4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DCA6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F8EF1E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8FA432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4F93D0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F02A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7D97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2254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F2B97F" w14:textId="77777777" w:rsidTr="0038785E">
              <w:tc>
                <w:tcPr>
                  <w:tcW w:w="5000" w:type="pct"/>
                </w:tcPr>
                <w:p w14:paraId="6C2AAB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0AE0DF" w14:textId="77777777" w:rsidTr="0038785E">
              <w:tc>
                <w:tcPr>
                  <w:tcW w:w="5000" w:type="pct"/>
                </w:tcPr>
                <w:p w14:paraId="69C307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2E1531" w14:textId="77777777" w:rsidTr="0038785E">
              <w:tc>
                <w:tcPr>
                  <w:tcW w:w="5000" w:type="pct"/>
                </w:tcPr>
                <w:p w14:paraId="0E61C7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8CEB6D" w14:textId="77777777" w:rsidTr="0038785E">
              <w:tc>
                <w:tcPr>
                  <w:tcW w:w="5000" w:type="pct"/>
                </w:tcPr>
                <w:p w14:paraId="7AEFE7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0976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82E20D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757D1C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EB5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3FD9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AF7C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DA52E2" w14:textId="77777777" w:rsidTr="0038785E">
              <w:tc>
                <w:tcPr>
                  <w:tcW w:w="5000" w:type="pct"/>
                </w:tcPr>
                <w:p w14:paraId="0A8253E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DFCE59" w14:textId="77777777" w:rsidTr="0038785E">
              <w:tc>
                <w:tcPr>
                  <w:tcW w:w="5000" w:type="pct"/>
                </w:tcPr>
                <w:p w14:paraId="06AA93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856C26" w14:textId="77777777" w:rsidTr="0038785E">
              <w:tc>
                <w:tcPr>
                  <w:tcW w:w="5000" w:type="pct"/>
                </w:tcPr>
                <w:p w14:paraId="1CFC0C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B79C82" w14:textId="77777777" w:rsidTr="0038785E">
              <w:tc>
                <w:tcPr>
                  <w:tcW w:w="5000" w:type="pct"/>
                </w:tcPr>
                <w:p w14:paraId="7592B1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BEC8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AE1E4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E43B1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C9A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8BD1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F881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A96DE0" w14:textId="77777777" w:rsidTr="0038785E">
              <w:tc>
                <w:tcPr>
                  <w:tcW w:w="5000" w:type="pct"/>
                </w:tcPr>
                <w:p w14:paraId="33EC48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0717B7" w14:textId="77777777" w:rsidTr="0038785E">
              <w:tc>
                <w:tcPr>
                  <w:tcW w:w="5000" w:type="pct"/>
                </w:tcPr>
                <w:p w14:paraId="20E8D3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96A4E1" w14:textId="77777777" w:rsidTr="0038785E">
              <w:tc>
                <w:tcPr>
                  <w:tcW w:w="5000" w:type="pct"/>
                </w:tcPr>
                <w:p w14:paraId="6E259A2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EF1E79" w14:textId="77777777" w:rsidTr="0038785E">
              <w:tc>
                <w:tcPr>
                  <w:tcW w:w="5000" w:type="pct"/>
                </w:tcPr>
                <w:p w14:paraId="35400A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71110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A60F6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400CE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A8E9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A04D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F40C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88F4DA" w14:textId="77777777" w:rsidTr="0038785E">
              <w:tc>
                <w:tcPr>
                  <w:tcW w:w="5000" w:type="pct"/>
                </w:tcPr>
                <w:p w14:paraId="6EC1F9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5AAE75" w14:textId="77777777" w:rsidTr="0038785E">
              <w:tc>
                <w:tcPr>
                  <w:tcW w:w="5000" w:type="pct"/>
                </w:tcPr>
                <w:p w14:paraId="7B26175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11E0BD" w14:textId="77777777" w:rsidTr="0038785E">
              <w:tc>
                <w:tcPr>
                  <w:tcW w:w="5000" w:type="pct"/>
                </w:tcPr>
                <w:p w14:paraId="54E3CB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89EAB6" w14:textId="77777777" w:rsidTr="0038785E">
              <w:tc>
                <w:tcPr>
                  <w:tcW w:w="5000" w:type="pct"/>
                </w:tcPr>
                <w:p w14:paraId="42E796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E349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35457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5D44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B7160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8E64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0915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02C35C" w14:textId="77777777" w:rsidTr="0038785E">
              <w:tc>
                <w:tcPr>
                  <w:tcW w:w="5000" w:type="pct"/>
                </w:tcPr>
                <w:p w14:paraId="11B34F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6F43AF" w14:textId="77777777" w:rsidTr="0038785E">
              <w:tc>
                <w:tcPr>
                  <w:tcW w:w="5000" w:type="pct"/>
                </w:tcPr>
                <w:p w14:paraId="300D5B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77F2C2" w14:textId="77777777" w:rsidTr="0038785E">
              <w:tc>
                <w:tcPr>
                  <w:tcW w:w="5000" w:type="pct"/>
                </w:tcPr>
                <w:p w14:paraId="468459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62E2DB" w14:textId="77777777" w:rsidTr="0038785E">
              <w:tc>
                <w:tcPr>
                  <w:tcW w:w="5000" w:type="pct"/>
                </w:tcPr>
                <w:p w14:paraId="3AA8F2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E8B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8EF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EA829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656A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8564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5B60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747FDD" w14:textId="77777777" w:rsidTr="0038785E">
              <w:tc>
                <w:tcPr>
                  <w:tcW w:w="5000" w:type="pct"/>
                </w:tcPr>
                <w:p w14:paraId="285E3DC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E4546FF" w14:textId="77777777" w:rsidTr="0038785E">
              <w:tc>
                <w:tcPr>
                  <w:tcW w:w="5000" w:type="pct"/>
                </w:tcPr>
                <w:p w14:paraId="0A5A1E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B99B8A" w14:textId="77777777" w:rsidTr="0038785E">
              <w:tc>
                <w:tcPr>
                  <w:tcW w:w="5000" w:type="pct"/>
                </w:tcPr>
                <w:p w14:paraId="02C16E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D35FCC" w14:textId="77777777" w:rsidTr="0038785E">
              <w:tc>
                <w:tcPr>
                  <w:tcW w:w="5000" w:type="pct"/>
                </w:tcPr>
                <w:p w14:paraId="5890D1F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EED0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5A6F54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0FAE99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DCF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B73E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3628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700BB6" w14:textId="77777777" w:rsidTr="0038785E">
              <w:tc>
                <w:tcPr>
                  <w:tcW w:w="5000" w:type="pct"/>
                </w:tcPr>
                <w:p w14:paraId="60DD9A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BC451F" w14:textId="77777777" w:rsidTr="0038785E">
              <w:tc>
                <w:tcPr>
                  <w:tcW w:w="5000" w:type="pct"/>
                </w:tcPr>
                <w:p w14:paraId="557DFF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425906" w14:textId="77777777" w:rsidTr="0038785E">
              <w:tc>
                <w:tcPr>
                  <w:tcW w:w="5000" w:type="pct"/>
                </w:tcPr>
                <w:p w14:paraId="1AB498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348235" w14:textId="77777777" w:rsidTr="0038785E">
              <w:tc>
                <w:tcPr>
                  <w:tcW w:w="5000" w:type="pct"/>
                </w:tcPr>
                <w:p w14:paraId="155DF9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741D2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7282852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9E20B9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31C72C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4A6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1142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F11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0F8546" w14:textId="77777777" w:rsidTr="0038785E">
              <w:tc>
                <w:tcPr>
                  <w:tcW w:w="5000" w:type="pct"/>
                </w:tcPr>
                <w:p w14:paraId="03418E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73489A" w14:textId="77777777" w:rsidTr="0038785E">
              <w:tc>
                <w:tcPr>
                  <w:tcW w:w="5000" w:type="pct"/>
                </w:tcPr>
                <w:p w14:paraId="3F7870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3DE052" w14:textId="77777777" w:rsidTr="0038785E">
              <w:tc>
                <w:tcPr>
                  <w:tcW w:w="5000" w:type="pct"/>
                </w:tcPr>
                <w:p w14:paraId="03B4E83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28353E" w14:textId="77777777" w:rsidTr="0038785E">
              <w:tc>
                <w:tcPr>
                  <w:tcW w:w="5000" w:type="pct"/>
                </w:tcPr>
                <w:p w14:paraId="36D38F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F767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BFD5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80FB6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CFA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7786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A9A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85F3A8" w14:textId="77777777" w:rsidTr="0038785E">
              <w:tc>
                <w:tcPr>
                  <w:tcW w:w="5000" w:type="pct"/>
                </w:tcPr>
                <w:p w14:paraId="1261E4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300D48" w14:textId="77777777" w:rsidTr="0038785E">
              <w:tc>
                <w:tcPr>
                  <w:tcW w:w="5000" w:type="pct"/>
                </w:tcPr>
                <w:p w14:paraId="3DE152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975624" w14:textId="77777777" w:rsidTr="0038785E">
              <w:tc>
                <w:tcPr>
                  <w:tcW w:w="5000" w:type="pct"/>
                </w:tcPr>
                <w:p w14:paraId="367A36D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A9CD60" w14:textId="77777777" w:rsidTr="0038785E">
              <w:tc>
                <w:tcPr>
                  <w:tcW w:w="5000" w:type="pct"/>
                </w:tcPr>
                <w:p w14:paraId="0DD049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89D1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EE49B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D01AD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8E3E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4497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6881B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0552B7" w14:textId="77777777" w:rsidTr="0038785E">
              <w:tc>
                <w:tcPr>
                  <w:tcW w:w="5000" w:type="pct"/>
                </w:tcPr>
                <w:p w14:paraId="6A6984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56EEC6" w14:textId="77777777" w:rsidTr="0038785E">
              <w:tc>
                <w:tcPr>
                  <w:tcW w:w="5000" w:type="pct"/>
                </w:tcPr>
                <w:p w14:paraId="004321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D95C96" w14:textId="77777777" w:rsidTr="0038785E">
              <w:tc>
                <w:tcPr>
                  <w:tcW w:w="5000" w:type="pct"/>
                </w:tcPr>
                <w:p w14:paraId="6412E49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4FAACE" w14:textId="77777777" w:rsidTr="0038785E">
              <w:tc>
                <w:tcPr>
                  <w:tcW w:w="5000" w:type="pct"/>
                </w:tcPr>
                <w:p w14:paraId="04C1C2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584F7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EC7B2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05503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3CECC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75C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86A5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38DFF8" w14:textId="77777777" w:rsidTr="0038785E">
              <w:tc>
                <w:tcPr>
                  <w:tcW w:w="5000" w:type="pct"/>
                </w:tcPr>
                <w:p w14:paraId="513F7A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F014D7" w14:textId="77777777" w:rsidTr="0038785E">
              <w:tc>
                <w:tcPr>
                  <w:tcW w:w="5000" w:type="pct"/>
                </w:tcPr>
                <w:p w14:paraId="1FF4F1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9A0D4B" w14:textId="77777777" w:rsidTr="0038785E">
              <w:tc>
                <w:tcPr>
                  <w:tcW w:w="5000" w:type="pct"/>
                </w:tcPr>
                <w:p w14:paraId="1F5C36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7D738E" w14:textId="77777777" w:rsidTr="0038785E">
              <w:tc>
                <w:tcPr>
                  <w:tcW w:w="5000" w:type="pct"/>
                </w:tcPr>
                <w:p w14:paraId="43FCBA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C6FA2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78B09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F222D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1C8B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7FF2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90CE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4286CE" w14:textId="77777777" w:rsidTr="0038785E">
              <w:tc>
                <w:tcPr>
                  <w:tcW w:w="5000" w:type="pct"/>
                </w:tcPr>
                <w:p w14:paraId="2587CF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E610F9" w14:textId="77777777" w:rsidTr="0038785E">
              <w:tc>
                <w:tcPr>
                  <w:tcW w:w="5000" w:type="pct"/>
                </w:tcPr>
                <w:p w14:paraId="213A76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9E202C" w14:textId="77777777" w:rsidTr="0038785E">
              <w:tc>
                <w:tcPr>
                  <w:tcW w:w="5000" w:type="pct"/>
                </w:tcPr>
                <w:p w14:paraId="4725FE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7FBA3C" w14:textId="77777777" w:rsidTr="0038785E">
              <w:tc>
                <w:tcPr>
                  <w:tcW w:w="5000" w:type="pct"/>
                </w:tcPr>
                <w:p w14:paraId="2844EE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8800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F4DD5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73904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DD41F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5198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5DB7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E8E000" w14:textId="77777777" w:rsidTr="0038785E">
              <w:tc>
                <w:tcPr>
                  <w:tcW w:w="5000" w:type="pct"/>
                </w:tcPr>
                <w:p w14:paraId="0C6294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84FBEF" w14:textId="77777777" w:rsidTr="0038785E">
              <w:tc>
                <w:tcPr>
                  <w:tcW w:w="5000" w:type="pct"/>
                </w:tcPr>
                <w:p w14:paraId="4CE63B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A03943" w14:textId="77777777" w:rsidTr="0038785E">
              <w:tc>
                <w:tcPr>
                  <w:tcW w:w="5000" w:type="pct"/>
                </w:tcPr>
                <w:p w14:paraId="03C1CB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E524FD" w14:textId="77777777" w:rsidTr="0038785E">
              <w:tc>
                <w:tcPr>
                  <w:tcW w:w="5000" w:type="pct"/>
                </w:tcPr>
                <w:p w14:paraId="69C18A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C8E1A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285215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3E40CD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5D4C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69A9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09D6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977842" w14:textId="77777777" w:rsidTr="0038785E">
              <w:tc>
                <w:tcPr>
                  <w:tcW w:w="5000" w:type="pct"/>
                </w:tcPr>
                <w:p w14:paraId="03A02A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815875" w14:textId="77777777" w:rsidTr="0038785E">
              <w:tc>
                <w:tcPr>
                  <w:tcW w:w="5000" w:type="pct"/>
                </w:tcPr>
                <w:p w14:paraId="77ED37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976F3E" w14:textId="77777777" w:rsidTr="0038785E">
              <w:tc>
                <w:tcPr>
                  <w:tcW w:w="5000" w:type="pct"/>
                </w:tcPr>
                <w:p w14:paraId="172B5C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45664A" w14:textId="77777777" w:rsidTr="0038785E">
              <w:tc>
                <w:tcPr>
                  <w:tcW w:w="5000" w:type="pct"/>
                </w:tcPr>
                <w:p w14:paraId="4D9384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71F2F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2291F8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3C304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29DD9D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58D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4E60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FB99F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002082" w14:textId="77777777" w:rsidTr="0038785E">
              <w:tc>
                <w:tcPr>
                  <w:tcW w:w="5000" w:type="pct"/>
                </w:tcPr>
                <w:p w14:paraId="29C81C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88C9D3" w14:textId="77777777" w:rsidTr="0038785E">
              <w:tc>
                <w:tcPr>
                  <w:tcW w:w="5000" w:type="pct"/>
                </w:tcPr>
                <w:p w14:paraId="08EC26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ADDC3F" w14:textId="77777777" w:rsidTr="0038785E">
              <w:tc>
                <w:tcPr>
                  <w:tcW w:w="5000" w:type="pct"/>
                </w:tcPr>
                <w:p w14:paraId="28B390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CD218C" w14:textId="77777777" w:rsidTr="0038785E">
              <w:tc>
                <w:tcPr>
                  <w:tcW w:w="5000" w:type="pct"/>
                </w:tcPr>
                <w:p w14:paraId="27E719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8CEF7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0CABE5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03A28C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590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F94D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8845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02C890" w14:textId="77777777" w:rsidTr="0038785E">
              <w:tc>
                <w:tcPr>
                  <w:tcW w:w="5000" w:type="pct"/>
                </w:tcPr>
                <w:p w14:paraId="2421F0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3019D2" w14:textId="77777777" w:rsidTr="0038785E">
              <w:tc>
                <w:tcPr>
                  <w:tcW w:w="5000" w:type="pct"/>
                </w:tcPr>
                <w:p w14:paraId="16D50BB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5A962E" w14:textId="77777777" w:rsidTr="0038785E">
              <w:tc>
                <w:tcPr>
                  <w:tcW w:w="5000" w:type="pct"/>
                </w:tcPr>
                <w:p w14:paraId="7E5B3D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E4A6FD" w14:textId="77777777" w:rsidTr="0038785E">
              <w:tc>
                <w:tcPr>
                  <w:tcW w:w="5000" w:type="pct"/>
                </w:tcPr>
                <w:p w14:paraId="6740255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E6F67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8A738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94C8A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AC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6941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6BD2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150226" w14:textId="77777777" w:rsidTr="0038785E">
              <w:tc>
                <w:tcPr>
                  <w:tcW w:w="5000" w:type="pct"/>
                </w:tcPr>
                <w:p w14:paraId="300E8B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354261" w14:textId="77777777" w:rsidTr="0038785E">
              <w:tc>
                <w:tcPr>
                  <w:tcW w:w="5000" w:type="pct"/>
                </w:tcPr>
                <w:p w14:paraId="76002FC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90C45C" w14:textId="77777777" w:rsidTr="0038785E">
              <w:tc>
                <w:tcPr>
                  <w:tcW w:w="5000" w:type="pct"/>
                </w:tcPr>
                <w:p w14:paraId="164044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0319B3" w14:textId="77777777" w:rsidTr="0038785E">
              <w:tc>
                <w:tcPr>
                  <w:tcW w:w="5000" w:type="pct"/>
                </w:tcPr>
                <w:p w14:paraId="5EC9C7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FDEF7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D9C49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81C40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691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D0A1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E03E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DEF4C9" w14:textId="77777777" w:rsidTr="0038785E">
              <w:tc>
                <w:tcPr>
                  <w:tcW w:w="5000" w:type="pct"/>
                </w:tcPr>
                <w:p w14:paraId="5DD274F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0D3B99" w14:textId="77777777" w:rsidTr="0038785E">
              <w:tc>
                <w:tcPr>
                  <w:tcW w:w="5000" w:type="pct"/>
                </w:tcPr>
                <w:p w14:paraId="1D61AB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E024A7" w14:textId="77777777" w:rsidTr="0038785E">
              <w:tc>
                <w:tcPr>
                  <w:tcW w:w="5000" w:type="pct"/>
                </w:tcPr>
                <w:p w14:paraId="61B445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BE44E0" w14:textId="77777777" w:rsidTr="0038785E">
              <w:tc>
                <w:tcPr>
                  <w:tcW w:w="5000" w:type="pct"/>
                </w:tcPr>
                <w:p w14:paraId="40EAFB7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64F8C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A8B4F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1F217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478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5C2B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2574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66A8AA" w14:textId="77777777" w:rsidTr="0038785E">
              <w:tc>
                <w:tcPr>
                  <w:tcW w:w="5000" w:type="pct"/>
                </w:tcPr>
                <w:p w14:paraId="190DCC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B3A8E6" w14:textId="77777777" w:rsidTr="0038785E">
              <w:tc>
                <w:tcPr>
                  <w:tcW w:w="5000" w:type="pct"/>
                </w:tcPr>
                <w:p w14:paraId="1A614C2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5603D1" w14:textId="77777777" w:rsidTr="0038785E">
              <w:tc>
                <w:tcPr>
                  <w:tcW w:w="5000" w:type="pct"/>
                </w:tcPr>
                <w:p w14:paraId="046337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764700" w14:textId="77777777" w:rsidTr="0038785E">
              <w:tc>
                <w:tcPr>
                  <w:tcW w:w="5000" w:type="pct"/>
                </w:tcPr>
                <w:p w14:paraId="17DD57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8E8A3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5A2BB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D2033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ADD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CE8C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70BB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91908B" w14:textId="77777777" w:rsidTr="0038785E">
              <w:tc>
                <w:tcPr>
                  <w:tcW w:w="5000" w:type="pct"/>
                </w:tcPr>
                <w:p w14:paraId="40E2C4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BB2FCA" w14:textId="77777777" w:rsidTr="0038785E">
              <w:tc>
                <w:tcPr>
                  <w:tcW w:w="5000" w:type="pct"/>
                </w:tcPr>
                <w:p w14:paraId="296304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5454B8" w14:textId="77777777" w:rsidTr="0038785E">
              <w:tc>
                <w:tcPr>
                  <w:tcW w:w="5000" w:type="pct"/>
                </w:tcPr>
                <w:p w14:paraId="66254EF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970C93" w14:textId="77777777" w:rsidTr="0038785E">
              <w:tc>
                <w:tcPr>
                  <w:tcW w:w="5000" w:type="pct"/>
                </w:tcPr>
                <w:p w14:paraId="7E42E6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CA4BE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3CFABD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0A8045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07B2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45DE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FC04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4B5FD0" w14:textId="77777777" w:rsidTr="0038785E">
              <w:tc>
                <w:tcPr>
                  <w:tcW w:w="5000" w:type="pct"/>
                </w:tcPr>
                <w:p w14:paraId="73740E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2BB479" w14:textId="77777777" w:rsidTr="0038785E">
              <w:tc>
                <w:tcPr>
                  <w:tcW w:w="5000" w:type="pct"/>
                </w:tcPr>
                <w:p w14:paraId="54A781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ACCBC4" w14:textId="77777777" w:rsidTr="0038785E">
              <w:tc>
                <w:tcPr>
                  <w:tcW w:w="5000" w:type="pct"/>
                </w:tcPr>
                <w:p w14:paraId="5CB74A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E7BE0AB" w14:textId="77777777" w:rsidTr="0038785E">
              <w:tc>
                <w:tcPr>
                  <w:tcW w:w="5000" w:type="pct"/>
                </w:tcPr>
                <w:p w14:paraId="4612135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6DC9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ED8838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AAC73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08BBAC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8A4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9A76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D38B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DAD310" w14:textId="77777777" w:rsidTr="0038785E">
              <w:tc>
                <w:tcPr>
                  <w:tcW w:w="5000" w:type="pct"/>
                </w:tcPr>
                <w:p w14:paraId="48C79C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CC5DF3" w14:textId="77777777" w:rsidTr="0038785E">
              <w:tc>
                <w:tcPr>
                  <w:tcW w:w="5000" w:type="pct"/>
                </w:tcPr>
                <w:p w14:paraId="61DFC6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357DAD" w14:textId="77777777" w:rsidTr="0038785E">
              <w:tc>
                <w:tcPr>
                  <w:tcW w:w="5000" w:type="pct"/>
                </w:tcPr>
                <w:p w14:paraId="1B3D140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C4BFD6" w14:textId="77777777" w:rsidTr="0038785E">
              <w:tc>
                <w:tcPr>
                  <w:tcW w:w="5000" w:type="pct"/>
                </w:tcPr>
                <w:p w14:paraId="4C230D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07C2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7A72D3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1E711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7F9E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ACB3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3F9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47BAC5" w14:textId="77777777" w:rsidTr="0038785E">
              <w:tc>
                <w:tcPr>
                  <w:tcW w:w="5000" w:type="pct"/>
                </w:tcPr>
                <w:p w14:paraId="1D6406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A03297" w14:textId="77777777" w:rsidTr="0038785E">
              <w:tc>
                <w:tcPr>
                  <w:tcW w:w="5000" w:type="pct"/>
                </w:tcPr>
                <w:p w14:paraId="57D4DF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323363" w14:textId="77777777" w:rsidTr="0038785E">
              <w:tc>
                <w:tcPr>
                  <w:tcW w:w="5000" w:type="pct"/>
                </w:tcPr>
                <w:p w14:paraId="48C17F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64ED16" w14:textId="77777777" w:rsidTr="0038785E">
              <w:tc>
                <w:tcPr>
                  <w:tcW w:w="5000" w:type="pct"/>
                </w:tcPr>
                <w:p w14:paraId="1AEA37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E8376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A2AFD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2D8D9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412F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BCAC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4041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D130A4" w14:textId="77777777" w:rsidTr="0038785E">
              <w:tc>
                <w:tcPr>
                  <w:tcW w:w="5000" w:type="pct"/>
                </w:tcPr>
                <w:p w14:paraId="0530EB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473B66" w14:textId="77777777" w:rsidTr="0038785E">
              <w:tc>
                <w:tcPr>
                  <w:tcW w:w="5000" w:type="pct"/>
                </w:tcPr>
                <w:p w14:paraId="3443E2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74E377" w14:textId="77777777" w:rsidTr="0038785E">
              <w:tc>
                <w:tcPr>
                  <w:tcW w:w="5000" w:type="pct"/>
                </w:tcPr>
                <w:p w14:paraId="66BE73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AEFC2C" w14:textId="77777777" w:rsidTr="0038785E">
              <w:tc>
                <w:tcPr>
                  <w:tcW w:w="5000" w:type="pct"/>
                </w:tcPr>
                <w:p w14:paraId="264720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0CE16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30EA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8A957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9AD9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E9E0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8860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5972B9" w14:textId="77777777" w:rsidTr="0038785E">
              <w:tc>
                <w:tcPr>
                  <w:tcW w:w="5000" w:type="pct"/>
                </w:tcPr>
                <w:p w14:paraId="74628A1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4831F8" w14:textId="77777777" w:rsidTr="0038785E">
              <w:tc>
                <w:tcPr>
                  <w:tcW w:w="5000" w:type="pct"/>
                </w:tcPr>
                <w:p w14:paraId="1992E4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A98985" w14:textId="77777777" w:rsidTr="0038785E">
              <w:tc>
                <w:tcPr>
                  <w:tcW w:w="5000" w:type="pct"/>
                </w:tcPr>
                <w:p w14:paraId="73B1C3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CE442E" w14:textId="77777777" w:rsidTr="0038785E">
              <w:tc>
                <w:tcPr>
                  <w:tcW w:w="5000" w:type="pct"/>
                </w:tcPr>
                <w:p w14:paraId="540D6AF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1A4B2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C160E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499E1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B004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C55E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5FD6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E07FE1" w14:textId="77777777" w:rsidTr="0038785E">
              <w:tc>
                <w:tcPr>
                  <w:tcW w:w="5000" w:type="pct"/>
                </w:tcPr>
                <w:p w14:paraId="37B4E5C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A3B118" w14:textId="77777777" w:rsidTr="0038785E">
              <w:tc>
                <w:tcPr>
                  <w:tcW w:w="5000" w:type="pct"/>
                </w:tcPr>
                <w:p w14:paraId="0C969A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F3CAEB" w14:textId="77777777" w:rsidTr="0038785E">
              <w:tc>
                <w:tcPr>
                  <w:tcW w:w="5000" w:type="pct"/>
                </w:tcPr>
                <w:p w14:paraId="0ACD95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13900C" w14:textId="77777777" w:rsidTr="0038785E">
              <w:tc>
                <w:tcPr>
                  <w:tcW w:w="5000" w:type="pct"/>
                </w:tcPr>
                <w:p w14:paraId="22BC4E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9F4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6937B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2336D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8A56D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C347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EE1C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85FBFD" w14:textId="77777777" w:rsidTr="0038785E">
              <w:tc>
                <w:tcPr>
                  <w:tcW w:w="5000" w:type="pct"/>
                </w:tcPr>
                <w:p w14:paraId="74A456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D40402" w14:textId="77777777" w:rsidTr="0038785E">
              <w:tc>
                <w:tcPr>
                  <w:tcW w:w="5000" w:type="pct"/>
                </w:tcPr>
                <w:p w14:paraId="3220F1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C1B54B" w14:textId="77777777" w:rsidTr="0038785E">
              <w:tc>
                <w:tcPr>
                  <w:tcW w:w="5000" w:type="pct"/>
                </w:tcPr>
                <w:p w14:paraId="44AA9F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A476A1" w14:textId="77777777" w:rsidTr="0038785E">
              <w:tc>
                <w:tcPr>
                  <w:tcW w:w="5000" w:type="pct"/>
                </w:tcPr>
                <w:p w14:paraId="0254EA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67B9E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453EBB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67DBDF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5F3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292C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1455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B3C51C" w14:textId="77777777" w:rsidTr="0038785E">
              <w:tc>
                <w:tcPr>
                  <w:tcW w:w="5000" w:type="pct"/>
                </w:tcPr>
                <w:p w14:paraId="728B5E7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32C70A" w14:textId="77777777" w:rsidTr="0038785E">
              <w:tc>
                <w:tcPr>
                  <w:tcW w:w="5000" w:type="pct"/>
                </w:tcPr>
                <w:p w14:paraId="769DA0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EAAEF3" w14:textId="77777777" w:rsidTr="0038785E">
              <w:tc>
                <w:tcPr>
                  <w:tcW w:w="5000" w:type="pct"/>
                </w:tcPr>
                <w:p w14:paraId="6F0A8D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027C11" w14:textId="77777777" w:rsidTr="0038785E">
              <w:tc>
                <w:tcPr>
                  <w:tcW w:w="5000" w:type="pct"/>
                </w:tcPr>
                <w:p w14:paraId="004646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E6F1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3FB6AF9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33B628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29FDCC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40D37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659D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4F5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3D69E2" w14:textId="77777777" w:rsidTr="0038785E">
              <w:tc>
                <w:tcPr>
                  <w:tcW w:w="5000" w:type="pct"/>
                </w:tcPr>
                <w:p w14:paraId="44643B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3E04AA" w14:textId="77777777" w:rsidTr="0038785E">
              <w:tc>
                <w:tcPr>
                  <w:tcW w:w="5000" w:type="pct"/>
                </w:tcPr>
                <w:p w14:paraId="5313D77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0CF581" w14:textId="77777777" w:rsidTr="0038785E">
              <w:tc>
                <w:tcPr>
                  <w:tcW w:w="5000" w:type="pct"/>
                </w:tcPr>
                <w:p w14:paraId="5545C1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A5681A" w14:textId="77777777" w:rsidTr="0038785E">
              <w:tc>
                <w:tcPr>
                  <w:tcW w:w="5000" w:type="pct"/>
                </w:tcPr>
                <w:p w14:paraId="3C333C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97604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254309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9AFAE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D829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7DBC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C1D10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27DCE4" w14:textId="77777777" w:rsidTr="0038785E">
              <w:tc>
                <w:tcPr>
                  <w:tcW w:w="5000" w:type="pct"/>
                </w:tcPr>
                <w:p w14:paraId="3BAEF6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E0DDE9" w14:textId="77777777" w:rsidTr="0038785E">
              <w:tc>
                <w:tcPr>
                  <w:tcW w:w="5000" w:type="pct"/>
                </w:tcPr>
                <w:p w14:paraId="0E51F2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AEED19" w14:textId="77777777" w:rsidTr="0038785E">
              <w:tc>
                <w:tcPr>
                  <w:tcW w:w="5000" w:type="pct"/>
                </w:tcPr>
                <w:p w14:paraId="65AE2AD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719866" w14:textId="77777777" w:rsidTr="0038785E">
              <w:tc>
                <w:tcPr>
                  <w:tcW w:w="5000" w:type="pct"/>
                </w:tcPr>
                <w:p w14:paraId="02CAB4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F04DC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9D211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E4E2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D19B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E713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91DA01" w14:textId="77777777" w:rsidTr="0038785E">
              <w:tc>
                <w:tcPr>
                  <w:tcW w:w="5000" w:type="pct"/>
                </w:tcPr>
                <w:p w14:paraId="6D40D0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5D22DE" w14:textId="77777777" w:rsidTr="0038785E">
              <w:tc>
                <w:tcPr>
                  <w:tcW w:w="5000" w:type="pct"/>
                </w:tcPr>
                <w:p w14:paraId="786546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880E53" w14:textId="77777777" w:rsidTr="0038785E">
              <w:tc>
                <w:tcPr>
                  <w:tcW w:w="5000" w:type="pct"/>
                </w:tcPr>
                <w:p w14:paraId="700F85A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202179" w14:textId="77777777" w:rsidTr="0038785E">
              <w:tc>
                <w:tcPr>
                  <w:tcW w:w="5000" w:type="pct"/>
                </w:tcPr>
                <w:p w14:paraId="649A3C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0DC7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FB226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06EC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EB7F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0A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9959C9" w14:textId="77777777" w:rsidTr="0038785E">
              <w:tc>
                <w:tcPr>
                  <w:tcW w:w="5000" w:type="pct"/>
                </w:tcPr>
                <w:p w14:paraId="32914F3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040D25" w14:textId="77777777" w:rsidTr="0038785E">
              <w:tc>
                <w:tcPr>
                  <w:tcW w:w="5000" w:type="pct"/>
                </w:tcPr>
                <w:p w14:paraId="1516353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B18E2F" w14:textId="77777777" w:rsidTr="0038785E">
              <w:tc>
                <w:tcPr>
                  <w:tcW w:w="5000" w:type="pct"/>
                </w:tcPr>
                <w:p w14:paraId="067904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4B9D9D" w14:textId="77777777" w:rsidTr="0038785E">
              <w:tc>
                <w:tcPr>
                  <w:tcW w:w="5000" w:type="pct"/>
                </w:tcPr>
                <w:p w14:paraId="15A89A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A2FA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F74B7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330C8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3605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A3A6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676531" w14:textId="77777777" w:rsidTr="0038785E">
              <w:tc>
                <w:tcPr>
                  <w:tcW w:w="5000" w:type="pct"/>
                </w:tcPr>
                <w:p w14:paraId="3387DE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CFF6A4" w14:textId="77777777" w:rsidTr="0038785E">
              <w:tc>
                <w:tcPr>
                  <w:tcW w:w="5000" w:type="pct"/>
                </w:tcPr>
                <w:p w14:paraId="5FA20C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6144A6" w14:textId="77777777" w:rsidTr="0038785E">
              <w:tc>
                <w:tcPr>
                  <w:tcW w:w="5000" w:type="pct"/>
                </w:tcPr>
                <w:p w14:paraId="5335EA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42EF9E" w14:textId="77777777" w:rsidTr="0038785E">
              <w:tc>
                <w:tcPr>
                  <w:tcW w:w="5000" w:type="pct"/>
                </w:tcPr>
                <w:p w14:paraId="6C93702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EF840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6621E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A99F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53BA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40C1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CF3618" w14:textId="77777777" w:rsidTr="0038785E">
              <w:tc>
                <w:tcPr>
                  <w:tcW w:w="5000" w:type="pct"/>
                </w:tcPr>
                <w:p w14:paraId="7F3957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E78C01" w14:textId="77777777" w:rsidTr="0038785E">
              <w:tc>
                <w:tcPr>
                  <w:tcW w:w="5000" w:type="pct"/>
                </w:tcPr>
                <w:p w14:paraId="095B12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1A0C12" w14:textId="77777777" w:rsidTr="0038785E">
              <w:tc>
                <w:tcPr>
                  <w:tcW w:w="5000" w:type="pct"/>
                </w:tcPr>
                <w:p w14:paraId="1EF2B5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349EC5" w14:textId="77777777" w:rsidTr="0038785E">
              <w:tc>
                <w:tcPr>
                  <w:tcW w:w="5000" w:type="pct"/>
                </w:tcPr>
                <w:p w14:paraId="624DEA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BDA8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6328F8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B93F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3A8E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D9AF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717AF6" w14:textId="77777777" w:rsidTr="0038785E">
              <w:tc>
                <w:tcPr>
                  <w:tcW w:w="5000" w:type="pct"/>
                </w:tcPr>
                <w:p w14:paraId="107FC9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2ECDD1" w14:textId="77777777" w:rsidTr="0038785E">
              <w:tc>
                <w:tcPr>
                  <w:tcW w:w="5000" w:type="pct"/>
                </w:tcPr>
                <w:p w14:paraId="4986F3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59063A" w14:textId="77777777" w:rsidTr="0038785E">
              <w:tc>
                <w:tcPr>
                  <w:tcW w:w="5000" w:type="pct"/>
                </w:tcPr>
                <w:p w14:paraId="739AB6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20B35A" w14:textId="77777777" w:rsidTr="0038785E">
              <w:tc>
                <w:tcPr>
                  <w:tcW w:w="5000" w:type="pct"/>
                </w:tcPr>
                <w:p w14:paraId="1F50A6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8D7B0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A87334" w14:paraId="2DD79222" w14:textId="77777777" w:rsidTr="0038785E">
        <w:tc>
          <w:tcPr>
            <w:tcW w:w="2500" w:type="pct"/>
            <w:vAlign w:val="center"/>
          </w:tcPr>
          <w:p w14:paraId="5E79FB3B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8A7F10F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20DF958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FE77A7" w:rsidRPr="00A87334" w14:paraId="43DE9AEC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D237A63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51B0480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8888DA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F6F1A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4A27BEC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78F329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55158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75F49C0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DEA36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4CA347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B07B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CBEF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F616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DD6252" w14:textId="77777777" w:rsidTr="0038785E">
              <w:tc>
                <w:tcPr>
                  <w:tcW w:w="5000" w:type="pct"/>
                </w:tcPr>
                <w:p w14:paraId="77B19C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4AFCB7" w14:textId="77777777" w:rsidTr="0038785E">
              <w:tc>
                <w:tcPr>
                  <w:tcW w:w="5000" w:type="pct"/>
                </w:tcPr>
                <w:p w14:paraId="0F11CF5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FF117D" w14:textId="77777777" w:rsidTr="0038785E">
              <w:tc>
                <w:tcPr>
                  <w:tcW w:w="5000" w:type="pct"/>
                </w:tcPr>
                <w:p w14:paraId="0CCDCB5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5F4458" w14:textId="77777777" w:rsidTr="0038785E">
              <w:tc>
                <w:tcPr>
                  <w:tcW w:w="5000" w:type="pct"/>
                </w:tcPr>
                <w:p w14:paraId="4D4EC1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CDC45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6F1949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7107EA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F63E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AB6E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B3BE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C4387A" w14:textId="77777777" w:rsidTr="0038785E">
              <w:tc>
                <w:tcPr>
                  <w:tcW w:w="5000" w:type="pct"/>
                </w:tcPr>
                <w:p w14:paraId="3CC0CE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6016D9" w14:textId="77777777" w:rsidTr="0038785E">
              <w:tc>
                <w:tcPr>
                  <w:tcW w:w="5000" w:type="pct"/>
                </w:tcPr>
                <w:p w14:paraId="41B784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D4922E" w14:textId="77777777" w:rsidTr="0038785E">
              <w:tc>
                <w:tcPr>
                  <w:tcW w:w="5000" w:type="pct"/>
                </w:tcPr>
                <w:p w14:paraId="595967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85F725" w14:textId="77777777" w:rsidTr="0038785E">
              <w:tc>
                <w:tcPr>
                  <w:tcW w:w="5000" w:type="pct"/>
                </w:tcPr>
                <w:p w14:paraId="56F8CAB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671B6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93643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560BF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792A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82BA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ABF2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61234F" w14:textId="77777777" w:rsidTr="0038785E">
              <w:tc>
                <w:tcPr>
                  <w:tcW w:w="5000" w:type="pct"/>
                </w:tcPr>
                <w:p w14:paraId="1842E5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ECECEF" w14:textId="77777777" w:rsidTr="0038785E">
              <w:tc>
                <w:tcPr>
                  <w:tcW w:w="5000" w:type="pct"/>
                </w:tcPr>
                <w:p w14:paraId="7E9478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945002" w14:textId="77777777" w:rsidTr="0038785E">
              <w:tc>
                <w:tcPr>
                  <w:tcW w:w="5000" w:type="pct"/>
                </w:tcPr>
                <w:p w14:paraId="3C4A47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27D75A" w14:textId="77777777" w:rsidTr="0038785E">
              <w:tc>
                <w:tcPr>
                  <w:tcW w:w="5000" w:type="pct"/>
                </w:tcPr>
                <w:p w14:paraId="3CCE1C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7D7FC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9B8DD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4E201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9E6D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E814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BF6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FEBC84" w14:textId="77777777" w:rsidTr="0038785E">
              <w:tc>
                <w:tcPr>
                  <w:tcW w:w="5000" w:type="pct"/>
                </w:tcPr>
                <w:p w14:paraId="6F72DFC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A2AE79" w14:textId="77777777" w:rsidTr="0038785E">
              <w:tc>
                <w:tcPr>
                  <w:tcW w:w="5000" w:type="pct"/>
                </w:tcPr>
                <w:p w14:paraId="5B92DF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B132DB" w14:textId="77777777" w:rsidTr="0038785E">
              <w:tc>
                <w:tcPr>
                  <w:tcW w:w="5000" w:type="pct"/>
                </w:tcPr>
                <w:p w14:paraId="780C30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B65116" w14:textId="77777777" w:rsidTr="0038785E">
              <w:tc>
                <w:tcPr>
                  <w:tcW w:w="5000" w:type="pct"/>
                </w:tcPr>
                <w:p w14:paraId="56F8A3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1681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1450C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81FEE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6B51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CA57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159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89EDB5" w14:textId="77777777" w:rsidTr="0038785E">
              <w:tc>
                <w:tcPr>
                  <w:tcW w:w="5000" w:type="pct"/>
                </w:tcPr>
                <w:p w14:paraId="4F8C97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A337B3" w14:textId="77777777" w:rsidTr="0038785E">
              <w:tc>
                <w:tcPr>
                  <w:tcW w:w="5000" w:type="pct"/>
                </w:tcPr>
                <w:p w14:paraId="49712B9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C1FC4B" w14:textId="77777777" w:rsidTr="0038785E">
              <w:tc>
                <w:tcPr>
                  <w:tcW w:w="5000" w:type="pct"/>
                </w:tcPr>
                <w:p w14:paraId="319C85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6D167A" w14:textId="77777777" w:rsidTr="0038785E">
              <w:tc>
                <w:tcPr>
                  <w:tcW w:w="5000" w:type="pct"/>
                </w:tcPr>
                <w:p w14:paraId="18F8A2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40CA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67383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AB6F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E386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CDE3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853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C7D7C3" w14:textId="77777777" w:rsidTr="0038785E">
              <w:tc>
                <w:tcPr>
                  <w:tcW w:w="5000" w:type="pct"/>
                </w:tcPr>
                <w:p w14:paraId="739554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81B517" w14:textId="77777777" w:rsidTr="0038785E">
              <w:tc>
                <w:tcPr>
                  <w:tcW w:w="5000" w:type="pct"/>
                </w:tcPr>
                <w:p w14:paraId="07AD32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EE5DC9" w14:textId="77777777" w:rsidTr="0038785E">
              <w:tc>
                <w:tcPr>
                  <w:tcW w:w="5000" w:type="pct"/>
                </w:tcPr>
                <w:p w14:paraId="7D0D010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A8CCCE" w14:textId="77777777" w:rsidTr="0038785E">
              <w:tc>
                <w:tcPr>
                  <w:tcW w:w="5000" w:type="pct"/>
                </w:tcPr>
                <w:p w14:paraId="3190D0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C5C89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FADF7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44CA1A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F6A9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F6D1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118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7041FB" w14:textId="77777777" w:rsidTr="0038785E">
              <w:tc>
                <w:tcPr>
                  <w:tcW w:w="5000" w:type="pct"/>
                </w:tcPr>
                <w:p w14:paraId="1AC584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F14C9D" w14:textId="77777777" w:rsidTr="0038785E">
              <w:tc>
                <w:tcPr>
                  <w:tcW w:w="5000" w:type="pct"/>
                </w:tcPr>
                <w:p w14:paraId="3B9FF7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823346" w14:textId="77777777" w:rsidTr="0038785E">
              <w:tc>
                <w:tcPr>
                  <w:tcW w:w="5000" w:type="pct"/>
                </w:tcPr>
                <w:p w14:paraId="7E14C2C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30D734" w14:textId="77777777" w:rsidTr="0038785E">
              <w:tc>
                <w:tcPr>
                  <w:tcW w:w="5000" w:type="pct"/>
                </w:tcPr>
                <w:p w14:paraId="06F5FE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BCBEE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6041F41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41298E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198D92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0A02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E510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8BCE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56C710" w14:textId="77777777" w:rsidTr="0038785E">
              <w:tc>
                <w:tcPr>
                  <w:tcW w:w="5000" w:type="pct"/>
                </w:tcPr>
                <w:p w14:paraId="0EABDD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FEF665" w14:textId="77777777" w:rsidTr="0038785E">
              <w:tc>
                <w:tcPr>
                  <w:tcW w:w="5000" w:type="pct"/>
                </w:tcPr>
                <w:p w14:paraId="061FB21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D59D68" w14:textId="77777777" w:rsidTr="0038785E">
              <w:tc>
                <w:tcPr>
                  <w:tcW w:w="5000" w:type="pct"/>
                </w:tcPr>
                <w:p w14:paraId="383F275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A245C5" w14:textId="77777777" w:rsidTr="0038785E">
              <w:tc>
                <w:tcPr>
                  <w:tcW w:w="5000" w:type="pct"/>
                </w:tcPr>
                <w:p w14:paraId="430486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B56B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1A23C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D4038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CB6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3BC0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5C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E1FCD50" w14:textId="77777777" w:rsidTr="0038785E">
              <w:tc>
                <w:tcPr>
                  <w:tcW w:w="5000" w:type="pct"/>
                </w:tcPr>
                <w:p w14:paraId="74500D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7DE043" w14:textId="77777777" w:rsidTr="0038785E">
              <w:tc>
                <w:tcPr>
                  <w:tcW w:w="5000" w:type="pct"/>
                </w:tcPr>
                <w:p w14:paraId="651451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C1E6C4" w14:textId="77777777" w:rsidTr="0038785E">
              <w:tc>
                <w:tcPr>
                  <w:tcW w:w="5000" w:type="pct"/>
                </w:tcPr>
                <w:p w14:paraId="131146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0A462D" w14:textId="77777777" w:rsidTr="0038785E">
              <w:tc>
                <w:tcPr>
                  <w:tcW w:w="5000" w:type="pct"/>
                </w:tcPr>
                <w:p w14:paraId="61BE9F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3089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DD2CF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91BE1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3151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8C4C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9497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03DCB3" w14:textId="77777777" w:rsidTr="0038785E">
              <w:tc>
                <w:tcPr>
                  <w:tcW w:w="5000" w:type="pct"/>
                </w:tcPr>
                <w:p w14:paraId="395DA8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1D73A0" w14:textId="77777777" w:rsidTr="0038785E">
              <w:tc>
                <w:tcPr>
                  <w:tcW w:w="5000" w:type="pct"/>
                </w:tcPr>
                <w:p w14:paraId="043695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6CCF9F" w14:textId="77777777" w:rsidTr="0038785E">
              <w:tc>
                <w:tcPr>
                  <w:tcW w:w="5000" w:type="pct"/>
                </w:tcPr>
                <w:p w14:paraId="2DE983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ADCB84" w14:textId="77777777" w:rsidTr="0038785E">
              <w:tc>
                <w:tcPr>
                  <w:tcW w:w="5000" w:type="pct"/>
                </w:tcPr>
                <w:p w14:paraId="5365EF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654F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A15B8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CA2B8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420A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32BF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85FC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5B5FF9" w14:textId="77777777" w:rsidTr="0038785E">
              <w:tc>
                <w:tcPr>
                  <w:tcW w:w="5000" w:type="pct"/>
                </w:tcPr>
                <w:p w14:paraId="79F288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05E4E6" w14:textId="77777777" w:rsidTr="0038785E">
              <w:tc>
                <w:tcPr>
                  <w:tcW w:w="5000" w:type="pct"/>
                </w:tcPr>
                <w:p w14:paraId="147DC5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0D3EF8" w14:textId="77777777" w:rsidTr="0038785E">
              <w:tc>
                <w:tcPr>
                  <w:tcW w:w="5000" w:type="pct"/>
                </w:tcPr>
                <w:p w14:paraId="552B16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74D680" w14:textId="77777777" w:rsidTr="0038785E">
              <w:tc>
                <w:tcPr>
                  <w:tcW w:w="5000" w:type="pct"/>
                </w:tcPr>
                <w:p w14:paraId="243593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55C5F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9869E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F0582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2470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8F29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407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ECBEB6" w14:textId="77777777" w:rsidTr="0038785E">
              <w:tc>
                <w:tcPr>
                  <w:tcW w:w="5000" w:type="pct"/>
                </w:tcPr>
                <w:p w14:paraId="202B15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B78585" w14:textId="77777777" w:rsidTr="0038785E">
              <w:tc>
                <w:tcPr>
                  <w:tcW w:w="5000" w:type="pct"/>
                </w:tcPr>
                <w:p w14:paraId="285D0C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872CA6" w14:textId="77777777" w:rsidTr="0038785E">
              <w:tc>
                <w:tcPr>
                  <w:tcW w:w="5000" w:type="pct"/>
                </w:tcPr>
                <w:p w14:paraId="5F8A02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936B8A" w14:textId="77777777" w:rsidTr="0038785E">
              <w:tc>
                <w:tcPr>
                  <w:tcW w:w="5000" w:type="pct"/>
                </w:tcPr>
                <w:p w14:paraId="78C8AC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58E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0BC87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FA6E0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1577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BC03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965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A1794B" w14:textId="77777777" w:rsidTr="0038785E">
              <w:tc>
                <w:tcPr>
                  <w:tcW w:w="5000" w:type="pct"/>
                </w:tcPr>
                <w:p w14:paraId="70D049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4A4AE2" w14:textId="77777777" w:rsidTr="0038785E">
              <w:tc>
                <w:tcPr>
                  <w:tcW w:w="5000" w:type="pct"/>
                </w:tcPr>
                <w:p w14:paraId="2AB6DD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D824E2" w14:textId="77777777" w:rsidTr="0038785E">
              <w:tc>
                <w:tcPr>
                  <w:tcW w:w="5000" w:type="pct"/>
                </w:tcPr>
                <w:p w14:paraId="712790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2F7832" w14:textId="77777777" w:rsidTr="0038785E">
              <w:tc>
                <w:tcPr>
                  <w:tcW w:w="5000" w:type="pct"/>
                </w:tcPr>
                <w:p w14:paraId="200BA11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2300A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2DC4B6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2AA3AA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56E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F1BE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1BA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0AE193" w14:textId="77777777" w:rsidTr="0038785E">
              <w:tc>
                <w:tcPr>
                  <w:tcW w:w="5000" w:type="pct"/>
                </w:tcPr>
                <w:p w14:paraId="78272D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743460" w14:textId="77777777" w:rsidTr="0038785E">
              <w:tc>
                <w:tcPr>
                  <w:tcW w:w="5000" w:type="pct"/>
                </w:tcPr>
                <w:p w14:paraId="467C81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AD3423" w14:textId="77777777" w:rsidTr="0038785E">
              <w:tc>
                <w:tcPr>
                  <w:tcW w:w="5000" w:type="pct"/>
                </w:tcPr>
                <w:p w14:paraId="520A13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1694B5" w14:textId="77777777" w:rsidTr="0038785E">
              <w:tc>
                <w:tcPr>
                  <w:tcW w:w="5000" w:type="pct"/>
                </w:tcPr>
                <w:p w14:paraId="7AB606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53A08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144644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D3D23A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7A33D4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8D20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90D0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B3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45CB3F" w14:textId="77777777" w:rsidTr="0038785E">
              <w:tc>
                <w:tcPr>
                  <w:tcW w:w="5000" w:type="pct"/>
                </w:tcPr>
                <w:p w14:paraId="0D944C7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A21E8A" w14:textId="77777777" w:rsidTr="0038785E">
              <w:tc>
                <w:tcPr>
                  <w:tcW w:w="5000" w:type="pct"/>
                </w:tcPr>
                <w:p w14:paraId="4992DFD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509AE3" w14:textId="77777777" w:rsidTr="0038785E">
              <w:tc>
                <w:tcPr>
                  <w:tcW w:w="5000" w:type="pct"/>
                </w:tcPr>
                <w:p w14:paraId="407A49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C07580" w14:textId="77777777" w:rsidTr="0038785E">
              <w:tc>
                <w:tcPr>
                  <w:tcW w:w="5000" w:type="pct"/>
                </w:tcPr>
                <w:p w14:paraId="6552CE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68851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2C5C7A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C3B06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8909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CE91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E92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6BF841" w14:textId="77777777" w:rsidTr="0038785E">
              <w:tc>
                <w:tcPr>
                  <w:tcW w:w="5000" w:type="pct"/>
                </w:tcPr>
                <w:p w14:paraId="10A455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AA2B39" w14:textId="77777777" w:rsidTr="0038785E">
              <w:tc>
                <w:tcPr>
                  <w:tcW w:w="5000" w:type="pct"/>
                </w:tcPr>
                <w:p w14:paraId="481F87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C88D9A" w14:textId="77777777" w:rsidTr="0038785E">
              <w:tc>
                <w:tcPr>
                  <w:tcW w:w="5000" w:type="pct"/>
                </w:tcPr>
                <w:p w14:paraId="274922C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1251E4" w14:textId="77777777" w:rsidTr="0038785E">
              <w:tc>
                <w:tcPr>
                  <w:tcW w:w="5000" w:type="pct"/>
                </w:tcPr>
                <w:p w14:paraId="17ED2E3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DC58D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4A099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34625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F2C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8831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07BA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72AC92" w14:textId="77777777" w:rsidTr="0038785E">
              <w:tc>
                <w:tcPr>
                  <w:tcW w:w="5000" w:type="pct"/>
                </w:tcPr>
                <w:p w14:paraId="47D856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05550D" w14:textId="77777777" w:rsidTr="0038785E">
              <w:tc>
                <w:tcPr>
                  <w:tcW w:w="5000" w:type="pct"/>
                </w:tcPr>
                <w:p w14:paraId="375341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7492CB" w14:textId="77777777" w:rsidTr="0038785E">
              <w:tc>
                <w:tcPr>
                  <w:tcW w:w="5000" w:type="pct"/>
                </w:tcPr>
                <w:p w14:paraId="379C7D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5A1C05" w14:textId="77777777" w:rsidTr="0038785E">
              <w:tc>
                <w:tcPr>
                  <w:tcW w:w="5000" w:type="pct"/>
                </w:tcPr>
                <w:p w14:paraId="583019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F1CA2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E507F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BAC24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6E97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7EFF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FBE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70C392" w14:textId="77777777" w:rsidTr="0038785E">
              <w:tc>
                <w:tcPr>
                  <w:tcW w:w="5000" w:type="pct"/>
                </w:tcPr>
                <w:p w14:paraId="282CDE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43843B" w14:textId="77777777" w:rsidTr="0038785E">
              <w:tc>
                <w:tcPr>
                  <w:tcW w:w="5000" w:type="pct"/>
                </w:tcPr>
                <w:p w14:paraId="6D0BAE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812B7C" w14:textId="77777777" w:rsidTr="0038785E">
              <w:tc>
                <w:tcPr>
                  <w:tcW w:w="5000" w:type="pct"/>
                </w:tcPr>
                <w:p w14:paraId="5D34B1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FDB04D" w14:textId="77777777" w:rsidTr="0038785E">
              <w:tc>
                <w:tcPr>
                  <w:tcW w:w="5000" w:type="pct"/>
                </w:tcPr>
                <w:p w14:paraId="7B6E0D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61522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9E71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F6F7A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2D1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998C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FE9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B9AAEC" w14:textId="77777777" w:rsidTr="0038785E">
              <w:tc>
                <w:tcPr>
                  <w:tcW w:w="5000" w:type="pct"/>
                </w:tcPr>
                <w:p w14:paraId="5AB7941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61565A" w14:textId="77777777" w:rsidTr="0038785E">
              <w:tc>
                <w:tcPr>
                  <w:tcW w:w="5000" w:type="pct"/>
                </w:tcPr>
                <w:p w14:paraId="20DEF4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97E67E" w14:textId="77777777" w:rsidTr="0038785E">
              <w:tc>
                <w:tcPr>
                  <w:tcW w:w="5000" w:type="pct"/>
                </w:tcPr>
                <w:p w14:paraId="453A8F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6A3C28" w14:textId="77777777" w:rsidTr="0038785E">
              <w:tc>
                <w:tcPr>
                  <w:tcW w:w="5000" w:type="pct"/>
                </w:tcPr>
                <w:p w14:paraId="48725D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92AD9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1A324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16C32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079F0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880A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633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B90FBE" w14:textId="77777777" w:rsidTr="0038785E">
              <w:tc>
                <w:tcPr>
                  <w:tcW w:w="5000" w:type="pct"/>
                </w:tcPr>
                <w:p w14:paraId="1005988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413D8B" w14:textId="77777777" w:rsidTr="0038785E">
              <w:tc>
                <w:tcPr>
                  <w:tcW w:w="5000" w:type="pct"/>
                </w:tcPr>
                <w:p w14:paraId="739DB5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1F63F9" w14:textId="77777777" w:rsidTr="0038785E">
              <w:tc>
                <w:tcPr>
                  <w:tcW w:w="5000" w:type="pct"/>
                </w:tcPr>
                <w:p w14:paraId="55E2A6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F4FC8E" w14:textId="77777777" w:rsidTr="0038785E">
              <w:tc>
                <w:tcPr>
                  <w:tcW w:w="5000" w:type="pct"/>
                </w:tcPr>
                <w:p w14:paraId="164B407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89BFE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395005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47D328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3A5B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EE1C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D18B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5FE25A" w14:textId="77777777" w:rsidTr="0038785E">
              <w:tc>
                <w:tcPr>
                  <w:tcW w:w="5000" w:type="pct"/>
                </w:tcPr>
                <w:p w14:paraId="00D3EE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D20FCB" w14:textId="77777777" w:rsidTr="0038785E">
              <w:tc>
                <w:tcPr>
                  <w:tcW w:w="5000" w:type="pct"/>
                </w:tcPr>
                <w:p w14:paraId="427B86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0FA9BD" w14:textId="77777777" w:rsidTr="0038785E">
              <w:tc>
                <w:tcPr>
                  <w:tcW w:w="5000" w:type="pct"/>
                </w:tcPr>
                <w:p w14:paraId="70B490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2B7970" w14:textId="77777777" w:rsidTr="0038785E">
              <w:tc>
                <w:tcPr>
                  <w:tcW w:w="5000" w:type="pct"/>
                </w:tcPr>
                <w:p w14:paraId="25EFAF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DEBEA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2A733D6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7C7FBA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71A8CB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0E9C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8698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9CA5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96817B" w14:textId="77777777" w:rsidTr="0038785E">
              <w:tc>
                <w:tcPr>
                  <w:tcW w:w="5000" w:type="pct"/>
                </w:tcPr>
                <w:p w14:paraId="55837E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690777" w14:textId="77777777" w:rsidTr="0038785E">
              <w:tc>
                <w:tcPr>
                  <w:tcW w:w="5000" w:type="pct"/>
                </w:tcPr>
                <w:p w14:paraId="18F209A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AC61BC9" w14:textId="77777777" w:rsidTr="0038785E">
              <w:tc>
                <w:tcPr>
                  <w:tcW w:w="5000" w:type="pct"/>
                </w:tcPr>
                <w:p w14:paraId="105011C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91E0F1" w14:textId="77777777" w:rsidTr="0038785E">
              <w:tc>
                <w:tcPr>
                  <w:tcW w:w="5000" w:type="pct"/>
                </w:tcPr>
                <w:p w14:paraId="4D24E5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6F38B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3E0BDE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251FED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E1D1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3467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BCD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FEEF0F" w14:textId="77777777" w:rsidTr="0038785E">
              <w:tc>
                <w:tcPr>
                  <w:tcW w:w="5000" w:type="pct"/>
                </w:tcPr>
                <w:p w14:paraId="7680D1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8491EE" w14:textId="77777777" w:rsidTr="0038785E">
              <w:tc>
                <w:tcPr>
                  <w:tcW w:w="5000" w:type="pct"/>
                </w:tcPr>
                <w:p w14:paraId="3D25F7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6FC652" w14:textId="77777777" w:rsidTr="0038785E">
              <w:tc>
                <w:tcPr>
                  <w:tcW w:w="5000" w:type="pct"/>
                </w:tcPr>
                <w:p w14:paraId="1CDF45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1619EE" w14:textId="77777777" w:rsidTr="0038785E">
              <w:tc>
                <w:tcPr>
                  <w:tcW w:w="5000" w:type="pct"/>
                </w:tcPr>
                <w:p w14:paraId="271802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EDA1E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6981C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D5749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454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79CB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39A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AD74C9" w14:textId="77777777" w:rsidTr="0038785E">
              <w:tc>
                <w:tcPr>
                  <w:tcW w:w="5000" w:type="pct"/>
                </w:tcPr>
                <w:p w14:paraId="4689B9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036EDF" w14:textId="77777777" w:rsidTr="0038785E">
              <w:tc>
                <w:tcPr>
                  <w:tcW w:w="5000" w:type="pct"/>
                </w:tcPr>
                <w:p w14:paraId="156620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8BF671" w14:textId="77777777" w:rsidTr="0038785E">
              <w:tc>
                <w:tcPr>
                  <w:tcW w:w="5000" w:type="pct"/>
                </w:tcPr>
                <w:p w14:paraId="40C123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63D3CF" w14:textId="77777777" w:rsidTr="0038785E">
              <w:tc>
                <w:tcPr>
                  <w:tcW w:w="5000" w:type="pct"/>
                </w:tcPr>
                <w:p w14:paraId="307A21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C1A1C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678F7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93694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F738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8D17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F809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D52FC6" w14:textId="77777777" w:rsidTr="0038785E">
              <w:tc>
                <w:tcPr>
                  <w:tcW w:w="5000" w:type="pct"/>
                </w:tcPr>
                <w:p w14:paraId="42D0F8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CE3F76" w14:textId="77777777" w:rsidTr="0038785E">
              <w:tc>
                <w:tcPr>
                  <w:tcW w:w="5000" w:type="pct"/>
                </w:tcPr>
                <w:p w14:paraId="3E96A1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35582F" w14:textId="77777777" w:rsidTr="0038785E">
              <w:tc>
                <w:tcPr>
                  <w:tcW w:w="5000" w:type="pct"/>
                </w:tcPr>
                <w:p w14:paraId="0A6567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99F20B" w14:textId="77777777" w:rsidTr="0038785E">
              <w:tc>
                <w:tcPr>
                  <w:tcW w:w="5000" w:type="pct"/>
                </w:tcPr>
                <w:p w14:paraId="6C84ED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7764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B132F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A3F7E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C4D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157A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277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BF12B2" w14:textId="77777777" w:rsidTr="0038785E">
              <w:tc>
                <w:tcPr>
                  <w:tcW w:w="5000" w:type="pct"/>
                </w:tcPr>
                <w:p w14:paraId="520CD7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63B75F" w14:textId="77777777" w:rsidTr="0038785E">
              <w:tc>
                <w:tcPr>
                  <w:tcW w:w="5000" w:type="pct"/>
                </w:tcPr>
                <w:p w14:paraId="2A3D22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6DD6FD" w14:textId="77777777" w:rsidTr="0038785E">
              <w:tc>
                <w:tcPr>
                  <w:tcW w:w="5000" w:type="pct"/>
                </w:tcPr>
                <w:p w14:paraId="3A7E6E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F5F4E1" w14:textId="77777777" w:rsidTr="0038785E">
              <w:tc>
                <w:tcPr>
                  <w:tcW w:w="5000" w:type="pct"/>
                </w:tcPr>
                <w:p w14:paraId="53DD6EF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05A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4C219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D7F4E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B2129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B0935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ED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38B469" w14:textId="77777777" w:rsidTr="0038785E">
              <w:tc>
                <w:tcPr>
                  <w:tcW w:w="5000" w:type="pct"/>
                </w:tcPr>
                <w:p w14:paraId="1B4A94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002511" w14:textId="77777777" w:rsidTr="0038785E">
              <w:tc>
                <w:tcPr>
                  <w:tcW w:w="5000" w:type="pct"/>
                </w:tcPr>
                <w:p w14:paraId="756DD7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B45123" w14:textId="77777777" w:rsidTr="0038785E">
              <w:tc>
                <w:tcPr>
                  <w:tcW w:w="5000" w:type="pct"/>
                </w:tcPr>
                <w:p w14:paraId="2A9AAB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94D914" w14:textId="77777777" w:rsidTr="0038785E">
              <w:tc>
                <w:tcPr>
                  <w:tcW w:w="5000" w:type="pct"/>
                </w:tcPr>
                <w:p w14:paraId="42996A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882F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A45DF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378005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5EE3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2D0E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F8E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F83CBA" w14:textId="77777777" w:rsidTr="0038785E">
              <w:tc>
                <w:tcPr>
                  <w:tcW w:w="5000" w:type="pct"/>
                </w:tcPr>
                <w:p w14:paraId="138A4E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C7A7DF" w14:textId="77777777" w:rsidTr="0038785E">
              <w:tc>
                <w:tcPr>
                  <w:tcW w:w="5000" w:type="pct"/>
                </w:tcPr>
                <w:p w14:paraId="3D3E802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4CF075" w14:textId="77777777" w:rsidTr="0038785E">
              <w:tc>
                <w:tcPr>
                  <w:tcW w:w="5000" w:type="pct"/>
                </w:tcPr>
                <w:p w14:paraId="037FDC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9E47C4" w14:textId="77777777" w:rsidTr="0038785E">
              <w:tc>
                <w:tcPr>
                  <w:tcW w:w="5000" w:type="pct"/>
                </w:tcPr>
                <w:p w14:paraId="31B194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3D4B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25CA29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2076D9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613857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04E7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ACFB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809A5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A6471E" w14:textId="77777777" w:rsidTr="0038785E">
              <w:tc>
                <w:tcPr>
                  <w:tcW w:w="5000" w:type="pct"/>
                </w:tcPr>
                <w:p w14:paraId="3840FF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93A877" w14:textId="77777777" w:rsidTr="0038785E">
              <w:tc>
                <w:tcPr>
                  <w:tcW w:w="5000" w:type="pct"/>
                </w:tcPr>
                <w:p w14:paraId="760309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E91F78" w14:textId="77777777" w:rsidTr="0038785E">
              <w:tc>
                <w:tcPr>
                  <w:tcW w:w="5000" w:type="pct"/>
                </w:tcPr>
                <w:p w14:paraId="54B2C9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225AB8" w14:textId="77777777" w:rsidTr="0038785E">
              <w:tc>
                <w:tcPr>
                  <w:tcW w:w="5000" w:type="pct"/>
                </w:tcPr>
                <w:p w14:paraId="2F6934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F475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E61CB2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56C97E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BC31A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2F79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1636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3EFC78" w14:textId="77777777" w:rsidTr="0038785E">
              <w:tc>
                <w:tcPr>
                  <w:tcW w:w="5000" w:type="pct"/>
                </w:tcPr>
                <w:p w14:paraId="2E6651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2A8DA7" w14:textId="77777777" w:rsidTr="0038785E">
              <w:tc>
                <w:tcPr>
                  <w:tcW w:w="5000" w:type="pct"/>
                </w:tcPr>
                <w:p w14:paraId="59683E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03EBAC" w14:textId="77777777" w:rsidTr="0038785E">
              <w:tc>
                <w:tcPr>
                  <w:tcW w:w="5000" w:type="pct"/>
                </w:tcPr>
                <w:p w14:paraId="6E89014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A7F985" w14:textId="77777777" w:rsidTr="0038785E">
              <w:tc>
                <w:tcPr>
                  <w:tcW w:w="5000" w:type="pct"/>
                </w:tcPr>
                <w:p w14:paraId="4674F3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1C1D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A5EFC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0AD77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C8B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0D68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A4E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E7DC49" w14:textId="77777777" w:rsidTr="0038785E">
              <w:tc>
                <w:tcPr>
                  <w:tcW w:w="5000" w:type="pct"/>
                </w:tcPr>
                <w:p w14:paraId="686593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0206CE" w14:textId="77777777" w:rsidTr="0038785E">
              <w:tc>
                <w:tcPr>
                  <w:tcW w:w="5000" w:type="pct"/>
                </w:tcPr>
                <w:p w14:paraId="28FAAE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C575E7" w14:textId="77777777" w:rsidTr="0038785E">
              <w:tc>
                <w:tcPr>
                  <w:tcW w:w="5000" w:type="pct"/>
                </w:tcPr>
                <w:p w14:paraId="4CCBCE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F92A418" w14:textId="77777777" w:rsidTr="0038785E">
              <w:tc>
                <w:tcPr>
                  <w:tcW w:w="5000" w:type="pct"/>
                </w:tcPr>
                <w:p w14:paraId="4F4906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AE06D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49ED1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AC714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9EDD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ACB7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7B63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C811A4" w14:textId="77777777" w:rsidTr="0038785E">
              <w:tc>
                <w:tcPr>
                  <w:tcW w:w="5000" w:type="pct"/>
                </w:tcPr>
                <w:p w14:paraId="17058B9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EFFC40" w14:textId="77777777" w:rsidTr="0038785E">
              <w:tc>
                <w:tcPr>
                  <w:tcW w:w="5000" w:type="pct"/>
                </w:tcPr>
                <w:p w14:paraId="7859A3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51513E" w14:textId="77777777" w:rsidTr="0038785E">
              <w:tc>
                <w:tcPr>
                  <w:tcW w:w="5000" w:type="pct"/>
                </w:tcPr>
                <w:p w14:paraId="0EACE81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C56C46" w14:textId="77777777" w:rsidTr="0038785E">
              <w:tc>
                <w:tcPr>
                  <w:tcW w:w="5000" w:type="pct"/>
                </w:tcPr>
                <w:p w14:paraId="3CA66D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D7A02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27F97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195E6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B44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B0EB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500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19BBD7" w14:textId="77777777" w:rsidTr="0038785E">
              <w:tc>
                <w:tcPr>
                  <w:tcW w:w="5000" w:type="pct"/>
                </w:tcPr>
                <w:p w14:paraId="6C5294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369723" w14:textId="77777777" w:rsidTr="0038785E">
              <w:tc>
                <w:tcPr>
                  <w:tcW w:w="5000" w:type="pct"/>
                </w:tcPr>
                <w:p w14:paraId="714800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3A4DB6" w14:textId="77777777" w:rsidTr="0038785E">
              <w:tc>
                <w:tcPr>
                  <w:tcW w:w="5000" w:type="pct"/>
                </w:tcPr>
                <w:p w14:paraId="3350FE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467476" w14:textId="77777777" w:rsidTr="0038785E">
              <w:tc>
                <w:tcPr>
                  <w:tcW w:w="5000" w:type="pct"/>
                </w:tcPr>
                <w:p w14:paraId="68C40D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EEBCF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D4315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3A2FF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768A4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DB7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2B08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99C792" w14:textId="77777777" w:rsidTr="0038785E">
              <w:tc>
                <w:tcPr>
                  <w:tcW w:w="5000" w:type="pct"/>
                </w:tcPr>
                <w:p w14:paraId="0F14D7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0B7437" w14:textId="77777777" w:rsidTr="0038785E">
              <w:tc>
                <w:tcPr>
                  <w:tcW w:w="5000" w:type="pct"/>
                </w:tcPr>
                <w:p w14:paraId="7F89E46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ACF63A" w14:textId="77777777" w:rsidTr="0038785E">
              <w:tc>
                <w:tcPr>
                  <w:tcW w:w="5000" w:type="pct"/>
                </w:tcPr>
                <w:p w14:paraId="1A76627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201F55" w14:textId="77777777" w:rsidTr="0038785E">
              <w:tc>
                <w:tcPr>
                  <w:tcW w:w="5000" w:type="pct"/>
                </w:tcPr>
                <w:p w14:paraId="686EFE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EBD8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99A6A2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58B16F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E6CF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EC5F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0C32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E1D66A" w14:textId="77777777" w:rsidTr="0038785E">
              <w:tc>
                <w:tcPr>
                  <w:tcW w:w="5000" w:type="pct"/>
                </w:tcPr>
                <w:p w14:paraId="181991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C790C3" w14:textId="77777777" w:rsidTr="0038785E">
              <w:tc>
                <w:tcPr>
                  <w:tcW w:w="5000" w:type="pct"/>
                </w:tcPr>
                <w:p w14:paraId="1DEB6D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4003BB" w14:textId="77777777" w:rsidTr="0038785E">
              <w:tc>
                <w:tcPr>
                  <w:tcW w:w="5000" w:type="pct"/>
                </w:tcPr>
                <w:p w14:paraId="620984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ABFFC1" w14:textId="77777777" w:rsidTr="0038785E">
              <w:tc>
                <w:tcPr>
                  <w:tcW w:w="5000" w:type="pct"/>
                </w:tcPr>
                <w:p w14:paraId="0CDBCF4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7F7FF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38B6888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6D714E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E77A7" w:rsidRPr="00A87334" w14:paraId="42F570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16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30F7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DD8B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F539CF" w14:textId="77777777" w:rsidTr="0038785E">
              <w:tc>
                <w:tcPr>
                  <w:tcW w:w="5000" w:type="pct"/>
                </w:tcPr>
                <w:p w14:paraId="039374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F8AFCC" w14:textId="77777777" w:rsidTr="0038785E">
              <w:tc>
                <w:tcPr>
                  <w:tcW w:w="5000" w:type="pct"/>
                </w:tcPr>
                <w:p w14:paraId="3CB7A9C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1BCAAD" w14:textId="77777777" w:rsidTr="0038785E">
              <w:tc>
                <w:tcPr>
                  <w:tcW w:w="5000" w:type="pct"/>
                </w:tcPr>
                <w:p w14:paraId="1B7D1F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F18F04" w14:textId="77777777" w:rsidTr="0038785E">
              <w:tc>
                <w:tcPr>
                  <w:tcW w:w="5000" w:type="pct"/>
                </w:tcPr>
                <w:p w14:paraId="073B09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89A3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183E2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123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9F01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A7EF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E5209D" w14:textId="77777777" w:rsidTr="0038785E">
              <w:tc>
                <w:tcPr>
                  <w:tcW w:w="5000" w:type="pct"/>
                </w:tcPr>
                <w:p w14:paraId="230EDA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2F737D" w14:textId="77777777" w:rsidTr="0038785E">
              <w:tc>
                <w:tcPr>
                  <w:tcW w:w="5000" w:type="pct"/>
                </w:tcPr>
                <w:p w14:paraId="7020D2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B661DC" w14:textId="77777777" w:rsidTr="0038785E">
              <w:tc>
                <w:tcPr>
                  <w:tcW w:w="5000" w:type="pct"/>
                </w:tcPr>
                <w:p w14:paraId="556E54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57B492" w14:textId="77777777" w:rsidTr="0038785E">
              <w:tc>
                <w:tcPr>
                  <w:tcW w:w="5000" w:type="pct"/>
                </w:tcPr>
                <w:p w14:paraId="63D4DE0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B73E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7B5DA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D439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8B55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9C5C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CF5F61" w14:textId="77777777" w:rsidTr="0038785E">
              <w:tc>
                <w:tcPr>
                  <w:tcW w:w="5000" w:type="pct"/>
                </w:tcPr>
                <w:p w14:paraId="574C57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8120BF" w14:textId="77777777" w:rsidTr="0038785E">
              <w:tc>
                <w:tcPr>
                  <w:tcW w:w="5000" w:type="pct"/>
                </w:tcPr>
                <w:p w14:paraId="7C8AE5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F2F73A" w14:textId="77777777" w:rsidTr="0038785E">
              <w:tc>
                <w:tcPr>
                  <w:tcW w:w="5000" w:type="pct"/>
                </w:tcPr>
                <w:p w14:paraId="2FD22C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3066B9" w14:textId="77777777" w:rsidTr="0038785E">
              <w:tc>
                <w:tcPr>
                  <w:tcW w:w="5000" w:type="pct"/>
                </w:tcPr>
                <w:p w14:paraId="000349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18E3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1DE60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1AA95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C476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38DEB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9CBF92" w14:textId="77777777" w:rsidTr="0038785E">
              <w:tc>
                <w:tcPr>
                  <w:tcW w:w="5000" w:type="pct"/>
                </w:tcPr>
                <w:p w14:paraId="1EF8A3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405E1A" w14:textId="77777777" w:rsidTr="0038785E">
              <w:tc>
                <w:tcPr>
                  <w:tcW w:w="5000" w:type="pct"/>
                </w:tcPr>
                <w:p w14:paraId="6F6E29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EEA8C6" w14:textId="77777777" w:rsidTr="0038785E">
              <w:tc>
                <w:tcPr>
                  <w:tcW w:w="5000" w:type="pct"/>
                </w:tcPr>
                <w:p w14:paraId="706710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797C95" w14:textId="77777777" w:rsidTr="0038785E">
              <w:tc>
                <w:tcPr>
                  <w:tcW w:w="5000" w:type="pct"/>
                </w:tcPr>
                <w:p w14:paraId="2ACD99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AD2CE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8CF2F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A187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C107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629A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949696" w14:textId="77777777" w:rsidTr="0038785E">
              <w:tc>
                <w:tcPr>
                  <w:tcW w:w="5000" w:type="pct"/>
                </w:tcPr>
                <w:p w14:paraId="4C5B45E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F94892" w14:textId="77777777" w:rsidTr="0038785E">
              <w:tc>
                <w:tcPr>
                  <w:tcW w:w="5000" w:type="pct"/>
                </w:tcPr>
                <w:p w14:paraId="3361EE2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0FFA7C" w14:textId="77777777" w:rsidTr="0038785E">
              <w:tc>
                <w:tcPr>
                  <w:tcW w:w="5000" w:type="pct"/>
                </w:tcPr>
                <w:p w14:paraId="4C61E8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5B0FFC" w14:textId="77777777" w:rsidTr="0038785E">
              <w:tc>
                <w:tcPr>
                  <w:tcW w:w="5000" w:type="pct"/>
                </w:tcPr>
                <w:p w14:paraId="770956F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11BE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F7C34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923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EC13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124C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357D7C" w14:textId="77777777" w:rsidTr="0038785E">
              <w:tc>
                <w:tcPr>
                  <w:tcW w:w="5000" w:type="pct"/>
                </w:tcPr>
                <w:p w14:paraId="0CB4D3F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98864B" w14:textId="77777777" w:rsidTr="0038785E">
              <w:tc>
                <w:tcPr>
                  <w:tcW w:w="5000" w:type="pct"/>
                </w:tcPr>
                <w:p w14:paraId="6F1BB9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F8E792" w14:textId="77777777" w:rsidTr="0038785E">
              <w:tc>
                <w:tcPr>
                  <w:tcW w:w="5000" w:type="pct"/>
                </w:tcPr>
                <w:p w14:paraId="1764A4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166BD0" w14:textId="77777777" w:rsidTr="0038785E">
              <w:tc>
                <w:tcPr>
                  <w:tcW w:w="5000" w:type="pct"/>
                </w:tcPr>
                <w:p w14:paraId="09D889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32E54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E77A7" w:rsidRPr="00A87334" w14:paraId="358FE3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93938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B050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14EC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DDE81A" w14:textId="77777777" w:rsidTr="0038785E">
              <w:tc>
                <w:tcPr>
                  <w:tcW w:w="5000" w:type="pct"/>
                </w:tcPr>
                <w:p w14:paraId="7C022F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82B0D0" w14:textId="77777777" w:rsidTr="0038785E">
              <w:tc>
                <w:tcPr>
                  <w:tcW w:w="5000" w:type="pct"/>
                </w:tcPr>
                <w:p w14:paraId="2E1E17C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7ABE86" w14:textId="77777777" w:rsidTr="0038785E">
              <w:tc>
                <w:tcPr>
                  <w:tcW w:w="5000" w:type="pct"/>
                </w:tcPr>
                <w:p w14:paraId="57C60A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A2A65F" w14:textId="77777777" w:rsidTr="0038785E">
              <w:tc>
                <w:tcPr>
                  <w:tcW w:w="5000" w:type="pct"/>
                </w:tcPr>
                <w:p w14:paraId="76EC05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5735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A87334" w14:paraId="24D3B3FA" w14:textId="77777777" w:rsidTr="0038785E">
        <w:tc>
          <w:tcPr>
            <w:tcW w:w="2500" w:type="pct"/>
            <w:vAlign w:val="center"/>
          </w:tcPr>
          <w:p w14:paraId="4D9F83AC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B8B29E8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8AC39B0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E77A7" w:rsidRPr="00A87334" w14:paraId="0BFE6E95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22DF3CC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7EEB14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B14A8CC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29C5B13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35EADE3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241A9F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C22540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0FFC6C50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AE4FC0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54B96A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A597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FF0C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45B3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10F924" w14:textId="77777777" w:rsidTr="0038785E">
              <w:tc>
                <w:tcPr>
                  <w:tcW w:w="5000" w:type="pct"/>
                </w:tcPr>
                <w:p w14:paraId="578F14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4D3127" w14:textId="77777777" w:rsidTr="0038785E">
              <w:tc>
                <w:tcPr>
                  <w:tcW w:w="5000" w:type="pct"/>
                </w:tcPr>
                <w:p w14:paraId="5132A0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1B2349" w14:textId="77777777" w:rsidTr="0038785E">
              <w:tc>
                <w:tcPr>
                  <w:tcW w:w="5000" w:type="pct"/>
                </w:tcPr>
                <w:p w14:paraId="12636B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E43183" w14:textId="77777777" w:rsidTr="0038785E">
              <w:tc>
                <w:tcPr>
                  <w:tcW w:w="5000" w:type="pct"/>
                </w:tcPr>
                <w:p w14:paraId="2B2560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C62A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171885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1403C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8966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C503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6625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931BEB" w14:textId="77777777" w:rsidTr="0038785E">
              <w:tc>
                <w:tcPr>
                  <w:tcW w:w="5000" w:type="pct"/>
                </w:tcPr>
                <w:p w14:paraId="6E3104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6E71698" w14:textId="77777777" w:rsidTr="0038785E">
              <w:tc>
                <w:tcPr>
                  <w:tcW w:w="5000" w:type="pct"/>
                </w:tcPr>
                <w:p w14:paraId="4BA2FD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E29C23" w14:textId="77777777" w:rsidTr="0038785E">
              <w:tc>
                <w:tcPr>
                  <w:tcW w:w="5000" w:type="pct"/>
                </w:tcPr>
                <w:p w14:paraId="2A5A9A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17A265" w14:textId="77777777" w:rsidTr="0038785E">
              <w:tc>
                <w:tcPr>
                  <w:tcW w:w="5000" w:type="pct"/>
                </w:tcPr>
                <w:p w14:paraId="408CDD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BDE9E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C46FB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E56A4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F47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5BA4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F970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8AB47A" w14:textId="77777777" w:rsidTr="0038785E">
              <w:tc>
                <w:tcPr>
                  <w:tcW w:w="5000" w:type="pct"/>
                </w:tcPr>
                <w:p w14:paraId="4EBCC9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8DAEDC" w14:textId="77777777" w:rsidTr="0038785E">
              <w:tc>
                <w:tcPr>
                  <w:tcW w:w="5000" w:type="pct"/>
                </w:tcPr>
                <w:p w14:paraId="533A6D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727018" w14:textId="77777777" w:rsidTr="0038785E">
              <w:tc>
                <w:tcPr>
                  <w:tcW w:w="5000" w:type="pct"/>
                </w:tcPr>
                <w:p w14:paraId="6D79E5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51AE81" w14:textId="77777777" w:rsidTr="0038785E">
              <w:tc>
                <w:tcPr>
                  <w:tcW w:w="5000" w:type="pct"/>
                </w:tcPr>
                <w:p w14:paraId="59433B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0498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30AE0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99491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9072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EF18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D6B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37BC9B" w14:textId="77777777" w:rsidTr="0038785E">
              <w:tc>
                <w:tcPr>
                  <w:tcW w:w="5000" w:type="pct"/>
                </w:tcPr>
                <w:p w14:paraId="15953C5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78DFBF" w14:textId="77777777" w:rsidTr="0038785E">
              <w:tc>
                <w:tcPr>
                  <w:tcW w:w="5000" w:type="pct"/>
                </w:tcPr>
                <w:p w14:paraId="0A4B3D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2BCDDA" w14:textId="77777777" w:rsidTr="0038785E">
              <w:tc>
                <w:tcPr>
                  <w:tcW w:w="5000" w:type="pct"/>
                </w:tcPr>
                <w:p w14:paraId="4F2C57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6E15DB" w14:textId="77777777" w:rsidTr="0038785E">
              <w:tc>
                <w:tcPr>
                  <w:tcW w:w="5000" w:type="pct"/>
                </w:tcPr>
                <w:p w14:paraId="72850DC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963E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8B4E3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C3E33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398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B57F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3D32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D5C5C8" w14:textId="77777777" w:rsidTr="0038785E">
              <w:tc>
                <w:tcPr>
                  <w:tcW w:w="5000" w:type="pct"/>
                </w:tcPr>
                <w:p w14:paraId="1CE651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1CE58E" w14:textId="77777777" w:rsidTr="0038785E">
              <w:tc>
                <w:tcPr>
                  <w:tcW w:w="5000" w:type="pct"/>
                </w:tcPr>
                <w:p w14:paraId="06116A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DBA6B9" w14:textId="77777777" w:rsidTr="0038785E">
              <w:tc>
                <w:tcPr>
                  <w:tcW w:w="5000" w:type="pct"/>
                </w:tcPr>
                <w:p w14:paraId="209F6B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991271" w14:textId="77777777" w:rsidTr="0038785E">
              <w:tc>
                <w:tcPr>
                  <w:tcW w:w="5000" w:type="pct"/>
                </w:tcPr>
                <w:p w14:paraId="6B97D3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653D2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E82C0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7631F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ED01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2957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B2BD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127268" w14:textId="77777777" w:rsidTr="0038785E">
              <w:tc>
                <w:tcPr>
                  <w:tcW w:w="5000" w:type="pct"/>
                </w:tcPr>
                <w:p w14:paraId="3103B3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9D8C37" w14:textId="77777777" w:rsidTr="0038785E">
              <w:tc>
                <w:tcPr>
                  <w:tcW w:w="5000" w:type="pct"/>
                </w:tcPr>
                <w:p w14:paraId="3CBBF4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E84630" w14:textId="77777777" w:rsidTr="0038785E">
              <w:tc>
                <w:tcPr>
                  <w:tcW w:w="5000" w:type="pct"/>
                </w:tcPr>
                <w:p w14:paraId="6418C2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C99915" w14:textId="77777777" w:rsidTr="0038785E">
              <w:tc>
                <w:tcPr>
                  <w:tcW w:w="5000" w:type="pct"/>
                </w:tcPr>
                <w:p w14:paraId="7DD970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73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7048AF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182C27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533B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2EF7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F496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A81F9F" w14:textId="77777777" w:rsidTr="0038785E">
              <w:tc>
                <w:tcPr>
                  <w:tcW w:w="5000" w:type="pct"/>
                </w:tcPr>
                <w:p w14:paraId="0EE643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084120" w14:textId="77777777" w:rsidTr="0038785E">
              <w:tc>
                <w:tcPr>
                  <w:tcW w:w="5000" w:type="pct"/>
                </w:tcPr>
                <w:p w14:paraId="76D1E9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A83C83" w14:textId="77777777" w:rsidTr="0038785E">
              <w:tc>
                <w:tcPr>
                  <w:tcW w:w="5000" w:type="pct"/>
                </w:tcPr>
                <w:p w14:paraId="4DB757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1A42FE" w14:textId="77777777" w:rsidTr="0038785E">
              <w:tc>
                <w:tcPr>
                  <w:tcW w:w="5000" w:type="pct"/>
                </w:tcPr>
                <w:p w14:paraId="0A261C5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89011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194D7FAB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1D3E4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1ABC69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E16A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C4E0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2B436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3E7044" w14:textId="77777777" w:rsidTr="0038785E">
              <w:tc>
                <w:tcPr>
                  <w:tcW w:w="5000" w:type="pct"/>
                </w:tcPr>
                <w:p w14:paraId="6AEBC0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DF8821" w14:textId="77777777" w:rsidTr="0038785E">
              <w:tc>
                <w:tcPr>
                  <w:tcW w:w="5000" w:type="pct"/>
                </w:tcPr>
                <w:p w14:paraId="0365D6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A26DC8" w14:textId="77777777" w:rsidTr="0038785E">
              <w:tc>
                <w:tcPr>
                  <w:tcW w:w="5000" w:type="pct"/>
                </w:tcPr>
                <w:p w14:paraId="3E7662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C8A008" w14:textId="77777777" w:rsidTr="0038785E">
              <w:tc>
                <w:tcPr>
                  <w:tcW w:w="5000" w:type="pct"/>
                </w:tcPr>
                <w:p w14:paraId="185A8C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B04C9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977161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6B459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977D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3509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5A55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1F214D" w14:textId="77777777" w:rsidTr="0038785E">
              <w:tc>
                <w:tcPr>
                  <w:tcW w:w="5000" w:type="pct"/>
                </w:tcPr>
                <w:p w14:paraId="17B16F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20B8E8" w14:textId="77777777" w:rsidTr="0038785E">
              <w:tc>
                <w:tcPr>
                  <w:tcW w:w="5000" w:type="pct"/>
                </w:tcPr>
                <w:p w14:paraId="7E4D50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F79459" w14:textId="77777777" w:rsidTr="0038785E">
              <w:tc>
                <w:tcPr>
                  <w:tcW w:w="5000" w:type="pct"/>
                </w:tcPr>
                <w:p w14:paraId="3D629B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41D17B" w14:textId="77777777" w:rsidTr="0038785E">
              <w:tc>
                <w:tcPr>
                  <w:tcW w:w="5000" w:type="pct"/>
                </w:tcPr>
                <w:p w14:paraId="5702DF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E2BB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AF984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1A9EC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72516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91AD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E8B5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996E7A" w14:textId="77777777" w:rsidTr="0038785E">
              <w:tc>
                <w:tcPr>
                  <w:tcW w:w="5000" w:type="pct"/>
                </w:tcPr>
                <w:p w14:paraId="7FB2CE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A144B2" w14:textId="77777777" w:rsidTr="0038785E">
              <w:tc>
                <w:tcPr>
                  <w:tcW w:w="5000" w:type="pct"/>
                </w:tcPr>
                <w:p w14:paraId="5E2FE6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401570" w14:textId="77777777" w:rsidTr="0038785E">
              <w:tc>
                <w:tcPr>
                  <w:tcW w:w="5000" w:type="pct"/>
                </w:tcPr>
                <w:p w14:paraId="3BD54E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BAC92A" w14:textId="77777777" w:rsidTr="0038785E">
              <w:tc>
                <w:tcPr>
                  <w:tcW w:w="5000" w:type="pct"/>
                </w:tcPr>
                <w:p w14:paraId="12831B4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C4291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269047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7DCE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DD0A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C2F7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760C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73DFBC" w14:textId="77777777" w:rsidTr="0038785E">
              <w:tc>
                <w:tcPr>
                  <w:tcW w:w="5000" w:type="pct"/>
                </w:tcPr>
                <w:p w14:paraId="41A2DF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925969" w14:textId="77777777" w:rsidTr="0038785E">
              <w:tc>
                <w:tcPr>
                  <w:tcW w:w="5000" w:type="pct"/>
                </w:tcPr>
                <w:p w14:paraId="185AE1B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23F6B4" w14:textId="77777777" w:rsidTr="0038785E">
              <w:tc>
                <w:tcPr>
                  <w:tcW w:w="5000" w:type="pct"/>
                </w:tcPr>
                <w:p w14:paraId="167CFD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94C0F83" w14:textId="77777777" w:rsidTr="0038785E">
              <w:tc>
                <w:tcPr>
                  <w:tcW w:w="5000" w:type="pct"/>
                </w:tcPr>
                <w:p w14:paraId="02BC350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BDBA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255B1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7DD4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2440F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026C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D4B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2F60C7" w14:textId="77777777" w:rsidTr="0038785E">
              <w:tc>
                <w:tcPr>
                  <w:tcW w:w="5000" w:type="pct"/>
                </w:tcPr>
                <w:p w14:paraId="140D6D8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3A4BD5" w14:textId="77777777" w:rsidTr="0038785E">
              <w:tc>
                <w:tcPr>
                  <w:tcW w:w="5000" w:type="pct"/>
                </w:tcPr>
                <w:p w14:paraId="4EA0AD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F58383" w14:textId="77777777" w:rsidTr="0038785E">
              <w:tc>
                <w:tcPr>
                  <w:tcW w:w="5000" w:type="pct"/>
                </w:tcPr>
                <w:p w14:paraId="287BD0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C44461" w14:textId="77777777" w:rsidTr="0038785E">
              <w:tc>
                <w:tcPr>
                  <w:tcW w:w="5000" w:type="pct"/>
                </w:tcPr>
                <w:p w14:paraId="55C2F8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01D1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E8219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F0A5F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5D86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70F9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F37F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4C72B8" w14:textId="77777777" w:rsidTr="0038785E">
              <w:tc>
                <w:tcPr>
                  <w:tcW w:w="5000" w:type="pct"/>
                </w:tcPr>
                <w:p w14:paraId="441D7CE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69F09E" w14:textId="77777777" w:rsidTr="0038785E">
              <w:tc>
                <w:tcPr>
                  <w:tcW w:w="5000" w:type="pct"/>
                </w:tcPr>
                <w:p w14:paraId="21D9D2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664977" w14:textId="77777777" w:rsidTr="0038785E">
              <w:tc>
                <w:tcPr>
                  <w:tcW w:w="5000" w:type="pct"/>
                </w:tcPr>
                <w:p w14:paraId="4740BB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DD5359" w14:textId="77777777" w:rsidTr="0038785E">
              <w:tc>
                <w:tcPr>
                  <w:tcW w:w="5000" w:type="pct"/>
                </w:tcPr>
                <w:p w14:paraId="041D088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366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2114A2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44C889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646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4604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3DBB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3E8F80" w14:textId="77777777" w:rsidTr="0038785E">
              <w:tc>
                <w:tcPr>
                  <w:tcW w:w="5000" w:type="pct"/>
                </w:tcPr>
                <w:p w14:paraId="643527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9AFEE5" w14:textId="77777777" w:rsidTr="0038785E">
              <w:tc>
                <w:tcPr>
                  <w:tcW w:w="5000" w:type="pct"/>
                </w:tcPr>
                <w:p w14:paraId="091401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DDAE24" w14:textId="77777777" w:rsidTr="0038785E">
              <w:tc>
                <w:tcPr>
                  <w:tcW w:w="5000" w:type="pct"/>
                </w:tcPr>
                <w:p w14:paraId="583185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B88864" w14:textId="77777777" w:rsidTr="0038785E">
              <w:tc>
                <w:tcPr>
                  <w:tcW w:w="5000" w:type="pct"/>
                </w:tcPr>
                <w:p w14:paraId="196E8A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55313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50A88BD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D278C8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3F904A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47EE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7E69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7DDC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FE5FFE" w14:textId="77777777" w:rsidTr="0038785E">
              <w:tc>
                <w:tcPr>
                  <w:tcW w:w="5000" w:type="pct"/>
                </w:tcPr>
                <w:p w14:paraId="0C9FC2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17C872" w14:textId="77777777" w:rsidTr="0038785E">
              <w:tc>
                <w:tcPr>
                  <w:tcW w:w="5000" w:type="pct"/>
                </w:tcPr>
                <w:p w14:paraId="24B573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65630C" w14:textId="77777777" w:rsidTr="0038785E">
              <w:tc>
                <w:tcPr>
                  <w:tcW w:w="5000" w:type="pct"/>
                </w:tcPr>
                <w:p w14:paraId="0B719B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D4833A" w14:textId="77777777" w:rsidTr="0038785E">
              <w:tc>
                <w:tcPr>
                  <w:tcW w:w="5000" w:type="pct"/>
                </w:tcPr>
                <w:p w14:paraId="6C9575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BB0E6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6255AF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CDC78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EA6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0382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500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553C96" w14:textId="77777777" w:rsidTr="0038785E">
              <w:tc>
                <w:tcPr>
                  <w:tcW w:w="5000" w:type="pct"/>
                </w:tcPr>
                <w:p w14:paraId="39A07FD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6DF9BB" w14:textId="77777777" w:rsidTr="0038785E">
              <w:tc>
                <w:tcPr>
                  <w:tcW w:w="5000" w:type="pct"/>
                </w:tcPr>
                <w:p w14:paraId="2A022C6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87B5E9" w14:textId="77777777" w:rsidTr="0038785E">
              <w:tc>
                <w:tcPr>
                  <w:tcW w:w="5000" w:type="pct"/>
                </w:tcPr>
                <w:p w14:paraId="0612490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2863A2" w14:textId="77777777" w:rsidTr="0038785E">
              <w:tc>
                <w:tcPr>
                  <w:tcW w:w="5000" w:type="pct"/>
                </w:tcPr>
                <w:p w14:paraId="1F5A59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3196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72CFF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2000EA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A257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327C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3F80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3CB1A2" w14:textId="77777777" w:rsidTr="0038785E">
              <w:tc>
                <w:tcPr>
                  <w:tcW w:w="5000" w:type="pct"/>
                </w:tcPr>
                <w:p w14:paraId="0DE5FD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D70D04" w14:textId="77777777" w:rsidTr="0038785E">
              <w:tc>
                <w:tcPr>
                  <w:tcW w:w="5000" w:type="pct"/>
                </w:tcPr>
                <w:p w14:paraId="727782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F6C081" w14:textId="77777777" w:rsidTr="0038785E">
              <w:tc>
                <w:tcPr>
                  <w:tcW w:w="5000" w:type="pct"/>
                </w:tcPr>
                <w:p w14:paraId="6E1B57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71E6F9F" w14:textId="77777777" w:rsidTr="0038785E">
              <w:tc>
                <w:tcPr>
                  <w:tcW w:w="5000" w:type="pct"/>
                </w:tcPr>
                <w:p w14:paraId="7A43D3B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ACF3B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0E7BD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AAEAB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292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EDA7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FF0E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C89144" w14:textId="77777777" w:rsidTr="0038785E">
              <w:tc>
                <w:tcPr>
                  <w:tcW w:w="5000" w:type="pct"/>
                </w:tcPr>
                <w:p w14:paraId="20461C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63AE19" w14:textId="77777777" w:rsidTr="0038785E">
              <w:tc>
                <w:tcPr>
                  <w:tcW w:w="5000" w:type="pct"/>
                </w:tcPr>
                <w:p w14:paraId="7579B0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B9D4C8" w14:textId="77777777" w:rsidTr="0038785E">
              <w:tc>
                <w:tcPr>
                  <w:tcW w:w="5000" w:type="pct"/>
                </w:tcPr>
                <w:p w14:paraId="031AEB1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F58974" w14:textId="77777777" w:rsidTr="0038785E">
              <w:tc>
                <w:tcPr>
                  <w:tcW w:w="5000" w:type="pct"/>
                </w:tcPr>
                <w:p w14:paraId="0624C71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6FC6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2E16B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4E63C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2B659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EC40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DC7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B482B0" w14:textId="77777777" w:rsidTr="0038785E">
              <w:tc>
                <w:tcPr>
                  <w:tcW w:w="5000" w:type="pct"/>
                </w:tcPr>
                <w:p w14:paraId="3C6347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5A9688" w14:textId="77777777" w:rsidTr="0038785E">
              <w:tc>
                <w:tcPr>
                  <w:tcW w:w="5000" w:type="pct"/>
                </w:tcPr>
                <w:p w14:paraId="73067F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DF7686" w14:textId="77777777" w:rsidTr="0038785E">
              <w:tc>
                <w:tcPr>
                  <w:tcW w:w="5000" w:type="pct"/>
                </w:tcPr>
                <w:p w14:paraId="3D4DB9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BA9373" w14:textId="77777777" w:rsidTr="0038785E">
              <w:tc>
                <w:tcPr>
                  <w:tcW w:w="5000" w:type="pct"/>
                </w:tcPr>
                <w:p w14:paraId="3CD2D1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B79F1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5ECFA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ABEA1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5130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836B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53EB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B1A127" w14:textId="77777777" w:rsidTr="0038785E">
              <w:tc>
                <w:tcPr>
                  <w:tcW w:w="5000" w:type="pct"/>
                </w:tcPr>
                <w:p w14:paraId="50C41D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4E4E4F" w14:textId="77777777" w:rsidTr="0038785E">
              <w:tc>
                <w:tcPr>
                  <w:tcW w:w="5000" w:type="pct"/>
                </w:tcPr>
                <w:p w14:paraId="4F800B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A62749" w14:textId="77777777" w:rsidTr="0038785E">
              <w:tc>
                <w:tcPr>
                  <w:tcW w:w="5000" w:type="pct"/>
                </w:tcPr>
                <w:p w14:paraId="1D1F1C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50ACB4" w14:textId="77777777" w:rsidTr="0038785E">
              <w:tc>
                <w:tcPr>
                  <w:tcW w:w="5000" w:type="pct"/>
                </w:tcPr>
                <w:p w14:paraId="7A3DFE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FE57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4630E6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544515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2C29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6C56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4CE7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3D7C19" w14:textId="77777777" w:rsidTr="0038785E">
              <w:tc>
                <w:tcPr>
                  <w:tcW w:w="5000" w:type="pct"/>
                </w:tcPr>
                <w:p w14:paraId="554745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21B6E0" w14:textId="77777777" w:rsidTr="0038785E">
              <w:tc>
                <w:tcPr>
                  <w:tcW w:w="5000" w:type="pct"/>
                </w:tcPr>
                <w:p w14:paraId="13CE87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EE2396" w14:textId="77777777" w:rsidTr="0038785E">
              <w:tc>
                <w:tcPr>
                  <w:tcW w:w="5000" w:type="pct"/>
                </w:tcPr>
                <w:p w14:paraId="2971A5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7A589D" w14:textId="77777777" w:rsidTr="0038785E">
              <w:tc>
                <w:tcPr>
                  <w:tcW w:w="5000" w:type="pct"/>
                </w:tcPr>
                <w:p w14:paraId="55D7F2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A6760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727FA3DF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02C9C3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1C4C40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71D6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F2FB2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4466F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AED8A8" w14:textId="77777777" w:rsidTr="0038785E">
              <w:tc>
                <w:tcPr>
                  <w:tcW w:w="5000" w:type="pct"/>
                </w:tcPr>
                <w:p w14:paraId="23D45AD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409E1A" w14:textId="77777777" w:rsidTr="0038785E">
              <w:tc>
                <w:tcPr>
                  <w:tcW w:w="5000" w:type="pct"/>
                </w:tcPr>
                <w:p w14:paraId="62BA6EF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8A82F8" w14:textId="77777777" w:rsidTr="0038785E">
              <w:tc>
                <w:tcPr>
                  <w:tcW w:w="5000" w:type="pct"/>
                </w:tcPr>
                <w:p w14:paraId="3AFE1C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11C54A" w14:textId="77777777" w:rsidTr="0038785E">
              <w:tc>
                <w:tcPr>
                  <w:tcW w:w="5000" w:type="pct"/>
                </w:tcPr>
                <w:p w14:paraId="79CF41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CA7B6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DEDF2B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4EAFB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63D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905F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5DA9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910269" w14:textId="77777777" w:rsidTr="0038785E">
              <w:tc>
                <w:tcPr>
                  <w:tcW w:w="5000" w:type="pct"/>
                </w:tcPr>
                <w:p w14:paraId="699A468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AE2C39" w14:textId="77777777" w:rsidTr="0038785E">
              <w:tc>
                <w:tcPr>
                  <w:tcW w:w="5000" w:type="pct"/>
                </w:tcPr>
                <w:p w14:paraId="7C164D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92D530" w14:textId="77777777" w:rsidTr="0038785E">
              <w:tc>
                <w:tcPr>
                  <w:tcW w:w="5000" w:type="pct"/>
                </w:tcPr>
                <w:p w14:paraId="7AE393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3C912B" w14:textId="77777777" w:rsidTr="0038785E">
              <w:tc>
                <w:tcPr>
                  <w:tcW w:w="5000" w:type="pct"/>
                </w:tcPr>
                <w:p w14:paraId="270934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99E48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E0FA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441F0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07B8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9966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A2B8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E1732F" w14:textId="77777777" w:rsidTr="0038785E">
              <w:tc>
                <w:tcPr>
                  <w:tcW w:w="5000" w:type="pct"/>
                </w:tcPr>
                <w:p w14:paraId="310D3C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C3ACCA" w14:textId="77777777" w:rsidTr="0038785E">
              <w:tc>
                <w:tcPr>
                  <w:tcW w:w="5000" w:type="pct"/>
                </w:tcPr>
                <w:p w14:paraId="5B0CCA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858A19" w14:textId="77777777" w:rsidTr="0038785E">
              <w:tc>
                <w:tcPr>
                  <w:tcW w:w="5000" w:type="pct"/>
                </w:tcPr>
                <w:p w14:paraId="31C876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C3D95F" w14:textId="77777777" w:rsidTr="0038785E">
              <w:tc>
                <w:tcPr>
                  <w:tcW w:w="5000" w:type="pct"/>
                </w:tcPr>
                <w:p w14:paraId="080FE4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76F14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12C32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018E4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D575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0494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FE1F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F289EB7" w14:textId="77777777" w:rsidTr="0038785E">
              <w:tc>
                <w:tcPr>
                  <w:tcW w:w="5000" w:type="pct"/>
                </w:tcPr>
                <w:p w14:paraId="57D270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1EC92D" w14:textId="77777777" w:rsidTr="0038785E">
              <w:tc>
                <w:tcPr>
                  <w:tcW w:w="5000" w:type="pct"/>
                </w:tcPr>
                <w:p w14:paraId="145DA20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60BD6D" w14:textId="77777777" w:rsidTr="0038785E">
              <w:tc>
                <w:tcPr>
                  <w:tcW w:w="5000" w:type="pct"/>
                </w:tcPr>
                <w:p w14:paraId="2318B8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A2E6BD" w14:textId="77777777" w:rsidTr="0038785E">
              <w:tc>
                <w:tcPr>
                  <w:tcW w:w="5000" w:type="pct"/>
                </w:tcPr>
                <w:p w14:paraId="484FBA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AA71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913A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491BB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2459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7AEC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D62C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B306D3" w14:textId="77777777" w:rsidTr="0038785E">
              <w:tc>
                <w:tcPr>
                  <w:tcW w:w="5000" w:type="pct"/>
                </w:tcPr>
                <w:p w14:paraId="0AD8D6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E7860C" w14:textId="77777777" w:rsidTr="0038785E">
              <w:tc>
                <w:tcPr>
                  <w:tcW w:w="5000" w:type="pct"/>
                </w:tcPr>
                <w:p w14:paraId="5E1991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3D42AE" w14:textId="77777777" w:rsidTr="0038785E">
              <w:tc>
                <w:tcPr>
                  <w:tcW w:w="5000" w:type="pct"/>
                </w:tcPr>
                <w:p w14:paraId="6E0E3C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FA8900" w14:textId="77777777" w:rsidTr="0038785E">
              <w:tc>
                <w:tcPr>
                  <w:tcW w:w="5000" w:type="pct"/>
                </w:tcPr>
                <w:p w14:paraId="5033D83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66A8B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63DEC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21DF2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678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15D7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923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CF5AD2" w14:textId="77777777" w:rsidTr="0038785E">
              <w:tc>
                <w:tcPr>
                  <w:tcW w:w="5000" w:type="pct"/>
                </w:tcPr>
                <w:p w14:paraId="78E73B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CA9E50" w14:textId="77777777" w:rsidTr="0038785E">
              <w:tc>
                <w:tcPr>
                  <w:tcW w:w="5000" w:type="pct"/>
                </w:tcPr>
                <w:p w14:paraId="02DC12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5396FD" w14:textId="77777777" w:rsidTr="0038785E">
              <w:tc>
                <w:tcPr>
                  <w:tcW w:w="5000" w:type="pct"/>
                </w:tcPr>
                <w:p w14:paraId="2B283A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3E39A6" w14:textId="77777777" w:rsidTr="0038785E">
              <w:tc>
                <w:tcPr>
                  <w:tcW w:w="5000" w:type="pct"/>
                </w:tcPr>
                <w:p w14:paraId="3ED451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368BF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FA55E5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6355ED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2061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50A5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0D3F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C9A5B5" w14:textId="77777777" w:rsidTr="0038785E">
              <w:tc>
                <w:tcPr>
                  <w:tcW w:w="5000" w:type="pct"/>
                </w:tcPr>
                <w:p w14:paraId="57DFEE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E264FA" w14:textId="77777777" w:rsidTr="0038785E">
              <w:tc>
                <w:tcPr>
                  <w:tcW w:w="5000" w:type="pct"/>
                </w:tcPr>
                <w:p w14:paraId="06E6E4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FE20C0" w14:textId="77777777" w:rsidTr="0038785E">
              <w:tc>
                <w:tcPr>
                  <w:tcW w:w="5000" w:type="pct"/>
                </w:tcPr>
                <w:p w14:paraId="2248B2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926105" w14:textId="77777777" w:rsidTr="0038785E">
              <w:tc>
                <w:tcPr>
                  <w:tcW w:w="5000" w:type="pct"/>
                </w:tcPr>
                <w:p w14:paraId="053B5E0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A0E50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36BBC84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5BE89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3F3260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E93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569B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A746D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F3A07A" w14:textId="77777777" w:rsidTr="0038785E">
              <w:tc>
                <w:tcPr>
                  <w:tcW w:w="5000" w:type="pct"/>
                </w:tcPr>
                <w:p w14:paraId="6B8EAF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6EC730" w14:textId="77777777" w:rsidTr="0038785E">
              <w:tc>
                <w:tcPr>
                  <w:tcW w:w="5000" w:type="pct"/>
                </w:tcPr>
                <w:p w14:paraId="2C605A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EDCF48" w14:textId="77777777" w:rsidTr="0038785E">
              <w:tc>
                <w:tcPr>
                  <w:tcW w:w="5000" w:type="pct"/>
                </w:tcPr>
                <w:p w14:paraId="3FDC21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C0F31A" w14:textId="77777777" w:rsidTr="0038785E">
              <w:tc>
                <w:tcPr>
                  <w:tcW w:w="5000" w:type="pct"/>
                </w:tcPr>
                <w:p w14:paraId="103607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3ADF8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99ED30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714A6A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1387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BA23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8DD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22B965" w14:textId="77777777" w:rsidTr="0038785E">
              <w:tc>
                <w:tcPr>
                  <w:tcW w:w="5000" w:type="pct"/>
                </w:tcPr>
                <w:p w14:paraId="30002F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3EBA98" w14:textId="77777777" w:rsidTr="0038785E">
              <w:tc>
                <w:tcPr>
                  <w:tcW w:w="5000" w:type="pct"/>
                </w:tcPr>
                <w:p w14:paraId="592F22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C739B2" w14:textId="77777777" w:rsidTr="0038785E">
              <w:tc>
                <w:tcPr>
                  <w:tcW w:w="5000" w:type="pct"/>
                </w:tcPr>
                <w:p w14:paraId="01890D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2084C8" w14:textId="77777777" w:rsidTr="0038785E">
              <w:tc>
                <w:tcPr>
                  <w:tcW w:w="5000" w:type="pct"/>
                </w:tcPr>
                <w:p w14:paraId="52FD0E7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92DB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EF241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411CC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4953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951E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CDA73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A2159A" w14:textId="77777777" w:rsidTr="0038785E">
              <w:tc>
                <w:tcPr>
                  <w:tcW w:w="5000" w:type="pct"/>
                </w:tcPr>
                <w:p w14:paraId="10C9C5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521BE7" w14:textId="77777777" w:rsidTr="0038785E">
              <w:tc>
                <w:tcPr>
                  <w:tcW w:w="5000" w:type="pct"/>
                </w:tcPr>
                <w:p w14:paraId="102382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33AC45" w14:textId="77777777" w:rsidTr="0038785E">
              <w:tc>
                <w:tcPr>
                  <w:tcW w:w="5000" w:type="pct"/>
                </w:tcPr>
                <w:p w14:paraId="120537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3DE482" w14:textId="77777777" w:rsidTr="0038785E">
              <w:tc>
                <w:tcPr>
                  <w:tcW w:w="5000" w:type="pct"/>
                </w:tcPr>
                <w:p w14:paraId="7264C7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74107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3A96D4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7C38E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D1AC1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96BC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BB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8E3C06" w14:textId="77777777" w:rsidTr="0038785E">
              <w:tc>
                <w:tcPr>
                  <w:tcW w:w="5000" w:type="pct"/>
                </w:tcPr>
                <w:p w14:paraId="4BC7A8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157E0A" w14:textId="77777777" w:rsidTr="0038785E">
              <w:tc>
                <w:tcPr>
                  <w:tcW w:w="5000" w:type="pct"/>
                </w:tcPr>
                <w:p w14:paraId="7CA1826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B5857B" w14:textId="77777777" w:rsidTr="0038785E">
              <w:tc>
                <w:tcPr>
                  <w:tcW w:w="5000" w:type="pct"/>
                </w:tcPr>
                <w:p w14:paraId="62913BF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9B6E17" w14:textId="77777777" w:rsidTr="0038785E">
              <w:tc>
                <w:tcPr>
                  <w:tcW w:w="5000" w:type="pct"/>
                </w:tcPr>
                <w:p w14:paraId="66CEC65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DB3F9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22AE5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7F39F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7F5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F5CF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3A05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356532" w14:textId="77777777" w:rsidTr="0038785E">
              <w:tc>
                <w:tcPr>
                  <w:tcW w:w="5000" w:type="pct"/>
                </w:tcPr>
                <w:p w14:paraId="3528D9B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146272" w14:textId="77777777" w:rsidTr="0038785E">
              <w:tc>
                <w:tcPr>
                  <w:tcW w:w="5000" w:type="pct"/>
                </w:tcPr>
                <w:p w14:paraId="4A782A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6B1C9F" w14:textId="77777777" w:rsidTr="0038785E">
              <w:tc>
                <w:tcPr>
                  <w:tcW w:w="5000" w:type="pct"/>
                </w:tcPr>
                <w:p w14:paraId="4C11BC2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483F54" w14:textId="77777777" w:rsidTr="0038785E">
              <w:tc>
                <w:tcPr>
                  <w:tcW w:w="5000" w:type="pct"/>
                </w:tcPr>
                <w:p w14:paraId="2B35E9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B25FB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0EE66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6F8A5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96E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6FF3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FEC8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30DD63" w14:textId="77777777" w:rsidTr="0038785E">
              <w:tc>
                <w:tcPr>
                  <w:tcW w:w="5000" w:type="pct"/>
                </w:tcPr>
                <w:p w14:paraId="59E45F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E91D75" w14:textId="77777777" w:rsidTr="0038785E">
              <w:tc>
                <w:tcPr>
                  <w:tcW w:w="5000" w:type="pct"/>
                </w:tcPr>
                <w:p w14:paraId="52A9EC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5F46C6" w14:textId="77777777" w:rsidTr="0038785E">
              <w:tc>
                <w:tcPr>
                  <w:tcW w:w="5000" w:type="pct"/>
                </w:tcPr>
                <w:p w14:paraId="191BFA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BC3CDF" w14:textId="77777777" w:rsidTr="0038785E">
              <w:tc>
                <w:tcPr>
                  <w:tcW w:w="5000" w:type="pct"/>
                </w:tcPr>
                <w:p w14:paraId="1F2B07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781B5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ABDBAC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6F19BC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B2A2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D42A7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5A6E3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303DE5" w14:textId="77777777" w:rsidTr="0038785E">
              <w:tc>
                <w:tcPr>
                  <w:tcW w:w="5000" w:type="pct"/>
                </w:tcPr>
                <w:p w14:paraId="712533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E971B5" w14:textId="77777777" w:rsidTr="0038785E">
              <w:tc>
                <w:tcPr>
                  <w:tcW w:w="5000" w:type="pct"/>
                </w:tcPr>
                <w:p w14:paraId="44C33C3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707F47" w14:textId="77777777" w:rsidTr="0038785E">
              <w:tc>
                <w:tcPr>
                  <w:tcW w:w="5000" w:type="pct"/>
                </w:tcPr>
                <w:p w14:paraId="66BBE5E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4F842A" w14:textId="77777777" w:rsidTr="0038785E">
              <w:tc>
                <w:tcPr>
                  <w:tcW w:w="5000" w:type="pct"/>
                </w:tcPr>
                <w:p w14:paraId="63CF99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8E0BE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FF535C8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72BE9B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647BCA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31D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D0B0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078D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6B8899" w14:textId="77777777" w:rsidTr="0038785E">
              <w:tc>
                <w:tcPr>
                  <w:tcW w:w="5000" w:type="pct"/>
                </w:tcPr>
                <w:p w14:paraId="091011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957037" w14:textId="77777777" w:rsidTr="0038785E">
              <w:tc>
                <w:tcPr>
                  <w:tcW w:w="5000" w:type="pct"/>
                </w:tcPr>
                <w:p w14:paraId="6064441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7900AD" w14:textId="77777777" w:rsidTr="0038785E">
              <w:tc>
                <w:tcPr>
                  <w:tcW w:w="5000" w:type="pct"/>
                </w:tcPr>
                <w:p w14:paraId="5CFEAE7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4F1A61" w14:textId="77777777" w:rsidTr="0038785E">
              <w:tc>
                <w:tcPr>
                  <w:tcW w:w="5000" w:type="pct"/>
                </w:tcPr>
                <w:p w14:paraId="0A1BB7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B3DDB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44CC31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FEC0C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42F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DAF6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A10F7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7C8234" w14:textId="77777777" w:rsidTr="0038785E">
              <w:tc>
                <w:tcPr>
                  <w:tcW w:w="5000" w:type="pct"/>
                </w:tcPr>
                <w:p w14:paraId="693968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0A1A1C" w14:textId="77777777" w:rsidTr="0038785E">
              <w:tc>
                <w:tcPr>
                  <w:tcW w:w="5000" w:type="pct"/>
                </w:tcPr>
                <w:p w14:paraId="759BE0C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6B02AD" w14:textId="77777777" w:rsidTr="0038785E">
              <w:tc>
                <w:tcPr>
                  <w:tcW w:w="5000" w:type="pct"/>
                </w:tcPr>
                <w:p w14:paraId="3698A7D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B044B2" w14:textId="77777777" w:rsidTr="0038785E">
              <w:tc>
                <w:tcPr>
                  <w:tcW w:w="5000" w:type="pct"/>
                </w:tcPr>
                <w:p w14:paraId="395263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48244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249DF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A37E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DC1C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51B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6160CA" w14:textId="77777777" w:rsidTr="0038785E">
              <w:tc>
                <w:tcPr>
                  <w:tcW w:w="5000" w:type="pct"/>
                </w:tcPr>
                <w:p w14:paraId="3A3B3B5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C5D7E5" w14:textId="77777777" w:rsidTr="0038785E">
              <w:tc>
                <w:tcPr>
                  <w:tcW w:w="5000" w:type="pct"/>
                </w:tcPr>
                <w:p w14:paraId="6BCADE7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41B6F9" w14:textId="77777777" w:rsidTr="0038785E">
              <w:tc>
                <w:tcPr>
                  <w:tcW w:w="5000" w:type="pct"/>
                </w:tcPr>
                <w:p w14:paraId="20F8437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3232F1" w14:textId="77777777" w:rsidTr="0038785E">
              <w:tc>
                <w:tcPr>
                  <w:tcW w:w="5000" w:type="pct"/>
                </w:tcPr>
                <w:p w14:paraId="471560D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D8F88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9AB29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4317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1D4D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6440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EF76D5" w14:textId="77777777" w:rsidTr="0038785E">
              <w:tc>
                <w:tcPr>
                  <w:tcW w:w="5000" w:type="pct"/>
                </w:tcPr>
                <w:p w14:paraId="3928DE9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3664F2" w14:textId="77777777" w:rsidTr="0038785E">
              <w:tc>
                <w:tcPr>
                  <w:tcW w:w="5000" w:type="pct"/>
                </w:tcPr>
                <w:p w14:paraId="50AEBA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846E89" w14:textId="77777777" w:rsidTr="0038785E">
              <w:tc>
                <w:tcPr>
                  <w:tcW w:w="5000" w:type="pct"/>
                </w:tcPr>
                <w:p w14:paraId="73CB6F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76065B" w14:textId="77777777" w:rsidTr="0038785E">
              <w:tc>
                <w:tcPr>
                  <w:tcW w:w="5000" w:type="pct"/>
                </w:tcPr>
                <w:p w14:paraId="19915B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ED87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1ACE6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2BC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EC2F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1274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993985" w14:textId="77777777" w:rsidTr="0038785E">
              <w:tc>
                <w:tcPr>
                  <w:tcW w:w="5000" w:type="pct"/>
                </w:tcPr>
                <w:p w14:paraId="72D4D26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F380D1" w14:textId="77777777" w:rsidTr="0038785E">
              <w:tc>
                <w:tcPr>
                  <w:tcW w:w="5000" w:type="pct"/>
                </w:tcPr>
                <w:p w14:paraId="36409D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2785C9" w14:textId="77777777" w:rsidTr="0038785E">
              <w:tc>
                <w:tcPr>
                  <w:tcW w:w="5000" w:type="pct"/>
                </w:tcPr>
                <w:p w14:paraId="03A1B1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532651" w14:textId="77777777" w:rsidTr="0038785E">
              <w:tc>
                <w:tcPr>
                  <w:tcW w:w="5000" w:type="pct"/>
                </w:tcPr>
                <w:p w14:paraId="204461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F1E45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2A4AA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D2B6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1BD1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291B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77BBD9" w14:textId="77777777" w:rsidTr="0038785E">
              <w:tc>
                <w:tcPr>
                  <w:tcW w:w="5000" w:type="pct"/>
                </w:tcPr>
                <w:p w14:paraId="1C53232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BD9020" w14:textId="77777777" w:rsidTr="0038785E">
              <w:tc>
                <w:tcPr>
                  <w:tcW w:w="5000" w:type="pct"/>
                </w:tcPr>
                <w:p w14:paraId="586E4E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29A194" w14:textId="77777777" w:rsidTr="0038785E">
              <w:tc>
                <w:tcPr>
                  <w:tcW w:w="5000" w:type="pct"/>
                </w:tcPr>
                <w:p w14:paraId="754ED4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9E4490" w14:textId="77777777" w:rsidTr="0038785E">
              <w:tc>
                <w:tcPr>
                  <w:tcW w:w="5000" w:type="pct"/>
                </w:tcPr>
                <w:p w14:paraId="1428A7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93F2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37F7FB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B871F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05515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870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150FB7" w14:textId="77777777" w:rsidTr="0038785E">
              <w:tc>
                <w:tcPr>
                  <w:tcW w:w="5000" w:type="pct"/>
                </w:tcPr>
                <w:p w14:paraId="0B300AA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AE4E73" w14:textId="77777777" w:rsidTr="0038785E">
              <w:tc>
                <w:tcPr>
                  <w:tcW w:w="5000" w:type="pct"/>
                </w:tcPr>
                <w:p w14:paraId="3C08CD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1D4F87" w14:textId="77777777" w:rsidTr="0038785E">
              <w:tc>
                <w:tcPr>
                  <w:tcW w:w="5000" w:type="pct"/>
                </w:tcPr>
                <w:p w14:paraId="120461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527A51" w14:textId="77777777" w:rsidTr="0038785E">
              <w:tc>
                <w:tcPr>
                  <w:tcW w:w="5000" w:type="pct"/>
                </w:tcPr>
                <w:p w14:paraId="7880DA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B29F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A87334" w14:paraId="75A267E2" w14:textId="77777777" w:rsidTr="0038785E">
        <w:tc>
          <w:tcPr>
            <w:tcW w:w="2500" w:type="pct"/>
            <w:vAlign w:val="center"/>
          </w:tcPr>
          <w:p w14:paraId="5D1D16B7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FFD5B3F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2784DCC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E77A7" w:rsidRPr="00A87334" w14:paraId="5392F793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0C4D7F54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41A6281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341B00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A0BBD9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F75F02C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A8BB467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C94CD40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2B5C5F2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30AEC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158B2A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CC8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D09B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C1A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C01088" w14:textId="77777777" w:rsidTr="0038785E">
              <w:tc>
                <w:tcPr>
                  <w:tcW w:w="5000" w:type="pct"/>
                </w:tcPr>
                <w:p w14:paraId="2FE8B0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E77960" w14:textId="77777777" w:rsidTr="0038785E">
              <w:tc>
                <w:tcPr>
                  <w:tcW w:w="5000" w:type="pct"/>
                </w:tcPr>
                <w:p w14:paraId="3F46D8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DDF228" w14:textId="77777777" w:rsidTr="0038785E">
              <w:tc>
                <w:tcPr>
                  <w:tcW w:w="5000" w:type="pct"/>
                </w:tcPr>
                <w:p w14:paraId="1A28089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FA2CDB" w14:textId="77777777" w:rsidTr="0038785E">
              <w:tc>
                <w:tcPr>
                  <w:tcW w:w="5000" w:type="pct"/>
                </w:tcPr>
                <w:p w14:paraId="399F9A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97A88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28E3C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875E3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77E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02C2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AA1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F7647E" w14:textId="77777777" w:rsidTr="0038785E">
              <w:tc>
                <w:tcPr>
                  <w:tcW w:w="5000" w:type="pct"/>
                </w:tcPr>
                <w:p w14:paraId="02DA83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9F03D2" w14:textId="77777777" w:rsidTr="0038785E">
              <w:tc>
                <w:tcPr>
                  <w:tcW w:w="5000" w:type="pct"/>
                </w:tcPr>
                <w:p w14:paraId="14D6FC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1AFA30" w14:textId="77777777" w:rsidTr="0038785E">
              <w:tc>
                <w:tcPr>
                  <w:tcW w:w="5000" w:type="pct"/>
                </w:tcPr>
                <w:p w14:paraId="6D624C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E44F388" w14:textId="77777777" w:rsidTr="0038785E">
              <w:tc>
                <w:tcPr>
                  <w:tcW w:w="5000" w:type="pct"/>
                </w:tcPr>
                <w:p w14:paraId="78FD08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F7D2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B1055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0D3B1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2732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7607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3BC8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AD5ECD" w14:textId="77777777" w:rsidTr="0038785E">
              <w:tc>
                <w:tcPr>
                  <w:tcW w:w="5000" w:type="pct"/>
                </w:tcPr>
                <w:p w14:paraId="5F11E5E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09051C" w14:textId="77777777" w:rsidTr="0038785E">
              <w:tc>
                <w:tcPr>
                  <w:tcW w:w="5000" w:type="pct"/>
                </w:tcPr>
                <w:p w14:paraId="321ACBC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22C9E2" w14:textId="77777777" w:rsidTr="0038785E">
              <w:tc>
                <w:tcPr>
                  <w:tcW w:w="5000" w:type="pct"/>
                </w:tcPr>
                <w:p w14:paraId="7A15DF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AF4ABD" w14:textId="77777777" w:rsidTr="0038785E">
              <w:tc>
                <w:tcPr>
                  <w:tcW w:w="5000" w:type="pct"/>
                </w:tcPr>
                <w:p w14:paraId="35A7B3F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D3303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ED9C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38BE9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8872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CBB4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7F898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A8E5BD" w14:textId="77777777" w:rsidTr="0038785E">
              <w:tc>
                <w:tcPr>
                  <w:tcW w:w="5000" w:type="pct"/>
                </w:tcPr>
                <w:p w14:paraId="5DDDE5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AF69B4" w14:textId="77777777" w:rsidTr="0038785E">
              <w:tc>
                <w:tcPr>
                  <w:tcW w:w="5000" w:type="pct"/>
                </w:tcPr>
                <w:p w14:paraId="7E82381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8799CA" w14:textId="77777777" w:rsidTr="0038785E">
              <w:tc>
                <w:tcPr>
                  <w:tcW w:w="5000" w:type="pct"/>
                </w:tcPr>
                <w:p w14:paraId="38770F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AE6A65" w14:textId="77777777" w:rsidTr="0038785E">
              <w:tc>
                <w:tcPr>
                  <w:tcW w:w="5000" w:type="pct"/>
                </w:tcPr>
                <w:p w14:paraId="4F23C0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34740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548B2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56A17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C64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6462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28C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B7F566" w14:textId="77777777" w:rsidTr="0038785E">
              <w:tc>
                <w:tcPr>
                  <w:tcW w:w="5000" w:type="pct"/>
                </w:tcPr>
                <w:p w14:paraId="1010CD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CB7469" w14:textId="77777777" w:rsidTr="0038785E">
              <w:tc>
                <w:tcPr>
                  <w:tcW w:w="5000" w:type="pct"/>
                </w:tcPr>
                <w:p w14:paraId="7F4E4C2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94F3E8" w14:textId="77777777" w:rsidTr="0038785E">
              <w:tc>
                <w:tcPr>
                  <w:tcW w:w="5000" w:type="pct"/>
                </w:tcPr>
                <w:p w14:paraId="0D3DEC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CA6EDC" w14:textId="77777777" w:rsidTr="0038785E">
              <w:tc>
                <w:tcPr>
                  <w:tcW w:w="5000" w:type="pct"/>
                </w:tcPr>
                <w:p w14:paraId="3C5DCE9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0BD41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D5A0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E640B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6E9C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B693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2313A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C482E7" w14:textId="77777777" w:rsidTr="0038785E">
              <w:tc>
                <w:tcPr>
                  <w:tcW w:w="5000" w:type="pct"/>
                </w:tcPr>
                <w:p w14:paraId="6A50E7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A1194C" w14:textId="77777777" w:rsidTr="0038785E">
              <w:tc>
                <w:tcPr>
                  <w:tcW w:w="5000" w:type="pct"/>
                </w:tcPr>
                <w:p w14:paraId="59DEAD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84879D" w14:textId="77777777" w:rsidTr="0038785E">
              <w:tc>
                <w:tcPr>
                  <w:tcW w:w="5000" w:type="pct"/>
                </w:tcPr>
                <w:p w14:paraId="155449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C28680" w14:textId="77777777" w:rsidTr="0038785E">
              <w:tc>
                <w:tcPr>
                  <w:tcW w:w="5000" w:type="pct"/>
                </w:tcPr>
                <w:p w14:paraId="40537B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AEBA7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34122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1D24FE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A9B2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1D07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4272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682250" w14:textId="77777777" w:rsidTr="0038785E">
              <w:tc>
                <w:tcPr>
                  <w:tcW w:w="5000" w:type="pct"/>
                </w:tcPr>
                <w:p w14:paraId="2BB1CF3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E6F34E" w14:textId="77777777" w:rsidTr="0038785E">
              <w:tc>
                <w:tcPr>
                  <w:tcW w:w="5000" w:type="pct"/>
                </w:tcPr>
                <w:p w14:paraId="38F938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F66B5F" w14:textId="77777777" w:rsidTr="0038785E">
              <w:tc>
                <w:tcPr>
                  <w:tcW w:w="5000" w:type="pct"/>
                </w:tcPr>
                <w:p w14:paraId="7610C8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EF92EB" w14:textId="77777777" w:rsidTr="0038785E">
              <w:tc>
                <w:tcPr>
                  <w:tcW w:w="5000" w:type="pct"/>
                </w:tcPr>
                <w:p w14:paraId="148218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4173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244BC62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BADC1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3DF4A9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9958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F7C8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0CF3F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FFDE1A" w14:textId="77777777" w:rsidTr="0038785E">
              <w:tc>
                <w:tcPr>
                  <w:tcW w:w="5000" w:type="pct"/>
                </w:tcPr>
                <w:p w14:paraId="19CD45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E7C0F5" w14:textId="77777777" w:rsidTr="0038785E">
              <w:tc>
                <w:tcPr>
                  <w:tcW w:w="5000" w:type="pct"/>
                </w:tcPr>
                <w:p w14:paraId="5CF86F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5B6A9D" w14:textId="77777777" w:rsidTr="0038785E">
              <w:tc>
                <w:tcPr>
                  <w:tcW w:w="5000" w:type="pct"/>
                </w:tcPr>
                <w:p w14:paraId="72E24AC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A70F58" w14:textId="77777777" w:rsidTr="0038785E">
              <w:tc>
                <w:tcPr>
                  <w:tcW w:w="5000" w:type="pct"/>
                </w:tcPr>
                <w:p w14:paraId="4415FD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45BE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46FBA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3084DA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30C8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83A8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429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BD1258" w14:textId="77777777" w:rsidTr="0038785E">
              <w:tc>
                <w:tcPr>
                  <w:tcW w:w="5000" w:type="pct"/>
                </w:tcPr>
                <w:p w14:paraId="20E74E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09CBF3" w14:textId="77777777" w:rsidTr="0038785E">
              <w:tc>
                <w:tcPr>
                  <w:tcW w:w="5000" w:type="pct"/>
                </w:tcPr>
                <w:p w14:paraId="4475B0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A0C4FD" w14:textId="77777777" w:rsidTr="0038785E">
              <w:tc>
                <w:tcPr>
                  <w:tcW w:w="5000" w:type="pct"/>
                </w:tcPr>
                <w:p w14:paraId="7CE2173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EDFB4A" w14:textId="77777777" w:rsidTr="0038785E">
              <w:tc>
                <w:tcPr>
                  <w:tcW w:w="5000" w:type="pct"/>
                </w:tcPr>
                <w:p w14:paraId="1AB1E0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CE1D2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2124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54BB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C3F9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A44C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A3093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0DE745" w14:textId="77777777" w:rsidTr="0038785E">
              <w:tc>
                <w:tcPr>
                  <w:tcW w:w="5000" w:type="pct"/>
                </w:tcPr>
                <w:p w14:paraId="3015EC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61EBBD" w14:textId="77777777" w:rsidTr="0038785E">
              <w:tc>
                <w:tcPr>
                  <w:tcW w:w="5000" w:type="pct"/>
                </w:tcPr>
                <w:p w14:paraId="346E2A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7A1EAC" w14:textId="77777777" w:rsidTr="0038785E">
              <w:tc>
                <w:tcPr>
                  <w:tcW w:w="5000" w:type="pct"/>
                </w:tcPr>
                <w:p w14:paraId="249D66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185DA7" w14:textId="77777777" w:rsidTr="0038785E">
              <w:tc>
                <w:tcPr>
                  <w:tcW w:w="5000" w:type="pct"/>
                </w:tcPr>
                <w:p w14:paraId="78F7878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CDAE4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A4A99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7D933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0C16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CC31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263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6BD458" w14:textId="77777777" w:rsidTr="0038785E">
              <w:tc>
                <w:tcPr>
                  <w:tcW w:w="5000" w:type="pct"/>
                </w:tcPr>
                <w:p w14:paraId="4690CF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C8BF86" w14:textId="77777777" w:rsidTr="0038785E">
              <w:tc>
                <w:tcPr>
                  <w:tcW w:w="5000" w:type="pct"/>
                </w:tcPr>
                <w:p w14:paraId="0FBE04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38501C" w14:textId="77777777" w:rsidTr="0038785E">
              <w:tc>
                <w:tcPr>
                  <w:tcW w:w="5000" w:type="pct"/>
                </w:tcPr>
                <w:p w14:paraId="3B682A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CF21F6" w14:textId="77777777" w:rsidTr="0038785E">
              <w:tc>
                <w:tcPr>
                  <w:tcW w:w="5000" w:type="pct"/>
                </w:tcPr>
                <w:p w14:paraId="596612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6BEC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E174B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D5F55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67E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508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55F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CB8EE9" w14:textId="77777777" w:rsidTr="0038785E">
              <w:tc>
                <w:tcPr>
                  <w:tcW w:w="5000" w:type="pct"/>
                </w:tcPr>
                <w:p w14:paraId="40AC87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8A6997" w14:textId="77777777" w:rsidTr="0038785E">
              <w:tc>
                <w:tcPr>
                  <w:tcW w:w="5000" w:type="pct"/>
                </w:tcPr>
                <w:p w14:paraId="5D3663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0287C0" w14:textId="77777777" w:rsidTr="0038785E">
              <w:tc>
                <w:tcPr>
                  <w:tcW w:w="5000" w:type="pct"/>
                </w:tcPr>
                <w:p w14:paraId="7B0189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283DBA" w14:textId="77777777" w:rsidTr="0038785E">
              <w:tc>
                <w:tcPr>
                  <w:tcW w:w="5000" w:type="pct"/>
                </w:tcPr>
                <w:p w14:paraId="4D1E80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D4DA5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C835C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F9699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C42A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8912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8B5D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3B2308" w14:textId="77777777" w:rsidTr="0038785E">
              <w:tc>
                <w:tcPr>
                  <w:tcW w:w="5000" w:type="pct"/>
                </w:tcPr>
                <w:p w14:paraId="15A2F2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C827D2" w14:textId="77777777" w:rsidTr="0038785E">
              <w:tc>
                <w:tcPr>
                  <w:tcW w:w="5000" w:type="pct"/>
                </w:tcPr>
                <w:p w14:paraId="22BB9E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3BD25E" w14:textId="77777777" w:rsidTr="0038785E">
              <w:tc>
                <w:tcPr>
                  <w:tcW w:w="5000" w:type="pct"/>
                </w:tcPr>
                <w:p w14:paraId="23AC54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D397F5" w14:textId="77777777" w:rsidTr="0038785E">
              <w:tc>
                <w:tcPr>
                  <w:tcW w:w="5000" w:type="pct"/>
                </w:tcPr>
                <w:p w14:paraId="030235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7949C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0F40F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01DF65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3C99A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766E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4789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8552CF" w14:textId="77777777" w:rsidTr="0038785E">
              <w:tc>
                <w:tcPr>
                  <w:tcW w:w="5000" w:type="pct"/>
                </w:tcPr>
                <w:p w14:paraId="038C46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02454F" w14:textId="77777777" w:rsidTr="0038785E">
              <w:tc>
                <w:tcPr>
                  <w:tcW w:w="5000" w:type="pct"/>
                </w:tcPr>
                <w:p w14:paraId="10C6A0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C80147" w14:textId="77777777" w:rsidTr="0038785E">
              <w:tc>
                <w:tcPr>
                  <w:tcW w:w="5000" w:type="pct"/>
                </w:tcPr>
                <w:p w14:paraId="0529AC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DF7A1D" w14:textId="77777777" w:rsidTr="0038785E">
              <w:tc>
                <w:tcPr>
                  <w:tcW w:w="5000" w:type="pct"/>
                </w:tcPr>
                <w:p w14:paraId="55E5BF0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C984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6BB5B3E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FD632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113EC9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227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D99E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BA86F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D1CB2D" w14:textId="77777777" w:rsidTr="0038785E">
              <w:tc>
                <w:tcPr>
                  <w:tcW w:w="5000" w:type="pct"/>
                </w:tcPr>
                <w:p w14:paraId="7DAA56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26E580" w14:textId="77777777" w:rsidTr="0038785E">
              <w:tc>
                <w:tcPr>
                  <w:tcW w:w="5000" w:type="pct"/>
                </w:tcPr>
                <w:p w14:paraId="2D6C2DD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6B7F9C" w14:textId="77777777" w:rsidTr="0038785E">
              <w:tc>
                <w:tcPr>
                  <w:tcW w:w="5000" w:type="pct"/>
                </w:tcPr>
                <w:p w14:paraId="313F1D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CFA816" w14:textId="77777777" w:rsidTr="0038785E">
              <w:tc>
                <w:tcPr>
                  <w:tcW w:w="5000" w:type="pct"/>
                </w:tcPr>
                <w:p w14:paraId="000B693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7036A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EE546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6F7C8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29C1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6744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E196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D4CFCB" w14:textId="77777777" w:rsidTr="0038785E">
              <w:tc>
                <w:tcPr>
                  <w:tcW w:w="5000" w:type="pct"/>
                </w:tcPr>
                <w:p w14:paraId="43B07D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9B3D50" w14:textId="77777777" w:rsidTr="0038785E">
              <w:tc>
                <w:tcPr>
                  <w:tcW w:w="5000" w:type="pct"/>
                </w:tcPr>
                <w:p w14:paraId="53347C8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D76148" w14:textId="77777777" w:rsidTr="0038785E">
              <w:tc>
                <w:tcPr>
                  <w:tcW w:w="5000" w:type="pct"/>
                </w:tcPr>
                <w:p w14:paraId="218BE4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9D99E9" w14:textId="77777777" w:rsidTr="0038785E">
              <w:tc>
                <w:tcPr>
                  <w:tcW w:w="5000" w:type="pct"/>
                </w:tcPr>
                <w:p w14:paraId="77BBB1B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26772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B6089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95C55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407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AC33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3DB7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070648" w14:textId="77777777" w:rsidTr="0038785E">
              <w:tc>
                <w:tcPr>
                  <w:tcW w:w="5000" w:type="pct"/>
                </w:tcPr>
                <w:p w14:paraId="113205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2AAD848" w14:textId="77777777" w:rsidTr="0038785E">
              <w:tc>
                <w:tcPr>
                  <w:tcW w:w="5000" w:type="pct"/>
                </w:tcPr>
                <w:p w14:paraId="7388D0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3D38CA" w14:textId="77777777" w:rsidTr="0038785E">
              <w:tc>
                <w:tcPr>
                  <w:tcW w:w="5000" w:type="pct"/>
                </w:tcPr>
                <w:p w14:paraId="4F382DA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ABEF6F" w14:textId="77777777" w:rsidTr="0038785E">
              <w:tc>
                <w:tcPr>
                  <w:tcW w:w="5000" w:type="pct"/>
                </w:tcPr>
                <w:p w14:paraId="7CB8694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0D4DF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74D1F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32194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A9189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3F52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413F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1BAA73" w14:textId="77777777" w:rsidTr="0038785E">
              <w:tc>
                <w:tcPr>
                  <w:tcW w:w="5000" w:type="pct"/>
                </w:tcPr>
                <w:p w14:paraId="2C44311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44E4BB" w14:textId="77777777" w:rsidTr="0038785E">
              <w:tc>
                <w:tcPr>
                  <w:tcW w:w="5000" w:type="pct"/>
                </w:tcPr>
                <w:p w14:paraId="7366E3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0F7304" w14:textId="77777777" w:rsidTr="0038785E">
              <w:tc>
                <w:tcPr>
                  <w:tcW w:w="5000" w:type="pct"/>
                </w:tcPr>
                <w:p w14:paraId="6707BD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830A0C" w14:textId="77777777" w:rsidTr="0038785E">
              <w:tc>
                <w:tcPr>
                  <w:tcW w:w="5000" w:type="pct"/>
                </w:tcPr>
                <w:p w14:paraId="7EBC227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25278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6A569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75FE4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888B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654D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C1F87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14541E" w14:textId="77777777" w:rsidTr="0038785E">
              <w:tc>
                <w:tcPr>
                  <w:tcW w:w="5000" w:type="pct"/>
                </w:tcPr>
                <w:p w14:paraId="094841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499E4D" w14:textId="77777777" w:rsidTr="0038785E">
              <w:tc>
                <w:tcPr>
                  <w:tcW w:w="5000" w:type="pct"/>
                </w:tcPr>
                <w:p w14:paraId="0AEBD4A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D15D65" w14:textId="77777777" w:rsidTr="0038785E">
              <w:tc>
                <w:tcPr>
                  <w:tcW w:w="5000" w:type="pct"/>
                </w:tcPr>
                <w:p w14:paraId="674ABA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23E215" w14:textId="77777777" w:rsidTr="0038785E">
              <w:tc>
                <w:tcPr>
                  <w:tcW w:w="5000" w:type="pct"/>
                </w:tcPr>
                <w:p w14:paraId="52F8B42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A5160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4AA83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7E11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241D2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D1DF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6BA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C6E0FB" w14:textId="77777777" w:rsidTr="0038785E">
              <w:tc>
                <w:tcPr>
                  <w:tcW w:w="5000" w:type="pct"/>
                </w:tcPr>
                <w:p w14:paraId="3279FC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2F3C6F" w14:textId="77777777" w:rsidTr="0038785E">
              <w:tc>
                <w:tcPr>
                  <w:tcW w:w="5000" w:type="pct"/>
                </w:tcPr>
                <w:p w14:paraId="44B1AC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AF6DB58" w14:textId="77777777" w:rsidTr="0038785E">
              <w:tc>
                <w:tcPr>
                  <w:tcW w:w="5000" w:type="pct"/>
                </w:tcPr>
                <w:p w14:paraId="022E72C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B1CECC" w14:textId="77777777" w:rsidTr="0038785E">
              <w:tc>
                <w:tcPr>
                  <w:tcW w:w="5000" w:type="pct"/>
                </w:tcPr>
                <w:p w14:paraId="7B4993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57483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7B4E1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67BAAE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F7A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A4A6B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C0961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1D109F" w14:textId="77777777" w:rsidTr="0038785E">
              <w:tc>
                <w:tcPr>
                  <w:tcW w:w="5000" w:type="pct"/>
                </w:tcPr>
                <w:p w14:paraId="33FBF6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4A88AA" w14:textId="77777777" w:rsidTr="0038785E">
              <w:tc>
                <w:tcPr>
                  <w:tcW w:w="5000" w:type="pct"/>
                </w:tcPr>
                <w:p w14:paraId="4A13810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5368EF" w14:textId="77777777" w:rsidTr="0038785E">
              <w:tc>
                <w:tcPr>
                  <w:tcW w:w="5000" w:type="pct"/>
                </w:tcPr>
                <w:p w14:paraId="6B69E3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B61A03" w14:textId="77777777" w:rsidTr="0038785E">
              <w:tc>
                <w:tcPr>
                  <w:tcW w:w="5000" w:type="pct"/>
                </w:tcPr>
                <w:p w14:paraId="12ED82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10C7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25AEA1D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3ABB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69B15B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9F5C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173EE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EA8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BAA8C5" w14:textId="77777777" w:rsidTr="0038785E">
              <w:tc>
                <w:tcPr>
                  <w:tcW w:w="5000" w:type="pct"/>
                </w:tcPr>
                <w:p w14:paraId="67986D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2D700E" w14:textId="77777777" w:rsidTr="0038785E">
              <w:tc>
                <w:tcPr>
                  <w:tcW w:w="5000" w:type="pct"/>
                </w:tcPr>
                <w:p w14:paraId="5CE97B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88D692" w14:textId="77777777" w:rsidTr="0038785E">
              <w:tc>
                <w:tcPr>
                  <w:tcW w:w="5000" w:type="pct"/>
                </w:tcPr>
                <w:p w14:paraId="5E308C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529566" w14:textId="77777777" w:rsidTr="0038785E">
              <w:tc>
                <w:tcPr>
                  <w:tcW w:w="5000" w:type="pct"/>
                </w:tcPr>
                <w:p w14:paraId="279C5AC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A4A7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86E7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0B5608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3530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F5FB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0E8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949B3E" w14:textId="77777777" w:rsidTr="0038785E">
              <w:tc>
                <w:tcPr>
                  <w:tcW w:w="5000" w:type="pct"/>
                </w:tcPr>
                <w:p w14:paraId="60C8C75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E5C79F" w14:textId="77777777" w:rsidTr="0038785E">
              <w:tc>
                <w:tcPr>
                  <w:tcW w:w="5000" w:type="pct"/>
                </w:tcPr>
                <w:p w14:paraId="0D1461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83A38C" w14:textId="77777777" w:rsidTr="0038785E">
              <w:tc>
                <w:tcPr>
                  <w:tcW w:w="5000" w:type="pct"/>
                </w:tcPr>
                <w:p w14:paraId="47281A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F411A6" w14:textId="77777777" w:rsidTr="0038785E">
              <w:tc>
                <w:tcPr>
                  <w:tcW w:w="5000" w:type="pct"/>
                </w:tcPr>
                <w:p w14:paraId="1D2628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5F71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F58C9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36D62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E74A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DDC9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6918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DB6F36" w14:textId="77777777" w:rsidTr="0038785E">
              <w:tc>
                <w:tcPr>
                  <w:tcW w:w="5000" w:type="pct"/>
                </w:tcPr>
                <w:p w14:paraId="6F818B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15FEA8" w14:textId="77777777" w:rsidTr="0038785E">
              <w:tc>
                <w:tcPr>
                  <w:tcW w:w="5000" w:type="pct"/>
                </w:tcPr>
                <w:p w14:paraId="18464D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93C9238" w14:textId="77777777" w:rsidTr="0038785E">
              <w:tc>
                <w:tcPr>
                  <w:tcW w:w="5000" w:type="pct"/>
                </w:tcPr>
                <w:p w14:paraId="52D7509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249E19" w14:textId="77777777" w:rsidTr="0038785E">
              <w:tc>
                <w:tcPr>
                  <w:tcW w:w="5000" w:type="pct"/>
                </w:tcPr>
                <w:p w14:paraId="13C239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D1DA3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ACF4C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5E212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3741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A635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A26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D3EE71" w14:textId="77777777" w:rsidTr="0038785E">
              <w:tc>
                <w:tcPr>
                  <w:tcW w:w="5000" w:type="pct"/>
                </w:tcPr>
                <w:p w14:paraId="6A58E1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2728D08" w14:textId="77777777" w:rsidTr="0038785E">
              <w:tc>
                <w:tcPr>
                  <w:tcW w:w="5000" w:type="pct"/>
                </w:tcPr>
                <w:p w14:paraId="536F5D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A17B3E4" w14:textId="77777777" w:rsidTr="0038785E">
              <w:tc>
                <w:tcPr>
                  <w:tcW w:w="5000" w:type="pct"/>
                </w:tcPr>
                <w:p w14:paraId="2F9960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C81A8B9" w14:textId="77777777" w:rsidTr="0038785E">
              <w:tc>
                <w:tcPr>
                  <w:tcW w:w="5000" w:type="pct"/>
                </w:tcPr>
                <w:p w14:paraId="6A5CFD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26F5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7186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164FC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0FF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5AD0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C3F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891B6C" w14:textId="77777777" w:rsidTr="0038785E">
              <w:tc>
                <w:tcPr>
                  <w:tcW w:w="5000" w:type="pct"/>
                </w:tcPr>
                <w:p w14:paraId="6AFEBC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448304" w14:textId="77777777" w:rsidTr="0038785E">
              <w:tc>
                <w:tcPr>
                  <w:tcW w:w="5000" w:type="pct"/>
                </w:tcPr>
                <w:p w14:paraId="2BEDEA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06BD73" w14:textId="77777777" w:rsidTr="0038785E">
              <w:tc>
                <w:tcPr>
                  <w:tcW w:w="5000" w:type="pct"/>
                </w:tcPr>
                <w:p w14:paraId="1C63281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9CB7C4" w14:textId="77777777" w:rsidTr="0038785E">
              <w:tc>
                <w:tcPr>
                  <w:tcW w:w="5000" w:type="pct"/>
                </w:tcPr>
                <w:p w14:paraId="549EA1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2B7C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91953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91C02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15B7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0E32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86A8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28F4D5" w14:textId="77777777" w:rsidTr="0038785E">
              <w:tc>
                <w:tcPr>
                  <w:tcW w:w="5000" w:type="pct"/>
                </w:tcPr>
                <w:p w14:paraId="32B065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5275F8" w14:textId="77777777" w:rsidTr="0038785E">
              <w:tc>
                <w:tcPr>
                  <w:tcW w:w="5000" w:type="pct"/>
                </w:tcPr>
                <w:p w14:paraId="22456C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84419B" w14:textId="77777777" w:rsidTr="0038785E">
              <w:tc>
                <w:tcPr>
                  <w:tcW w:w="5000" w:type="pct"/>
                </w:tcPr>
                <w:p w14:paraId="6284A3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87AF33" w14:textId="77777777" w:rsidTr="0038785E">
              <w:tc>
                <w:tcPr>
                  <w:tcW w:w="5000" w:type="pct"/>
                </w:tcPr>
                <w:p w14:paraId="0DD58C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5914B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7D6F0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7E62FB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832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BC24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493F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08AE75" w14:textId="77777777" w:rsidTr="0038785E">
              <w:tc>
                <w:tcPr>
                  <w:tcW w:w="5000" w:type="pct"/>
                </w:tcPr>
                <w:p w14:paraId="7DC198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CBF522" w14:textId="77777777" w:rsidTr="0038785E">
              <w:tc>
                <w:tcPr>
                  <w:tcW w:w="5000" w:type="pct"/>
                </w:tcPr>
                <w:p w14:paraId="731975E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1F97C9" w14:textId="77777777" w:rsidTr="0038785E">
              <w:tc>
                <w:tcPr>
                  <w:tcW w:w="5000" w:type="pct"/>
                </w:tcPr>
                <w:p w14:paraId="5587DC6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9705EB" w14:textId="77777777" w:rsidTr="0038785E">
              <w:tc>
                <w:tcPr>
                  <w:tcW w:w="5000" w:type="pct"/>
                </w:tcPr>
                <w:p w14:paraId="4F0EEC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AD08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577A30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2691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7A742B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05E6C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5BDB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BD5B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2F93E1" w14:textId="77777777" w:rsidTr="0038785E">
              <w:tc>
                <w:tcPr>
                  <w:tcW w:w="5000" w:type="pct"/>
                </w:tcPr>
                <w:p w14:paraId="4AF5BBB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8EF647" w14:textId="77777777" w:rsidTr="0038785E">
              <w:tc>
                <w:tcPr>
                  <w:tcW w:w="5000" w:type="pct"/>
                </w:tcPr>
                <w:p w14:paraId="4C48F94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788851" w14:textId="77777777" w:rsidTr="0038785E">
              <w:tc>
                <w:tcPr>
                  <w:tcW w:w="5000" w:type="pct"/>
                </w:tcPr>
                <w:p w14:paraId="558AB6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A7202E" w14:textId="77777777" w:rsidTr="0038785E">
              <w:tc>
                <w:tcPr>
                  <w:tcW w:w="5000" w:type="pct"/>
                </w:tcPr>
                <w:p w14:paraId="3C125DD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8A501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2F51D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56DC5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640D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A298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33DC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2613D1" w14:textId="77777777" w:rsidTr="0038785E">
              <w:tc>
                <w:tcPr>
                  <w:tcW w:w="5000" w:type="pct"/>
                </w:tcPr>
                <w:p w14:paraId="3FC4F63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CEC0FC5" w14:textId="77777777" w:rsidTr="0038785E">
              <w:tc>
                <w:tcPr>
                  <w:tcW w:w="5000" w:type="pct"/>
                </w:tcPr>
                <w:p w14:paraId="09D2F4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07B2DB" w14:textId="77777777" w:rsidTr="0038785E">
              <w:tc>
                <w:tcPr>
                  <w:tcW w:w="5000" w:type="pct"/>
                </w:tcPr>
                <w:p w14:paraId="0725E6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6A0621" w14:textId="77777777" w:rsidTr="0038785E">
              <w:tc>
                <w:tcPr>
                  <w:tcW w:w="5000" w:type="pct"/>
                </w:tcPr>
                <w:p w14:paraId="466561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79FBB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9E87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FEC91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78F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D476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A299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91FAE1" w14:textId="77777777" w:rsidTr="0038785E">
              <w:tc>
                <w:tcPr>
                  <w:tcW w:w="5000" w:type="pct"/>
                </w:tcPr>
                <w:p w14:paraId="22E371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962913" w14:textId="77777777" w:rsidTr="0038785E">
              <w:tc>
                <w:tcPr>
                  <w:tcW w:w="5000" w:type="pct"/>
                </w:tcPr>
                <w:p w14:paraId="1D5233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149C14" w14:textId="77777777" w:rsidTr="0038785E">
              <w:tc>
                <w:tcPr>
                  <w:tcW w:w="5000" w:type="pct"/>
                </w:tcPr>
                <w:p w14:paraId="1CB2AF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A6A795" w14:textId="77777777" w:rsidTr="0038785E">
              <w:tc>
                <w:tcPr>
                  <w:tcW w:w="5000" w:type="pct"/>
                </w:tcPr>
                <w:p w14:paraId="47B451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7FF6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E116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95DD0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F31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6E55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E37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894A36" w14:textId="77777777" w:rsidTr="0038785E">
              <w:tc>
                <w:tcPr>
                  <w:tcW w:w="5000" w:type="pct"/>
                </w:tcPr>
                <w:p w14:paraId="56DE9F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3A2F295" w14:textId="77777777" w:rsidTr="0038785E">
              <w:tc>
                <w:tcPr>
                  <w:tcW w:w="5000" w:type="pct"/>
                </w:tcPr>
                <w:p w14:paraId="6EF0B6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A4176D" w14:textId="77777777" w:rsidTr="0038785E">
              <w:tc>
                <w:tcPr>
                  <w:tcW w:w="5000" w:type="pct"/>
                </w:tcPr>
                <w:p w14:paraId="3D40F2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87CE22" w14:textId="77777777" w:rsidTr="0038785E">
              <w:tc>
                <w:tcPr>
                  <w:tcW w:w="5000" w:type="pct"/>
                </w:tcPr>
                <w:p w14:paraId="5523A54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FBE38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55024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6AFC6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44E27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93AB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61876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3B253A" w14:textId="77777777" w:rsidTr="0038785E">
              <w:tc>
                <w:tcPr>
                  <w:tcW w:w="5000" w:type="pct"/>
                </w:tcPr>
                <w:p w14:paraId="041C5D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760655" w14:textId="77777777" w:rsidTr="0038785E">
              <w:tc>
                <w:tcPr>
                  <w:tcW w:w="5000" w:type="pct"/>
                </w:tcPr>
                <w:p w14:paraId="2B1011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97C924" w14:textId="77777777" w:rsidTr="0038785E">
              <w:tc>
                <w:tcPr>
                  <w:tcW w:w="5000" w:type="pct"/>
                </w:tcPr>
                <w:p w14:paraId="24DDA8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BC406F4" w14:textId="77777777" w:rsidTr="0038785E">
              <w:tc>
                <w:tcPr>
                  <w:tcW w:w="5000" w:type="pct"/>
                </w:tcPr>
                <w:p w14:paraId="680C52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4B9E2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FEE8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4D01D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E842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8ED0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0818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6ACE74" w14:textId="77777777" w:rsidTr="0038785E">
              <w:tc>
                <w:tcPr>
                  <w:tcW w:w="5000" w:type="pct"/>
                </w:tcPr>
                <w:p w14:paraId="45E7B0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518B4D" w14:textId="77777777" w:rsidTr="0038785E">
              <w:tc>
                <w:tcPr>
                  <w:tcW w:w="5000" w:type="pct"/>
                </w:tcPr>
                <w:p w14:paraId="707F1B9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C38734" w14:textId="77777777" w:rsidTr="0038785E">
              <w:tc>
                <w:tcPr>
                  <w:tcW w:w="5000" w:type="pct"/>
                </w:tcPr>
                <w:p w14:paraId="6E59EC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8DC28D" w14:textId="77777777" w:rsidTr="0038785E">
              <w:tc>
                <w:tcPr>
                  <w:tcW w:w="5000" w:type="pct"/>
                </w:tcPr>
                <w:p w14:paraId="0A267C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D500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A4B86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4A6A0C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41FB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6CFE8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8001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E90465" w14:textId="77777777" w:rsidTr="0038785E">
              <w:tc>
                <w:tcPr>
                  <w:tcW w:w="5000" w:type="pct"/>
                </w:tcPr>
                <w:p w14:paraId="710661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FEA3BE" w14:textId="77777777" w:rsidTr="0038785E">
              <w:tc>
                <w:tcPr>
                  <w:tcW w:w="5000" w:type="pct"/>
                </w:tcPr>
                <w:p w14:paraId="325A4B1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E708E0" w14:textId="77777777" w:rsidTr="0038785E">
              <w:tc>
                <w:tcPr>
                  <w:tcW w:w="5000" w:type="pct"/>
                </w:tcPr>
                <w:p w14:paraId="5FDC7E5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6F55B2" w14:textId="77777777" w:rsidTr="0038785E">
              <w:tc>
                <w:tcPr>
                  <w:tcW w:w="5000" w:type="pct"/>
                </w:tcPr>
                <w:p w14:paraId="424C413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37384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947036F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B58E0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05A9CE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16C5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1A9F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6F18E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CCAE3B" w14:textId="77777777" w:rsidTr="0038785E">
              <w:tc>
                <w:tcPr>
                  <w:tcW w:w="5000" w:type="pct"/>
                </w:tcPr>
                <w:p w14:paraId="03720F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0D3E3E" w14:textId="77777777" w:rsidTr="0038785E">
              <w:tc>
                <w:tcPr>
                  <w:tcW w:w="5000" w:type="pct"/>
                </w:tcPr>
                <w:p w14:paraId="4C44E4E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5C697B" w14:textId="77777777" w:rsidTr="0038785E">
              <w:tc>
                <w:tcPr>
                  <w:tcW w:w="5000" w:type="pct"/>
                </w:tcPr>
                <w:p w14:paraId="391994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C91BCD" w14:textId="77777777" w:rsidTr="0038785E">
              <w:tc>
                <w:tcPr>
                  <w:tcW w:w="5000" w:type="pct"/>
                </w:tcPr>
                <w:p w14:paraId="65475D0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3C792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5E3F6D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022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DEC8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3AC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867D16" w14:textId="77777777" w:rsidTr="0038785E">
              <w:tc>
                <w:tcPr>
                  <w:tcW w:w="5000" w:type="pct"/>
                </w:tcPr>
                <w:p w14:paraId="71C0BFA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064985F" w14:textId="77777777" w:rsidTr="0038785E">
              <w:tc>
                <w:tcPr>
                  <w:tcW w:w="5000" w:type="pct"/>
                </w:tcPr>
                <w:p w14:paraId="647966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EA8115" w14:textId="77777777" w:rsidTr="0038785E">
              <w:tc>
                <w:tcPr>
                  <w:tcW w:w="5000" w:type="pct"/>
                </w:tcPr>
                <w:p w14:paraId="4E363DB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738658" w14:textId="77777777" w:rsidTr="0038785E">
              <w:tc>
                <w:tcPr>
                  <w:tcW w:w="5000" w:type="pct"/>
                </w:tcPr>
                <w:p w14:paraId="6C66AF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F5B86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C1A00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B050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CDA16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8CC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2F9587" w14:textId="77777777" w:rsidTr="0038785E">
              <w:tc>
                <w:tcPr>
                  <w:tcW w:w="5000" w:type="pct"/>
                </w:tcPr>
                <w:p w14:paraId="359925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B8CE93" w14:textId="77777777" w:rsidTr="0038785E">
              <w:tc>
                <w:tcPr>
                  <w:tcW w:w="5000" w:type="pct"/>
                </w:tcPr>
                <w:p w14:paraId="6F88372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490C55" w14:textId="77777777" w:rsidTr="0038785E">
              <w:tc>
                <w:tcPr>
                  <w:tcW w:w="5000" w:type="pct"/>
                </w:tcPr>
                <w:p w14:paraId="67D9BD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BA90D7" w14:textId="77777777" w:rsidTr="0038785E">
              <w:tc>
                <w:tcPr>
                  <w:tcW w:w="5000" w:type="pct"/>
                </w:tcPr>
                <w:p w14:paraId="386AF15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3855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3003A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E159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EEC9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C37F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876518" w14:textId="77777777" w:rsidTr="0038785E">
              <w:tc>
                <w:tcPr>
                  <w:tcW w:w="5000" w:type="pct"/>
                </w:tcPr>
                <w:p w14:paraId="6BB061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6570EE" w14:textId="77777777" w:rsidTr="0038785E">
              <w:tc>
                <w:tcPr>
                  <w:tcW w:w="5000" w:type="pct"/>
                </w:tcPr>
                <w:p w14:paraId="2D3E26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266E50" w14:textId="77777777" w:rsidTr="0038785E">
              <w:tc>
                <w:tcPr>
                  <w:tcW w:w="5000" w:type="pct"/>
                </w:tcPr>
                <w:p w14:paraId="02AA3E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C57B47" w14:textId="77777777" w:rsidTr="0038785E">
              <w:tc>
                <w:tcPr>
                  <w:tcW w:w="5000" w:type="pct"/>
                </w:tcPr>
                <w:p w14:paraId="5562E3A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7304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25276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A4EE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3E26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A104B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7CCBA3" w14:textId="77777777" w:rsidTr="0038785E">
              <w:tc>
                <w:tcPr>
                  <w:tcW w:w="5000" w:type="pct"/>
                </w:tcPr>
                <w:p w14:paraId="07460D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608268" w14:textId="77777777" w:rsidTr="0038785E">
              <w:tc>
                <w:tcPr>
                  <w:tcW w:w="5000" w:type="pct"/>
                </w:tcPr>
                <w:p w14:paraId="3F9CEDE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866896" w14:textId="77777777" w:rsidTr="0038785E">
              <w:tc>
                <w:tcPr>
                  <w:tcW w:w="5000" w:type="pct"/>
                </w:tcPr>
                <w:p w14:paraId="4B7773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0832864" w14:textId="77777777" w:rsidTr="0038785E">
              <w:tc>
                <w:tcPr>
                  <w:tcW w:w="5000" w:type="pct"/>
                </w:tcPr>
                <w:p w14:paraId="7F67144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B14A6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61508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7F8B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D0763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F4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9901D1" w14:textId="77777777" w:rsidTr="0038785E">
              <w:tc>
                <w:tcPr>
                  <w:tcW w:w="5000" w:type="pct"/>
                </w:tcPr>
                <w:p w14:paraId="4F7CB7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BE1EC6" w14:textId="77777777" w:rsidTr="0038785E">
              <w:tc>
                <w:tcPr>
                  <w:tcW w:w="5000" w:type="pct"/>
                </w:tcPr>
                <w:p w14:paraId="4EE797F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28745F" w14:textId="77777777" w:rsidTr="0038785E">
              <w:tc>
                <w:tcPr>
                  <w:tcW w:w="5000" w:type="pct"/>
                </w:tcPr>
                <w:p w14:paraId="09AF5A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B63F35" w14:textId="77777777" w:rsidTr="0038785E">
              <w:tc>
                <w:tcPr>
                  <w:tcW w:w="5000" w:type="pct"/>
                </w:tcPr>
                <w:p w14:paraId="56053B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A3888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18FABA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BA813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3B9C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D16C7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1E7B34" w14:textId="77777777" w:rsidTr="0038785E">
              <w:tc>
                <w:tcPr>
                  <w:tcW w:w="5000" w:type="pct"/>
                </w:tcPr>
                <w:p w14:paraId="3FECD11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69C8E1" w14:textId="77777777" w:rsidTr="0038785E">
              <w:tc>
                <w:tcPr>
                  <w:tcW w:w="5000" w:type="pct"/>
                </w:tcPr>
                <w:p w14:paraId="5B6972E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0FB4A4" w14:textId="77777777" w:rsidTr="0038785E">
              <w:tc>
                <w:tcPr>
                  <w:tcW w:w="5000" w:type="pct"/>
                </w:tcPr>
                <w:p w14:paraId="304C4C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4D03181" w14:textId="77777777" w:rsidTr="0038785E">
              <w:tc>
                <w:tcPr>
                  <w:tcW w:w="5000" w:type="pct"/>
                </w:tcPr>
                <w:p w14:paraId="4791F0D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808D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FE77A7" w:rsidRPr="00A87334" w14:paraId="3B038E8A" w14:textId="77777777" w:rsidTr="0038785E">
        <w:tc>
          <w:tcPr>
            <w:tcW w:w="2500" w:type="pct"/>
            <w:vAlign w:val="center"/>
          </w:tcPr>
          <w:p w14:paraId="045B7413" w14:textId="77777777" w:rsidR="00FE77A7" w:rsidRPr="00A12A0B" w:rsidRDefault="00FE77A7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380B098" w14:textId="77777777" w:rsidR="00FE77A7" w:rsidRPr="00A12A0B" w:rsidRDefault="00FE77A7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280167B" w14:textId="77777777" w:rsidR="00FE77A7" w:rsidRPr="00A87334" w:rsidRDefault="00FE77A7" w:rsidP="00FE77A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FE77A7" w:rsidRPr="00A87334" w14:paraId="382EF23D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6EB380F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8D28D50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084052F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3C7D515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4466DE1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CF2361D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312ED85" w14:textId="77777777" w:rsidR="00FE77A7" w:rsidRPr="00703837" w:rsidRDefault="00FE77A7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FE77A7" w:rsidRPr="00A87334" w14:paraId="0EF99FCC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0FEFC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6134B9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6F0C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8D08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318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906F0C" w14:textId="77777777" w:rsidTr="0038785E">
              <w:tc>
                <w:tcPr>
                  <w:tcW w:w="5000" w:type="pct"/>
                </w:tcPr>
                <w:p w14:paraId="06998B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3B287B5" w14:textId="77777777" w:rsidTr="0038785E">
              <w:tc>
                <w:tcPr>
                  <w:tcW w:w="5000" w:type="pct"/>
                </w:tcPr>
                <w:p w14:paraId="7F00FB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5FA46F1" w14:textId="77777777" w:rsidTr="0038785E">
              <w:tc>
                <w:tcPr>
                  <w:tcW w:w="5000" w:type="pct"/>
                </w:tcPr>
                <w:p w14:paraId="530D08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037BE6" w14:textId="77777777" w:rsidTr="0038785E">
              <w:tc>
                <w:tcPr>
                  <w:tcW w:w="5000" w:type="pct"/>
                </w:tcPr>
                <w:p w14:paraId="5D80673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B4E9C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78DB6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F3D88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86823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4050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A432D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830252" w14:textId="77777777" w:rsidTr="0038785E">
              <w:tc>
                <w:tcPr>
                  <w:tcW w:w="5000" w:type="pct"/>
                </w:tcPr>
                <w:p w14:paraId="125D47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53CC3C" w14:textId="77777777" w:rsidTr="0038785E">
              <w:tc>
                <w:tcPr>
                  <w:tcW w:w="5000" w:type="pct"/>
                </w:tcPr>
                <w:p w14:paraId="7FFCD3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A2BCB8" w14:textId="77777777" w:rsidTr="0038785E">
              <w:tc>
                <w:tcPr>
                  <w:tcW w:w="5000" w:type="pct"/>
                </w:tcPr>
                <w:p w14:paraId="26CED3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837FD0" w14:textId="77777777" w:rsidTr="0038785E">
              <w:tc>
                <w:tcPr>
                  <w:tcW w:w="5000" w:type="pct"/>
                </w:tcPr>
                <w:p w14:paraId="692ECD3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CB175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4A669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0A30F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4E01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0A69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1EBA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55808A" w14:textId="77777777" w:rsidTr="0038785E">
              <w:tc>
                <w:tcPr>
                  <w:tcW w:w="5000" w:type="pct"/>
                </w:tcPr>
                <w:p w14:paraId="798592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7CA1A4" w14:textId="77777777" w:rsidTr="0038785E">
              <w:tc>
                <w:tcPr>
                  <w:tcW w:w="5000" w:type="pct"/>
                </w:tcPr>
                <w:p w14:paraId="2F30E98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90B925" w14:textId="77777777" w:rsidTr="0038785E">
              <w:tc>
                <w:tcPr>
                  <w:tcW w:w="5000" w:type="pct"/>
                </w:tcPr>
                <w:p w14:paraId="0251B4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1D60D1" w14:textId="77777777" w:rsidTr="0038785E">
              <w:tc>
                <w:tcPr>
                  <w:tcW w:w="5000" w:type="pct"/>
                </w:tcPr>
                <w:p w14:paraId="321B872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1824A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4284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85A99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F2D1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198E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C914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4DEE308" w14:textId="77777777" w:rsidTr="0038785E">
              <w:tc>
                <w:tcPr>
                  <w:tcW w:w="5000" w:type="pct"/>
                </w:tcPr>
                <w:p w14:paraId="1E78A1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980B1B" w14:textId="77777777" w:rsidTr="0038785E">
              <w:tc>
                <w:tcPr>
                  <w:tcW w:w="5000" w:type="pct"/>
                </w:tcPr>
                <w:p w14:paraId="45B86F7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591F61" w14:textId="77777777" w:rsidTr="0038785E">
              <w:tc>
                <w:tcPr>
                  <w:tcW w:w="5000" w:type="pct"/>
                </w:tcPr>
                <w:p w14:paraId="16EEE8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07F5D2F" w14:textId="77777777" w:rsidTr="0038785E">
              <w:tc>
                <w:tcPr>
                  <w:tcW w:w="5000" w:type="pct"/>
                </w:tcPr>
                <w:p w14:paraId="0415B9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26AC0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A2DEE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1379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4E84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F245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6C68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3FC486" w14:textId="77777777" w:rsidTr="0038785E">
              <w:tc>
                <w:tcPr>
                  <w:tcW w:w="5000" w:type="pct"/>
                </w:tcPr>
                <w:p w14:paraId="4373603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5B380C" w14:textId="77777777" w:rsidTr="0038785E">
              <w:tc>
                <w:tcPr>
                  <w:tcW w:w="5000" w:type="pct"/>
                </w:tcPr>
                <w:p w14:paraId="756323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52F632F" w14:textId="77777777" w:rsidTr="0038785E">
              <w:tc>
                <w:tcPr>
                  <w:tcW w:w="5000" w:type="pct"/>
                </w:tcPr>
                <w:p w14:paraId="01820CB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273475D" w14:textId="77777777" w:rsidTr="0038785E">
              <w:tc>
                <w:tcPr>
                  <w:tcW w:w="5000" w:type="pct"/>
                </w:tcPr>
                <w:p w14:paraId="35FCE8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858D3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86FC9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5431E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56B5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6602D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FBBBC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B5BF03" w14:textId="77777777" w:rsidTr="0038785E">
              <w:tc>
                <w:tcPr>
                  <w:tcW w:w="5000" w:type="pct"/>
                </w:tcPr>
                <w:p w14:paraId="42BA3C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C32403" w14:textId="77777777" w:rsidTr="0038785E">
              <w:tc>
                <w:tcPr>
                  <w:tcW w:w="5000" w:type="pct"/>
                </w:tcPr>
                <w:p w14:paraId="406DC8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C4A8DD" w14:textId="77777777" w:rsidTr="0038785E">
              <w:tc>
                <w:tcPr>
                  <w:tcW w:w="5000" w:type="pct"/>
                </w:tcPr>
                <w:p w14:paraId="2F496C1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EABE77" w14:textId="77777777" w:rsidTr="0038785E">
              <w:tc>
                <w:tcPr>
                  <w:tcW w:w="5000" w:type="pct"/>
                </w:tcPr>
                <w:p w14:paraId="498EFF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998CF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26A6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24FE44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78B68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83AE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83F6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46BC2D8" w14:textId="77777777" w:rsidTr="0038785E">
              <w:tc>
                <w:tcPr>
                  <w:tcW w:w="5000" w:type="pct"/>
                </w:tcPr>
                <w:p w14:paraId="64D903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17B40E" w14:textId="77777777" w:rsidTr="0038785E">
              <w:tc>
                <w:tcPr>
                  <w:tcW w:w="5000" w:type="pct"/>
                </w:tcPr>
                <w:p w14:paraId="651ED67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B99504" w14:textId="77777777" w:rsidTr="0038785E">
              <w:tc>
                <w:tcPr>
                  <w:tcW w:w="5000" w:type="pct"/>
                </w:tcPr>
                <w:p w14:paraId="076368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929CA79" w14:textId="77777777" w:rsidTr="0038785E">
              <w:tc>
                <w:tcPr>
                  <w:tcW w:w="5000" w:type="pct"/>
                </w:tcPr>
                <w:p w14:paraId="699661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4952C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F17E74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74001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251B4B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562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449A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192F9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E6ED71" w14:textId="77777777" w:rsidTr="0038785E">
              <w:tc>
                <w:tcPr>
                  <w:tcW w:w="5000" w:type="pct"/>
                </w:tcPr>
                <w:p w14:paraId="1AE687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674B9B" w14:textId="77777777" w:rsidTr="0038785E">
              <w:tc>
                <w:tcPr>
                  <w:tcW w:w="5000" w:type="pct"/>
                </w:tcPr>
                <w:p w14:paraId="6E2FD7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CCA867" w14:textId="77777777" w:rsidTr="0038785E">
              <w:tc>
                <w:tcPr>
                  <w:tcW w:w="5000" w:type="pct"/>
                </w:tcPr>
                <w:p w14:paraId="61CC54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378EA9" w14:textId="77777777" w:rsidTr="0038785E">
              <w:tc>
                <w:tcPr>
                  <w:tcW w:w="5000" w:type="pct"/>
                </w:tcPr>
                <w:p w14:paraId="246581F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8D08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136F9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DF75F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AC59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37E5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1DBF1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4EA94EB" w14:textId="77777777" w:rsidTr="0038785E">
              <w:tc>
                <w:tcPr>
                  <w:tcW w:w="5000" w:type="pct"/>
                </w:tcPr>
                <w:p w14:paraId="217A1E5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23EC06" w14:textId="77777777" w:rsidTr="0038785E">
              <w:tc>
                <w:tcPr>
                  <w:tcW w:w="5000" w:type="pct"/>
                </w:tcPr>
                <w:p w14:paraId="165FE6B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E1E52D" w14:textId="77777777" w:rsidTr="0038785E">
              <w:tc>
                <w:tcPr>
                  <w:tcW w:w="5000" w:type="pct"/>
                </w:tcPr>
                <w:p w14:paraId="15229CB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1B9225" w14:textId="77777777" w:rsidTr="0038785E">
              <w:tc>
                <w:tcPr>
                  <w:tcW w:w="5000" w:type="pct"/>
                </w:tcPr>
                <w:p w14:paraId="5421D60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C26E9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1A0FF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892D6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E45B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2DFF8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2FA52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31A041" w14:textId="77777777" w:rsidTr="0038785E">
              <w:tc>
                <w:tcPr>
                  <w:tcW w:w="5000" w:type="pct"/>
                </w:tcPr>
                <w:p w14:paraId="3558A15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2176D5" w14:textId="77777777" w:rsidTr="0038785E">
              <w:tc>
                <w:tcPr>
                  <w:tcW w:w="5000" w:type="pct"/>
                </w:tcPr>
                <w:p w14:paraId="1EDDB2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F5044A" w14:textId="77777777" w:rsidTr="0038785E">
              <w:tc>
                <w:tcPr>
                  <w:tcW w:w="5000" w:type="pct"/>
                </w:tcPr>
                <w:p w14:paraId="30D895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6BC745" w14:textId="77777777" w:rsidTr="0038785E">
              <w:tc>
                <w:tcPr>
                  <w:tcW w:w="5000" w:type="pct"/>
                </w:tcPr>
                <w:p w14:paraId="75B2978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888F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3A6E7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FB6A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C170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2684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E31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46780E" w14:textId="77777777" w:rsidTr="0038785E">
              <w:tc>
                <w:tcPr>
                  <w:tcW w:w="5000" w:type="pct"/>
                </w:tcPr>
                <w:p w14:paraId="2FB63CC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F18FC2" w14:textId="77777777" w:rsidTr="0038785E">
              <w:tc>
                <w:tcPr>
                  <w:tcW w:w="5000" w:type="pct"/>
                </w:tcPr>
                <w:p w14:paraId="1378A22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17A2FA" w14:textId="77777777" w:rsidTr="0038785E">
              <w:tc>
                <w:tcPr>
                  <w:tcW w:w="5000" w:type="pct"/>
                </w:tcPr>
                <w:p w14:paraId="6F24B3E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6895ABA" w14:textId="77777777" w:rsidTr="0038785E">
              <w:tc>
                <w:tcPr>
                  <w:tcW w:w="5000" w:type="pct"/>
                </w:tcPr>
                <w:p w14:paraId="1BD431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6A65F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D5964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4F37D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2354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F76D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2FD4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DD814A2" w14:textId="77777777" w:rsidTr="0038785E">
              <w:tc>
                <w:tcPr>
                  <w:tcW w:w="5000" w:type="pct"/>
                </w:tcPr>
                <w:p w14:paraId="2C1F0A3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70D03D" w14:textId="77777777" w:rsidTr="0038785E">
              <w:tc>
                <w:tcPr>
                  <w:tcW w:w="5000" w:type="pct"/>
                </w:tcPr>
                <w:p w14:paraId="259C62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F2245E" w14:textId="77777777" w:rsidTr="0038785E">
              <w:tc>
                <w:tcPr>
                  <w:tcW w:w="5000" w:type="pct"/>
                </w:tcPr>
                <w:p w14:paraId="31F1A27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3688F5" w14:textId="77777777" w:rsidTr="0038785E">
              <w:tc>
                <w:tcPr>
                  <w:tcW w:w="5000" w:type="pct"/>
                </w:tcPr>
                <w:p w14:paraId="6D69F70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30E88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54A45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968B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13A4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D2BFB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6F8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B65FDE4" w14:textId="77777777" w:rsidTr="0038785E">
              <w:tc>
                <w:tcPr>
                  <w:tcW w:w="5000" w:type="pct"/>
                </w:tcPr>
                <w:p w14:paraId="3B5733A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3E3F682" w14:textId="77777777" w:rsidTr="0038785E">
              <w:tc>
                <w:tcPr>
                  <w:tcW w:w="5000" w:type="pct"/>
                </w:tcPr>
                <w:p w14:paraId="32C9D45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2FB9368" w14:textId="77777777" w:rsidTr="0038785E">
              <w:tc>
                <w:tcPr>
                  <w:tcW w:w="5000" w:type="pct"/>
                </w:tcPr>
                <w:p w14:paraId="5B74981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0C39F1" w14:textId="77777777" w:rsidTr="0038785E">
              <w:tc>
                <w:tcPr>
                  <w:tcW w:w="5000" w:type="pct"/>
                </w:tcPr>
                <w:p w14:paraId="2852C99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79B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6216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113FB0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D1D7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AE5B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5B46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D1CEAC6" w14:textId="77777777" w:rsidTr="0038785E">
              <w:tc>
                <w:tcPr>
                  <w:tcW w:w="5000" w:type="pct"/>
                </w:tcPr>
                <w:p w14:paraId="0EEAB48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210A20" w14:textId="77777777" w:rsidTr="0038785E">
              <w:tc>
                <w:tcPr>
                  <w:tcW w:w="5000" w:type="pct"/>
                </w:tcPr>
                <w:p w14:paraId="396783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74AE15" w14:textId="77777777" w:rsidTr="0038785E">
              <w:tc>
                <w:tcPr>
                  <w:tcW w:w="5000" w:type="pct"/>
                </w:tcPr>
                <w:p w14:paraId="358E5C3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716118" w14:textId="77777777" w:rsidTr="0038785E">
              <w:tc>
                <w:tcPr>
                  <w:tcW w:w="5000" w:type="pct"/>
                </w:tcPr>
                <w:p w14:paraId="6447180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6911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726AD8A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F9DA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46B5C4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FDE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0BDE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37217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057DA4" w14:textId="77777777" w:rsidTr="0038785E">
              <w:tc>
                <w:tcPr>
                  <w:tcW w:w="5000" w:type="pct"/>
                </w:tcPr>
                <w:p w14:paraId="7E5DC9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EB8811" w14:textId="77777777" w:rsidTr="0038785E">
              <w:tc>
                <w:tcPr>
                  <w:tcW w:w="5000" w:type="pct"/>
                </w:tcPr>
                <w:p w14:paraId="40B1E00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BC98789" w14:textId="77777777" w:rsidTr="0038785E">
              <w:tc>
                <w:tcPr>
                  <w:tcW w:w="5000" w:type="pct"/>
                </w:tcPr>
                <w:p w14:paraId="20CFB7C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64CDC2" w14:textId="77777777" w:rsidTr="0038785E">
              <w:tc>
                <w:tcPr>
                  <w:tcW w:w="5000" w:type="pct"/>
                </w:tcPr>
                <w:p w14:paraId="5D617F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363BC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A12DB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1129D5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64CD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1C99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DF56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F072B1" w14:textId="77777777" w:rsidTr="0038785E">
              <w:tc>
                <w:tcPr>
                  <w:tcW w:w="5000" w:type="pct"/>
                </w:tcPr>
                <w:p w14:paraId="76436E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2FD6D5" w14:textId="77777777" w:rsidTr="0038785E">
              <w:tc>
                <w:tcPr>
                  <w:tcW w:w="5000" w:type="pct"/>
                </w:tcPr>
                <w:p w14:paraId="0A6CA62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CEECFA" w14:textId="77777777" w:rsidTr="0038785E">
              <w:tc>
                <w:tcPr>
                  <w:tcW w:w="5000" w:type="pct"/>
                </w:tcPr>
                <w:p w14:paraId="17514B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40153E" w14:textId="77777777" w:rsidTr="0038785E">
              <w:tc>
                <w:tcPr>
                  <w:tcW w:w="5000" w:type="pct"/>
                </w:tcPr>
                <w:p w14:paraId="316600F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7BBBA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D9A34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6FAF1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5966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B9AFA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ADF4F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6B8751" w14:textId="77777777" w:rsidTr="0038785E">
              <w:tc>
                <w:tcPr>
                  <w:tcW w:w="5000" w:type="pct"/>
                </w:tcPr>
                <w:p w14:paraId="1390788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C084B3" w14:textId="77777777" w:rsidTr="0038785E">
              <w:tc>
                <w:tcPr>
                  <w:tcW w:w="5000" w:type="pct"/>
                </w:tcPr>
                <w:p w14:paraId="4032E6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63C39A2" w14:textId="77777777" w:rsidTr="0038785E">
              <w:tc>
                <w:tcPr>
                  <w:tcW w:w="5000" w:type="pct"/>
                </w:tcPr>
                <w:p w14:paraId="23AFB19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4980EE" w14:textId="77777777" w:rsidTr="0038785E">
              <w:tc>
                <w:tcPr>
                  <w:tcW w:w="5000" w:type="pct"/>
                </w:tcPr>
                <w:p w14:paraId="6F7BBE8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E431B6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53C15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160BD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2D4F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A5B4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60EE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EA86246" w14:textId="77777777" w:rsidTr="0038785E">
              <w:tc>
                <w:tcPr>
                  <w:tcW w:w="5000" w:type="pct"/>
                </w:tcPr>
                <w:p w14:paraId="1C1C24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BC1452" w14:textId="77777777" w:rsidTr="0038785E">
              <w:tc>
                <w:tcPr>
                  <w:tcW w:w="5000" w:type="pct"/>
                </w:tcPr>
                <w:p w14:paraId="1CCF174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F448489" w14:textId="77777777" w:rsidTr="0038785E">
              <w:tc>
                <w:tcPr>
                  <w:tcW w:w="5000" w:type="pct"/>
                </w:tcPr>
                <w:p w14:paraId="7D64635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D10E0E" w14:textId="77777777" w:rsidTr="0038785E">
              <w:tc>
                <w:tcPr>
                  <w:tcW w:w="5000" w:type="pct"/>
                </w:tcPr>
                <w:p w14:paraId="529D339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15260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F8BA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8D688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7DE56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1783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4AAE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1C1E22A" w14:textId="77777777" w:rsidTr="0038785E">
              <w:tc>
                <w:tcPr>
                  <w:tcW w:w="5000" w:type="pct"/>
                </w:tcPr>
                <w:p w14:paraId="5E1BF63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E1E36A7" w14:textId="77777777" w:rsidTr="0038785E">
              <w:tc>
                <w:tcPr>
                  <w:tcW w:w="5000" w:type="pct"/>
                </w:tcPr>
                <w:p w14:paraId="360E4FF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96D7CB7" w14:textId="77777777" w:rsidTr="0038785E">
              <w:tc>
                <w:tcPr>
                  <w:tcW w:w="5000" w:type="pct"/>
                </w:tcPr>
                <w:p w14:paraId="48239D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CC18919" w14:textId="77777777" w:rsidTr="0038785E">
              <w:tc>
                <w:tcPr>
                  <w:tcW w:w="5000" w:type="pct"/>
                </w:tcPr>
                <w:p w14:paraId="18562B2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5647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B0D2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68BB2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9483A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65F5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59217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8207A14" w14:textId="77777777" w:rsidTr="0038785E">
              <w:tc>
                <w:tcPr>
                  <w:tcW w:w="5000" w:type="pct"/>
                </w:tcPr>
                <w:p w14:paraId="588241B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47CE46" w14:textId="77777777" w:rsidTr="0038785E">
              <w:tc>
                <w:tcPr>
                  <w:tcW w:w="5000" w:type="pct"/>
                </w:tcPr>
                <w:p w14:paraId="30F80E4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22F8D11" w14:textId="77777777" w:rsidTr="0038785E">
              <w:tc>
                <w:tcPr>
                  <w:tcW w:w="5000" w:type="pct"/>
                </w:tcPr>
                <w:p w14:paraId="58C1142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8531206" w14:textId="77777777" w:rsidTr="0038785E">
              <w:tc>
                <w:tcPr>
                  <w:tcW w:w="5000" w:type="pct"/>
                </w:tcPr>
                <w:p w14:paraId="754377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7496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F87485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294214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9B0CA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E545A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0BE4C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6B08B01" w14:textId="77777777" w:rsidTr="0038785E">
              <w:tc>
                <w:tcPr>
                  <w:tcW w:w="5000" w:type="pct"/>
                </w:tcPr>
                <w:p w14:paraId="15130B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7941060" w14:textId="77777777" w:rsidTr="0038785E">
              <w:tc>
                <w:tcPr>
                  <w:tcW w:w="5000" w:type="pct"/>
                </w:tcPr>
                <w:p w14:paraId="0DD1757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C09D41" w14:textId="77777777" w:rsidTr="0038785E">
              <w:tc>
                <w:tcPr>
                  <w:tcW w:w="5000" w:type="pct"/>
                </w:tcPr>
                <w:p w14:paraId="46450A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22EE4E" w14:textId="77777777" w:rsidTr="0038785E">
              <w:tc>
                <w:tcPr>
                  <w:tcW w:w="5000" w:type="pct"/>
                </w:tcPr>
                <w:p w14:paraId="355DB62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1D203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54F92FC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06F26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2E1E80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8E7B5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2B2E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A708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C94D2E" w14:textId="77777777" w:rsidTr="0038785E">
              <w:tc>
                <w:tcPr>
                  <w:tcW w:w="5000" w:type="pct"/>
                </w:tcPr>
                <w:p w14:paraId="09B506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99F9BE" w14:textId="77777777" w:rsidTr="0038785E">
              <w:tc>
                <w:tcPr>
                  <w:tcW w:w="5000" w:type="pct"/>
                </w:tcPr>
                <w:p w14:paraId="45A29E2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A190D4" w14:textId="77777777" w:rsidTr="0038785E">
              <w:tc>
                <w:tcPr>
                  <w:tcW w:w="5000" w:type="pct"/>
                </w:tcPr>
                <w:p w14:paraId="500E961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D2C447" w14:textId="77777777" w:rsidTr="0038785E">
              <w:tc>
                <w:tcPr>
                  <w:tcW w:w="5000" w:type="pct"/>
                </w:tcPr>
                <w:p w14:paraId="033DFA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C0C81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9D5B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5C1C3D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192E9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7A86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5E29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55004A" w14:textId="77777777" w:rsidTr="0038785E">
              <w:tc>
                <w:tcPr>
                  <w:tcW w:w="5000" w:type="pct"/>
                </w:tcPr>
                <w:p w14:paraId="4486681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5C0AFAF" w14:textId="77777777" w:rsidTr="0038785E">
              <w:tc>
                <w:tcPr>
                  <w:tcW w:w="5000" w:type="pct"/>
                </w:tcPr>
                <w:p w14:paraId="1EF91C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5A371D" w14:textId="77777777" w:rsidTr="0038785E">
              <w:tc>
                <w:tcPr>
                  <w:tcW w:w="5000" w:type="pct"/>
                </w:tcPr>
                <w:p w14:paraId="5C20BF5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0759F58" w14:textId="77777777" w:rsidTr="0038785E">
              <w:tc>
                <w:tcPr>
                  <w:tcW w:w="5000" w:type="pct"/>
                </w:tcPr>
                <w:p w14:paraId="730135B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6EB6E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C98A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EEA78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28665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06543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B24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D99DD7" w14:textId="77777777" w:rsidTr="0038785E">
              <w:tc>
                <w:tcPr>
                  <w:tcW w:w="5000" w:type="pct"/>
                </w:tcPr>
                <w:p w14:paraId="47ED0B5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76AEA2D" w14:textId="77777777" w:rsidTr="0038785E">
              <w:tc>
                <w:tcPr>
                  <w:tcW w:w="5000" w:type="pct"/>
                </w:tcPr>
                <w:p w14:paraId="16892C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9BAA73" w14:textId="77777777" w:rsidTr="0038785E">
              <w:tc>
                <w:tcPr>
                  <w:tcW w:w="5000" w:type="pct"/>
                </w:tcPr>
                <w:p w14:paraId="4BA68D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440D15" w14:textId="77777777" w:rsidTr="0038785E">
              <w:tc>
                <w:tcPr>
                  <w:tcW w:w="5000" w:type="pct"/>
                </w:tcPr>
                <w:p w14:paraId="21E6CC9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B6B00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8AD3E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5F152F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EF3D7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16C33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BA200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03B5324" w14:textId="77777777" w:rsidTr="0038785E">
              <w:tc>
                <w:tcPr>
                  <w:tcW w:w="5000" w:type="pct"/>
                </w:tcPr>
                <w:p w14:paraId="0F02246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F66A874" w14:textId="77777777" w:rsidTr="0038785E">
              <w:tc>
                <w:tcPr>
                  <w:tcW w:w="5000" w:type="pct"/>
                </w:tcPr>
                <w:p w14:paraId="5EF1701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DBF6CD8" w14:textId="77777777" w:rsidTr="0038785E">
              <w:tc>
                <w:tcPr>
                  <w:tcW w:w="5000" w:type="pct"/>
                </w:tcPr>
                <w:p w14:paraId="505952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03D8BA" w14:textId="77777777" w:rsidTr="0038785E">
              <w:tc>
                <w:tcPr>
                  <w:tcW w:w="5000" w:type="pct"/>
                </w:tcPr>
                <w:p w14:paraId="03BF5A9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E516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A5C39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AB301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4D7C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A0B48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431F0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1B6075" w14:textId="77777777" w:rsidTr="0038785E">
              <w:tc>
                <w:tcPr>
                  <w:tcW w:w="5000" w:type="pct"/>
                </w:tcPr>
                <w:p w14:paraId="1DDB175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4088BE" w14:textId="77777777" w:rsidTr="0038785E">
              <w:tc>
                <w:tcPr>
                  <w:tcW w:w="5000" w:type="pct"/>
                </w:tcPr>
                <w:p w14:paraId="2A5072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E301971" w14:textId="77777777" w:rsidTr="0038785E">
              <w:tc>
                <w:tcPr>
                  <w:tcW w:w="5000" w:type="pct"/>
                </w:tcPr>
                <w:p w14:paraId="25CABFE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CC5B70" w14:textId="77777777" w:rsidTr="0038785E">
              <w:tc>
                <w:tcPr>
                  <w:tcW w:w="5000" w:type="pct"/>
                </w:tcPr>
                <w:p w14:paraId="464CE3C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85FE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0D44D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7F4125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1748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B79A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45C58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B4CD179" w14:textId="77777777" w:rsidTr="0038785E">
              <w:tc>
                <w:tcPr>
                  <w:tcW w:w="5000" w:type="pct"/>
                </w:tcPr>
                <w:p w14:paraId="5AAEB46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1C7D6F" w14:textId="77777777" w:rsidTr="0038785E">
              <w:tc>
                <w:tcPr>
                  <w:tcW w:w="5000" w:type="pct"/>
                </w:tcPr>
                <w:p w14:paraId="4D0D16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BF02673" w14:textId="77777777" w:rsidTr="0038785E">
              <w:tc>
                <w:tcPr>
                  <w:tcW w:w="5000" w:type="pct"/>
                </w:tcPr>
                <w:p w14:paraId="0204C4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BA7B3CE" w14:textId="77777777" w:rsidTr="0038785E">
              <w:tc>
                <w:tcPr>
                  <w:tcW w:w="5000" w:type="pct"/>
                </w:tcPr>
                <w:p w14:paraId="16FFBAA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A9C410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349F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4DE7AA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673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58D09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FC53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46EFDE1" w14:textId="77777777" w:rsidTr="0038785E">
              <w:tc>
                <w:tcPr>
                  <w:tcW w:w="5000" w:type="pct"/>
                </w:tcPr>
                <w:p w14:paraId="6EBBC48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535382" w14:textId="77777777" w:rsidTr="0038785E">
              <w:tc>
                <w:tcPr>
                  <w:tcW w:w="5000" w:type="pct"/>
                </w:tcPr>
                <w:p w14:paraId="210E79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703D40" w14:textId="77777777" w:rsidTr="0038785E">
              <w:tc>
                <w:tcPr>
                  <w:tcW w:w="5000" w:type="pct"/>
                </w:tcPr>
                <w:p w14:paraId="6EB770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FBF184" w14:textId="77777777" w:rsidTr="0038785E">
              <w:tc>
                <w:tcPr>
                  <w:tcW w:w="5000" w:type="pct"/>
                </w:tcPr>
                <w:p w14:paraId="02EA77A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D3E3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03FE5B8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AD70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3F1CAB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0843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A93D0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F657D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F19B35" w14:textId="77777777" w:rsidTr="0038785E">
              <w:tc>
                <w:tcPr>
                  <w:tcW w:w="5000" w:type="pct"/>
                </w:tcPr>
                <w:p w14:paraId="63A18E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5AC279" w14:textId="77777777" w:rsidTr="0038785E">
              <w:tc>
                <w:tcPr>
                  <w:tcW w:w="5000" w:type="pct"/>
                </w:tcPr>
                <w:p w14:paraId="1ADC169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7A1C48A" w14:textId="77777777" w:rsidTr="0038785E">
              <w:tc>
                <w:tcPr>
                  <w:tcW w:w="5000" w:type="pct"/>
                </w:tcPr>
                <w:p w14:paraId="1CE350D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7D3749E" w14:textId="77777777" w:rsidTr="0038785E">
              <w:tc>
                <w:tcPr>
                  <w:tcW w:w="5000" w:type="pct"/>
                </w:tcPr>
                <w:p w14:paraId="73FDB9F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2DCD6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DD9D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720F18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BA6E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0175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2246C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397B3C" w14:textId="77777777" w:rsidTr="0038785E">
              <w:tc>
                <w:tcPr>
                  <w:tcW w:w="5000" w:type="pct"/>
                </w:tcPr>
                <w:p w14:paraId="6114778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49B399F" w14:textId="77777777" w:rsidTr="0038785E">
              <w:tc>
                <w:tcPr>
                  <w:tcW w:w="5000" w:type="pct"/>
                </w:tcPr>
                <w:p w14:paraId="5D3991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13FE300" w14:textId="77777777" w:rsidTr="0038785E">
              <w:tc>
                <w:tcPr>
                  <w:tcW w:w="5000" w:type="pct"/>
                </w:tcPr>
                <w:p w14:paraId="51FE3B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3CC3EF7" w14:textId="77777777" w:rsidTr="0038785E">
              <w:tc>
                <w:tcPr>
                  <w:tcW w:w="5000" w:type="pct"/>
                </w:tcPr>
                <w:p w14:paraId="2AF428C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8752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D42B78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4E490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9478A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238C5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9214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1DE686" w14:textId="77777777" w:rsidTr="0038785E">
              <w:tc>
                <w:tcPr>
                  <w:tcW w:w="5000" w:type="pct"/>
                </w:tcPr>
                <w:p w14:paraId="66EF22F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F9CF47" w14:textId="77777777" w:rsidTr="0038785E">
              <w:tc>
                <w:tcPr>
                  <w:tcW w:w="5000" w:type="pct"/>
                </w:tcPr>
                <w:p w14:paraId="39219FB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71D3B63" w14:textId="77777777" w:rsidTr="0038785E">
              <w:tc>
                <w:tcPr>
                  <w:tcW w:w="5000" w:type="pct"/>
                </w:tcPr>
                <w:p w14:paraId="5F91CAC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29395AE" w14:textId="77777777" w:rsidTr="0038785E">
              <w:tc>
                <w:tcPr>
                  <w:tcW w:w="5000" w:type="pct"/>
                </w:tcPr>
                <w:p w14:paraId="377C31E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E20C7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057D1D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B0615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9D7E6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46706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77579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C082817" w14:textId="77777777" w:rsidTr="0038785E">
              <w:tc>
                <w:tcPr>
                  <w:tcW w:w="5000" w:type="pct"/>
                </w:tcPr>
                <w:p w14:paraId="0F5E344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71E230A" w14:textId="77777777" w:rsidTr="0038785E">
              <w:tc>
                <w:tcPr>
                  <w:tcW w:w="5000" w:type="pct"/>
                </w:tcPr>
                <w:p w14:paraId="4FF6B8D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52E1691" w14:textId="77777777" w:rsidTr="0038785E">
              <w:tc>
                <w:tcPr>
                  <w:tcW w:w="5000" w:type="pct"/>
                </w:tcPr>
                <w:p w14:paraId="6A33180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AE1BA71" w14:textId="77777777" w:rsidTr="0038785E">
              <w:tc>
                <w:tcPr>
                  <w:tcW w:w="5000" w:type="pct"/>
                </w:tcPr>
                <w:p w14:paraId="142497D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A68C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1769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0CE517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EC3A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17FE3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5E2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F99F4E2" w14:textId="77777777" w:rsidTr="0038785E">
              <w:tc>
                <w:tcPr>
                  <w:tcW w:w="5000" w:type="pct"/>
                </w:tcPr>
                <w:p w14:paraId="225205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1701612" w14:textId="77777777" w:rsidTr="0038785E">
              <w:tc>
                <w:tcPr>
                  <w:tcW w:w="5000" w:type="pct"/>
                </w:tcPr>
                <w:p w14:paraId="105469E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3F882E" w14:textId="77777777" w:rsidTr="0038785E">
              <w:tc>
                <w:tcPr>
                  <w:tcW w:w="5000" w:type="pct"/>
                </w:tcPr>
                <w:p w14:paraId="140B5EC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8F7617C" w14:textId="77777777" w:rsidTr="0038785E">
              <w:tc>
                <w:tcPr>
                  <w:tcW w:w="5000" w:type="pct"/>
                </w:tcPr>
                <w:p w14:paraId="075813A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3AE23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1C3141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27355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9A81D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E690B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9814F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1F6F17" w14:textId="77777777" w:rsidTr="0038785E">
              <w:tc>
                <w:tcPr>
                  <w:tcW w:w="5000" w:type="pct"/>
                </w:tcPr>
                <w:p w14:paraId="6EE1163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4B2A0CE" w14:textId="77777777" w:rsidTr="0038785E">
              <w:tc>
                <w:tcPr>
                  <w:tcW w:w="5000" w:type="pct"/>
                </w:tcPr>
                <w:p w14:paraId="6CF5971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562516C" w14:textId="77777777" w:rsidTr="0038785E">
              <w:tc>
                <w:tcPr>
                  <w:tcW w:w="5000" w:type="pct"/>
                </w:tcPr>
                <w:p w14:paraId="73CFC91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1F348B" w14:textId="77777777" w:rsidTr="0038785E">
              <w:tc>
                <w:tcPr>
                  <w:tcW w:w="5000" w:type="pct"/>
                </w:tcPr>
                <w:p w14:paraId="27DA5C9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2FA5F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FEDD1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0BB3A6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752FB2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6E737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A85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985B573" w14:textId="77777777" w:rsidTr="0038785E">
              <w:tc>
                <w:tcPr>
                  <w:tcW w:w="5000" w:type="pct"/>
                </w:tcPr>
                <w:p w14:paraId="1F4FF56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1419D6" w14:textId="77777777" w:rsidTr="0038785E">
              <w:tc>
                <w:tcPr>
                  <w:tcW w:w="5000" w:type="pct"/>
                </w:tcPr>
                <w:p w14:paraId="798ED87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C5391B3" w14:textId="77777777" w:rsidTr="0038785E">
              <w:tc>
                <w:tcPr>
                  <w:tcW w:w="5000" w:type="pct"/>
                </w:tcPr>
                <w:p w14:paraId="36300C4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27F02F" w14:textId="77777777" w:rsidTr="0038785E">
              <w:tc>
                <w:tcPr>
                  <w:tcW w:w="5000" w:type="pct"/>
                </w:tcPr>
                <w:p w14:paraId="5D0969AD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3608DA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FE77A7" w:rsidRPr="00A87334" w14:paraId="310C3F2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092234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FE77A7" w:rsidRPr="00A87334" w14:paraId="75FE15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7203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F9E5A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8515B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8E74007" w14:textId="77777777" w:rsidTr="0038785E">
              <w:tc>
                <w:tcPr>
                  <w:tcW w:w="5000" w:type="pct"/>
                </w:tcPr>
                <w:p w14:paraId="18FB39DB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F1DA57" w14:textId="77777777" w:rsidTr="0038785E">
              <w:tc>
                <w:tcPr>
                  <w:tcW w:w="5000" w:type="pct"/>
                </w:tcPr>
                <w:p w14:paraId="5A90329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9E47058" w14:textId="77777777" w:rsidTr="0038785E">
              <w:tc>
                <w:tcPr>
                  <w:tcW w:w="5000" w:type="pct"/>
                </w:tcPr>
                <w:p w14:paraId="215235B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FF9BE38" w14:textId="77777777" w:rsidTr="0038785E">
              <w:tc>
                <w:tcPr>
                  <w:tcW w:w="5000" w:type="pct"/>
                </w:tcPr>
                <w:p w14:paraId="7BB6D441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0346E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C30C1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E77A7" w:rsidRPr="00A87334" w14:paraId="47FA8F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B3ACD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AC801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2B5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FF9573C" w14:textId="77777777" w:rsidTr="0038785E">
              <w:tc>
                <w:tcPr>
                  <w:tcW w:w="5000" w:type="pct"/>
                </w:tcPr>
                <w:p w14:paraId="25E0E68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F8E925" w14:textId="77777777" w:rsidTr="0038785E">
              <w:tc>
                <w:tcPr>
                  <w:tcW w:w="5000" w:type="pct"/>
                </w:tcPr>
                <w:p w14:paraId="5B94727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3633061" w14:textId="77777777" w:rsidTr="0038785E">
              <w:tc>
                <w:tcPr>
                  <w:tcW w:w="5000" w:type="pct"/>
                </w:tcPr>
                <w:p w14:paraId="3015121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6F74418" w14:textId="77777777" w:rsidTr="0038785E">
              <w:tc>
                <w:tcPr>
                  <w:tcW w:w="5000" w:type="pct"/>
                </w:tcPr>
                <w:p w14:paraId="7F43CC0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FC29DB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2E1199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DE87E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CB86D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47D5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C19BF2E" w14:textId="77777777" w:rsidTr="0038785E">
              <w:tc>
                <w:tcPr>
                  <w:tcW w:w="5000" w:type="pct"/>
                </w:tcPr>
                <w:p w14:paraId="6A54A3B8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5511227" w14:textId="77777777" w:rsidTr="0038785E">
              <w:tc>
                <w:tcPr>
                  <w:tcW w:w="5000" w:type="pct"/>
                </w:tcPr>
                <w:p w14:paraId="12C832C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81319FD" w14:textId="77777777" w:rsidTr="0038785E">
              <w:tc>
                <w:tcPr>
                  <w:tcW w:w="5000" w:type="pct"/>
                </w:tcPr>
                <w:p w14:paraId="3232206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FFCAD05" w14:textId="77777777" w:rsidTr="0038785E">
              <w:tc>
                <w:tcPr>
                  <w:tcW w:w="5000" w:type="pct"/>
                </w:tcPr>
                <w:p w14:paraId="1FD8EC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68289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3AB24B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4ACD49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53FB8F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10E3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6821DA56" w14:textId="77777777" w:rsidTr="0038785E">
              <w:tc>
                <w:tcPr>
                  <w:tcW w:w="5000" w:type="pct"/>
                </w:tcPr>
                <w:p w14:paraId="74C5ECF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3CB070" w14:textId="77777777" w:rsidTr="0038785E">
              <w:tc>
                <w:tcPr>
                  <w:tcW w:w="5000" w:type="pct"/>
                </w:tcPr>
                <w:p w14:paraId="75C1FE1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3B2B74E" w14:textId="77777777" w:rsidTr="0038785E">
              <w:tc>
                <w:tcPr>
                  <w:tcW w:w="5000" w:type="pct"/>
                </w:tcPr>
                <w:p w14:paraId="69497FA4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93C9D24" w14:textId="77777777" w:rsidTr="0038785E">
              <w:tc>
                <w:tcPr>
                  <w:tcW w:w="5000" w:type="pct"/>
                </w:tcPr>
                <w:p w14:paraId="3A2F076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653EEC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46C5E0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2BE38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7717E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42A2E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FCF3BDD" w14:textId="77777777" w:rsidTr="0038785E">
              <w:tc>
                <w:tcPr>
                  <w:tcW w:w="5000" w:type="pct"/>
                </w:tcPr>
                <w:p w14:paraId="28012AA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9F8D262" w14:textId="77777777" w:rsidTr="0038785E">
              <w:tc>
                <w:tcPr>
                  <w:tcW w:w="5000" w:type="pct"/>
                </w:tcPr>
                <w:p w14:paraId="5C38614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1F7CF7C" w14:textId="77777777" w:rsidTr="0038785E">
              <w:tc>
                <w:tcPr>
                  <w:tcW w:w="5000" w:type="pct"/>
                </w:tcPr>
                <w:p w14:paraId="59ABE18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02CF4D1" w14:textId="77777777" w:rsidTr="0038785E">
              <w:tc>
                <w:tcPr>
                  <w:tcW w:w="5000" w:type="pct"/>
                </w:tcPr>
                <w:p w14:paraId="0ADFA0EA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8DE87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E77A7" w:rsidRPr="00A87334" w14:paraId="1ABEDE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3DAA6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E1385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602260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D7A70D0" w14:textId="77777777" w:rsidTr="0038785E">
              <w:tc>
                <w:tcPr>
                  <w:tcW w:w="5000" w:type="pct"/>
                </w:tcPr>
                <w:p w14:paraId="3DF1BA0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7F33A4EF" w14:textId="77777777" w:rsidTr="0038785E">
              <w:tc>
                <w:tcPr>
                  <w:tcW w:w="5000" w:type="pct"/>
                </w:tcPr>
                <w:p w14:paraId="5D46C65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5D17655" w14:textId="77777777" w:rsidTr="0038785E">
              <w:tc>
                <w:tcPr>
                  <w:tcW w:w="5000" w:type="pct"/>
                </w:tcPr>
                <w:p w14:paraId="7B4B60E7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08F65176" w14:textId="77777777" w:rsidTr="0038785E">
              <w:tc>
                <w:tcPr>
                  <w:tcW w:w="5000" w:type="pct"/>
                </w:tcPr>
                <w:p w14:paraId="1FB54A76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FBF02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FE77A7" w:rsidRPr="00A87334" w14:paraId="1E1424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6F90D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D4197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D4BC1F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28F2262B" w14:textId="77777777" w:rsidTr="0038785E">
              <w:tc>
                <w:tcPr>
                  <w:tcW w:w="5000" w:type="pct"/>
                </w:tcPr>
                <w:p w14:paraId="684E8FDE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13FABAD8" w14:textId="77777777" w:rsidTr="0038785E">
              <w:tc>
                <w:tcPr>
                  <w:tcW w:w="5000" w:type="pct"/>
                </w:tcPr>
                <w:p w14:paraId="6CAF1663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3E88F276" w14:textId="77777777" w:rsidTr="0038785E">
              <w:tc>
                <w:tcPr>
                  <w:tcW w:w="5000" w:type="pct"/>
                </w:tcPr>
                <w:p w14:paraId="14DEB315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E77A7" w:rsidRPr="00A87334" w14:paraId="4148C849" w14:textId="77777777" w:rsidTr="0038785E">
              <w:tc>
                <w:tcPr>
                  <w:tcW w:w="5000" w:type="pct"/>
                </w:tcPr>
                <w:p w14:paraId="26CA7DCC" w14:textId="77777777" w:rsidR="00FE77A7" w:rsidRPr="00A87334" w:rsidRDefault="00FE77A7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875CF" w14:textId="77777777" w:rsidR="00FE77A7" w:rsidRPr="00A87334" w:rsidRDefault="00FE77A7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0BED8574" w14:textId="77777777" w:rsidR="00AC6A8A" w:rsidRPr="00A87334" w:rsidRDefault="00AC6A8A" w:rsidP="00AC6A8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25F4" w14:textId="77777777" w:rsidR="008C1B2B" w:rsidRDefault="008C1B2B">
      <w:pPr>
        <w:spacing w:after="0"/>
      </w:pPr>
      <w:r>
        <w:separator/>
      </w:r>
    </w:p>
  </w:endnote>
  <w:endnote w:type="continuationSeparator" w:id="0">
    <w:p w14:paraId="37AC51E3" w14:textId="77777777" w:rsidR="008C1B2B" w:rsidRDefault="008C1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3C6F" w14:textId="77777777" w:rsidR="008C1B2B" w:rsidRDefault="008C1B2B">
      <w:pPr>
        <w:spacing w:after="0"/>
      </w:pPr>
      <w:r>
        <w:separator/>
      </w:r>
    </w:p>
  </w:footnote>
  <w:footnote w:type="continuationSeparator" w:id="0">
    <w:p w14:paraId="5272E6B9" w14:textId="77777777" w:rsidR="008C1B2B" w:rsidRDefault="008C1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C1B2B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2021-04-18T13:51:00Z</dcterms:created>
  <dcterms:modified xsi:type="dcterms:W3CDTF">2021-04-18T13:51:00Z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