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063A853E" w:rsidR="00212357" w:rsidRPr="000D6650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0D6650" w:rsidRPr="000D6650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4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0D6650" w:rsidRPr="000D6650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5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0E46F56E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32779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2EE4BD2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65FF28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60474D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0056392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279159D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5778D8A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253BF27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7724CAF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789E0BB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6D6499E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3B4A1F9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36CB5A8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3F3DA35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1420D47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5999793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7A581F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77E28FF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55C2B2F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5278BA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1C7660B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6E0A9A3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646D18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02407E4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79BB502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793A43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6DAB27A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231F1C4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6C3DFD4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0EB632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5F271CE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6E4C23A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4C4095D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318C52E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26A3B1B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614B54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39B7F18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5C83988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51A4D035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32779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144E558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06020FB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1C1C79F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69B50CF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4F0C142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4B8BBF3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54C93FA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1FDE1B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7B40733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24BC0D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5928FBB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0F0FF0D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431167A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62CBB93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76A875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26C51DC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0B66C2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6909CD5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7672BCB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16497E7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72B66CB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3FF6BC1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05F4EC7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2625F18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15E1D98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5717661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46C5A03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7C7EC1A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66CA1C0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07CAFB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478914B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2726EDB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70C5687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64ECC8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035CEC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0242CD3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2699658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5F2C9E3B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32779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46CC572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2D0160A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0376E02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2DD33B2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31361C9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318B0A1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26CA32E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22C011B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2FE779A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3936638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5D5AC8F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7FCEAAF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1FCEBB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0F33E6A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7C4CA8A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501303E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2DA389B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49265F2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4A25A79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5F59DAC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0A52ECB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2FE77F9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1957F6B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56EBCB8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0C25999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1188F4E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7DD8BEC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43D54CF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0D5224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420294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6EF181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42548C7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43111D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044720A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5F2DADC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0536ED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06DE900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5C1B1F6E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32779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120BF6C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6707A7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0032D50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6BF4939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6F96191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1119926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3C41DC0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1425977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5E19D68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0D52B9E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76AB4FF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65BD2A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4AB77C9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5063FD6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3E09E7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4766E51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2D4DAF3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650DFFA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2843123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1E6172E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0BEDEFC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0F79203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1A9197C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50C2769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298CACD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6C7EE4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49CAA63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5923547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06380FC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22A2FD8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59CAB88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2DC7A41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56C688E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28DF233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6774CBF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09C5B4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5560500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732779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48D0D050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732779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44E6FD82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694F94C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28A85C85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550F8640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31517B03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42B09660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226FEC0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3DF56072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559C6F6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2FB9CD7A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28427844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0F947BEB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3B4142A3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7259C4E9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60585568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78A380AA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1CECD983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3DAB67EC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74194B71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2DAB9C62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784A90AA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1CE2D55B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6EA55F5C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42B0EA54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47BC1496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4FA89D1C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232A7C10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308C7BDE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13A9A898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44E33193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676B066E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717088DE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4610F69A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153342E5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6F2C0395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16FBF8D3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333CE040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732779" w:rsidRPr="00205437" w:rsidRDefault="00732779" w:rsidP="0073277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6D8DEA0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732779" w:rsidRPr="00205437" w14:paraId="043A22C1" w14:textId="77777777" w:rsidTr="00AD505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58E18E58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01EA739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3022D12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587CC93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5C016B7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5345939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44FCB62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4393272F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55409C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7CB9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A57D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A7BF5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48BA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F5D9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4C6395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47955ECC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7F5308B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2621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A183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1077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7831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D120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9E9560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31513D2F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8628A4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0B62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85AD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0F8A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06B7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6DE8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103293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5A0408E7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4A506D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567D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D59E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1DDE1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EBC0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11D6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C32F59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16306CF8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7D6737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8652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CBF7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90FB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CCC1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FD00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7AB6AE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3630990E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AD12C2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7A7A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6FF6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07DB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4906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4A9F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BF94DF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732779" w:rsidRPr="00205437" w:rsidRDefault="00732779" w:rsidP="0073277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16C7AE4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732779" w:rsidRPr="00205437" w14:paraId="105B0457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9B3374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2B5C45FC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DF5936A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1250C32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551A6F8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87F328A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C2A5AF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497F154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EC2485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CDC3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8D17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8B7D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2A03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9D67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BB4932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34B84148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B60AE5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D467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58E5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4349A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E14B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C8F8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8BB4E5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73C512B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BAD486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BFDB8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4CB4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6BCA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0416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A44D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0EE07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358DA7F8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A6BAAC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838C6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E2BC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23B6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D842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4C78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D6778A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7CFD644F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671993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0F3E0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A653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A837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24FC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CA16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8A0C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2F2DC0E4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FFE1F5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059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0F3F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BB4C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307A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9E8A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A6E93E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732779" w:rsidRPr="00205437" w:rsidRDefault="00732779" w:rsidP="0073277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94DC3D9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732779" w:rsidRPr="00205437" w14:paraId="6E58DC43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075F0738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3A4A95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F0138B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CE96A3F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9DBB58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28EB3E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D5A648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4994CC6D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06FAD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D0DCC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352C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B7FE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5773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B2D5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8A7D4A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694204CE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C73445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10C5A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B2C4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E516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572F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887C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7DEEE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5FFD31F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4BF2F3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83761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769F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9E9D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DFD7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23FF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6D7A6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1908BE9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F735A5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5E10C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6733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EE56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E49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4F02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FBD378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272EF4D5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F85754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F0583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51DE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924A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FC63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80D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A1E08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7DB92154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F7367C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61BD7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EA5E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015D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2C16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286A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B238BD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732779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219AC60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732779" w:rsidRPr="00205437" w14:paraId="6DBD2EA4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DF6ADC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3B756909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24B4B8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D9D1192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DB7E93A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37B321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3D2B91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45E1F1BC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B3490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0590B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CDFD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5345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6E97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5D7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CC67E2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632357F9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8039E2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D7046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FB84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DD811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E2E8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B4BA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DD22D5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1BABBB0D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DF2C9B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315EA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8F91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8F20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A989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CB7B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560BFD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482489C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6339A9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BE8DE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6210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E8C3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9534E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B5A7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56B158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1373C342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CC716B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BF993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59CF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2616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E96F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140B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EC89E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590B69D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6680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0F4F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1575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1126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CCDA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AEC7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D9B4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732779" w:rsidRPr="00205437" w:rsidRDefault="00732779" w:rsidP="0073277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5E7E533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732779" w:rsidRPr="00205437" w14:paraId="47AC2D30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C50A0AE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C31142B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DF911D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8CEB0B2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C5D681E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6701D5D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236A2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76E57A27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34E6E2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E5386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14D3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B03C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BCA5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F6E6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38A979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0ED8BDBC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C8C1A4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D84BF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805F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EBD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A3EE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CC21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DDFA5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0AA8BEE8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393B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7692B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7825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81551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9765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EE46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AFCADE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1CEAC93E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6B0760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AD3A7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8E97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0FB8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D611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1EE3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ADA04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298348A0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6371641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5DA77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35D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7AE9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31616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3372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F18125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3729C735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85F97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C128A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2166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2C8B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BA12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2FCC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F478E4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732779" w:rsidRPr="00205437" w:rsidRDefault="00732779" w:rsidP="0073277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8CC036F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732779" w:rsidRPr="00205437" w14:paraId="63A63D3A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25ACA898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BCC9EF1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3FA6795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64857C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361D564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443404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28C83BB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55F991A2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B87BEE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B4675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C1A0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FD16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0C86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5513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DA7CF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62FFFD03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254D5A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94834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C924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3BDA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802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87BD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13CF2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415AFD2B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19A4C1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6696D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60A6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F54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61D3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C06A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C57DA3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4B85165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AAF334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4E669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33D4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6EA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C272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5FFB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91054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21FF2386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BB5F5D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63AB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6412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DB55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23AA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0B1B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93DC6C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007490C8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40288B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44E2A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7DD4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115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2F3F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6683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65971E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732779" w:rsidRPr="00205437" w:rsidRDefault="00732779" w:rsidP="0073277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2E2E98E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732779" w:rsidRPr="00205437" w14:paraId="0DF2C7C2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26269619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31591430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1684220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7BDAF29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2F59ED9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3DBB456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A22859" w14:textId="77777777" w:rsidR="00732779" w:rsidRPr="00205437" w:rsidRDefault="00732779" w:rsidP="0073277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732779" w:rsidRPr="00205437" w14:paraId="25DC6E0C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5E626C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69ACA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25EA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C55B5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F224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E2E4AB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46B5D0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4C75E139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476850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DAEA2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607B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7251F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BE645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1B422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4C4C99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19F926DB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14E12D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3662E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7C2D3A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FDB9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F821A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09A0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991D083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6F2CE834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6545D4E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8C2039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D0EF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3CEB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4DB958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CC127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1ECA970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1BED6BE9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28D50DC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E51A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F3CA6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9682F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2C508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1AD185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BE499C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779" w:rsidRPr="00205437" w14:paraId="4051E304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E51935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8F9987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0186D2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9DD14C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73347D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2B17E1F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E403584" w14:textId="77777777" w:rsidR="00732779" w:rsidRPr="00205437" w:rsidRDefault="00732779" w:rsidP="0073277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732779" w:rsidRPr="00205437" w:rsidRDefault="00732779" w:rsidP="0073277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D118" w14:textId="77777777" w:rsidR="00EC4B33" w:rsidRDefault="00EC4B33">
      <w:pPr>
        <w:spacing w:after="0"/>
      </w:pPr>
      <w:r>
        <w:separator/>
      </w:r>
    </w:p>
  </w:endnote>
  <w:endnote w:type="continuationSeparator" w:id="0">
    <w:p w14:paraId="3F9377F6" w14:textId="77777777" w:rsidR="00EC4B33" w:rsidRDefault="00EC4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0B81" w14:textId="77777777" w:rsidR="00EC4B33" w:rsidRDefault="00EC4B33">
      <w:pPr>
        <w:spacing w:after="0"/>
      </w:pPr>
      <w:r>
        <w:separator/>
      </w:r>
    </w:p>
  </w:footnote>
  <w:footnote w:type="continuationSeparator" w:id="0">
    <w:p w14:paraId="510157D9" w14:textId="77777777" w:rsidR="00EC4B33" w:rsidRDefault="00EC4B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650"/>
    <w:rsid w:val="00111F7C"/>
    <w:rsid w:val="001274F3"/>
    <w:rsid w:val="00151CCE"/>
    <w:rsid w:val="001B01F9"/>
    <w:rsid w:val="001C41F9"/>
    <w:rsid w:val="00205437"/>
    <w:rsid w:val="00211FDC"/>
    <w:rsid w:val="00212357"/>
    <w:rsid w:val="002344F2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F513E"/>
    <w:rsid w:val="00732779"/>
    <w:rsid w:val="007C0139"/>
    <w:rsid w:val="007D45A1"/>
    <w:rsid w:val="007F564D"/>
    <w:rsid w:val="00826396"/>
    <w:rsid w:val="008A65EA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C4B33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2021-04-18T06:28:00Z</dcterms:created>
  <dcterms:modified xsi:type="dcterms:W3CDTF">2021-04-18T06:29:00Z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