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12A0B" w14:paraId="179FE307" w14:textId="77777777" w:rsidTr="00FB6FE4">
        <w:tc>
          <w:tcPr>
            <w:tcW w:w="2500" w:type="pct"/>
            <w:vAlign w:val="center"/>
          </w:tcPr>
          <w:p w14:paraId="09FE20C6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СЕРПЕНЬ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53BF12B" w14:textId="33C044CD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CD4B4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BD5464D" w14:textId="77777777" w:rsidR="005003CE" w:rsidRPr="00A12A0B" w:rsidRDefault="005003CE" w:rsidP="005003CE">
      <w:pPr>
        <w:pStyle w:val="Months"/>
        <w:ind w:left="0"/>
        <w:rPr>
          <w:rFonts w:cs="Arial"/>
          <w:b/>
          <w:bCs/>
          <w:noProof/>
          <w:color w:val="1D979D" w:themeColor="accent1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6D1023B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FF6F21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6FB2D2A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A47DFE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648FC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6ECCBB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550003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925754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A7BD622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6186A" w14:textId="5D74C1C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0EB54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36F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00BC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0D22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95EDCC" w14:textId="77777777" w:rsidTr="00FB6FE4">
              <w:tc>
                <w:tcPr>
                  <w:tcW w:w="5000" w:type="pct"/>
                </w:tcPr>
                <w:p w14:paraId="053D16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17A71" w14:textId="77777777" w:rsidTr="00FB6FE4">
              <w:tc>
                <w:tcPr>
                  <w:tcW w:w="5000" w:type="pct"/>
                </w:tcPr>
                <w:p w14:paraId="79D05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B7F74C" w14:textId="77777777" w:rsidTr="00FB6FE4">
              <w:tc>
                <w:tcPr>
                  <w:tcW w:w="5000" w:type="pct"/>
                </w:tcPr>
                <w:p w14:paraId="3E9315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59443" w14:textId="77777777" w:rsidTr="00FB6FE4">
              <w:tc>
                <w:tcPr>
                  <w:tcW w:w="5000" w:type="pct"/>
                </w:tcPr>
                <w:p w14:paraId="4B96DD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5C9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198485" w14:textId="1810979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56A393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DB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45D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2253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088E3" w14:textId="77777777" w:rsidTr="00FB6FE4">
              <w:tc>
                <w:tcPr>
                  <w:tcW w:w="5000" w:type="pct"/>
                </w:tcPr>
                <w:p w14:paraId="7BA25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C5DCB" w14:textId="77777777" w:rsidTr="00FB6FE4">
              <w:tc>
                <w:tcPr>
                  <w:tcW w:w="5000" w:type="pct"/>
                </w:tcPr>
                <w:p w14:paraId="41202B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7EA358" w14:textId="77777777" w:rsidTr="00FB6FE4">
              <w:tc>
                <w:tcPr>
                  <w:tcW w:w="5000" w:type="pct"/>
                </w:tcPr>
                <w:p w14:paraId="48E6E8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79CE56" w14:textId="77777777" w:rsidTr="00FB6FE4">
              <w:tc>
                <w:tcPr>
                  <w:tcW w:w="5000" w:type="pct"/>
                </w:tcPr>
                <w:p w14:paraId="5E4D45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ED8F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9AE508" w14:textId="349D2C6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8838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10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88C0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EB22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BD939D" w14:textId="77777777" w:rsidTr="00FB6FE4">
              <w:tc>
                <w:tcPr>
                  <w:tcW w:w="5000" w:type="pct"/>
                </w:tcPr>
                <w:p w14:paraId="344EB6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A85B2B" w14:textId="77777777" w:rsidTr="00FB6FE4">
              <w:tc>
                <w:tcPr>
                  <w:tcW w:w="5000" w:type="pct"/>
                </w:tcPr>
                <w:p w14:paraId="65D4D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A1E095" w14:textId="77777777" w:rsidTr="00FB6FE4">
              <w:tc>
                <w:tcPr>
                  <w:tcW w:w="5000" w:type="pct"/>
                </w:tcPr>
                <w:p w14:paraId="45BE3F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B3A7B8" w14:textId="77777777" w:rsidTr="00FB6FE4">
              <w:tc>
                <w:tcPr>
                  <w:tcW w:w="5000" w:type="pct"/>
                </w:tcPr>
                <w:p w14:paraId="133170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623A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3518D" w14:textId="2F85BE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FAB8A8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C86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F6A0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EE88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C0AD4" w14:textId="77777777" w:rsidTr="00FB6FE4">
              <w:tc>
                <w:tcPr>
                  <w:tcW w:w="5000" w:type="pct"/>
                </w:tcPr>
                <w:p w14:paraId="3788F1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15958" w14:textId="77777777" w:rsidTr="00FB6FE4">
              <w:tc>
                <w:tcPr>
                  <w:tcW w:w="5000" w:type="pct"/>
                </w:tcPr>
                <w:p w14:paraId="4C5834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9055B" w14:textId="77777777" w:rsidTr="00FB6FE4">
              <w:tc>
                <w:tcPr>
                  <w:tcW w:w="5000" w:type="pct"/>
                </w:tcPr>
                <w:p w14:paraId="705D6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CBD668" w14:textId="77777777" w:rsidTr="00FB6FE4">
              <w:tc>
                <w:tcPr>
                  <w:tcW w:w="5000" w:type="pct"/>
                </w:tcPr>
                <w:p w14:paraId="19EF42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CFD8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69176" w14:textId="6540124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1F358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733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E2B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56B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A953D2" w14:textId="77777777" w:rsidTr="00FB6FE4">
              <w:tc>
                <w:tcPr>
                  <w:tcW w:w="5000" w:type="pct"/>
                </w:tcPr>
                <w:p w14:paraId="3D9EC9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E23A19" w14:textId="77777777" w:rsidTr="00FB6FE4">
              <w:tc>
                <w:tcPr>
                  <w:tcW w:w="5000" w:type="pct"/>
                </w:tcPr>
                <w:p w14:paraId="6E0153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32DAA6" w14:textId="77777777" w:rsidTr="00FB6FE4">
              <w:tc>
                <w:tcPr>
                  <w:tcW w:w="5000" w:type="pct"/>
                </w:tcPr>
                <w:p w14:paraId="58DBB8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B15E5" w14:textId="77777777" w:rsidTr="00FB6FE4">
              <w:tc>
                <w:tcPr>
                  <w:tcW w:w="5000" w:type="pct"/>
                </w:tcPr>
                <w:p w14:paraId="39FAC8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83EC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1C6831" w14:textId="1F5674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B71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5FF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CFAB9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3E6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8E488" w14:textId="77777777" w:rsidTr="00FB6FE4">
              <w:tc>
                <w:tcPr>
                  <w:tcW w:w="5000" w:type="pct"/>
                </w:tcPr>
                <w:p w14:paraId="44F7B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DF3F0" w14:textId="77777777" w:rsidTr="00FB6FE4">
              <w:tc>
                <w:tcPr>
                  <w:tcW w:w="5000" w:type="pct"/>
                </w:tcPr>
                <w:p w14:paraId="491435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1D50B9" w14:textId="77777777" w:rsidTr="00FB6FE4">
              <w:tc>
                <w:tcPr>
                  <w:tcW w:w="5000" w:type="pct"/>
                </w:tcPr>
                <w:p w14:paraId="749408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2D21D" w14:textId="77777777" w:rsidTr="00FB6FE4">
              <w:tc>
                <w:tcPr>
                  <w:tcW w:w="5000" w:type="pct"/>
                </w:tcPr>
                <w:p w14:paraId="75AEC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C3909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8F5DA2" w14:textId="70DC076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6C640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07C2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C72AB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A9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29CC69" w14:textId="77777777" w:rsidTr="00FB6FE4">
              <w:tc>
                <w:tcPr>
                  <w:tcW w:w="5000" w:type="pct"/>
                </w:tcPr>
                <w:p w14:paraId="7FBDB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006F26" w14:textId="77777777" w:rsidTr="00FB6FE4">
              <w:tc>
                <w:tcPr>
                  <w:tcW w:w="5000" w:type="pct"/>
                </w:tcPr>
                <w:p w14:paraId="5A93AA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14152" w14:textId="77777777" w:rsidTr="00FB6FE4">
              <w:tc>
                <w:tcPr>
                  <w:tcW w:w="5000" w:type="pct"/>
                </w:tcPr>
                <w:p w14:paraId="21B4FA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9128C" w14:textId="77777777" w:rsidTr="00FB6FE4">
              <w:tc>
                <w:tcPr>
                  <w:tcW w:w="5000" w:type="pct"/>
                </w:tcPr>
                <w:p w14:paraId="4633C0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F96A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EC498F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D2D309" w14:textId="0BBEA49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1CA67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F6BD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0110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F1A2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268D4D" w14:textId="77777777" w:rsidTr="00FB6FE4">
              <w:tc>
                <w:tcPr>
                  <w:tcW w:w="5000" w:type="pct"/>
                </w:tcPr>
                <w:p w14:paraId="5CDAAC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0C5544" w14:textId="77777777" w:rsidTr="00FB6FE4">
              <w:tc>
                <w:tcPr>
                  <w:tcW w:w="5000" w:type="pct"/>
                </w:tcPr>
                <w:p w14:paraId="7E0795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F88AE" w14:textId="77777777" w:rsidTr="00FB6FE4">
              <w:tc>
                <w:tcPr>
                  <w:tcW w:w="5000" w:type="pct"/>
                </w:tcPr>
                <w:p w14:paraId="682FC4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6E379" w14:textId="77777777" w:rsidTr="00FB6FE4">
              <w:tc>
                <w:tcPr>
                  <w:tcW w:w="5000" w:type="pct"/>
                </w:tcPr>
                <w:p w14:paraId="1C7B31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161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8AB87" w14:textId="6577D1A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A17CA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C928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EAF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D19C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48FF8" w14:textId="77777777" w:rsidTr="00FB6FE4">
              <w:tc>
                <w:tcPr>
                  <w:tcW w:w="5000" w:type="pct"/>
                </w:tcPr>
                <w:p w14:paraId="3A412E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4BF33C" w14:textId="77777777" w:rsidTr="00FB6FE4">
              <w:tc>
                <w:tcPr>
                  <w:tcW w:w="5000" w:type="pct"/>
                </w:tcPr>
                <w:p w14:paraId="51342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A28969" w14:textId="77777777" w:rsidTr="00FB6FE4">
              <w:tc>
                <w:tcPr>
                  <w:tcW w:w="5000" w:type="pct"/>
                </w:tcPr>
                <w:p w14:paraId="74BF1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5158E" w14:textId="77777777" w:rsidTr="00FB6FE4">
              <w:tc>
                <w:tcPr>
                  <w:tcW w:w="5000" w:type="pct"/>
                </w:tcPr>
                <w:p w14:paraId="107E77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D8DEB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E63063" w14:textId="4BC738A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D39C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B08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4CA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22E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D1848" w14:textId="77777777" w:rsidTr="00FB6FE4">
              <w:tc>
                <w:tcPr>
                  <w:tcW w:w="5000" w:type="pct"/>
                </w:tcPr>
                <w:p w14:paraId="1B3B4F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60E79A" w14:textId="77777777" w:rsidTr="00FB6FE4">
              <w:tc>
                <w:tcPr>
                  <w:tcW w:w="5000" w:type="pct"/>
                </w:tcPr>
                <w:p w14:paraId="077952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8C607" w14:textId="77777777" w:rsidTr="00FB6FE4">
              <w:tc>
                <w:tcPr>
                  <w:tcW w:w="5000" w:type="pct"/>
                </w:tcPr>
                <w:p w14:paraId="24A1EC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275F2" w14:textId="77777777" w:rsidTr="00FB6FE4">
              <w:tc>
                <w:tcPr>
                  <w:tcW w:w="5000" w:type="pct"/>
                </w:tcPr>
                <w:p w14:paraId="32A202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3808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57B7E7" w14:textId="06C2A02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DA9BB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36FD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AA6A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BF1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C16E6" w14:textId="77777777" w:rsidTr="00FB6FE4">
              <w:tc>
                <w:tcPr>
                  <w:tcW w:w="5000" w:type="pct"/>
                </w:tcPr>
                <w:p w14:paraId="459892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1A61D2" w14:textId="77777777" w:rsidTr="00FB6FE4">
              <w:tc>
                <w:tcPr>
                  <w:tcW w:w="5000" w:type="pct"/>
                </w:tcPr>
                <w:p w14:paraId="7B772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D4AA" w14:textId="77777777" w:rsidTr="00FB6FE4">
              <w:tc>
                <w:tcPr>
                  <w:tcW w:w="5000" w:type="pct"/>
                </w:tcPr>
                <w:p w14:paraId="5D277D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F2035" w14:textId="77777777" w:rsidTr="00FB6FE4">
              <w:tc>
                <w:tcPr>
                  <w:tcW w:w="5000" w:type="pct"/>
                </w:tcPr>
                <w:p w14:paraId="2D5E54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342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D91043" w14:textId="67F91CD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A563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51AE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4818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85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63483" w14:textId="77777777" w:rsidTr="00FB6FE4">
              <w:tc>
                <w:tcPr>
                  <w:tcW w:w="5000" w:type="pct"/>
                </w:tcPr>
                <w:p w14:paraId="2AC8A8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DE121D" w14:textId="77777777" w:rsidTr="00FB6FE4">
              <w:tc>
                <w:tcPr>
                  <w:tcW w:w="5000" w:type="pct"/>
                </w:tcPr>
                <w:p w14:paraId="5C1983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7214C7" w14:textId="77777777" w:rsidTr="00FB6FE4">
              <w:tc>
                <w:tcPr>
                  <w:tcW w:w="5000" w:type="pct"/>
                </w:tcPr>
                <w:p w14:paraId="3769C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A96BED" w14:textId="77777777" w:rsidTr="00FB6FE4">
              <w:tc>
                <w:tcPr>
                  <w:tcW w:w="5000" w:type="pct"/>
                </w:tcPr>
                <w:p w14:paraId="0693F8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47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2FA283" w14:textId="1143F2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06D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7A7B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AE67A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C2D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AB6FAF" w14:textId="77777777" w:rsidTr="00FB6FE4">
              <w:tc>
                <w:tcPr>
                  <w:tcW w:w="5000" w:type="pct"/>
                </w:tcPr>
                <w:p w14:paraId="77CAF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F87ED1" w14:textId="77777777" w:rsidTr="00FB6FE4">
              <w:tc>
                <w:tcPr>
                  <w:tcW w:w="5000" w:type="pct"/>
                </w:tcPr>
                <w:p w14:paraId="68E86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30F2" w14:textId="77777777" w:rsidTr="00FB6FE4">
              <w:tc>
                <w:tcPr>
                  <w:tcW w:w="5000" w:type="pct"/>
                </w:tcPr>
                <w:p w14:paraId="7625F9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2D2873" w14:textId="77777777" w:rsidTr="00FB6FE4">
              <w:tc>
                <w:tcPr>
                  <w:tcW w:w="5000" w:type="pct"/>
                </w:tcPr>
                <w:p w14:paraId="65DA70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5806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CB7A83" w14:textId="417C2B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699490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7A2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0E52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C8B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8EBCF" w14:textId="77777777" w:rsidTr="00FB6FE4">
              <w:tc>
                <w:tcPr>
                  <w:tcW w:w="5000" w:type="pct"/>
                </w:tcPr>
                <w:p w14:paraId="2C9076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9B189A" w14:textId="77777777" w:rsidTr="00FB6FE4">
              <w:tc>
                <w:tcPr>
                  <w:tcW w:w="5000" w:type="pct"/>
                </w:tcPr>
                <w:p w14:paraId="65EB3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801FC5" w14:textId="77777777" w:rsidTr="00FB6FE4">
              <w:tc>
                <w:tcPr>
                  <w:tcW w:w="5000" w:type="pct"/>
                </w:tcPr>
                <w:p w14:paraId="350B81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811F32" w14:textId="77777777" w:rsidTr="00FB6FE4">
              <w:tc>
                <w:tcPr>
                  <w:tcW w:w="5000" w:type="pct"/>
                </w:tcPr>
                <w:p w14:paraId="6F4F9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6B5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D25FB4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2E3EBC" w14:textId="672213C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9F4A0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2992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25828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7A5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9EAFC" w14:textId="77777777" w:rsidTr="00FB6FE4">
              <w:tc>
                <w:tcPr>
                  <w:tcW w:w="5000" w:type="pct"/>
                </w:tcPr>
                <w:p w14:paraId="100D83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9A446F" w14:textId="77777777" w:rsidTr="00FB6FE4">
              <w:tc>
                <w:tcPr>
                  <w:tcW w:w="5000" w:type="pct"/>
                </w:tcPr>
                <w:p w14:paraId="6D38B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CB650" w14:textId="77777777" w:rsidTr="00FB6FE4">
              <w:tc>
                <w:tcPr>
                  <w:tcW w:w="5000" w:type="pct"/>
                </w:tcPr>
                <w:p w14:paraId="404018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48BB9C" w14:textId="77777777" w:rsidTr="00FB6FE4">
              <w:tc>
                <w:tcPr>
                  <w:tcW w:w="5000" w:type="pct"/>
                </w:tcPr>
                <w:p w14:paraId="151B02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5230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262BB7" w14:textId="4112FB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019C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67FB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B1F1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D82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ED87B1" w14:textId="77777777" w:rsidTr="00FB6FE4">
              <w:tc>
                <w:tcPr>
                  <w:tcW w:w="5000" w:type="pct"/>
                </w:tcPr>
                <w:p w14:paraId="0E7F55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BDBC1" w14:textId="77777777" w:rsidTr="00FB6FE4">
              <w:tc>
                <w:tcPr>
                  <w:tcW w:w="5000" w:type="pct"/>
                </w:tcPr>
                <w:p w14:paraId="447B7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E16C10" w14:textId="77777777" w:rsidTr="00FB6FE4">
              <w:tc>
                <w:tcPr>
                  <w:tcW w:w="5000" w:type="pct"/>
                </w:tcPr>
                <w:p w14:paraId="71FA64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FD66" w14:textId="77777777" w:rsidTr="00FB6FE4">
              <w:tc>
                <w:tcPr>
                  <w:tcW w:w="5000" w:type="pct"/>
                </w:tcPr>
                <w:p w14:paraId="3BFB5C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3307B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BB291B" w14:textId="553786B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84D3B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4CA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A181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0A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DDFE7E" w14:textId="77777777" w:rsidTr="00FB6FE4">
              <w:tc>
                <w:tcPr>
                  <w:tcW w:w="5000" w:type="pct"/>
                </w:tcPr>
                <w:p w14:paraId="45E838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9D60F1" w14:textId="77777777" w:rsidTr="00FB6FE4">
              <w:tc>
                <w:tcPr>
                  <w:tcW w:w="5000" w:type="pct"/>
                </w:tcPr>
                <w:p w14:paraId="777932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ABA84" w14:textId="77777777" w:rsidTr="00FB6FE4">
              <w:tc>
                <w:tcPr>
                  <w:tcW w:w="5000" w:type="pct"/>
                </w:tcPr>
                <w:p w14:paraId="539CF2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C371" w14:textId="77777777" w:rsidTr="00FB6FE4">
              <w:tc>
                <w:tcPr>
                  <w:tcW w:w="5000" w:type="pct"/>
                </w:tcPr>
                <w:p w14:paraId="01A246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0490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23C5BD" w14:textId="700D38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7AEA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597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80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7D5D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62ABA8" w14:textId="77777777" w:rsidTr="00FB6FE4">
              <w:tc>
                <w:tcPr>
                  <w:tcW w:w="5000" w:type="pct"/>
                </w:tcPr>
                <w:p w14:paraId="70FA82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C8768" w14:textId="77777777" w:rsidTr="00FB6FE4">
              <w:tc>
                <w:tcPr>
                  <w:tcW w:w="5000" w:type="pct"/>
                </w:tcPr>
                <w:p w14:paraId="45603C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ADECF9" w14:textId="77777777" w:rsidTr="00FB6FE4">
              <w:tc>
                <w:tcPr>
                  <w:tcW w:w="5000" w:type="pct"/>
                </w:tcPr>
                <w:p w14:paraId="68135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FE24C3" w14:textId="77777777" w:rsidTr="00FB6FE4">
              <w:tc>
                <w:tcPr>
                  <w:tcW w:w="5000" w:type="pct"/>
                </w:tcPr>
                <w:p w14:paraId="3068F7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51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30AF0" w14:textId="63EBB24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986A7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77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0FEF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CC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F867FC" w14:textId="77777777" w:rsidTr="00FB6FE4">
              <w:tc>
                <w:tcPr>
                  <w:tcW w:w="5000" w:type="pct"/>
                </w:tcPr>
                <w:p w14:paraId="1C6392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70F736" w14:textId="77777777" w:rsidTr="00FB6FE4">
              <w:tc>
                <w:tcPr>
                  <w:tcW w:w="5000" w:type="pct"/>
                </w:tcPr>
                <w:p w14:paraId="7EB9F1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DDF7D" w14:textId="77777777" w:rsidTr="00FB6FE4">
              <w:tc>
                <w:tcPr>
                  <w:tcW w:w="5000" w:type="pct"/>
                </w:tcPr>
                <w:p w14:paraId="0EC8A7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CC734A" w14:textId="77777777" w:rsidTr="00FB6FE4">
              <w:tc>
                <w:tcPr>
                  <w:tcW w:w="5000" w:type="pct"/>
                </w:tcPr>
                <w:p w14:paraId="09338D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F9AA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8CB80E" w14:textId="3139001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8B5CB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DE4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BBE9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513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B17C9" w14:textId="77777777" w:rsidTr="00FB6FE4">
              <w:tc>
                <w:tcPr>
                  <w:tcW w:w="5000" w:type="pct"/>
                </w:tcPr>
                <w:p w14:paraId="6DF85D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6999A6" w14:textId="77777777" w:rsidTr="00FB6FE4">
              <w:tc>
                <w:tcPr>
                  <w:tcW w:w="5000" w:type="pct"/>
                </w:tcPr>
                <w:p w14:paraId="4C3C6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88ECE2" w14:textId="77777777" w:rsidTr="00FB6FE4">
              <w:tc>
                <w:tcPr>
                  <w:tcW w:w="5000" w:type="pct"/>
                </w:tcPr>
                <w:p w14:paraId="453851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E8464" w14:textId="77777777" w:rsidTr="00FB6FE4">
              <w:tc>
                <w:tcPr>
                  <w:tcW w:w="5000" w:type="pct"/>
                </w:tcPr>
                <w:p w14:paraId="4BF45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9D7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BEEEEC" w14:textId="2B7854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C02F98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09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68E9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B33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8E3A2" w14:textId="77777777" w:rsidTr="00FB6FE4">
              <w:tc>
                <w:tcPr>
                  <w:tcW w:w="5000" w:type="pct"/>
                </w:tcPr>
                <w:p w14:paraId="78D791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C4A1C9" w14:textId="77777777" w:rsidTr="00FB6FE4">
              <w:tc>
                <w:tcPr>
                  <w:tcW w:w="5000" w:type="pct"/>
                </w:tcPr>
                <w:p w14:paraId="01717C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A35D7" w14:textId="77777777" w:rsidTr="00FB6FE4">
              <w:tc>
                <w:tcPr>
                  <w:tcW w:w="5000" w:type="pct"/>
                </w:tcPr>
                <w:p w14:paraId="077FA2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93135F" w14:textId="77777777" w:rsidTr="00FB6FE4">
              <w:tc>
                <w:tcPr>
                  <w:tcW w:w="5000" w:type="pct"/>
                </w:tcPr>
                <w:p w14:paraId="25104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B0D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6F896A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26ACD1" w14:textId="74D9BB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22EA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07A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E7C7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8150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73E0B" w14:textId="77777777" w:rsidTr="00FB6FE4">
              <w:tc>
                <w:tcPr>
                  <w:tcW w:w="5000" w:type="pct"/>
                </w:tcPr>
                <w:p w14:paraId="31E22F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8EC73" w14:textId="77777777" w:rsidTr="00FB6FE4">
              <w:tc>
                <w:tcPr>
                  <w:tcW w:w="5000" w:type="pct"/>
                </w:tcPr>
                <w:p w14:paraId="26F41C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F5796" w14:textId="77777777" w:rsidTr="00FB6FE4">
              <w:tc>
                <w:tcPr>
                  <w:tcW w:w="5000" w:type="pct"/>
                </w:tcPr>
                <w:p w14:paraId="3763F0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FE19FF" w14:textId="77777777" w:rsidTr="00FB6FE4">
              <w:tc>
                <w:tcPr>
                  <w:tcW w:w="5000" w:type="pct"/>
                </w:tcPr>
                <w:p w14:paraId="51CFE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80A4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F19F0" w14:textId="63D173F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BE58D6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C2E5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C75FE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D9A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E1B354" w14:textId="77777777" w:rsidTr="00FB6FE4">
              <w:tc>
                <w:tcPr>
                  <w:tcW w:w="5000" w:type="pct"/>
                </w:tcPr>
                <w:p w14:paraId="56B759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DC20AB" w14:textId="77777777" w:rsidTr="00FB6FE4">
              <w:tc>
                <w:tcPr>
                  <w:tcW w:w="5000" w:type="pct"/>
                </w:tcPr>
                <w:p w14:paraId="37A96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AF9DF7" w14:textId="77777777" w:rsidTr="00FB6FE4">
              <w:tc>
                <w:tcPr>
                  <w:tcW w:w="5000" w:type="pct"/>
                </w:tcPr>
                <w:p w14:paraId="0CDE42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F8DF49" w14:textId="77777777" w:rsidTr="00FB6FE4">
              <w:tc>
                <w:tcPr>
                  <w:tcW w:w="5000" w:type="pct"/>
                </w:tcPr>
                <w:p w14:paraId="7D4BE7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9AEC6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E8E" w14:textId="343406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2E0D2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F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996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245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66CCCF" w14:textId="77777777" w:rsidTr="00FB6FE4">
              <w:tc>
                <w:tcPr>
                  <w:tcW w:w="5000" w:type="pct"/>
                </w:tcPr>
                <w:p w14:paraId="7FB38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B899E" w14:textId="77777777" w:rsidTr="00FB6FE4">
              <w:tc>
                <w:tcPr>
                  <w:tcW w:w="5000" w:type="pct"/>
                </w:tcPr>
                <w:p w14:paraId="16CBF5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106433" w14:textId="77777777" w:rsidTr="00FB6FE4">
              <w:tc>
                <w:tcPr>
                  <w:tcW w:w="5000" w:type="pct"/>
                </w:tcPr>
                <w:p w14:paraId="4EFB41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97E400" w14:textId="77777777" w:rsidTr="00FB6FE4">
              <w:tc>
                <w:tcPr>
                  <w:tcW w:w="5000" w:type="pct"/>
                </w:tcPr>
                <w:p w14:paraId="47E0B5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12A11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BB38C4" w14:textId="231764D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1E2565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7D74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8A71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16B7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A6078D" w14:textId="77777777" w:rsidTr="00FB6FE4">
              <w:tc>
                <w:tcPr>
                  <w:tcW w:w="5000" w:type="pct"/>
                </w:tcPr>
                <w:p w14:paraId="6F42904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4F588E" w14:textId="77777777" w:rsidTr="00FB6FE4">
              <w:tc>
                <w:tcPr>
                  <w:tcW w:w="5000" w:type="pct"/>
                </w:tcPr>
                <w:p w14:paraId="677C8D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57AE31" w14:textId="77777777" w:rsidTr="00FB6FE4">
              <w:tc>
                <w:tcPr>
                  <w:tcW w:w="5000" w:type="pct"/>
                </w:tcPr>
                <w:p w14:paraId="6F04FC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E9F477" w14:textId="77777777" w:rsidTr="00FB6FE4">
              <w:tc>
                <w:tcPr>
                  <w:tcW w:w="5000" w:type="pct"/>
                </w:tcPr>
                <w:p w14:paraId="17C25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542F4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A5A908" w14:textId="6F20EC1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6112A0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258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927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63C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38AAA4" w14:textId="77777777" w:rsidTr="00FB6FE4">
              <w:tc>
                <w:tcPr>
                  <w:tcW w:w="5000" w:type="pct"/>
                </w:tcPr>
                <w:p w14:paraId="2528FB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BC939" w14:textId="77777777" w:rsidTr="00FB6FE4">
              <w:tc>
                <w:tcPr>
                  <w:tcW w:w="5000" w:type="pct"/>
                </w:tcPr>
                <w:p w14:paraId="08F71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2B54B" w14:textId="77777777" w:rsidTr="00FB6FE4">
              <w:tc>
                <w:tcPr>
                  <w:tcW w:w="5000" w:type="pct"/>
                </w:tcPr>
                <w:p w14:paraId="26E342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43812A" w14:textId="77777777" w:rsidTr="00FB6FE4">
              <w:tc>
                <w:tcPr>
                  <w:tcW w:w="5000" w:type="pct"/>
                </w:tcPr>
                <w:p w14:paraId="06A209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D88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84F287" w14:textId="68CE303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CB4ED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91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0635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0A2A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C52C22" w14:textId="77777777" w:rsidTr="00FB6FE4">
              <w:tc>
                <w:tcPr>
                  <w:tcW w:w="5000" w:type="pct"/>
                </w:tcPr>
                <w:p w14:paraId="7A2EF6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F2C6FA" w14:textId="77777777" w:rsidTr="00FB6FE4">
              <w:tc>
                <w:tcPr>
                  <w:tcW w:w="5000" w:type="pct"/>
                </w:tcPr>
                <w:p w14:paraId="053AF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B71AF8" w14:textId="77777777" w:rsidTr="00FB6FE4">
              <w:tc>
                <w:tcPr>
                  <w:tcW w:w="5000" w:type="pct"/>
                </w:tcPr>
                <w:p w14:paraId="76C835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ADD3E9" w14:textId="77777777" w:rsidTr="00FB6FE4">
              <w:tc>
                <w:tcPr>
                  <w:tcW w:w="5000" w:type="pct"/>
                </w:tcPr>
                <w:p w14:paraId="0092A4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7450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10B391" w14:textId="68FD59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6EF4B0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C587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90F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1E14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F85918" w14:textId="77777777" w:rsidTr="00FB6FE4">
              <w:tc>
                <w:tcPr>
                  <w:tcW w:w="5000" w:type="pct"/>
                </w:tcPr>
                <w:p w14:paraId="2C9A99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D9FDB0" w14:textId="77777777" w:rsidTr="00FB6FE4">
              <w:tc>
                <w:tcPr>
                  <w:tcW w:w="5000" w:type="pct"/>
                </w:tcPr>
                <w:p w14:paraId="6F7ECF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40ED7D" w14:textId="77777777" w:rsidTr="00FB6FE4">
              <w:tc>
                <w:tcPr>
                  <w:tcW w:w="5000" w:type="pct"/>
                </w:tcPr>
                <w:p w14:paraId="3BE62C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4AE554" w14:textId="77777777" w:rsidTr="00FB6FE4">
              <w:tc>
                <w:tcPr>
                  <w:tcW w:w="5000" w:type="pct"/>
                </w:tcPr>
                <w:p w14:paraId="3DE397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4CC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8338D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7745A" w14:textId="12D5F07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0D01EB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7A7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012A9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367A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DF794" w14:textId="77777777" w:rsidTr="00FB6FE4">
              <w:tc>
                <w:tcPr>
                  <w:tcW w:w="5000" w:type="pct"/>
                </w:tcPr>
                <w:p w14:paraId="6BCC81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971816" w14:textId="77777777" w:rsidTr="00FB6FE4">
              <w:tc>
                <w:tcPr>
                  <w:tcW w:w="5000" w:type="pct"/>
                </w:tcPr>
                <w:p w14:paraId="3E8FB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0A443E" w14:textId="77777777" w:rsidTr="00FB6FE4">
              <w:tc>
                <w:tcPr>
                  <w:tcW w:w="5000" w:type="pct"/>
                </w:tcPr>
                <w:p w14:paraId="0183DE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CA6710" w14:textId="77777777" w:rsidTr="00FB6FE4">
              <w:tc>
                <w:tcPr>
                  <w:tcW w:w="5000" w:type="pct"/>
                </w:tcPr>
                <w:p w14:paraId="13E8C4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E0AF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CBB128" w14:textId="35641B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247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833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8B23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648D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E0ABA6" w14:textId="77777777" w:rsidTr="00FB6FE4">
              <w:tc>
                <w:tcPr>
                  <w:tcW w:w="5000" w:type="pct"/>
                </w:tcPr>
                <w:p w14:paraId="21EFAD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8785FA" w14:textId="77777777" w:rsidTr="00FB6FE4">
              <w:tc>
                <w:tcPr>
                  <w:tcW w:w="5000" w:type="pct"/>
                </w:tcPr>
                <w:p w14:paraId="0025BB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701AF" w14:textId="77777777" w:rsidTr="00FB6FE4">
              <w:tc>
                <w:tcPr>
                  <w:tcW w:w="5000" w:type="pct"/>
                </w:tcPr>
                <w:p w14:paraId="642B94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D4FEBB" w14:textId="77777777" w:rsidTr="00FB6FE4">
              <w:tc>
                <w:tcPr>
                  <w:tcW w:w="5000" w:type="pct"/>
                </w:tcPr>
                <w:p w14:paraId="7D0898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3D31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9F5A6D" w14:textId="17BBC19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49A47D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CEA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2BB1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C2E0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F64678" w14:textId="77777777" w:rsidTr="00FB6FE4">
              <w:tc>
                <w:tcPr>
                  <w:tcW w:w="5000" w:type="pct"/>
                </w:tcPr>
                <w:p w14:paraId="3D415F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794A5E" w14:textId="77777777" w:rsidTr="00FB6FE4">
              <w:tc>
                <w:tcPr>
                  <w:tcW w:w="5000" w:type="pct"/>
                </w:tcPr>
                <w:p w14:paraId="75FA1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2AC16A" w14:textId="77777777" w:rsidTr="00FB6FE4">
              <w:tc>
                <w:tcPr>
                  <w:tcW w:w="5000" w:type="pct"/>
                </w:tcPr>
                <w:p w14:paraId="2326C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7D69C" w14:textId="77777777" w:rsidTr="00FB6FE4">
              <w:tc>
                <w:tcPr>
                  <w:tcW w:w="5000" w:type="pct"/>
                </w:tcPr>
                <w:p w14:paraId="004ACA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10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C60894" w14:textId="46470E3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37FF3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43E3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C0E12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3EE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A6CA79" w14:textId="77777777" w:rsidTr="00FB6FE4">
              <w:tc>
                <w:tcPr>
                  <w:tcW w:w="5000" w:type="pct"/>
                </w:tcPr>
                <w:p w14:paraId="1D8BAE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27966E" w14:textId="77777777" w:rsidTr="00FB6FE4">
              <w:tc>
                <w:tcPr>
                  <w:tcW w:w="5000" w:type="pct"/>
                </w:tcPr>
                <w:p w14:paraId="23B245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178F4C" w14:textId="77777777" w:rsidTr="00FB6FE4">
              <w:tc>
                <w:tcPr>
                  <w:tcW w:w="5000" w:type="pct"/>
                </w:tcPr>
                <w:p w14:paraId="4EC29D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6672FD" w14:textId="77777777" w:rsidTr="00FB6FE4">
              <w:tc>
                <w:tcPr>
                  <w:tcW w:w="5000" w:type="pct"/>
                </w:tcPr>
                <w:p w14:paraId="71E111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563F7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CC51E6" w14:textId="4D62ECE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4104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ED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C967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153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46F61" w14:textId="77777777" w:rsidTr="00FB6FE4">
              <w:tc>
                <w:tcPr>
                  <w:tcW w:w="5000" w:type="pct"/>
                </w:tcPr>
                <w:p w14:paraId="6F96F4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54CBA5" w14:textId="77777777" w:rsidTr="00FB6FE4">
              <w:tc>
                <w:tcPr>
                  <w:tcW w:w="5000" w:type="pct"/>
                </w:tcPr>
                <w:p w14:paraId="2FA1A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E3DCFA" w14:textId="77777777" w:rsidTr="00FB6FE4">
              <w:tc>
                <w:tcPr>
                  <w:tcW w:w="5000" w:type="pct"/>
                </w:tcPr>
                <w:p w14:paraId="3B157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B2304A" w14:textId="77777777" w:rsidTr="00FB6FE4">
              <w:tc>
                <w:tcPr>
                  <w:tcW w:w="5000" w:type="pct"/>
                </w:tcPr>
                <w:p w14:paraId="00A13D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F36DE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CC5F95" w14:textId="0BD8239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862B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B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520FB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332C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033F6" w14:textId="77777777" w:rsidTr="00FB6FE4">
              <w:tc>
                <w:tcPr>
                  <w:tcW w:w="5000" w:type="pct"/>
                </w:tcPr>
                <w:p w14:paraId="383110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99C12A" w14:textId="77777777" w:rsidTr="00FB6FE4">
              <w:tc>
                <w:tcPr>
                  <w:tcW w:w="5000" w:type="pct"/>
                </w:tcPr>
                <w:p w14:paraId="18E642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D7A6CD" w14:textId="77777777" w:rsidTr="00FB6FE4">
              <w:tc>
                <w:tcPr>
                  <w:tcW w:w="5000" w:type="pct"/>
                </w:tcPr>
                <w:p w14:paraId="299456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302675" w14:textId="77777777" w:rsidTr="00FB6FE4">
              <w:tc>
                <w:tcPr>
                  <w:tcW w:w="5000" w:type="pct"/>
                </w:tcPr>
                <w:p w14:paraId="7E26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034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37E9E2" w14:textId="09EF282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A9DB9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44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1104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E1A8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CBD417" w14:textId="77777777" w:rsidTr="00FB6FE4">
              <w:tc>
                <w:tcPr>
                  <w:tcW w:w="5000" w:type="pct"/>
                </w:tcPr>
                <w:p w14:paraId="4AF44A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C860F" w14:textId="77777777" w:rsidTr="00FB6FE4">
              <w:tc>
                <w:tcPr>
                  <w:tcW w:w="5000" w:type="pct"/>
                </w:tcPr>
                <w:p w14:paraId="5E9427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1BEA1" w14:textId="77777777" w:rsidTr="00FB6FE4">
              <w:tc>
                <w:tcPr>
                  <w:tcW w:w="5000" w:type="pct"/>
                </w:tcPr>
                <w:p w14:paraId="7F6FD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32B4C0" w14:textId="77777777" w:rsidTr="00FB6FE4">
              <w:tc>
                <w:tcPr>
                  <w:tcW w:w="5000" w:type="pct"/>
                </w:tcPr>
                <w:p w14:paraId="43CAD3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4D013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A8EE15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CE9CEE" w14:textId="2F0BA5A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CEB12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673F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E0D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24CE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088A4" w14:textId="77777777" w:rsidTr="00FB6FE4">
              <w:tc>
                <w:tcPr>
                  <w:tcW w:w="5000" w:type="pct"/>
                </w:tcPr>
                <w:p w14:paraId="37ED3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0A750" w14:textId="77777777" w:rsidTr="00FB6FE4">
              <w:tc>
                <w:tcPr>
                  <w:tcW w:w="5000" w:type="pct"/>
                </w:tcPr>
                <w:p w14:paraId="23B6CE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8B7C3E" w14:textId="77777777" w:rsidTr="00FB6FE4">
              <w:tc>
                <w:tcPr>
                  <w:tcW w:w="5000" w:type="pct"/>
                </w:tcPr>
                <w:p w14:paraId="7ABF78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D3473" w14:textId="77777777" w:rsidTr="00FB6FE4">
              <w:tc>
                <w:tcPr>
                  <w:tcW w:w="5000" w:type="pct"/>
                </w:tcPr>
                <w:p w14:paraId="682A09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91EB8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58C62" w14:textId="336DB70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539A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E76C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AF1D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9181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6BD3" w14:textId="77777777" w:rsidTr="00FB6FE4">
              <w:tc>
                <w:tcPr>
                  <w:tcW w:w="5000" w:type="pct"/>
                </w:tcPr>
                <w:p w14:paraId="50BDAB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7ADD72" w14:textId="77777777" w:rsidTr="00FB6FE4">
              <w:tc>
                <w:tcPr>
                  <w:tcW w:w="5000" w:type="pct"/>
                </w:tcPr>
                <w:p w14:paraId="022B4E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A6208B" w14:textId="77777777" w:rsidTr="00FB6FE4">
              <w:tc>
                <w:tcPr>
                  <w:tcW w:w="5000" w:type="pct"/>
                </w:tcPr>
                <w:p w14:paraId="4E8E4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7B27F1" w14:textId="77777777" w:rsidTr="00FB6FE4">
              <w:tc>
                <w:tcPr>
                  <w:tcW w:w="5000" w:type="pct"/>
                </w:tcPr>
                <w:p w14:paraId="573B50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80FE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277366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627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CED23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EA5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E3DDD" w14:textId="77777777" w:rsidTr="00FB6FE4">
              <w:tc>
                <w:tcPr>
                  <w:tcW w:w="5000" w:type="pct"/>
                </w:tcPr>
                <w:p w14:paraId="7E62AD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4CCFD" w14:textId="77777777" w:rsidTr="00FB6FE4">
              <w:tc>
                <w:tcPr>
                  <w:tcW w:w="5000" w:type="pct"/>
                </w:tcPr>
                <w:p w14:paraId="798803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41D18E" w14:textId="77777777" w:rsidTr="00FB6FE4">
              <w:tc>
                <w:tcPr>
                  <w:tcW w:w="5000" w:type="pct"/>
                </w:tcPr>
                <w:p w14:paraId="3D390A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BEB69B" w14:textId="77777777" w:rsidTr="00FB6FE4">
              <w:tc>
                <w:tcPr>
                  <w:tcW w:w="5000" w:type="pct"/>
                </w:tcPr>
                <w:p w14:paraId="081124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006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0A7C1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C0585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59D8F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760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F70BE6" w14:textId="77777777" w:rsidTr="00FB6FE4">
              <w:tc>
                <w:tcPr>
                  <w:tcW w:w="5000" w:type="pct"/>
                </w:tcPr>
                <w:p w14:paraId="20E547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196189" w14:textId="77777777" w:rsidTr="00FB6FE4">
              <w:tc>
                <w:tcPr>
                  <w:tcW w:w="5000" w:type="pct"/>
                </w:tcPr>
                <w:p w14:paraId="1E902C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0C85AB" w14:textId="77777777" w:rsidTr="00FB6FE4">
              <w:tc>
                <w:tcPr>
                  <w:tcW w:w="5000" w:type="pct"/>
                </w:tcPr>
                <w:p w14:paraId="14BF96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4EFC4" w14:textId="77777777" w:rsidTr="00FB6FE4">
              <w:tc>
                <w:tcPr>
                  <w:tcW w:w="5000" w:type="pct"/>
                </w:tcPr>
                <w:p w14:paraId="1C70A6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EE90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1AF5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F70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F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4BC1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C09D31" w14:textId="77777777" w:rsidTr="00FB6FE4">
              <w:tc>
                <w:tcPr>
                  <w:tcW w:w="5000" w:type="pct"/>
                </w:tcPr>
                <w:p w14:paraId="2A2021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566BC2" w14:textId="77777777" w:rsidTr="00FB6FE4">
              <w:tc>
                <w:tcPr>
                  <w:tcW w:w="5000" w:type="pct"/>
                </w:tcPr>
                <w:p w14:paraId="515B1C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EA4E7A" w14:textId="77777777" w:rsidTr="00FB6FE4">
              <w:tc>
                <w:tcPr>
                  <w:tcW w:w="5000" w:type="pct"/>
                </w:tcPr>
                <w:p w14:paraId="2170B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2B92E4" w14:textId="77777777" w:rsidTr="00FB6FE4">
              <w:tc>
                <w:tcPr>
                  <w:tcW w:w="5000" w:type="pct"/>
                </w:tcPr>
                <w:p w14:paraId="43D19A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AF2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0E0E3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EC3F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0F1E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91E5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151CE" w14:textId="77777777" w:rsidTr="00FB6FE4">
              <w:tc>
                <w:tcPr>
                  <w:tcW w:w="5000" w:type="pct"/>
                </w:tcPr>
                <w:p w14:paraId="251282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155DA" w14:textId="77777777" w:rsidTr="00FB6FE4">
              <w:tc>
                <w:tcPr>
                  <w:tcW w:w="5000" w:type="pct"/>
                </w:tcPr>
                <w:p w14:paraId="634C22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4C60B" w14:textId="77777777" w:rsidTr="00FB6FE4">
              <w:tc>
                <w:tcPr>
                  <w:tcW w:w="5000" w:type="pct"/>
                </w:tcPr>
                <w:p w14:paraId="660796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8913BF" w14:textId="77777777" w:rsidTr="00FB6FE4">
              <w:tc>
                <w:tcPr>
                  <w:tcW w:w="5000" w:type="pct"/>
                </w:tcPr>
                <w:p w14:paraId="53FE72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77E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3157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8E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5EC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84E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E304C2" w14:textId="77777777" w:rsidTr="00FB6FE4">
              <w:tc>
                <w:tcPr>
                  <w:tcW w:w="5000" w:type="pct"/>
                </w:tcPr>
                <w:p w14:paraId="17CE92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44F345" w14:textId="77777777" w:rsidTr="00FB6FE4">
              <w:tc>
                <w:tcPr>
                  <w:tcW w:w="5000" w:type="pct"/>
                </w:tcPr>
                <w:p w14:paraId="223A86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0EDC64" w14:textId="77777777" w:rsidTr="00FB6FE4">
              <w:tc>
                <w:tcPr>
                  <w:tcW w:w="5000" w:type="pct"/>
                </w:tcPr>
                <w:p w14:paraId="02358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83BA5F" w14:textId="77777777" w:rsidTr="00FB6FE4">
              <w:tc>
                <w:tcPr>
                  <w:tcW w:w="5000" w:type="pct"/>
                </w:tcPr>
                <w:p w14:paraId="0729B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1C71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2AD3E377" w14:textId="77777777" w:rsidTr="00FB6FE4">
        <w:tc>
          <w:tcPr>
            <w:tcW w:w="2500" w:type="pct"/>
            <w:vAlign w:val="center"/>
          </w:tcPr>
          <w:p w14:paraId="6667C4B5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ВЕРЕСЕНЬ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F2487E" w14:textId="32667792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CD4B4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CA0FF8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224D9D33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6BD3585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5F1B543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4C39E4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9C3348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8260D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48892D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76454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95E166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947B88" w14:textId="65EAA8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E0FE0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53C7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8B8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5D0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4DBCE" w14:textId="77777777" w:rsidTr="00FB6FE4">
              <w:tc>
                <w:tcPr>
                  <w:tcW w:w="5000" w:type="pct"/>
                </w:tcPr>
                <w:p w14:paraId="0912C3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51138" w14:textId="77777777" w:rsidTr="00FB6FE4">
              <w:tc>
                <w:tcPr>
                  <w:tcW w:w="5000" w:type="pct"/>
                </w:tcPr>
                <w:p w14:paraId="79D130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87B99" w14:textId="77777777" w:rsidTr="00FB6FE4">
              <w:tc>
                <w:tcPr>
                  <w:tcW w:w="5000" w:type="pct"/>
                </w:tcPr>
                <w:p w14:paraId="19B290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FE702B" w14:textId="77777777" w:rsidTr="00FB6FE4">
              <w:tc>
                <w:tcPr>
                  <w:tcW w:w="5000" w:type="pct"/>
                </w:tcPr>
                <w:p w14:paraId="478A9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21DFF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99BF01" w14:textId="43E40F8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18265A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14C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67E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6A53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DA514F" w14:textId="77777777" w:rsidTr="00FB6FE4">
              <w:tc>
                <w:tcPr>
                  <w:tcW w:w="5000" w:type="pct"/>
                </w:tcPr>
                <w:p w14:paraId="3E02F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7C0AD1" w14:textId="77777777" w:rsidTr="00FB6FE4">
              <w:tc>
                <w:tcPr>
                  <w:tcW w:w="5000" w:type="pct"/>
                </w:tcPr>
                <w:p w14:paraId="396E09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F39F7" w14:textId="77777777" w:rsidTr="00FB6FE4">
              <w:tc>
                <w:tcPr>
                  <w:tcW w:w="5000" w:type="pct"/>
                </w:tcPr>
                <w:p w14:paraId="2AB7D6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BE95F" w14:textId="77777777" w:rsidTr="00FB6FE4">
              <w:tc>
                <w:tcPr>
                  <w:tcW w:w="5000" w:type="pct"/>
                </w:tcPr>
                <w:p w14:paraId="681FB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F4A21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FB88F3" w14:textId="22C3ABE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BA00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C1B3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16B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06F5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31AEB5" w14:textId="77777777" w:rsidTr="00FB6FE4">
              <w:tc>
                <w:tcPr>
                  <w:tcW w:w="5000" w:type="pct"/>
                </w:tcPr>
                <w:p w14:paraId="78637F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E3F348" w14:textId="77777777" w:rsidTr="00FB6FE4">
              <w:tc>
                <w:tcPr>
                  <w:tcW w:w="5000" w:type="pct"/>
                </w:tcPr>
                <w:p w14:paraId="39080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3FF9A5" w14:textId="77777777" w:rsidTr="00FB6FE4">
              <w:tc>
                <w:tcPr>
                  <w:tcW w:w="5000" w:type="pct"/>
                </w:tcPr>
                <w:p w14:paraId="5AF8C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3605F" w14:textId="77777777" w:rsidTr="00FB6FE4">
              <w:tc>
                <w:tcPr>
                  <w:tcW w:w="5000" w:type="pct"/>
                </w:tcPr>
                <w:p w14:paraId="2F58EE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4D8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F1F53" w14:textId="7E1879B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A6963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189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AB53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529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60415E" w14:textId="77777777" w:rsidTr="00FB6FE4">
              <w:tc>
                <w:tcPr>
                  <w:tcW w:w="5000" w:type="pct"/>
                </w:tcPr>
                <w:p w14:paraId="2BACC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31BAB5" w14:textId="77777777" w:rsidTr="00FB6FE4">
              <w:tc>
                <w:tcPr>
                  <w:tcW w:w="5000" w:type="pct"/>
                </w:tcPr>
                <w:p w14:paraId="10B866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0B4E" w14:textId="77777777" w:rsidTr="00FB6FE4">
              <w:tc>
                <w:tcPr>
                  <w:tcW w:w="5000" w:type="pct"/>
                </w:tcPr>
                <w:p w14:paraId="47D45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64A2C9" w14:textId="77777777" w:rsidTr="00FB6FE4">
              <w:tc>
                <w:tcPr>
                  <w:tcW w:w="5000" w:type="pct"/>
                </w:tcPr>
                <w:p w14:paraId="6DC49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5CCD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11DF2" w14:textId="7AC754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E4129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70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5F4A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C1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DA81DB" w14:textId="77777777" w:rsidTr="00FB6FE4">
              <w:tc>
                <w:tcPr>
                  <w:tcW w:w="5000" w:type="pct"/>
                </w:tcPr>
                <w:p w14:paraId="12B84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4F4058" w14:textId="77777777" w:rsidTr="00FB6FE4">
              <w:tc>
                <w:tcPr>
                  <w:tcW w:w="5000" w:type="pct"/>
                </w:tcPr>
                <w:p w14:paraId="30B47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11D729" w14:textId="77777777" w:rsidTr="00FB6FE4">
              <w:tc>
                <w:tcPr>
                  <w:tcW w:w="5000" w:type="pct"/>
                </w:tcPr>
                <w:p w14:paraId="796439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8629BA" w14:textId="77777777" w:rsidTr="00FB6FE4">
              <w:tc>
                <w:tcPr>
                  <w:tcW w:w="5000" w:type="pct"/>
                </w:tcPr>
                <w:p w14:paraId="68780C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BC0B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1D7895" w14:textId="34CB72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AEBD8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7E4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3AD54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110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A2C92C" w14:textId="77777777" w:rsidTr="00FB6FE4">
              <w:tc>
                <w:tcPr>
                  <w:tcW w:w="5000" w:type="pct"/>
                </w:tcPr>
                <w:p w14:paraId="7113E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9F77B5" w14:textId="77777777" w:rsidTr="00FB6FE4">
              <w:tc>
                <w:tcPr>
                  <w:tcW w:w="5000" w:type="pct"/>
                </w:tcPr>
                <w:p w14:paraId="370C5ED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C524E9" w14:textId="77777777" w:rsidTr="00FB6FE4">
              <w:tc>
                <w:tcPr>
                  <w:tcW w:w="5000" w:type="pct"/>
                </w:tcPr>
                <w:p w14:paraId="30C042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05B22D" w14:textId="77777777" w:rsidTr="00FB6FE4">
              <w:tc>
                <w:tcPr>
                  <w:tcW w:w="5000" w:type="pct"/>
                </w:tcPr>
                <w:p w14:paraId="5825DF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131A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29B9B1" w14:textId="2E67B0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267C9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C58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C9B91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2BB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C20336" w14:textId="77777777" w:rsidTr="00FB6FE4">
              <w:tc>
                <w:tcPr>
                  <w:tcW w:w="5000" w:type="pct"/>
                </w:tcPr>
                <w:p w14:paraId="4ECF9C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4F140" w14:textId="77777777" w:rsidTr="00FB6FE4">
              <w:tc>
                <w:tcPr>
                  <w:tcW w:w="5000" w:type="pct"/>
                </w:tcPr>
                <w:p w14:paraId="6701ED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BFC414" w14:textId="77777777" w:rsidTr="00FB6FE4">
              <w:tc>
                <w:tcPr>
                  <w:tcW w:w="5000" w:type="pct"/>
                </w:tcPr>
                <w:p w14:paraId="02D801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92AA61" w14:textId="77777777" w:rsidTr="00FB6FE4">
              <w:tc>
                <w:tcPr>
                  <w:tcW w:w="5000" w:type="pct"/>
                </w:tcPr>
                <w:p w14:paraId="5ED20E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F2B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128D1B0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8F3DD8" w14:textId="10635C3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8977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4477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18B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113B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F99D3" w14:textId="77777777" w:rsidTr="00FB6FE4">
              <w:tc>
                <w:tcPr>
                  <w:tcW w:w="5000" w:type="pct"/>
                </w:tcPr>
                <w:p w14:paraId="2DE28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B477E2" w14:textId="77777777" w:rsidTr="00FB6FE4">
              <w:tc>
                <w:tcPr>
                  <w:tcW w:w="5000" w:type="pct"/>
                </w:tcPr>
                <w:p w14:paraId="1CAD1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8BF4D" w14:textId="77777777" w:rsidTr="00FB6FE4">
              <w:tc>
                <w:tcPr>
                  <w:tcW w:w="5000" w:type="pct"/>
                </w:tcPr>
                <w:p w14:paraId="2167EF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A188C8" w14:textId="77777777" w:rsidTr="00FB6FE4">
              <w:tc>
                <w:tcPr>
                  <w:tcW w:w="5000" w:type="pct"/>
                </w:tcPr>
                <w:p w14:paraId="06AFC8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912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89184" w14:textId="7EAAFA2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75119A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C34A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2BD2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71F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AC212" w14:textId="77777777" w:rsidTr="00FB6FE4">
              <w:tc>
                <w:tcPr>
                  <w:tcW w:w="5000" w:type="pct"/>
                </w:tcPr>
                <w:p w14:paraId="162F12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F94CBB" w14:textId="77777777" w:rsidTr="00FB6FE4">
              <w:tc>
                <w:tcPr>
                  <w:tcW w:w="5000" w:type="pct"/>
                </w:tcPr>
                <w:p w14:paraId="1723F1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D5B54" w14:textId="77777777" w:rsidTr="00FB6FE4">
              <w:tc>
                <w:tcPr>
                  <w:tcW w:w="5000" w:type="pct"/>
                </w:tcPr>
                <w:p w14:paraId="6F019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AF9397" w14:textId="77777777" w:rsidTr="00FB6FE4">
              <w:tc>
                <w:tcPr>
                  <w:tcW w:w="5000" w:type="pct"/>
                </w:tcPr>
                <w:p w14:paraId="6BE58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DF6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8969B" w14:textId="4BF7045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894ADA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6A4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52D8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D71B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8D752A" w14:textId="77777777" w:rsidTr="00FB6FE4">
              <w:tc>
                <w:tcPr>
                  <w:tcW w:w="5000" w:type="pct"/>
                </w:tcPr>
                <w:p w14:paraId="3A3DDE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D40FAE" w14:textId="77777777" w:rsidTr="00FB6FE4">
              <w:tc>
                <w:tcPr>
                  <w:tcW w:w="5000" w:type="pct"/>
                </w:tcPr>
                <w:p w14:paraId="37D4D3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692838" w14:textId="77777777" w:rsidTr="00FB6FE4">
              <w:tc>
                <w:tcPr>
                  <w:tcW w:w="5000" w:type="pct"/>
                </w:tcPr>
                <w:p w14:paraId="346A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D7B430" w14:textId="77777777" w:rsidTr="00FB6FE4">
              <w:tc>
                <w:tcPr>
                  <w:tcW w:w="5000" w:type="pct"/>
                </w:tcPr>
                <w:p w14:paraId="4738E5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8924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802C37" w14:textId="5224D4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C2F02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D41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1FAD9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83FA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BD95E" w14:textId="77777777" w:rsidTr="00FB6FE4">
              <w:tc>
                <w:tcPr>
                  <w:tcW w:w="5000" w:type="pct"/>
                </w:tcPr>
                <w:p w14:paraId="265244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52043" w14:textId="77777777" w:rsidTr="00FB6FE4">
              <w:tc>
                <w:tcPr>
                  <w:tcW w:w="5000" w:type="pct"/>
                </w:tcPr>
                <w:p w14:paraId="706EBB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23242" w14:textId="77777777" w:rsidTr="00FB6FE4">
              <w:tc>
                <w:tcPr>
                  <w:tcW w:w="5000" w:type="pct"/>
                </w:tcPr>
                <w:p w14:paraId="3C83A4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4CB87F" w14:textId="77777777" w:rsidTr="00FB6FE4">
              <w:tc>
                <w:tcPr>
                  <w:tcW w:w="5000" w:type="pct"/>
                </w:tcPr>
                <w:p w14:paraId="695ECF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4ED8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D08910" w14:textId="388F6CD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DC9B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26F3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8F8C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F99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6E40C" w14:textId="77777777" w:rsidTr="00FB6FE4">
              <w:tc>
                <w:tcPr>
                  <w:tcW w:w="5000" w:type="pct"/>
                </w:tcPr>
                <w:p w14:paraId="0E15BD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93058B" w14:textId="77777777" w:rsidTr="00FB6FE4">
              <w:tc>
                <w:tcPr>
                  <w:tcW w:w="5000" w:type="pct"/>
                </w:tcPr>
                <w:p w14:paraId="6A67A0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B891D" w14:textId="77777777" w:rsidTr="00FB6FE4">
              <w:tc>
                <w:tcPr>
                  <w:tcW w:w="5000" w:type="pct"/>
                </w:tcPr>
                <w:p w14:paraId="374875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4F3D50" w14:textId="77777777" w:rsidTr="00FB6FE4">
              <w:tc>
                <w:tcPr>
                  <w:tcW w:w="5000" w:type="pct"/>
                </w:tcPr>
                <w:p w14:paraId="285801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EFF9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503D12" w14:textId="6175067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0952B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4383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56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606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22BD95" w14:textId="77777777" w:rsidTr="00FB6FE4">
              <w:tc>
                <w:tcPr>
                  <w:tcW w:w="5000" w:type="pct"/>
                </w:tcPr>
                <w:p w14:paraId="11A0E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0BDF6" w14:textId="77777777" w:rsidTr="00FB6FE4">
              <w:tc>
                <w:tcPr>
                  <w:tcW w:w="5000" w:type="pct"/>
                </w:tcPr>
                <w:p w14:paraId="00CFE7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AD9581" w14:textId="77777777" w:rsidTr="00FB6FE4">
              <w:tc>
                <w:tcPr>
                  <w:tcW w:w="5000" w:type="pct"/>
                </w:tcPr>
                <w:p w14:paraId="42E45C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B92C2" w14:textId="77777777" w:rsidTr="00FB6FE4">
              <w:tc>
                <w:tcPr>
                  <w:tcW w:w="5000" w:type="pct"/>
                </w:tcPr>
                <w:p w14:paraId="174D43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A9D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E49AC" w14:textId="15547D4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6E51D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7D31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42F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ADF8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48D5380" w14:textId="77777777" w:rsidTr="00FB6FE4">
              <w:tc>
                <w:tcPr>
                  <w:tcW w:w="5000" w:type="pct"/>
                </w:tcPr>
                <w:p w14:paraId="186E24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3A19A" w14:textId="77777777" w:rsidTr="00FB6FE4">
              <w:tc>
                <w:tcPr>
                  <w:tcW w:w="5000" w:type="pct"/>
                </w:tcPr>
                <w:p w14:paraId="4CC936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2D42B" w14:textId="77777777" w:rsidTr="00FB6FE4">
              <w:tc>
                <w:tcPr>
                  <w:tcW w:w="5000" w:type="pct"/>
                </w:tcPr>
                <w:p w14:paraId="639B7C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84961" w14:textId="77777777" w:rsidTr="00FB6FE4">
              <w:tc>
                <w:tcPr>
                  <w:tcW w:w="5000" w:type="pct"/>
                </w:tcPr>
                <w:p w14:paraId="0A9267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13E6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86C6E9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51EA53" w14:textId="772D78A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675D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60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CEF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6C5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863C3E" w14:textId="77777777" w:rsidTr="00FB6FE4">
              <w:tc>
                <w:tcPr>
                  <w:tcW w:w="5000" w:type="pct"/>
                </w:tcPr>
                <w:p w14:paraId="29359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C2E6F0" w14:textId="77777777" w:rsidTr="00FB6FE4">
              <w:tc>
                <w:tcPr>
                  <w:tcW w:w="5000" w:type="pct"/>
                </w:tcPr>
                <w:p w14:paraId="43C1BE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5B7F64" w14:textId="77777777" w:rsidTr="00FB6FE4">
              <w:tc>
                <w:tcPr>
                  <w:tcW w:w="5000" w:type="pct"/>
                </w:tcPr>
                <w:p w14:paraId="222285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9705F3" w14:textId="77777777" w:rsidTr="00FB6FE4">
              <w:tc>
                <w:tcPr>
                  <w:tcW w:w="5000" w:type="pct"/>
                </w:tcPr>
                <w:p w14:paraId="4E32DE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BEB3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0C19DE" w14:textId="3775AED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2BFF3D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0E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E5711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FA56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F79300" w14:textId="77777777" w:rsidTr="00FB6FE4">
              <w:tc>
                <w:tcPr>
                  <w:tcW w:w="5000" w:type="pct"/>
                </w:tcPr>
                <w:p w14:paraId="5B2FE1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1CA5B" w14:textId="77777777" w:rsidTr="00FB6FE4">
              <w:tc>
                <w:tcPr>
                  <w:tcW w:w="5000" w:type="pct"/>
                </w:tcPr>
                <w:p w14:paraId="72CF5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8978F2" w14:textId="77777777" w:rsidTr="00FB6FE4">
              <w:tc>
                <w:tcPr>
                  <w:tcW w:w="5000" w:type="pct"/>
                </w:tcPr>
                <w:p w14:paraId="3DACB4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58B284" w14:textId="77777777" w:rsidTr="00FB6FE4">
              <w:tc>
                <w:tcPr>
                  <w:tcW w:w="5000" w:type="pct"/>
                </w:tcPr>
                <w:p w14:paraId="25F197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C54A2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A3F44" w14:textId="625D97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A006A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9D4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DC740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F35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AA2DC0" w14:textId="77777777" w:rsidTr="00FB6FE4">
              <w:tc>
                <w:tcPr>
                  <w:tcW w:w="5000" w:type="pct"/>
                </w:tcPr>
                <w:p w14:paraId="3A5ADB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8A4C56" w14:textId="77777777" w:rsidTr="00FB6FE4">
              <w:tc>
                <w:tcPr>
                  <w:tcW w:w="5000" w:type="pct"/>
                </w:tcPr>
                <w:p w14:paraId="7DA9F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FDABC9" w14:textId="77777777" w:rsidTr="00FB6FE4">
              <w:tc>
                <w:tcPr>
                  <w:tcW w:w="5000" w:type="pct"/>
                </w:tcPr>
                <w:p w14:paraId="609F6B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6BDFF" w14:textId="77777777" w:rsidTr="00FB6FE4">
              <w:tc>
                <w:tcPr>
                  <w:tcW w:w="5000" w:type="pct"/>
                </w:tcPr>
                <w:p w14:paraId="44B41B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3CD0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D8D3E" w14:textId="64673A7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982EF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035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495D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A7B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3C539A" w14:textId="77777777" w:rsidTr="00FB6FE4">
              <w:tc>
                <w:tcPr>
                  <w:tcW w:w="5000" w:type="pct"/>
                </w:tcPr>
                <w:p w14:paraId="12144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9790E2" w14:textId="77777777" w:rsidTr="00FB6FE4">
              <w:tc>
                <w:tcPr>
                  <w:tcW w:w="5000" w:type="pct"/>
                </w:tcPr>
                <w:p w14:paraId="3860047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F95F53" w14:textId="77777777" w:rsidTr="00FB6FE4">
              <w:tc>
                <w:tcPr>
                  <w:tcW w:w="5000" w:type="pct"/>
                </w:tcPr>
                <w:p w14:paraId="0F9E17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BD57C" w14:textId="77777777" w:rsidTr="00FB6FE4">
              <w:tc>
                <w:tcPr>
                  <w:tcW w:w="5000" w:type="pct"/>
                </w:tcPr>
                <w:p w14:paraId="7FCABF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D9BE3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62A7A8" w14:textId="4BFADE3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96B32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C6B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B070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64D0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484812" w14:textId="77777777" w:rsidTr="00FB6FE4">
              <w:tc>
                <w:tcPr>
                  <w:tcW w:w="5000" w:type="pct"/>
                </w:tcPr>
                <w:p w14:paraId="1DD180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E8F5B1" w14:textId="77777777" w:rsidTr="00FB6FE4">
              <w:tc>
                <w:tcPr>
                  <w:tcW w:w="5000" w:type="pct"/>
                </w:tcPr>
                <w:p w14:paraId="350182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0E5170" w14:textId="77777777" w:rsidTr="00FB6FE4">
              <w:tc>
                <w:tcPr>
                  <w:tcW w:w="5000" w:type="pct"/>
                </w:tcPr>
                <w:p w14:paraId="25263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4BD096" w14:textId="77777777" w:rsidTr="00FB6FE4">
              <w:tc>
                <w:tcPr>
                  <w:tcW w:w="5000" w:type="pct"/>
                </w:tcPr>
                <w:p w14:paraId="0B5718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DCE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27A8F6" w14:textId="77A9CF2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DB0D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89BB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8924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00E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5A8538" w14:textId="77777777" w:rsidTr="00FB6FE4">
              <w:tc>
                <w:tcPr>
                  <w:tcW w:w="5000" w:type="pct"/>
                </w:tcPr>
                <w:p w14:paraId="664976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010FC" w14:textId="77777777" w:rsidTr="00FB6FE4">
              <w:tc>
                <w:tcPr>
                  <w:tcW w:w="5000" w:type="pct"/>
                </w:tcPr>
                <w:p w14:paraId="4AB57B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B63B69" w14:textId="77777777" w:rsidTr="00FB6FE4">
              <w:tc>
                <w:tcPr>
                  <w:tcW w:w="5000" w:type="pct"/>
                </w:tcPr>
                <w:p w14:paraId="13785D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E0DC8F" w14:textId="77777777" w:rsidTr="00FB6FE4">
              <w:tc>
                <w:tcPr>
                  <w:tcW w:w="5000" w:type="pct"/>
                </w:tcPr>
                <w:p w14:paraId="6911E7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7A4C2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C7D406" w14:textId="0992E0E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765E0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1DC6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A52F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047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D84B23" w14:textId="77777777" w:rsidTr="00FB6FE4">
              <w:tc>
                <w:tcPr>
                  <w:tcW w:w="5000" w:type="pct"/>
                </w:tcPr>
                <w:p w14:paraId="2E2029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4EF89A" w14:textId="77777777" w:rsidTr="00FB6FE4">
              <w:tc>
                <w:tcPr>
                  <w:tcW w:w="5000" w:type="pct"/>
                </w:tcPr>
                <w:p w14:paraId="5EC742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BED866" w14:textId="77777777" w:rsidTr="00FB6FE4">
              <w:tc>
                <w:tcPr>
                  <w:tcW w:w="5000" w:type="pct"/>
                </w:tcPr>
                <w:p w14:paraId="79A3E6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7BBAA1" w14:textId="77777777" w:rsidTr="00FB6FE4">
              <w:tc>
                <w:tcPr>
                  <w:tcW w:w="5000" w:type="pct"/>
                </w:tcPr>
                <w:p w14:paraId="778085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37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2B661BE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C12B2" w14:textId="7EE2A04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3CBBA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5D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E0422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4E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50FB4" w14:textId="77777777" w:rsidTr="00FB6FE4">
              <w:tc>
                <w:tcPr>
                  <w:tcW w:w="5000" w:type="pct"/>
                </w:tcPr>
                <w:p w14:paraId="2256E9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D49F12" w14:textId="77777777" w:rsidTr="00FB6FE4">
              <w:tc>
                <w:tcPr>
                  <w:tcW w:w="5000" w:type="pct"/>
                </w:tcPr>
                <w:p w14:paraId="094854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611C73" w14:textId="77777777" w:rsidTr="00FB6FE4">
              <w:tc>
                <w:tcPr>
                  <w:tcW w:w="5000" w:type="pct"/>
                </w:tcPr>
                <w:p w14:paraId="15E759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6DBDF" w14:textId="77777777" w:rsidTr="00FB6FE4">
              <w:tc>
                <w:tcPr>
                  <w:tcW w:w="5000" w:type="pct"/>
                </w:tcPr>
                <w:p w14:paraId="138D54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DB6B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A6F62D" w14:textId="2C6B1B1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62CCFF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ED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05833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3B7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211134" w14:textId="77777777" w:rsidTr="00FB6FE4">
              <w:tc>
                <w:tcPr>
                  <w:tcW w:w="5000" w:type="pct"/>
                </w:tcPr>
                <w:p w14:paraId="0D87DC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08812F" w14:textId="77777777" w:rsidTr="00FB6FE4">
              <w:tc>
                <w:tcPr>
                  <w:tcW w:w="5000" w:type="pct"/>
                </w:tcPr>
                <w:p w14:paraId="7F9DC1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5F0F4F" w14:textId="77777777" w:rsidTr="00FB6FE4">
              <w:tc>
                <w:tcPr>
                  <w:tcW w:w="5000" w:type="pct"/>
                </w:tcPr>
                <w:p w14:paraId="7B50DD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B0101" w14:textId="77777777" w:rsidTr="00FB6FE4">
              <w:tc>
                <w:tcPr>
                  <w:tcW w:w="5000" w:type="pct"/>
                </w:tcPr>
                <w:p w14:paraId="21DB42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268B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911B8" w14:textId="56260E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99456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29B1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B8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0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EA84DA" w14:textId="77777777" w:rsidTr="00FB6FE4">
              <w:tc>
                <w:tcPr>
                  <w:tcW w:w="5000" w:type="pct"/>
                </w:tcPr>
                <w:p w14:paraId="0F2E3D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AEE5B" w14:textId="77777777" w:rsidTr="00FB6FE4">
              <w:tc>
                <w:tcPr>
                  <w:tcW w:w="5000" w:type="pct"/>
                </w:tcPr>
                <w:p w14:paraId="6EF795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BE3866" w14:textId="77777777" w:rsidTr="00FB6FE4">
              <w:tc>
                <w:tcPr>
                  <w:tcW w:w="5000" w:type="pct"/>
                </w:tcPr>
                <w:p w14:paraId="0ED6EF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C921FC" w14:textId="77777777" w:rsidTr="00FB6FE4">
              <w:tc>
                <w:tcPr>
                  <w:tcW w:w="5000" w:type="pct"/>
                </w:tcPr>
                <w:p w14:paraId="2A868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297FB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547AE" w14:textId="046034F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5140F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B9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5A2F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AF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22E855" w14:textId="77777777" w:rsidTr="00FB6FE4">
              <w:tc>
                <w:tcPr>
                  <w:tcW w:w="5000" w:type="pct"/>
                </w:tcPr>
                <w:p w14:paraId="0159CD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D47797" w14:textId="77777777" w:rsidTr="00FB6FE4">
              <w:tc>
                <w:tcPr>
                  <w:tcW w:w="5000" w:type="pct"/>
                </w:tcPr>
                <w:p w14:paraId="6F380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63A29" w14:textId="77777777" w:rsidTr="00FB6FE4">
              <w:tc>
                <w:tcPr>
                  <w:tcW w:w="5000" w:type="pct"/>
                </w:tcPr>
                <w:p w14:paraId="3BFCB8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B26031" w14:textId="77777777" w:rsidTr="00FB6FE4">
              <w:tc>
                <w:tcPr>
                  <w:tcW w:w="5000" w:type="pct"/>
                </w:tcPr>
                <w:p w14:paraId="46322B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0E9C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5570C" w14:textId="4D641E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73008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96C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2919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001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25B822" w14:textId="77777777" w:rsidTr="00FB6FE4">
              <w:tc>
                <w:tcPr>
                  <w:tcW w:w="5000" w:type="pct"/>
                </w:tcPr>
                <w:p w14:paraId="1AC3F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1924FE" w14:textId="77777777" w:rsidTr="00FB6FE4">
              <w:tc>
                <w:tcPr>
                  <w:tcW w:w="5000" w:type="pct"/>
                </w:tcPr>
                <w:p w14:paraId="7E15F3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6D14EF" w14:textId="77777777" w:rsidTr="00FB6FE4">
              <w:tc>
                <w:tcPr>
                  <w:tcW w:w="5000" w:type="pct"/>
                </w:tcPr>
                <w:p w14:paraId="7EACE8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8A053" w14:textId="77777777" w:rsidTr="00FB6FE4">
              <w:tc>
                <w:tcPr>
                  <w:tcW w:w="5000" w:type="pct"/>
                </w:tcPr>
                <w:p w14:paraId="55C90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0B565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FCE8D3" w14:textId="6FEB7D1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F74A88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7CEB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058D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17E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B1EC2" w14:textId="77777777" w:rsidTr="00FB6FE4">
              <w:tc>
                <w:tcPr>
                  <w:tcW w:w="5000" w:type="pct"/>
                </w:tcPr>
                <w:p w14:paraId="5A1469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B614C" w14:textId="77777777" w:rsidTr="00FB6FE4">
              <w:tc>
                <w:tcPr>
                  <w:tcW w:w="5000" w:type="pct"/>
                </w:tcPr>
                <w:p w14:paraId="7D47D1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82B9B" w14:textId="77777777" w:rsidTr="00FB6FE4">
              <w:tc>
                <w:tcPr>
                  <w:tcW w:w="5000" w:type="pct"/>
                </w:tcPr>
                <w:p w14:paraId="664073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DD04C9" w14:textId="77777777" w:rsidTr="00FB6FE4">
              <w:tc>
                <w:tcPr>
                  <w:tcW w:w="5000" w:type="pct"/>
                </w:tcPr>
                <w:p w14:paraId="55CDB6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D76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73444" w14:textId="49114DB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7C237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CD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CA52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C76D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D68339" w14:textId="77777777" w:rsidTr="00FB6FE4">
              <w:tc>
                <w:tcPr>
                  <w:tcW w:w="5000" w:type="pct"/>
                </w:tcPr>
                <w:p w14:paraId="05BDFE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68DB1" w14:textId="77777777" w:rsidTr="00FB6FE4">
              <w:tc>
                <w:tcPr>
                  <w:tcW w:w="5000" w:type="pct"/>
                </w:tcPr>
                <w:p w14:paraId="147503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450B07" w14:textId="77777777" w:rsidTr="00FB6FE4">
              <w:tc>
                <w:tcPr>
                  <w:tcW w:w="5000" w:type="pct"/>
                </w:tcPr>
                <w:p w14:paraId="4446AC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499C9A" w14:textId="77777777" w:rsidTr="00FB6FE4">
              <w:tc>
                <w:tcPr>
                  <w:tcW w:w="5000" w:type="pct"/>
                </w:tcPr>
                <w:p w14:paraId="01C504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09A97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BCDD3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07C02" w14:textId="33F0AE9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CB0D5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225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1CBC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CAD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ABBE6" w14:textId="77777777" w:rsidTr="00FB6FE4">
              <w:tc>
                <w:tcPr>
                  <w:tcW w:w="5000" w:type="pct"/>
                </w:tcPr>
                <w:p w14:paraId="60722E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42D5FD" w14:textId="77777777" w:rsidTr="00FB6FE4">
              <w:tc>
                <w:tcPr>
                  <w:tcW w:w="5000" w:type="pct"/>
                </w:tcPr>
                <w:p w14:paraId="74B72C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D3B098" w14:textId="77777777" w:rsidTr="00FB6FE4">
              <w:tc>
                <w:tcPr>
                  <w:tcW w:w="5000" w:type="pct"/>
                </w:tcPr>
                <w:p w14:paraId="49182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AF6B3D" w14:textId="77777777" w:rsidTr="00FB6FE4">
              <w:tc>
                <w:tcPr>
                  <w:tcW w:w="5000" w:type="pct"/>
                </w:tcPr>
                <w:p w14:paraId="7D2A9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1E8A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388680" w14:textId="303B552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1D52BF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8C98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3AF3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04CD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143438" w14:textId="77777777" w:rsidTr="00FB6FE4">
              <w:tc>
                <w:tcPr>
                  <w:tcW w:w="5000" w:type="pct"/>
                </w:tcPr>
                <w:p w14:paraId="41A864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31C2" w14:textId="77777777" w:rsidTr="00FB6FE4">
              <w:tc>
                <w:tcPr>
                  <w:tcW w:w="5000" w:type="pct"/>
                </w:tcPr>
                <w:p w14:paraId="46244A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C954B0" w14:textId="77777777" w:rsidTr="00FB6FE4">
              <w:tc>
                <w:tcPr>
                  <w:tcW w:w="5000" w:type="pct"/>
                </w:tcPr>
                <w:p w14:paraId="0864D8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CC85EE" w14:textId="77777777" w:rsidTr="00FB6FE4">
              <w:tc>
                <w:tcPr>
                  <w:tcW w:w="5000" w:type="pct"/>
                </w:tcPr>
                <w:p w14:paraId="09C2AF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AA43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F15A" w14:textId="5CAA824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2D59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9F0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B59D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CD22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CADD3" w14:textId="77777777" w:rsidTr="00FB6FE4">
              <w:tc>
                <w:tcPr>
                  <w:tcW w:w="5000" w:type="pct"/>
                </w:tcPr>
                <w:p w14:paraId="1D6268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568830" w14:textId="77777777" w:rsidTr="00FB6FE4">
              <w:tc>
                <w:tcPr>
                  <w:tcW w:w="5000" w:type="pct"/>
                </w:tcPr>
                <w:p w14:paraId="29E572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D88B43" w14:textId="77777777" w:rsidTr="00FB6FE4">
              <w:tc>
                <w:tcPr>
                  <w:tcW w:w="5000" w:type="pct"/>
                </w:tcPr>
                <w:p w14:paraId="2CB37D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E89F1A" w14:textId="77777777" w:rsidTr="00FB6FE4">
              <w:tc>
                <w:tcPr>
                  <w:tcW w:w="5000" w:type="pct"/>
                </w:tcPr>
                <w:p w14:paraId="1A637E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2CA07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156839" w14:textId="6546E49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0B1C4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C2E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580D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81F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885FB2" w14:textId="77777777" w:rsidTr="00FB6FE4">
              <w:tc>
                <w:tcPr>
                  <w:tcW w:w="5000" w:type="pct"/>
                </w:tcPr>
                <w:p w14:paraId="470BE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B1052" w14:textId="77777777" w:rsidTr="00FB6FE4">
              <w:tc>
                <w:tcPr>
                  <w:tcW w:w="5000" w:type="pct"/>
                </w:tcPr>
                <w:p w14:paraId="1DCC06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19B9E" w14:textId="77777777" w:rsidTr="00FB6FE4">
              <w:tc>
                <w:tcPr>
                  <w:tcW w:w="5000" w:type="pct"/>
                </w:tcPr>
                <w:p w14:paraId="0A1DF2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1D1E5" w14:textId="77777777" w:rsidTr="00FB6FE4">
              <w:tc>
                <w:tcPr>
                  <w:tcW w:w="5000" w:type="pct"/>
                </w:tcPr>
                <w:p w14:paraId="1F1BD7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E002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7C5D5" w14:textId="635CFD6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3EA03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CD60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B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4C6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2D0376" w14:textId="77777777" w:rsidTr="00FB6FE4">
              <w:tc>
                <w:tcPr>
                  <w:tcW w:w="5000" w:type="pct"/>
                </w:tcPr>
                <w:p w14:paraId="46F66F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B55535" w14:textId="77777777" w:rsidTr="00FB6FE4">
              <w:tc>
                <w:tcPr>
                  <w:tcW w:w="5000" w:type="pct"/>
                </w:tcPr>
                <w:p w14:paraId="14EAB1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20FD19" w14:textId="77777777" w:rsidTr="00FB6FE4">
              <w:tc>
                <w:tcPr>
                  <w:tcW w:w="5000" w:type="pct"/>
                </w:tcPr>
                <w:p w14:paraId="69928C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2CD24E" w14:textId="77777777" w:rsidTr="00FB6FE4">
              <w:tc>
                <w:tcPr>
                  <w:tcW w:w="5000" w:type="pct"/>
                </w:tcPr>
                <w:p w14:paraId="2A9A6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8C9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DE59CD" w14:textId="371586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4E6350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27E0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2A1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8C99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479012" w14:textId="77777777" w:rsidTr="00FB6FE4">
              <w:tc>
                <w:tcPr>
                  <w:tcW w:w="5000" w:type="pct"/>
                </w:tcPr>
                <w:p w14:paraId="2B5992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31DC1F" w14:textId="77777777" w:rsidTr="00FB6FE4">
              <w:tc>
                <w:tcPr>
                  <w:tcW w:w="5000" w:type="pct"/>
                </w:tcPr>
                <w:p w14:paraId="226ED0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2F03E" w14:textId="77777777" w:rsidTr="00FB6FE4">
              <w:tc>
                <w:tcPr>
                  <w:tcW w:w="5000" w:type="pct"/>
                </w:tcPr>
                <w:p w14:paraId="63D65B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05A26" w14:textId="77777777" w:rsidTr="00FB6FE4">
              <w:tc>
                <w:tcPr>
                  <w:tcW w:w="5000" w:type="pct"/>
                </w:tcPr>
                <w:p w14:paraId="6D1748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CF448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8528B8" w14:textId="3630B2B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8CE2A7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7D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633E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406B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84BDF" w14:textId="77777777" w:rsidTr="00FB6FE4">
              <w:tc>
                <w:tcPr>
                  <w:tcW w:w="5000" w:type="pct"/>
                </w:tcPr>
                <w:p w14:paraId="0C542B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DE1FA" w14:textId="77777777" w:rsidTr="00FB6FE4">
              <w:tc>
                <w:tcPr>
                  <w:tcW w:w="5000" w:type="pct"/>
                </w:tcPr>
                <w:p w14:paraId="032356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1FB64" w14:textId="77777777" w:rsidTr="00FB6FE4">
              <w:tc>
                <w:tcPr>
                  <w:tcW w:w="5000" w:type="pct"/>
                </w:tcPr>
                <w:p w14:paraId="78932F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6B1EA4" w14:textId="77777777" w:rsidTr="00FB6FE4">
              <w:tc>
                <w:tcPr>
                  <w:tcW w:w="5000" w:type="pct"/>
                </w:tcPr>
                <w:p w14:paraId="3295FF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343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A61C29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7F8648" w14:textId="37D745D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D876D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F69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3850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694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5DEC7F" w14:textId="77777777" w:rsidTr="00FB6FE4">
              <w:tc>
                <w:tcPr>
                  <w:tcW w:w="5000" w:type="pct"/>
                </w:tcPr>
                <w:p w14:paraId="7277DC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B8BA68" w14:textId="77777777" w:rsidTr="00FB6FE4">
              <w:tc>
                <w:tcPr>
                  <w:tcW w:w="5000" w:type="pct"/>
                </w:tcPr>
                <w:p w14:paraId="5D46D07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39340A" w14:textId="77777777" w:rsidTr="00FB6FE4">
              <w:tc>
                <w:tcPr>
                  <w:tcW w:w="5000" w:type="pct"/>
                </w:tcPr>
                <w:p w14:paraId="49D3D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4097FA" w14:textId="77777777" w:rsidTr="00FB6FE4">
              <w:tc>
                <w:tcPr>
                  <w:tcW w:w="5000" w:type="pct"/>
                </w:tcPr>
                <w:p w14:paraId="538E4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1309F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46E76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13E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15E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F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7ED63E" w14:textId="77777777" w:rsidTr="00FB6FE4">
              <w:tc>
                <w:tcPr>
                  <w:tcW w:w="5000" w:type="pct"/>
                </w:tcPr>
                <w:p w14:paraId="4547E0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4E0D7" w14:textId="77777777" w:rsidTr="00FB6FE4">
              <w:tc>
                <w:tcPr>
                  <w:tcW w:w="5000" w:type="pct"/>
                </w:tcPr>
                <w:p w14:paraId="29EDF1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3FD2B" w14:textId="77777777" w:rsidTr="00FB6FE4">
              <w:tc>
                <w:tcPr>
                  <w:tcW w:w="5000" w:type="pct"/>
                </w:tcPr>
                <w:p w14:paraId="411250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FA9979" w14:textId="77777777" w:rsidTr="00FB6FE4">
              <w:tc>
                <w:tcPr>
                  <w:tcW w:w="5000" w:type="pct"/>
                </w:tcPr>
                <w:p w14:paraId="2664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DE991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3C82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4C59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265B5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6D0A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956387" w14:textId="77777777" w:rsidTr="00FB6FE4">
              <w:tc>
                <w:tcPr>
                  <w:tcW w:w="5000" w:type="pct"/>
                </w:tcPr>
                <w:p w14:paraId="1A8B57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4F7803" w14:textId="77777777" w:rsidTr="00FB6FE4">
              <w:tc>
                <w:tcPr>
                  <w:tcW w:w="5000" w:type="pct"/>
                </w:tcPr>
                <w:p w14:paraId="74182B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E226C0" w14:textId="77777777" w:rsidTr="00FB6FE4">
              <w:tc>
                <w:tcPr>
                  <w:tcW w:w="5000" w:type="pct"/>
                </w:tcPr>
                <w:p w14:paraId="29BB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40E522" w14:textId="77777777" w:rsidTr="00FB6FE4">
              <w:tc>
                <w:tcPr>
                  <w:tcW w:w="5000" w:type="pct"/>
                </w:tcPr>
                <w:p w14:paraId="1DF55E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32D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C3F5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054F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8A13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9D4E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C30B28" w14:textId="77777777" w:rsidTr="00FB6FE4">
              <w:tc>
                <w:tcPr>
                  <w:tcW w:w="5000" w:type="pct"/>
                </w:tcPr>
                <w:p w14:paraId="7EDCA5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711BCF" w14:textId="77777777" w:rsidTr="00FB6FE4">
              <w:tc>
                <w:tcPr>
                  <w:tcW w:w="5000" w:type="pct"/>
                </w:tcPr>
                <w:p w14:paraId="628FDF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D2A76F" w14:textId="77777777" w:rsidTr="00FB6FE4">
              <w:tc>
                <w:tcPr>
                  <w:tcW w:w="5000" w:type="pct"/>
                </w:tcPr>
                <w:p w14:paraId="4244AD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6E2198" w14:textId="77777777" w:rsidTr="00FB6FE4">
              <w:tc>
                <w:tcPr>
                  <w:tcW w:w="5000" w:type="pct"/>
                </w:tcPr>
                <w:p w14:paraId="2F6E2A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B937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0D671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2629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31C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7DD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ED1EF" w14:textId="77777777" w:rsidTr="00FB6FE4">
              <w:tc>
                <w:tcPr>
                  <w:tcW w:w="5000" w:type="pct"/>
                </w:tcPr>
                <w:p w14:paraId="690F73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C2425E" w14:textId="77777777" w:rsidTr="00FB6FE4">
              <w:tc>
                <w:tcPr>
                  <w:tcW w:w="5000" w:type="pct"/>
                </w:tcPr>
                <w:p w14:paraId="038887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0F561F" w14:textId="77777777" w:rsidTr="00FB6FE4">
              <w:tc>
                <w:tcPr>
                  <w:tcW w:w="5000" w:type="pct"/>
                </w:tcPr>
                <w:p w14:paraId="6278CA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4C199" w14:textId="77777777" w:rsidTr="00FB6FE4">
              <w:tc>
                <w:tcPr>
                  <w:tcW w:w="5000" w:type="pct"/>
                </w:tcPr>
                <w:p w14:paraId="1A67CE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3D6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8A1B20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82C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3CC4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6CB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47A10" w14:textId="77777777" w:rsidTr="00FB6FE4">
              <w:tc>
                <w:tcPr>
                  <w:tcW w:w="5000" w:type="pct"/>
                </w:tcPr>
                <w:p w14:paraId="714120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875D3" w14:textId="77777777" w:rsidTr="00FB6FE4">
              <w:tc>
                <w:tcPr>
                  <w:tcW w:w="5000" w:type="pct"/>
                </w:tcPr>
                <w:p w14:paraId="774B9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E1E3F0" w14:textId="77777777" w:rsidTr="00FB6FE4">
              <w:tc>
                <w:tcPr>
                  <w:tcW w:w="5000" w:type="pct"/>
                </w:tcPr>
                <w:p w14:paraId="6A4CD7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26DCA" w14:textId="77777777" w:rsidTr="00FB6FE4">
              <w:tc>
                <w:tcPr>
                  <w:tcW w:w="5000" w:type="pct"/>
                </w:tcPr>
                <w:p w14:paraId="14F231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4AB2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53A7E7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BB3DB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711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13CE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944AD7" w14:textId="77777777" w:rsidTr="00FB6FE4">
              <w:tc>
                <w:tcPr>
                  <w:tcW w:w="5000" w:type="pct"/>
                </w:tcPr>
                <w:p w14:paraId="3FCD8C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B5EA9C" w14:textId="77777777" w:rsidTr="00FB6FE4">
              <w:tc>
                <w:tcPr>
                  <w:tcW w:w="5000" w:type="pct"/>
                </w:tcPr>
                <w:p w14:paraId="1307F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CF9B83" w14:textId="77777777" w:rsidTr="00FB6FE4">
              <w:tc>
                <w:tcPr>
                  <w:tcW w:w="5000" w:type="pct"/>
                </w:tcPr>
                <w:p w14:paraId="41F63E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E0D80A" w14:textId="77777777" w:rsidTr="00FB6FE4">
              <w:tc>
                <w:tcPr>
                  <w:tcW w:w="5000" w:type="pct"/>
                </w:tcPr>
                <w:p w14:paraId="1D8DC5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CD0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6066306" w14:textId="77777777" w:rsidTr="00FB6FE4">
        <w:tc>
          <w:tcPr>
            <w:tcW w:w="2500" w:type="pct"/>
            <w:vAlign w:val="center"/>
          </w:tcPr>
          <w:p w14:paraId="73722584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ЖОВТЕНЬ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D1627EB" w14:textId="4BBA35DF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CD4B4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11B25F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5224BF6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17F4D4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26894B9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C254A1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3D9993E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7CBDC8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72D74E07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D9447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6E11A6AA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CEDBE1" w14:textId="0E7B416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D6134C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639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AE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31E4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F0D38" w14:textId="77777777" w:rsidTr="00FB6FE4">
              <w:tc>
                <w:tcPr>
                  <w:tcW w:w="5000" w:type="pct"/>
                </w:tcPr>
                <w:p w14:paraId="661613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09D80F" w14:textId="77777777" w:rsidTr="00FB6FE4">
              <w:tc>
                <w:tcPr>
                  <w:tcW w:w="5000" w:type="pct"/>
                </w:tcPr>
                <w:p w14:paraId="28DB0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568958" w14:textId="77777777" w:rsidTr="00FB6FE4">
              <w:tc>
                <w:tcPr>
                  <w:tcW w:w="5000" w:type="pct"/>
                </w:tcPr>
                <w:p w14:paraId="72B2AA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F90B40" w14:textId="77777777" w:rsidTr="00FB6FE4">
              <w:tc>
                <w:tcPr>
                  <w:tcW w:w="5000" w:type="pct"/>
                </w:tcPr>
                <w:p w14:paraId="51DFE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314BF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B3C725D" w14:textId="2DCCFF1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CFC62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FC2AA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9A56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492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91E36F" w14:textId="77777777" w:rsidTr="00FB6FE4">
              <w:tc>
                <w:tcPr>
                  <w:tcW w:w="5000" w:type="pct"/>
                </w:tcPr>
                <w:p w14:paraId="779AE0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7F0484" w14:textId="77777777" w:rsidTr="00FB6FE4">
              <w:tc>
                <w:tcPr>
                  <w:tcW w:w="5000" w:type="pct"/>
                </w:tcPr>
                <w:p w14:paraId="76CE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B59823" w14:textId="77777777" w:rsidTr="00FB6FE4">
              <w:tc>
                <w:tcPr>
                  <w:tcW w:w="5000" w:type="pct"/>
                </w:tcPr>
                <w:p w14:paraId="18DD3E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4718E8" w14:textId="77777777" w:rsidTr="00FB6FE4">
              <w:tc>
                <w:tcPr>
                  <w:tcW w:w="5000" w:type="pct"/>
                </w:tcPr>
                <w:p w14:paraId="239A6C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937F1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5800E57" w14:textId="01E6F58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C7F54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1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D6184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8E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4AC11" w14:textId="77777777" w:rsidTr="00FB6FE4">
              <w:tc>
                <w:tcPr>
                  <w:tcW w:w="5000" w:type="pct"/>
                </w:tcPr>
                <w:p w14:paraId="106DBB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72CDAA" w14:textId="77777777" w:rsidTr="00FB6FE4">
              <w:tc>
                <w:tcPr>
                  <w:tcW w:w="5000" w:type="pct"/>
                </w:tcPr>
                <w:p w14:paraId="0009DD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9125F4" w14:textId="77777777" w:rsidTr="00FB6FE4">
              <w:tc>
                <w:tcPr>
                  <w:tcW w:w="5000" w:type="pct"/>
                </w:tcPr>
                <w:p w14:paraId="7048A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7AED5C" w14:textId="77777777" w:rsidTr="00FB6FE4">
              <w:tc>
                <w:tcPr>
                  <w:tcW w:w="5000" w:type="pct"/>
                </w:tcPr>
                <w:p w14:paraId="1169CA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F0B8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DEEEDF7" w14:textId="05A551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577D79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BCD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A56D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6436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73970" w14:textId="77777777" w:rsidTr="00FB6FE4">
              <w:tc>
                <w:tcPr>
                  <w:tcW w:w="5000" w:type="pct"/>
                </w:tcPr>
                <w:p w14:paraId="516053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144B99" w14:textId="77777777" w:rsidTr="00FB6FE4">
              <w:tc>
                <w:tcPr>
                  <w:tcW w:w="5000" w:type="pct"/>
                </w:tcPr>
                <w:p w14:paraId="33E367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871F55" w14:textId="77777777" w:rsidTr="00FB6FE4">
              <w:tc>
                <w:tcPr>
                  <w:tcW w:w="5000" w:type="pct"/>
                </w:tcPr>
                <w:p w14:paraId="43A4FC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92F1F5" w14:textId="77777777" w:rsidTr="00FB6FE4">
              <w:tc>
                <w:tcPr>
                  <w:tcW w:w="5000" w:type="pct"/>
                </w:tcPr>
                <w:p w14:paraId="79C9CB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5929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89E5BF" w14:textId="59AA7D8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FA8F3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F7F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69F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5C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A49A96" w14:textId="77777777" w:rsidTr="00FB6FE4">
              <w:tc>
                <w:tcPr>
                  <w:tcW w:w="5000" w:type="pct"/>
                </w:tcPr>
                <w:p w14:paraId="4D2709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6BF688" w14:textId="77777777" w:rsidTr="00FB6FE4">
              <w:tc>
                <w:tcPr>
                  <w:tcW w:w="5000" w:type="pct"/>
                </w:tcPr>
                <w:p w14:paraId="5ECB6E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FF3B0D" w14:textId="77777777" w:rsidTr="00FB6FE4">
              <w:tc>
                <w:tcPr>
                  <w:tcW w:w="5000" w:type="pct"/>
                </w:tcPr>
                <w:p w14:paraId="71DD97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1DDC3B" w14:textId="77777777" w:rsidTr="00FB6FE4">
              <w:tc>
                <w:tcPr>
                  <w:tcW w:w="5000" w:type="pct"/>
                </w:tcPr>
                <w:p w14:paraId="468937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9677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625A10" w14:textId="60CD01A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7A7368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5C29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25AC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4D0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92F5E" w14:textId="77777777" w:rsidTr="00FB6FE4">
              <w:tc>
                <w:tcPr>
                  <w:tcW w:w="5000" w:type="pct"/>
                </w:tcPr>
                <w:p w14:paraId="65587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B5565" w14:textId="77777777" w:rsidTr="00FB6FE4">
              <w:tc>
                <w:tcPr>
                  <w:tcW w:w="5000" w:type="pct"/>
                </w:tcPr>
                <w:p w14:paraId="48BAF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5BE0AA" w14:textId="77777777" w:rsidTr="00FB6FE4">
              <w:tc>
                <w:tcPr>
                  <w:tcW w:w="5000" w:type="pct"/>
                </w:tcPr>
                <w:p w14:paraId="35F7E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13A3E" w14:textId="77777777" w:rsidTr="00FB6FE4">
              <w:tc>
                <w:tcPr>
                  <w:tcW w:w="5000" w:type="pct"/>
                </w:tcPr>
                <w:p w14:paraId="76C695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043C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9A35413" w14:textId="55C390B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9D854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DD4B4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B94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0E2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93129" w14:textId="77777777" w:rsidTr="00FB6FE4">
              <w:tc>
                <w:tcPr>
                  <w:tcW w:w="5000" w:type="pct"/>
                </w:tcPr>
                <w:p w14:paraId="7DDDD4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65192A" w14:textId="77777777" w:rsidTr="00FB6FE4">
              <w:tc>
                <w:tcPr>
                  <w:tcW w:w="5000" w:type="pct"/>
                </w:tcPr>
                <w:p w14:paraId="271FBB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EECA11" w14:textId="77777777" w:rsidTr="00FB6FE4">
              <w:tc>
                <w:tcPr>
                  <w:tcW w:w="5000" w:type="pct"/>
                </w:tcPr>
                <w:p w14:paraId="4C8323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CA872" w14:textId="77777777" w:rsidTr="00FB6FE4">
              <w:tc>
                <w:tcPr>
                  <w:tcW w:w="5000" w:type="pct"/>
                </w:tcPr>
                <w:p w14:paraId="2CCAE0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770BE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32835FF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633B59B" w14:textId="20D4361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144993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CAB9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ECB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AE65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B0AFB8" w14:textId="77777777" w:rsidTr="00FB6FE4">
              <w:tc>
                <w:tcPr>
                  <w:tcW w:w="5000" w:type="pct"/>
                </w:tcPr>
                <w:p w14:paraId="114936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237337" w14:textId="77777777" w:rsidTr="00FB6FE4">
              <w:tc>
                <w:tcPr>
                  <w:tcW w:w="5000" w:type="pct"/>
                </w:tcPr>
                <w:p w14:paraId="55520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126C66" w14:textId="77777777" w:rsidTr="00FB6FE4">
              <w:tc>
                <w:tcPr>
                  <w:tcW w:w="5000" w:type="pct"/>
                </w:tcPr>
                <w:p w14:paraId="1307F3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8CD76" w14:textId="77777777" w:rsidTr="00FB6FE4">
              <w:tc>
                <w:tcPr>
                  <w:tcW w:w="5000" w:type="pct"/>
                </w:tcPr>
                <w:p w14:paraId="64D549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6F109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D54B0" w14:textId="0C6474D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42F0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6D5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57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CBF0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4197F4" w14:textId="77777777" w:rsidTr="00FB6FE4">
              <w:tc>
                <w:tcPr>
                  <w:tcW w:w="5000" w:type="pct"/>
                </w:tcPr>
                <w:p w14:paraId="2A37A1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894AA" w14:textId="77777777" w:rsidTr="00FB6FE4">
              <w:tc>
                <w:tcPr>
                  <w:tcW w:w="5000" w:type="pct"/>
                </w:tcPr>
                <w:p w14:paraId="766F31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A40785" w14:textId="77777777" w:rsidTr="00FB6FE4">
              <w:tc>
                <w:tcPr>
                  <w:tcW w:w="5000" w:type="pct"/>
                </w:tcPr>
                <w:p w14:paraId="1E2BFD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3E929E" w14:textId="77777777" w:rsidTr="00FB6FE4">
              <w:tc>
                <w:tcPr>
                  <w:tcW w:w="5000" w:type="pct"/>
                </w:tcPr>
                <w:p w14:paraId="67C143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8BAE7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4B0B079" w14:textId="203C81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B2E52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ECF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1AFB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9D6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B1A93" w14:textId="77777777" w:rsidTr="00FB6FE4">
              <w:tc>
                <w:tcPr>
                  <w:tcW w:w="5000" w:type="pct"/>
                </w:tcPr>
                <w:p w14:paraId="2929C6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15DEAB" w14:textId="77777777" w:rsidTr="00FB6FE4">
              <w:tc>
                <w:tcPr>
                  <w:tcW w:w="5000" w:type="pct"/>
                </w:tcPr>
                <w:p w14:paraId="392755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8342E9" w14:textId="77777777" w:rsidTr="00FB6FE4">
              <w:tc>
                <w:tcPr>
                  <w:tcW w:w="5000" w:type="pct"/>
                </w:tcPr>
                <w:p w14:paraId="230C28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4B320" w14:textId="77777777" w:rsidTr="00FB6FE4">
              <w:tc>
                <w:tcPr>
                  <w:tcW w:w="5000" w:type="pct"/>
                </w:tcPr>
                <w:p w14:paraId="5AAAA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58CE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CFEC7CC" w14:textId="1155BD1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6F5BE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3D9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1747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A334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2C6CC3" w14:textId="77777777" w:rsidTr="00FB6FE4">
              <w:tc>
                <w:tcPr>
                  <w:tcW w:w="5000" w:type="pct"/>
                </w:tcPr>
                <w:p w14:paraId="041336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7B881" w14:textId="77777777" w:rsidTr="00FB6FE4">
              <w:tc>
                <w:tcPr>
                  <w:tcW w:w="5000" w:type="pct"/>
                </w:tcPr>
                <w:p w14:paraId="73556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E10ECB" w14:textId="77777777" w:rsidTr="00FB6FE4">
              <w:tc>
                <w:tcPr>
                  <w:tcW w:w="5000" w:type="pct"/>
                </w:tcPr>
                <w:p w14:paraId="7C2DFA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9D1ACC" w14:textId="77777777" w:rsidTr="00FB6FE4">
              <w:tc>
                <w:tcPr>
                  <w:tcW w:w="5000" w:type="pct"/>
                </w:tcPr>
                <w:p w14:paraId="770136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9B1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6BED182" w14:textId="28C88E6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0E3F1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78586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FC2A5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AD3C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D7CDD" w14:textId="77777777" w:rsidTr="00FB6FE4">
              <w:tc>
                <w:tcPr>
                  <w:tcW w:w="5000" w:type="pct"/>
                </w:tcPr>
                <w:p w14:paraId="0FF1C9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F022E2" w14:textId="77777777" w:rsidTr="00FB6FE4">
              <w:tc>
                <w:tcPr>
                  <w:tcW w:w="5000" w:type="pct"/>
                </w:tcPr>
                <w:p w14:paraId="6B3BF9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7476" w14:textId="77777777" w:rsidTr="00FB6FE4">
              <w:tc>
                <w:tcPr>
                  <w:tcW w:w="5000" w:type="pct"/>
                </w:tcPr>
                <w:p w14:paraId="757729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41A599" w14:textId="77777777" w:rsidTr="00FB6FE4">
              <w:tc>
                <w:tcPr>
                  <w:tcW w:w="5000" w:type="pct"/>
                </w:tcPr>
                <w:p w14:paraId="3D19D6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7AA3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3CE9DC5" w14:textId="3183418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B5E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732D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F784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288E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771F2D" w14:textId="77777777" w:rsidTr="00FB6FE4">
              <w:tc>
                <w:tcPr>
                  <w:tcW w:w="5000" w:type="pct"/>
                </w:tcPr>
                <w:p w14:paraId="2FA8DE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7BDE12" w14:textId="77777777" w:rsidTr="00FB6FE4">
              <w:tc>
                <w:tcPr>
                  <w:tcW w:w="5000" w:type="pct"/>
                </w:tcPr>
                <w:p w14:paraId="00F40B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5AD6D3" w14:textId="77777777" w:rsidTr="00FB6FE4">
              <w:tc>
                <w:tcPr>
                  <w:tcW w:w="5000" w:type="pct"/>
                </w:tcPr>
                <w:p w14:paraId="04031C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3B717D" w14:textId="77777777" w:rsidTr="00FB6FE4">
              <w:tc>
                <w:tcPr>
                  <w:tcW w:w="5000" w:type="pct"/>
                </w:tcPr>
                <w:p w14:paraId="65F01A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7DB1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470DC8AB" w14:textId="7B963C2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A7000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D828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6C182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84CE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0AAC3F" w14:textId="77777777" w:rsidTr="00FB6FE4">
              <w:tc>
                <w:tcPr>
                  <w:tcW w:w="5000" w:type="pct"/>
                </w:tcPr>
                <w:p w14:paraId="3CE6A9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DF56B" w14:textId="77777777" w:rsidTr="00FB6FE4">
              <w:tc>
                <w:tcPr>
                  <w:tcW w:w="5000" w:type="pct"/>
                </w:tcPr>
                <w:p w14:paraId="4C7EDF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1258D1" w14:textId="77777777" w:rsidTr="00FB6FE4">
              <w:tc>
                <w:tcPr>
                  <w:tcW w:w="5000" w:type="pct"/>
                </w:tcPr>
                <w:p w14:paraId="75FCCB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26EC34" w14:textId="77777777" w:rsidTr="00FB6FE4">
              <w:tc>
                <w:tcPr>
                  <w:tcW w:w="5000" w:type="pct"/>
                </w:tcPr>
                <w:p w14:paraId="20E646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404F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5B0383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8AC5A64" w14:textId="1DAAE583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C08D0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1497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CF06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96B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E16F8B" w14:textId="77777777" w:rsidTr="00FB6FE4">
              <w:tc>
                <w:tcPr>
                  <w:tcW w:w="5000" w:type="pct"/>
                </w:tcPr>
                <w:p w14:paraId="332E14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C1C417" w14:textId="77777777" w:rsidTr="00FB6FE4">
              <w:tc>
                <w:tcPr>
                  <w:tcW w:w="5000" w:type="pct"/>
                </w:tcPr>
                <w:p w14:paraId="2880E4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5E3AF" w14:textId="77777777" w:rsidTr="00FB6FE4">
              <w:tc>
                <w:tcPr>
                  <w:tcW w:w="5000" w:type="pct"/>
                </w:tcPr>
                <w:p w14:paraId="6B8C99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853BB0" w14:textId="77777777" w:rsidTr="00FB6FE4">
              <w:tc>
                <w:tcPr>
                  <w:tcW w:w="5000" w:type="pct"/>
                </w:tcPr>
                <w:p w14:paraId="732C74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F87D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3319E4DF" w14:textId="155198D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D7226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6DF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8C5A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32FF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3891" w14:textId="77777777" w:rsidTr="00FB6FE4">
              <w:tc>
                <w:tcPr>
                  <w:tcW w:w="5000" w:type="pct"/>
                </w:tcPr>
                <w:p w14:paraId="4D74EF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3F74A9" w14:textId="77777777" w:rsidTr="00FB6FE4">
              <w:tc>
                <w:tcPr>
                  <w:tcW w:w="5000" w:type="pct"/>
                </w:tcPr>
                <w:p w14:paraId="6E0FDA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8A8954" w14:textId="77777777" w:rsidTr="00FB6FE4">
              <w:tc>
                <w:tcPr>
                  <w:tcW w:w="5000" w:type="pct"/>
                </w:tcPr>
                <w:p w14:paraId="2A6B6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832C1C" w14:textId="77777777" w:rsidTr="00FB6FE4">
              <w:tc>
                <w:tcPr>
                  <w:tcW w:w="5000" w:type="pct"/>
                </w:tcPr>
                <w:p w14:paraId="3BC34D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FFA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8363A7" w14:textId="08C12FB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6547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2D7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DB51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F25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533343" w14:textId="77777777" w:rsidTr="00FB6FE4">
              <w:tc>
                <w:tcPr>
                  <w:tcW w:w="5000" w:type="pct"/>
                </w:tcPr>
                <w:p w14:paraId="1DCC65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8CA5FE" w14:textId="77777777" w:rsidTr="00FB6FE4">
              <w:tc>
                <w:tcPr>
                  <w:tcW w:w="5000" w:type="pct"/>
                </w:tcPr>
                <w:p w14:paraId="23E274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B88BA0" w14:textId="77777777" w:rsidTr="00FB6FE4">
              <w:tc>
                <w:tcPr>
                  <w:tcW w:w="5000" w:type="pct"/>
                </w:tcPr>
                <w:p w14:paraId="4BC8E2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7C109C" w14:textId="77777777" w:rsidTr="00FB6FE4">
              <w:tc>
                <w:tcPr>
                  <w:tcW w:w="5000" w:type="pct"/>
                </w:tcPr>
                <w:p w14:paraId="66D16E2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5F1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06C5FCF" w14:textId="26CCD9D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37B57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46E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99E81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8D0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83B73" w14:textId="77777777" w:rsidTr="00FB6FE4">
              <w:tc>
                <w:tcPr>
                  <w:tcW w:w="5000" w:type="pct"/>
                </w:tcPr>
                <w:p w14:paraId="18688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67661" w14:textId="77777777" w:rsidTr="00FB6FE4">
              <w:tc>
                <w:tcPr>
                  <w:tcW w:w="5000" w:type="pct"/>
                </w:tcPr>
                <w:p w14:paraId="6B6D9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2FD38D" w14:textId="77777777" w:rsidTr="00FB6FE4">
              <w:tc>
                <w:tcPr>
                  <w:tcW w:w="5000" w:type="pct"/>
                </w:tcPr>
                <w:p w14:paraId="20F850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2A0A6F" w14:textId="77777777" w:rsidTr="00FB6FE4">
              <w:tc>
                <w:tcPr>
                  <w:tcW w:w="5000" w:type="pct"/>
                </w:tcPr>
                <w:p w14:paraId="52D3CB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DEFB2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569F54" w14:textId="635BC77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F8153B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2B12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148C7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75F3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4079F8" w14:textId="77777777" w:rsidTr="00FB6FE4">
              <w:tc>
                <w:tcPr>
                  <w:tcW w:w="5000" w:type="pct"/>
                </w:tcPr>
                <w:p w14:paraId="6E5CF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BCFFD0" w14:textId="77777777" w:rsidTr="00FB6FE4">
              <w:tc>
                <w:tcPr>
                  <w:tcW w:w="5000" w:type="pct"/>
                </w:tcPr>
                <w:p w14:paraId="4493D0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8CAD4" w14:textId="77777777" w:rsidTr="00FB6FE4">
              <w:tc>
                <w:tcPr>
                  <w:tcW w:w="5000" w:type="pct"/>
                </w:tcPr>
                <w:p w14:paraId="6EAECC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04491B" w14:textId="77777777" w:rsidTr="00FB6FE4">
              <w:tc>
                <w:tcPr>
                  <w:tcW w:w="5000" w:type="pct"/>
                </w:tcPr>
                <w:p w14:paraId="77BA0F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575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032A0D7" w14:textId="1D9130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DBA5ED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510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5452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D5AC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C39DE5" w14:textId="77777777" w:rsidTr="00FB6FE4">
              <w:tc>
                <w:tcPr>
                  <w:tcW w:w="5000" w:type="pct"/>
                </w:tcPr>
                <w:p w14:paraId="36E7A57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0E8640" w14:textId="77777777" w:rsidTr="00FB6FE4">
              <w:tc>
                <w:tcPr>
                  <w:tcW w:w="5000" w:type="pct"/>
                </w:tcPr>
                <w:p w14:paraId="3E8D47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F3F94" w14:textId="77777777" w:rsidTr="00FB6FE4">
              <w:tc>
                <w:tcPr>
                  <w:tcW w:w="5000" w:type="pct"/>
                </w:tcPr>
                <w:p w14:paraId="41413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9D5D0C" w14:textId="77777777" w:rsidTr="00FB6FE4">
              <w:tc>
                <w:tcPr>
                  <w:tcW w:w="5000" w:type="pct"/>
                </w:tcPr>
                <w:p w14:paraId="2CF719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7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7F2B8B" w14:textId="0E680B2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24E87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B65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A5483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B408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65FC55" w14:textId="77777777" w:rsidTr="00FB6FE4">
              <w:tc>
                <w:tcPr>
                  <w:tcW w:w="5000" w:type="pct"/>
                </w:tcPr>
                <w:p w14:paraId="21D05B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4656F0" w14:textId="77777777" w:rsidTr="00FB6FE4">
              <w:tc>
                <w:tcPr>
                  <w:tcW w:w="5000" w:type="pct"/>
                </w:tcPr>
                <w:p w14:paraId="508E39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F38751" w14:textId="77777777" w:rsidTr="00FB6FE4">
              <w:tc>
                <w:tcPr>
                  <w:tcW w:w="5000" w:type="pct"/>
                </w:tcPr>
                <w:p w14:paraId="548239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39C9D" w14:textId="77777777" w:rsidTr="00FB6FE4">
              <w:tc>
                <w:tcPr>
                  <w:tcW w:w="5000" w:type="pct"/>
                </w:tcPr>
                <w:p w14:paraId="739AF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EB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5993526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4693514" w14:textId="37EF32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3518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2602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1285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8D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871AA8" w14:textId="77777777" w:rsidTr="00FB6FE4">
              <w:tc>
                <w:tcPr>
                  <w:tcW w:w="5000" w:type="pct"/>
                </w:tcPr>
                <w:p w14:paraId="6AA5CB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58600" w14:textId="77777777" w:rsidTr="00FB6FE4">
              <w:tc>
                <w:tcPr>
                  <w:tcW w:w="5000" w:type="pct"/>
                </w:tcPr>
                <w:p w14:paraId="5B1693E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75E927" w14:textId="77777777" w:rsidTr="00FB6FE4">
              <w:tc>
                <w:tcPr>
                  <w:tcW w:w="5000" w:type="pct"/>
                </w:tcPr>
                <w:p w14:paraId="7C6269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B6D88E" w14:textId="77777777" w:rsidTr="00FB6FE4">
              <w:tc>
                <w:tcPr>
                  <w:tcW w:w="5000" w:type="pct"/>
                </w:tcPr>
                <w:p w14:paraId="547E6A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E67A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4FC1224" w14:textId="19FFF8A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590A5C1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D5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4810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BC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28A125" w14:textId="77777777" w:rsidTr="00FB6FE4">
              <w:tc>
                <w:tcPr>
                  <w:tcW w:w="5000" w:type="pct"/>
                </w:tcPr>
                <w:p w14:paraId="54C72D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953BB5" w14:textId="77777777" w:rsidTr="00FB6FE4">
              <w:tc>
                <w:tcPr>
                  <w:tcW w:w="5000" w:type="pct"/>
                </w:tcPr>
                <w:p w14:paraId="49BB03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5F4C24" w14:textId="77777777" w:rsidTr="00FB6FE4">
              <w:tc>
                <w:tcPr>
                  <w:tcW w:w="5000" w:type="pct"/>
                </w:tcPr>
                <w:p w14:paraId="462062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DEC4EE" w14:textId="77777777" w:rsidTr="00FB6FE4">
              <w:tc>
                <w:tcPr>
                  <w:tcW w:w="5000" w:type="pct"/>
                </w:tcPr>
                <w:p w14:paraId="59F8E7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35A9B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ABBACDD" w14:textId="7827E42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C8BE59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371A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E409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2B3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13A6EC" w14:textId="77777777" w:rsidTr="00FB6FE4">
              <w:tc>
                <w:tcPr>
                  <w:tcW w:w="5000" w:type="pct"/>
                </w:tcPr>
                <w:p w14:paraId="4149A3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CF8C7A" w14:textId="77777777" w:rsidTr="00FB6FE4">
              <w:tc>
                <w:tcPr>
                  <w:tcW w:w="5000" w:type="pct"/>
                </w:tcPr>
                <w:p w14:paraId="29F771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3B598A" w14:textId="77777777" w:rsidTr="00FB6FE4">
              <w:tc>
                <w:tcPr>
                  <w:tcW w:w="5000" w:type="pct"/>
                </w:tcPr>
                <w:p w14:paraId="794CED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8CCB9" w14:textId="77777777" w:rsidTr="00FB6FE4">
              <w:tc>
                <w:tcPr>
                  <w:tcW w:w="5000" w:type="pct"/>
                </w:tcPr>
                <w:p w14:paraId="5AE6B8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E2AE4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A457254" w14:textId="21E35E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844E4C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FB6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EE360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0AA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F07C2A" w14:textId="77777777" w:rsidTr="00FB6FE4">
              <w:tc>
                <w:tcPr>
                  <w:tcW w:w="5000" w:type="pct"/>
                </w:tcPr>
                <w:p w14:paraId="4D9C5E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62BD00" w14:textId="77777777" w:rsidTr="00FB6FE4">
              <w:tc>
                <w:tcPr>
                  <w:tcW w:w="5000" w:type="pct"/>
                </w:tcPr>
                <w:p w14:paraId="5ED80C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9FE3B" w14:textId="77777777" w:rsidTr="00FB6FE4">
              <w:tc>
                <w:tcPr>
                  <w:tcW w:w="5000" w:type="pct"/>
                </w:tcPr>
                <w:p w14:paraId="63F96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BC2639" w14:textId="77777777" w:rsidTr="00FB6FE4">
              <w:tc>
                <w:tcPr>
                  <w:tcW w:w="5000" w:type="pct"/>
                </w:tcPr>
                <w:p w14:paraId="276B0C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33E4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64A423A" w14:textId="6B5CBB4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63BC8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B89A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F98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AFB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B993F8" w14:textId="77777777" w:rsidTr="00FB6FE4">
              <w:tc>
                <w:tcPr>
                  <w:tcW w:w="5000" w:type="pct"/>
                </w:tcPr>
                <w:p w14:paraId="2A3A90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E5D75" w14:textId="77777777" w:rsidTr="00FB6FE4">
              <w:tc>
                <w:tcPr>
                  <w:tcW w:w="5000" w:type="pct"/>
                </w:tcPr>
                <w:p w14:paraId="216E5C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549323" w14:textId="77777777" w:rsidTr="00FB6FE4">
              <w:tc>
                <w:tcPr>
                  <w:tcW w:w="5000" w:type="pct"/>
                </w:tcPr>
                <w:p w14:paraId="6AB420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0753" w14:textId="77777777" w:rsidTr="00FB6FE4">
              <w:tc>
                <w:tcPr>
                  <w:tcW w:w="5000" w:type="pct"/>
                </w:tcPr>
                <w:p w14:paraId="169D66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03CB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2AD55DA" w14:textId="64EED94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564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36D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0D486A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FE9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B72F2B3" w14:textId="77777777" w:rsidTr="00FB6FE4">
              <w:tc>
                <w:tcPr>
                  <w:tcW w:w="5000" w:type="pct"/>
                </w:tcPr>
                <w:p w14:paraId="643EE2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42E63A" w14:textId="77777777" w:rsidTr="00FB6FE4">
              <w:tc>
                <w:tcPr>
                  <w:tcW w:w="5000" w:type="pct"/>
                </w:tcPr>
                <w:p w14:paraId="63D59F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EC409" w14:textId="77777777" w:rsidTr="00FB6FE4">
              <w:tc>
                <w:tcPr>
                  <w:tcW w:w="5000" w:type="pct"/>
                </w:tcPr>
                <w:p w14:paraId="4286F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522554" w14:textId="77777777" w:rsidTr="00FB6FE4">
              <w:tc>
                <w:tcPr>
                  <w:tcW w:w="5000" w:type="pct"/>
                </w:tcPr>
                <w:p w14:paraId="7EA37F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F4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6B3901B" w14:textId="4B2C7C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E92F1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C37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375DE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C0A2E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FF5EE1" w14:textId="77777777" w:rsidTr="00FB6FE4">
              <w:tc>
                <w:tcPr>
                  <w:tcW w:w="5000" w:type="pct"/>
                </w:tcPr>
                <w:p w14:paraId="361B22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7511B8" w14:textId="77777777" w:rsidTr="00FB6FE4">
              <w:tc>
                <w:tcPr>
                  <w:tcW w:w="5000" w:type="pct"/>
                </w:tcPr>
                <w:p w14:paraId="64E7AA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730CFE" w14:textId="77777777" w:rsidTr="00FB6FE4">
              <w:tc>
                <w:tcPr>
                  <w:tcW w:w="5000" w:type="pct"/>
                </w:tcPr>
                <w:p w14:paraId="74357F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628DDC" w14:textId="77777777" w:rsidTr="00FB6FE4">
              <w:tc>
                <w:tcPr>
                  <w:tcW w:w="5000" w:type="pct"/>
                </w:tcPr>
                <w:p w14:paraId="2FC64C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919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5003CE" w:rsidRPr="00A87334" w14:paraId="24E405E3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3CC84E6" w14:textId="767CE1F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EB47D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131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02247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CEA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76439" w14:textId="77777777" w:rsidTr="00FB6FE4">
              <w:tc>
                <w:tcPr>
                  <w:tcW w:w="5000" w:type="pct"/>
                </w:tcPr>
                <w:p w14:paraId="7E3EAE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EE8EE" w14:textId="77777777" w:rsidTr="00FB6FE4">
              <w:tc>
                <w:tcPr>
                  <w:tcW w:w="5000" w:type="pct"/>
                </w:tcPr>
                <w:p w14:paraId="0D5CB6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6B8F71" w14:textId="77777777" w:rsidTr="00FB6FE4">
              <w:tc>
                <w:tcPr>
                  <w:tcW w:w="5000" w:type="pct"/>
                </w:tcPr>
                <w:p w14:paraId="0EFABE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4CBBCC" w14:textId="77777777" w:rsidTr="00FB6FE4">
              <w:tc>
                <w:tcPr>
                  <w:tcW w:w="5000" w:type="pct"/>
                </w:tcPr>
                <w:p w14:paraId="6D6AB2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D48A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9698D81" w14:textId="427F92F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1CA68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666F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F5D6C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260E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DB4767" w14:textId="77777777" w:rsidTr="00FB6FE4">
              <w:tc>
                <w:tcPr>
                  <w:tcW w:w="5000" w:type="pct"/>
                </w:tcPr>
                <w:p w14:paraId="3D3E4B4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1A4F94" w14:textId="77777777" w:rsidTr="00FB6FE4">
              <w:tc>
                <w:tcPr>
                  <w:tcW w:w="5000" w:type="pct"/>
                </w:tcPr>
                <w:p w14:paraId="0C4EF5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A38C56" w14:textId="77777777" w:rsidTr="00FB6FE4">
              <w:tc>
                <w:tcPr>
                  <w:tcW w:w="5000" w:type="pct"/>
                </w:tcPr>
                <w:p w14:paraId="286BB2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BB321E" w14:textId="77777777" w:rsidTr="00FB6FE4">
              <w:tc>
                <w:tcPr>
                  <w:tcW w:w="5000" w:type="pct"/>
                </w:tcPr>
                <w:p w14:paraId="0B4B95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7EA24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22487E3" w14:textId="299A4C0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1056A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7DE0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1FD19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D944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09A89" w14:textId="77777777" w:rsidTr="00FB6FE4">
              <w:tc>
                <w:tcPr>
                  <w:tcW w:w="5000" w:type="pct"/>
                </w:tcPr>
                <w:p w14:paraId="4CB85DB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DAA71B" w14:textId="77777777" w:rsidTr="00FB6FE4">
              <w:tc>
                <w:tcPr>
                  <w:tcW w:w="5000" w:type="pct"/>
                </w:tcPr>
                <w:p w14:paraId="44655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5EA63" w14:textId="77777777" w:rsidTr="00FB6FE4">
              <w:tc>
                <w:tcPr>
                  <w:tcW w:w="5000" w:type="pct"/>
                </w:tcPr>
                <w:p w14:paraId="0249B0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78B105" w14:textId="77777777" w:rsidTr="00FB6FE4">
              <w:tc>
                <w:tcPr>
                  <w:tcW w:w="5000" w:type="pct"/>
                </w:tcPr>
                <w:p w14:paraId="43CDB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BE0F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621689" w14:textId="127E2C8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0C2D7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073F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3801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945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5704EC" w14:textId="77777777" w:rsidTr="00FB6FE4">
              <w:tc>
                <w:tcPr>
                  <w:tcW w:w="5000" w:type="pct"/>
                </w:tcPr>
                <w:p w14:paraId="78A6E2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1CB7D1" w14:textId="77777777" w:rsidTr="00FB6FE4">
              <w:tc>
                <w:tcPr>
                  <w:tcW w:w="5000" w:type="pct"/>
                </w:tcPr>
                <w:p w14:paraId="6664AB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F10DE0" w14:textId="77777777" w:rsidTr="00FB6FE4">
              <w:tc>
                <w:tcPr>
                  <w:tcW w:w="5000" w:type="pct"/>
                </w:tcPr>
                <w:p w14:paraId="4BC49E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84545E9" w14:textId="77777777" w:rsidTr="00FB6FE4">
              <w:tc>
                <w:tcPr>
                  <w:tcW w:w="5000" w:type="pct"/>
                </w:tcPr>
                <w:p w14:paraId="4AAE35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7B9E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BC3F750" w14:textId="700493D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36DFC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37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FB7B3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78E5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BD60E0" w14:textId="77777777" w:rsidTr="00FB6FE4">
              <w:tc>
                <w:tcPr>
                  <w:tcW w:w="5000" w:type="pct"/>
                </w:tcPr>
                <w:p w14:paraId="77B36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614345" w14:textId="77777777" w:rsidTr="00FB6FE4">
              <w:tc>
                <w:tcPr>
                  <w:tcW w:w="5000" w:type="pct"/>
                </w:tcPr>
                <w:p w14:paraId="543A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3D85" w14:textId="77777777" w:rsidTr="00FB6FE4">
              <w:tc>
                <w:tcPr>
                  <w:tcW w:w="5000" w:type="pct"/>
                </w:tcPr>
                <w:p w14:paraId="1A5E9C7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18FAB1" w14:textId="77777777" w:rsidTr="00FB6FE4">
              <w:tc>
                <w:tcPr>
                  <w:tcW w:w="5000" w:type="pct"/>
                </w:tcPr>
                <w:p w14:paraId="49D8E0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561E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7D1C326" w14:textId="5A0F337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6900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38783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77B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42D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D2902F" w14:textId="77777777" w:rsidTr="00FB6FE4">
              <w:tc>
                <w:tcPr>
                  <w:tcW w:w="5000" w:type="pct"/>
                </w:tcPr>
                <w:p w14:paraId="6A6BD4E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3879F4" w14:textId="77777777" w:rsidTr="00FB6FE4">
              <w:tc>
                <w:tcPr>
                  <w:tcW w:w="5000" w:type="pct"/>
                </w:tcPr>
                <w:p w14:paraId="39F229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AB265F5" w14:textId="77777777" w:rsidTr="00FB6FE4">
              <w:tc>
                <w:tcPr>
                  <w:tcW w:w="5000" w:type="pct"/>
                </w:tcPr>
                <w:p w14:paraId="03AB38E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F9D895" w14:textId="77777777" w:rsidTr="00FB6FE4">
              <w:tc>
                <w:tcPr>
                  <w:tcW w:w="5000" w:type="pct"/>
                </w:tcPr>
                <w:p w14:paraId="08FE4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F67C1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18031510" w14:textId="7E2C93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96FF7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BBBC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25F3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88B8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56788" w14:textId="77777777" w:rsidTr="00FB6FE4">
              <w:tc>
                <w:tcPr>
                  <w:tcW w:w="5000" w:type="pct"/>
                </w:tcPr>
                <w:p w14:paraId="51EEDE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DA54F" w14:textId="77777777" w:rsidTr="00FB6FE4">
              <w:tc>
                <w:tcPr>
                  <w:tcW w:w="5000" w:type="pct"/>
                </w:tcPr>
                <w:p w14:paraId="3CF1AC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2F478" w14:textId="77777777" w:rsidTr="00FB6FE4">
              <w:tc>
                <w:tcPr>
                  <w:tcW w:w="5000" w:type="pct"/>
                </w:tcPr>
                <w:p w14:paraId="553B93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BBDE30" w14:textId="77777777" w:rsidTr="00FB6FE4">
              <w:tc>
                <w:tcPr>
                  <w:tcW w:w="5000" w:type="pct"/>
                </w:tcPr>
                <w:p w14:paraId="2B899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47C1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3DEE7D9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AC29275" w14:textId="7E7C99C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D6987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7966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A9EA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4FA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968B78" w14:textId="77777777" w:rsidTr="00FB6FE4">
              <w:tc>
                <w:tcPr>
                  <w:tcW w:w="5000" w:type="pct"/>
                </w:tcPr>
                <w:p w14:paraId="6F8EE9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168613" w14:textId="77777777" w:rsidTr="00FB6FE4">
              <w:tc>
                <w:tcPr>
                  <w:tcW w:w="5000" w:type="pct"/>
                </w:tcPr>
                <w:p w14:paraId="227171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E8881C" w14:textId="77777777" w:rsidTr="00FB6FE4">
              <w:tc>
                <w:tcPr>
                  <w:tcW w:w="5000" w:type="pct"/>
                </w:tcPr>
                <w:p w14:paraId="7C2274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4CF6A" w14:textId="77777777" w:rsidTr="00FB6FE4">
              <w:tc>
                <w:tcPr>
                  <w:tcW w:w="5000" w:type="pct"/>
                </w:tcPr>
                <w:p w14:paraId="03BA82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5ECC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C5A3F66" w14:textId="61A3D56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980C9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F1E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89039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BCEA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B44F52" w14:textId="77777777" w:rsidTr="00FB6FE4">
              <w:tc>
                <w:tcPr>
                  <w:tcW w:w="5000" w:type="pct"/>
                </w:tcPr>
                <w:p w14:paraId="715B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88A2B6" w14:textId="77777777" w:rsidTr="00FB6FE4">
              <w:tc>
                <w:tcPr>
                  <w:tcW w:w="5000" w:type="pct"/>
                </w:tcPr>
                <w:p w14:paraId="6A53DE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31C9D5" w14:textId="77777777" w:rsidTr="00FB6FE4">
              <w:tc>
                <w:tcPr>
                  <w:tcW w:w="5000" w:type="pct"/>
                </w:tcPr>
                <w:p w14:paraId="4AD6F2E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911254" w14:textId="77777777" w:rsidTr="00FB6FE4">
              <w:tc>
                <w:tcPr>
                  <w:tcW w:w="5000" w:type="pct"/>
                </w:tcPr>
                <w:p w14:paraId="1818CD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78DE0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C92F2A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EAB7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54E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73C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B3909F" w14:textId="77777777" w:rsidTr="00FB6FE4">
              <w:tc>
                <w:tcPr>
                  <w:tcW w:w="5000" w:type="pct"/>
                </w:tcPr>
                <w:p w14:paraId="7511C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DBAC5D" w14:textId="77777777" w:rsidTr="00FB6FE4">
              <w:tc>
                <w:tcPr>
                  <w:tcW w:w="5000" w:type="pct"/>
                </w:tcPr>
                <w:p w14:paraId="14BFEC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6B70FA" w14:textId="77777777" w:rsidTr="00FB6FE4">
              <w:tc>
                <w:tcPr>
                  <w:tcW w:w="5000" w:type="pct"/>
                </w:tcPr>
                <w:p w14:paraId="037039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22B817" w14:textId="77777777" w:rsidTr="00FB6FE4">
              <w:tc>
                <w:tcPr>
                  <w:tcW w:w="5000" w:type="pct"/>
                </w:tcPr>
                <w:p w14:paraId="4BD9D0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FD48C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99C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D24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B5D5C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5B4D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E2BF68" w14:textId="77777777" w:rsidTr="00FB6FE4">
              <w:tc>
                <w:tcPr>
                  <w:tcW w:w="5000" w:type="pct"/>
                </w:tcPr>
                <w:p w14:paraId="07D791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507236" w14:textId="77777777" w:rsidTr="00FB6FE4">
              <w:tc>
                <w:tcPr>
                  <w:tcW w:w="5000" w:type="pct"/>
                </w:tcPr>
                <w:p w14:paraId="5CD5F6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867AB5" w14:textId="77777777" w:rsidTr="00FB6FE4">
              <w:tc>
                <w:tcPr>
                  <w:tcW w:w="5000" w:type="pct"/>
                </w:tcPr>
                <w:p w14:paraId="043A3E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076F39" w14:textId="77777777" w:rsidTr="00FB6FE4">
              <w:tc>
                <w:tcPr>
                  <w:tcW w:w="5000" w:type="pct"/>
                </w:tcPr>
                <w:p w14:paraId="471E50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42D5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B928B8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47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9A347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FF1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08B379" w14:textId="77777777" w:rsidTr="00FB6FE4">
              <w:tc>
                <w:tcPr>
                  <w:tcW w:w="5000" w:type="pct"/>
                </w:tcPr>
                <w:p w14:paraId="51DA8A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1DF98" w14:textId="77777777" w:rsidTr="00FB6FE4">
              <w:tc>
                <w:tcPr>
                  <w:tcW w:w="5000" w:type="pct"/>
                </w:tcPr>
                <w:p w14:paraId="10DA01C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9646BF" w14:textId="77777777" w:rsidTr="00FB6FE4">
              <w:tc>
                <w:tcPr>
                  <w:tcW w:w="5000" w:type="pct"/>
                </w:tcPr>
                <w:p w14:paraId="0F6B909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4EB32C" w14:textId="77777777" w:rsidTr="00FB6FE4">
              <w:tc>
                <w:tcPr>
                  <w:tcW w:w="5000" w:type="pct"/>
                </w:tcPr>
                <w:p w14:paraId="1C24E4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C8C0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5A158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D3E7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0A16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9A3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91BC99" w14:textId="77777777" w:rsidTr="00FB6FE4">
              <w:tc>
                <w:tcPr>
                  <w:tcW w:w="5000" w:type="pct"/>
                </w:tcPr>
                <w:p w14:paraId="110616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ABD847" w14:textId="77777777" w:rsidTr="00FB6FE4">
              <w:tc>
                <w:tcPr>
                  <w:tcW w:w="5000" w:type="pct"/>
                </w:tcPr>
                <w:p w14:paraId="3EFCF7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1D0E1" w14:textId="77777777" w:rsidTr="00FB6FE4">
              <w:tc>
                <w:tcPr>
                  <w:tcW w:w="5000" w:type="pct"/>
                </w:tcPr>
                <w:p w14:paraId="2094D5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EC80FA" w14:textId="77777777" w:rsidTr="00FB6FE4">
              <w:tc>
                <w:tcPr>
                  <w:tcW w:w="5000" w:type="pct"/>
                </w:tcPr>
                <w:p w14:paraId="7446F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CF40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06B62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CA780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FE9D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036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8851DB" w14:textId="77777777" w:rsidTr="00FB6FE4">
              <w:tc>
                <w:tcPr>
                  <w:tcW w:w="5000" w:type="pct"/>
                </w:tcPr>
                <w:p w14:paraId="5CF503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A78A30" w14:textId="77777777" w:rsidTr="00FB6FE4">
              <w:tc>
                <w:tcPr>
                  <w:tcW w:w="5000" w:type="pct"/>
                </w:tcPr>
                <w:p w14:paraId="0EB91D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9130C" w14:textId="77777777" w:rsidTr="00FB6FE4">
              <w:tc>
                <w:tcPr>
                  <w:tcW w:w="5000" w:type="pct"/>
                </w:tcPr>
                <w:p w14:paraId="2C6D4F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9A1D4E" w14:textId="77777777" w:rsidTr="00FB6FE4">
              <w:tc>
                <w:tcPr>
                  <w:tcW w:w="5000" w:type="pct"/>
                </w:tcPr>
                <w:p w14:paraId="237CAA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2E45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159A31F8" w14:textId="77777777" w:rsidTr="00FB6FE4">
        <w:tc>
          <w:tcPr>
            <w:tcW w:w="2500" w:type="pct"/>
            <w:vAlign w:val="center"/>
          </w:tcPr>
          <w:p w14:paraId="49715A0B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ЛИСТОПАД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C9830F0" w14:textId="29D0509D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CD4B4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7BB535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4C5201D0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3FE3A259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1AD7FFFC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B841D3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62C44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61132F5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6CDCC64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CB08E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065928B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C70CB" w14:textId="6F6E965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C6C45C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1FC2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168D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BCD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3B60FB" w14:textId="77777777" w:rsidTr="00FB6FE4">
              <w:tc>
                <w:tcPr>
                  <w:tcW w:w="5000" w:type="pct"/>
                </w:tcPr>
                <w:p w14:paraId="7AB029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8AA4D0" w14:textId="77777777" w:rsidTr="00FB6FE4">
              <w:tc>
                <w:tcPr>
                  <w:tcW w:w="5000" w:type="pct"/>
                </w:tcPr>
                <w:p w14:paraId="280471B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5126E8" w14:textId="77777777" w:rsidTr="00FB6FE4">
              <w:tc>
                <w:tcPr>
                  <w:tcW w:w="5000" w:type="pct"/>
                </w:tcPr>
                <w:p w14:paraId="5AE18F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91F840" w14:textId="77777777" w:rsidTr="00FB6FE4">
              <w:tc>
                <w:tcPr>
                  <w:tcW w:w="5000" w:type="pct"/>
                </w:tcPr>
                <w:p w14:paraId="364E43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D9ED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F2A399" w14:textId="1B88B8C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F9925B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AFF1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0B65A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49C4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9DFCEE" w14:textId="77777777" w:rsidTr="00FB6FE4">
              <w:tc>
                <w:tcPr>
                  <w:tcW w:w="5000" w:type="pct"/>
                </w:tcPr>
                <w:p w14:paraId="5E48CAE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592351" w14:textId="77777777" w:rsidTr="00FB6FE4">
              <w:tc>
                <w:tcPr>
                  <w:tcW w:w="5000" w:type="pct"/>
                </w:tcPr>
                <w:p w14:paraId="2CFD02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C46000" w14:textId="77777777" w:rsidTr="00FB6FE4">
              <w:tc>
                <w:tcPr>
                  <w:tcW w:w="5000" w:type="pct"/>
                </w:tcPr>
                <w:p w14:paraId="53AC80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9090A0" w14:textId="77777777" w:rsidTr="00FB6FE4">
              <w:tc>
                <w:tcPr>
                  <w:tcW w:w="5000" w:type="pct"/>
                </w:tcPr>
                <w:p w14:paraId="57A3AF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91CC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198D1" w14:textId="5537BF2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C7093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06F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A397F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E1FC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D5DE3C" w14:textId="77777777" w:rsidTr="00FB6FE4">
              <w:tc>
                <w:tcPr>
                  <w:tcW w:w="5000" w:type="pct"/>
                </w:tcPr>
                <w:p w14:paraId="44092B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893F8A4" w14:textId="77777777" w:rsidTr="00FB6FE4">
              <w:tc>
                <w:tcPr>
                  <w:tcW w:w="5000" w:type="pct"/>
                </w:tcPr>
                <w:p w14:paraId="5DBB61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4EB56" w14:textId="77777777" w:rsidTr="00FB6FE4">
              <w:tc>
                <w:tcPr>
                  <w:tcW w:w="5000" w:type="pct"/>
                </w:tcPr>
                <w:p w14:paraId="5FB698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647153" w14:textId="77777777" w:rsidTr="00FB6FE4">
              <w:tc>
                <w:tcPr>
                  <w:tcW w:w="5000" w:type="pct"/>
                </w:tcPr>
                <w:p w14:paraId="20F54B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C82A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0DF4B3" w14:textId="2D0897E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A2D88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7146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3135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A9E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3800B8" w14:textId="77777777" w:rsidTr="00FB6FE4">
              <w:tc>
                <w:tcPr>
                  <w:tcW w:w="5000" w:type="pct"/>
                </w:tcPr>
                <w:p w14:paraId="5B8A06E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8E1375" w14:textId="77777777" w:rsidTr="00FB6FE4">
              <w:tc>
                <w:tcPr>
                  <w:tcW w:w="5000" w:type="pct"/>
                </w:tcPr>
                <w:p w14:paraId="548078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1020B" w14:textId="77777777" w:rsidTr="00FB6FE4">
              <w:tc>
                <w:tcPr>
                  <w:tcW w:w="5000" w:type="pct"/>
                </w:tcPr>
                <w:p w14:paraId="688D5E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113B3" w14:textId="77777777" w:rsidTr="00FB6FE4">
              <w:tc>
                <w:tcPr>
                  <w:tcW w:w="5000" w:type="pct"/>
                </w:tcPr>
                <w:p w14:paraId="14682A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DACF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E17226" w14:textId="231D645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220A56A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4DD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AEFD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AACE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58015E" w14:textId="77777777" w:rsidTr="00FB6FE4">
              <w:tc>
                <w:tcPr>
                  <w:tcW w:w="5000" w:type="pct"/>
                </w:tcPr>
                <w:p w14:paraId="244B3C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F6F646" w14:textId="77777777" w:rsidTr="00FB6FE4">
              <w:tc>
                <w:tcPr>
                  <w:tcW w:w="5000" w:type="pct"/>
                </w:tcPr>
                <w:p w14:paraId="4C397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829AF0" w14:textId="77777777" w:rsidTr="00FB6FE4">
              <w:tc>
                <w:tcPr>
                  <w:tcW w:w="5000" w:type="pct"/>
                </w:tcPr>
                <w:p w14:paraId="6752AB4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A202FA" w14:textId="77777777" w:rsidTr="00FB6FE4">
              <w:tc>
                <w:tcPr>
                  <w:tcW w:w="5000" w:type="pct"/>
                </w:tcPr>
                <w:p w14:paraId="527ECD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92AF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D1AF53" w14:textId="56EC2BC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A0480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FF7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A7942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BA99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6C5621" w14:textId="77777777" w:rsidTr="00FB6FE4">
              <w:tc>
                <w:tcPr>
                  <w:tcW w:w="5000" w:type="pct"/>
                </w:tcPr>
                <w:p w14:paraId="55EAE5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FD2218" w14:textId="77777777" w:rsidTr="00FB6FE4">
              <w:tc>
                <w:tcPr>
                  <w:tcW w:w="5000" w:type="pct"/>
                </w:tcPr>
                <w:p w14:paraId="6A30F3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030084" w14:textId="77777777" w:rsidTr="00FB6FE4">
              <w:tc>
                <w:tcPr>
                  <w:tcW w:w="5000" w:type="pct"/>
                </w:tcPr>
                <w:p w14:paraId="7411EEC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70FF01" w14:textId="77777777" w:rsidTr="00FB6FE4">
              <w:tc>
                <w:tcPr>
                  <w:tcW w:w="5000" w:type="pct"/>
                </w:tcPr>
                <w:p w14:paraId="6137C4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F399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183BA" w14:textId="5DE6A7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A08E24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0760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3070B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DD4F1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EE7D7D" w14:textId="77777777" w:rsidTr="00FB6FE4">
              <w:tc>
                <w:tcPr>
                  <w:tcW w:w="5000" w:type="pct"/>
                </w:tcPr>
                <w:p w14:paraId="5760CE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B508B" w14:textId="77777777" w:rsidTr="00FB6FE4">
              <w:tc>
                <w:tcPr>
                  <w:tcW w:w="5000" w:type="pct"/>
                </w:tcPr>
                <w:p w14:paraId="5350EA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A2BE21" w14:textId="77777777" w:rsidTr="00FB6FE4">
              <w:tc>
                <w:tcPr>
                  <w:tcW w:w="5000" w:type="pct"/>
                </w:tcPr>
                <w:p w14:paraId="7E5DE18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B262A9" w14:textId="77777777" w:rsidTr="00FB6FE4">
              <w:tc>
                <w:tcPr>
                  <w:tcW w:w="5000" w:type="pct"/>
                </w:tcPr>
                <w:p w14:paraId="6864E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7F94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279CEB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3AE73" w14:textId="6554D08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56E32C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381D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3A1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3BAA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6D2475" w14:textId="77777777" w:rsidTr="00FB6FE4">
              <w:tc>
                <w:tcPr>
                  <w:tcW w:w="5000" w:type="pct"/>
                </w:tcPr>
                <w:p w14:paraId="501CAE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00082E" w14:textId="77777777" w:rsidTr="00FB6FE4">
              <w:tc>
                <w:tcPr>
                  <w:tcW w:w="5000" w:type="pct"/>
                </w:tcPr>
                <w:p w14:paraId="311C83F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3FBA1C" w14:textId="77777777" w:rsidTr="00FB6FE4">
              <w:tc>
                <w:tcPr>
                  <w:tcW w:w="5000" w:type="pct"/>
                </w:tcPr>
                <w:p w14:paraId="524697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C28CF8" w14:textId="77777777" w:rsidTr="00FB6FE4">
              <w:tc>
                <w:tcPr>
                  <w:tcW w:w="5000" w:type="pct"/>
                </w:tcPr>
                <w:p w14:paraId="1CD3C1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A6B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918E92" w14:textId="370580D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2664C90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1735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914D6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7FF2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44E3BB" w14:textId="77777777" w:rsidTr="00FB6FE4">
              <w:tc>
                <w:tcPr>
                  <w:tcW w:w="5000" w:type="pct"/>
                </w:tcPr>
                <w:p w14:paraId="075245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C6AB3C" w14:textId="77777777" w:rsidTr="00FB6FE4">
              <w:tc>
                <w:tcPr>
                  <w:tcW w:w="5000" w:type="pct"/>
                </w:tcPr>
                <w:p w14:paraId="3FE185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41E57A" w14:textId="77777777" w:rsidTr="00FB6FE4">
              <w:tc>
                <w:tcPr>
                  <w:tcW w:w="5000" w:type="pct"/>
                </w:tcPr>
                <w:p w14:paraId="65A404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5E197C" w14:textId="77777777" w:rsidTr="00FB6FE4">
              <w:tc>
                <w:tcPr>
                  <w:tcW w:w="5000" w:type="pct"/>
                </w:tcPr>
                <w:p w14:paraId="5B0D68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04849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E4BFA" w14:textId="49A33B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814F8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956A1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471C5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9BE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0F2056" w14:textId="77777777" w:rsidTr="00FB6FE4">
              <w:tc>
                <w:tcPr>
                  <w:tcW w:w="5000" w:type="pct"/>
                </w:tcPr>
                <w:p w14:paraId="5D161A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5CB2CC" w14:textId="77777777" w:rsidTr="00FB6FE4">
              <w:tc>
                <w:tcPr>
                  <w:tcW w:w="5000" w:type="pct"/>
                </w:tcPr>
                <w:p w14:paraId="4358525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4DA805" w14:textId="77777777" w:rsidTr="00FB6FE4">
              <w:tc>
                <w:tcPr>
                  <w:tcW w:w="5000" w:type="pct"/>
                </w:tcPr>
                <w:p w14:paraId="3543FD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AC2DD3" w14:textId="77777777" w:rsidTr="00FB6FE4">
              <w:tc>
                <w:tcPr>
                  <w:tcW w:w="5000" w:type="pct"/>
                </w:tcPr>
                <w:p w14:paraId="1A3372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D93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A7B321" w14:textId="7A1C32D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6807F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FA9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2D5A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5AF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E0A5C1" w14:textId="77777777" w:rsidTr="00FB6FE4">
              <w:tc>
                <w:tcPr>
                  <w:tcW w:w="5000" w:type="pct"/>
                </w:tcPr>
                <w:p w14:paraId="15E8ED3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DD36AF" w14:textId="77777777" w:rsidTr="00FB6FE4">
              <w:tc>
                <w:tcPr>
                  <w:tcW w:w="5000" w:type="pct"/>
                </w:tcPr>
                <w:p w14:paraId="7C43A9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FB1B29" w14:textId="77777777" w:rsidTr="00FB6FE4">
              <w:tc>
                <w:tcPr>
                  <w:tcW w:w="5000" w:type="pct"/>
                </w:tcPr>
                <w:p w14:paraId="2387C7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709E4A" w14:textId="77777777" w:rsidTr="00FB6FE4">
              <w:tc>
                <w:tcPr>
                  <w:tcW w:w="5000" w:type="pct"/>
                </w:tcPr>
                <w:p w14:paraId="7E4DB6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522E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7A260" w14:textId="13EAE48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D6AA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ACF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FE3F0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E5F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73F2CC" w14:textId="77777777" w:rsidTr="00FB6FE4">
              <w:tc>
                <w:tcPr>
                  <w:tcW w:w="5000" w:type="pct"/>
                </w:tcPr>
                <w:p w14:paraId="54C465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75CC07" w14:textId="77777777" w:rsidTr="00FB6FE4">
              <w:tc>
                <w:tcPr>
                  <w:tcW w:w="5000" w:type="pct"/>
                </w:tcPr>
                <w:p w14:paraId="34363AA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29B78A" w14:textId="77777777" w:rsidTr="00FB6FE4">
              <w:tc>
                <w:tcPr>
                  <w:tcW w:w="5000" w:type="pct"/>
                </w:tcPr>
                <w:p w14:paraId="0520D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8AD906" w14:textId="77777777" w:rsidTr="00FB6FE4">
              <w:tc>
                <w:tcPr>
                  <w:tcW w:w="5000" w:type="pct"/>
                </w:tcPr>
                <w:p w14:paraId="307304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B4A4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215755" w14:textId="00BC760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D8D7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201B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4278F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C7A64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18CBAB" w14:textId="77777777" w:rsidTr="00FB6FE4">
              <w:tc>
                <w:tcPr>
                  <w:tcW w:w="5000" w:type="pct"/>
                </w:tcPr>
                <w:p w14:paraId="6928462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50ACBF4" w14:textId="77777777" w:rsidTr="00FB6FE4">
              <w:tc>
                <w:tcPr>
                  <w:tcW w:w="5000" w:type="pct"/>
                </w:tcPr>
                <w:p w14:paraId="574A36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8EA0B4" w14:textId="77777777" w:rsidTr="00FB6FE4">
              <w:tc>
                <w:tcPr>
                  <w:tcW w:w="5000" w:type="pct"/>
                </w:tcPr>
                <w:p w14:paraId="1A3F2C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ED6A4E" w14:textId="77777777" w:rsidTr="00FB6FE4">
              <w:tc>
                <w:tcPr>
                  <w:tcW w:w="5000" w:type="pct"/>
                </w:tcPr>
                <w:p w14:paraId="6EB7D1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F26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71882" w14:textId="6498F43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D9FDA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840A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085EE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6F38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0FFC4F" w14:textId="77777777" w:rsidTr="00FB6FE4">
              <w:tc>
                <w:tcPr>
                  <w:tcW w:w="5000" w:type="pct"/>
                </w:tcPr>
                <w:p w14:paraId="262E73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6462AF" w14:textId="77777777" w:rsidTr="00FB6FE4">
              <w:tc>
                <w:tcPr>
                  <w:tcW w:w="5000" w:type="pct"/>
                </w:tcPr>
                <w:p w14:paraId="034F545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8EF1C7" w14:textId="77777777" w:rsidTr="00FB6FE4">
              <w:tc>
                <w:tcPr>
                  <w:tcW w:w="5000" w:type="pct"/>
                </w:tcPr>
                <w:p w14:paraId="472A80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707171" w14:textId="77777777" w:rsidTr="00FB6FE4">
              <w:tc>
                <w:tcPr>
                  <w:tcW w:w="5000" w:type="pct"/>
                </w:tcPr>
                <w:p w14:paraId="3ADE410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CF11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53AE597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BB6F1" w14:textId="6FA1CBA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42B7AD3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6167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BA29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7BF6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62DB59" w14:textId="77777777" w:rsidTr="00FB6FE4">
              <w:tc>
                <w:tcPr>
                  <w:tcW w:w="5000" w:type="pct"/>
                </w:tcPr>
                <w:p w14:paraId="69D2C8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4BA96D" w14:textId="77777777" w:rsidTr="00FB6FE4">
              <w:tc>
                <w:tcPr>
                  <w:tcW w:w="5000" w:type="pct"/>
                </w:tcPr>
                <w:p w14:paraId="2985C1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DC2C88" w14:textId="77777777" w:rsidTr="00FB6FE4">
              <w:tc>
                <w:tcPr>
                  <w:tcW w:w="5000" w:type="pct"/>
                </w:tcPr>
                <w:p w14:paraId="70AF79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79A946" w14:textId="77777777" w:rsidTr="00FB6FE4">
              <w:tc>
                <w:tcPr>
                  <w:tcW w:w="5000" w:type="pct"/>
                </w:tcPr>
                <w:p w14:paraId="17A51DE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FA14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BA34D" w14:textId="202A88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AB007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7467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CA4ED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E00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DCEC00" w14:textId="77777777" w:rsidTr="00FB6FE4">
              <w:tc>
                <w:tcPr>
                  <w:tcW w:w="5000" w:type="pct"/>
                </w:tcPr>
                <w:p w14:paraId="1D403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E7EB80" w14:textId="77777777" w:rsidTr="00FB6FE4">
              <w:tc>
                <w:tcPr>
                  <w:tcW w:w="5000" w:type="pct"/>
                </w:tcPr>
                <w:p w14:paraId="6A5682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B7DD7F" w14:textId="77777777" w:rsidTr="00FB6FE4">
              <w:tc>
                <w:tcPr>
                  <w:tcW w:w="5000" w:type="pct"/>
                </w:tcPr>
                <w:p w14:paraId="43424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A071B8" w14:textId="77777777" w:rsidTr="00FB6FE4">
              <w:tc>
                <w:tcPr>
                  <w:tcW w:w="5000" w:type="pct"/>
                </w:tcPr>
                <w:p w14:paraId="08B94B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37732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9EB7F" w14:textId="0B205B0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3A3F25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C4D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D81D3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9428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3D7FB9" w14:textId="77777777" w:rsidTr="00FB6FE4">
              <w:tc>
                <w:tcPr>
                  <w:tcW w:w="5000" w:type="pct"/>
                </w:tcPr>
                <w:p w14:paraId="2EE6F4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AB96FD" w14:textId="77777777" w:rsidTr="00FB6FE4">
              <w:tc>
                <w:tcPr>
                  <w:tcW w:w="5000" w:type="pct"/>
                </w:tcPr>
                <w:p w14:paraId="6B59DE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167A0A" w14:textId="77777777" w:rsidTr="00FB6FE4">
              <w:tc>
                <w:tcPr>
                  <w:tcW w:w="5000" w:type="pct"/>
                </w:tcPr>
                <w:p w14:paraId="5ECC639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C89E4" w14:textId="77777777" w:rsidTr="00FB6FE4">
              <w:tc>
                <w:tcPr>
                  <w:tcW w:w="5000" w:type="pct"/>
                </w:tcPr>
                <w:p w14:paraId="1354C3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2CF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CCD5" w14:textId="06A8825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BBDFAA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AFC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4DC26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DF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309E29" w14:textId="77777777" w:rsidTr="00FB6FE4">
              <w:tc>
                <w:tcPr>
                  <w:tcW w:w="5000" w:type="pct"/>
                </w:tcPr>
                <w:p w14:paraId="3D28F44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75055B" w14:textId="77777777" w:rsidTr="00FB6FE4">
              <w:tc>
                <w:tcPr>
                  <w:tcW w:w="5000" w:type="pct"/>
                </w:tcPr>
                <w:p w14:paraId="4F307E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E2939" w14:textId="77777777" w:rsidTr="00FB6FE4">
              <w:tc>
                <w:tcPr>
                  <w:tcW w:w="5000" w:type="pct"/>
                </w:tcPr>
                <w:p w14:paraId="2E5B24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B71C5" w14:textId="77777777" w:rsidTr="00FB6FE4">
              <w:tc>
                <w:tcPr>
                  <w:tcW w:w="5000" w:type="pct"/>
                </w:tcPr>
                <w:p w14:paraId="43A06E7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893E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E7F72" w14:textId="5CE0D8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166884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C2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3A1BB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6A3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3B70EF" w14:textId="77777777" w:rsidTr="00FB6FE4">
              <w:tc>
                <w:tcPr>
                  <w:tcW w:w="5000" w:type="pct"/>
                </w:tcPr>
                <w:p w14:paraId="35464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E0AC9F" w14:textId="77777777" w:rsidTr="00FB6FE4">
              <w:tc>
                <w:tcPr>
                  <w:tcW w:w="5000" w:type="pct"/>
                </w:tcPr>
                <w:p w14:paraId="7A6864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A8B48" w14:textId="77777777" w:rsidTr="00FB6FE4">
              <w:tc>
                <w:tcPr>
                  <w:tcW w:w="5000" w:type="pct"/>
                </w:tcPr>
                <w:p w14:paraId="734B0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0C75F7" w14:textId="77777777" w:rsidTr="00FB6FE4">
              <w:tc>
                <w:tcPr>
                  <w:tcW w:w="5000" w:type="pct"/>
                </w:tcPr>
                <w:p w14:paraId="03EE17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166AB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0883C2" w14:textId="1C15F6D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1FE5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399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7CD0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C8B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BF755F" w14:textId="77777777" w:rsidTr="00FB6FE4">
              <w:tc>
                <w:tcPr>
                  <w:tcW w:w="5000" w:type="pct"/>
                </w:tcPr>
                <w:p w14:paraId="456431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08C7F2" w14:textId="77777777" w:rsidTr="00FB6FE4">
              <w:tc>
                <w:tcPr>
                  <w:tcW w:w="5000" w:type="pct"/>
                </w:tcPr>
                <w:p w14:paraId="5F0698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01F296" w14:textId="77777777" w:rsidTr="00FB6FE4">
              <w:tc>
                <w:tcPr>
                  <w:tcW w:w="5000" w:type="pct"/>
                </w:tcPr>
                <w:p w14:paraId="3AEB61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2D0B73" w14:textId="77777777" w:rsidTr="00FB6FE4">
              <w:tc>
                <w:tcPr>
                  <w:tcW w:w="5000" w:type="pct"/>
                </w:tcPr>
                <w:p w14:paraId="2CC456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1CF17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89FBA" w14:textId="62D3A75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27B79B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C47B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FBAE6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E422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9A0FB6" w14:textId="77777777" w:rsidTr="00FB6FE4">
              <w:tc>
                <w:tcPr>
                  <w:tcW w:w="5000" w:type="pct"/>
                </w:tcPr>
                <w:p w14:paraId="055EA9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F7FA41" w14:textId="77777777" w:rsidTr="00FB6FE4">
              <w:tc>
                <w:tcPr>
                  <w:tcW w:w="5000" w:type="pct"/>
                </w:tcPr>
                <w:p w14:paraId="00597C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73B2B5" w14:textId="77777777" w:rsidTr="00FB6FE4">
              <w:tc>
                <w:tcPr>
                  <w:tcW w:w="5000" w:type="pct"/>
                </w:tcPr>
                <w:p w14:paraId="5B483DB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A26D8C" w14:textId="77777777" w:rsidTr="00FB6FE4">
              <w:tc>
                <w:tcPr>
                  <w:tcW w:w="5000" w:type="pct"/>
                </w:tcPr>
                <w:p w14:paraId="5A9BCA0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51692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3C4727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9A15" w14:textId="59304BE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C7E916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D21B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3BCF3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E6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188DFB4" w14:textId="77777777" w:rsidTr="00FB6FE4">
              <w:tc>
                <w:tcPr>
                  <w:tcW w:w="5000" w:type="pct"/>
                </w:tcPr>
                <w:p w14:paraId="458885F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4ABD09" w14:textId="77777777" w:rsidTr="00FB6FE4">
              <w:tc>
                <w:tcPr>
                  <w:tcW w:w="5000" w:type="pct"/>
                </w:tcPr>
                <w:p w14:paraId="1AFAB6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C3DE33" w14:textId="77777777" w:rsidTr="00FB6FE4">
              <w:tc>
                <w:tcPr>
                  <w:tcW w:w="5000" w:type="pct"/>
                </w:tcPr>
                <w:p w14:paraId="1142D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6EA1A4" w14:textId="77777777" w:rsidTr="00FB6FE4">
              <w:tc>
                <w:tcPr>
                  <w:tcW w:w="5000" w:type="pct"/>
                </w:tcPr>
                <w:p w14:paraId="343020F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BE3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974850" w14:textId="04DB32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648FC51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DF5E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CD58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9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23983D" w14:textId="77777777" w:rsidTr="00FB6FE4">
              <w:tc>
                <w:tcPr>
                  <w:tcW w:w="5000" w:type="pct"/>
                </w:tcPr>
                <w:p w14:paraId="008839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7BB824C" w14:textId="77777777" w:rsidTr="00FB6FE4">
              <w:tc>
                <w:tcPr>
                  <w:tcW w:w="5000" w:type="pct"/>
                </w:tcPr>
                <w:p w14:paraId="41940CC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A2F7A2" w14:textId="77777777" w:rsidTr="00FB6FE4">
              <w:tc>
                <w:tcPr>
                  <w:tcW w:w="5000" w:type="pct"/>
                </w:tcPr>
                <w:p w14:paraId="1F8281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952347" w14:textId="77777777" w:rsidTr="00FB6FE4">
              <w:tc>
                <w:tcPr>
                  <w:tcW w:w="5000" w:type="pct"/>
                </w:tcPr>
                <w:p w14:paraId="430302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7566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3B6232" w14:textId="5783F82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B971E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306C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A565B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EE0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28BAFB" w14:textId="77777777" w:rsidTr="00FB6FE4">
              <w:tc>
                <w:tcPr>
                  <w:tcW w:w="5000" w:type="pct"/>
                </w:tcPr>
                <w:p w14:paraId="633C9B8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D95DCAB" w14:textId="77777777" w:rsidTr="00FB6FE4">
              <w:tc>
                <w:tcPr>
                  <w:tcW w:w="5000" w:type="pct"/>
                </w:tcPr>
                <w:p w14:paraId="6099F6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D906D7" w14:textId="77777777" w:rsidTr="00FB6FE4">
              <w:tc>
                <w:tcPr>
                  <w:tcW w:w="5000" w:type="pct"/>
                </w:tcPr>
                <w:p w14:paraId="493F4F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666C94" w14:textId="77777777" w:rsidTr="00FB6FE4">
              <w:tc>
                <w:tcPr>
                  <w:tcW w:w="5000" w:type="pct"/>
                </w:tcPr>
                <w:p w14:paraId="4CE821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6023D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4B99D1" w14:textId="5F92B318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963B6D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58BD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57B6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993C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EE54C3" w14:textId="77777777" w:rsidTr="00FB6FE4">
              <w:tc>
                <w:tcPr>
                  <w:tcW w:w="5000" w:type="pct"/>
                </w:tcPr>
                <w:p w14:paraId="01F1D7B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E37E07" w14:textId="77777777" w:rsidTr="00FB6FE4">
              <w:tc>
                <w:tcPr>
                  <w:tcW w:w="5000" w:type="pct"/>
                </w:tcPr>
                <w:p w14:paraId="133694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4712F2" w14:textId="77777777" w:rsidTr="00FB6FE4">
              <w:tc>
                <w:tcPr>
                  <w:tcW w:w="5000" w:type="pct"/>
                </w:tcPr>
                <w:p w14:paraId="45668D4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BEB255E" w14:textId="77777777" w:rsidTr="00FB6FE4">
              <w:tc>
                <w:tcPr>
                  <w:tcW w:w="5000" w:type="pct"/>
                </w:tcPr>
                <w:p w14:paraId="63AE97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05569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D70D8F" w14:textId="46F2AD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53C5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FFD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03172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9580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DF21F3" w14:textId="77777777" w:rsidTr="00FB6FE4">
              <w:tc>
                <w:tcPr>
                  <w:tcW w:w="5000" w:type="pct"/>
                </w:tcPr>
                <w:p w14:paraId="139D05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13F8D6" w14:textId="77777777" w:rsidTr="00FB6FE4">
              <w:tc>
                <w:tcPr>
                  <w:tcW w:w="5000" w:type="pct"/>
                </w:tcPr>
                <w:p w14:paraId="502615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E079B2D" w14:textId="77777777" w:rsidTr="00FB6FE4">
              <w:tc>
                <w:tcPr>
                  <w:tcW w:w="5000" w:type="pct"/>
                </w:tcPr>
                <w:p w14:paraId="793E17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85E9F8" w14:textId="77777777" w:rsidTr="00FB6FE4">
              <w:tc>
                <w:tcPr>
                  <w:tcW w:w="5000" w:type="pct"/>
                </w:tcPr>
                <w:p w14:paraId="64D8E9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6DBE1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214619" w14:textId="6F259DE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1A0035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8B289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A969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ACF1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EEA1D7C" w14:textId="77777777" w:rsidTr="00FB6FE4">
              <w:tc>
                <w:tcPr>
                  <w:tcW w:w="5000" w:type="pct"/>
                </w:tcPr>
                <w:p w14:paraId="6137A6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69D9AB" w14:textId="77777777" w:rsidTr="00FB6FE4">
              <w:tc>
                <w:tcPr>
                  <w:tcW w:w="5000" w:type="pct"/>
                </w:tcPr>
                <w:p w14:paraId="6679F2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4BDBA" w14:textId="77777777" w:rsidTr="00FB6FE4">
              <w:tc>
                <w:tcPr>
                  <w:tcW w:w="5000" w:type="pct"/>
                </w:tcPr>
                <w:p w14:paraId="4AD0785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45039" w14:textId="77777777" w:rsidTr="00FB6FE4">
              <w:tc>
                <w:tcPr>
                  <w:tcW w:w="5000" w:type="pct"/>
                </w:tcPr>
                <w:p w14:paraId="5D0F5D8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06736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6D278" w14:textId="6672199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7B462F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453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99E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12A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168924" w14:textId="77777777" w:rsidTr="00FB6FE4">
              <w:tc>
                <w:tcPr>
                  <w:tcW w:w="5000" w:type="pct"/>
                </w:tcPr>
                <w:p w14:paraId="1BF4315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A27C2F" w14:textId="77777777" w:rsidTr="00FB6FE4">
              <w:tc>
                <w:tcPr>
                  <w:tcW w:w="5000" w:type="pct"/>
                </w:tcPr>
                <w:p w14:paraId="3597E1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BAB133" w14:textId="77777777" w:rsidTr="00FB6FE4">
              <w:tc>
                <w:tcPr>
                  <w:tcW w:w="5000" w:type="pct"/>
                </w:tcPr>
                <w:p w14:paraId="5A82DF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76D051" w14:textId="77777777" w:rsidTr="00FB6FE4">
              <w:tc>
                <w:tcPr>
                  <w:tcW w:w="5000" w:type="pct"/>
                </w:tcPr>
                <w:p w14:paraId="3A2C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2298A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2AE8E0F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CB8AA6" w14:textId="335278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775FDF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2BCB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A30B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0666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5627B4" w14:textId="77777777" w:rsidTr="00FB6FE4">
              <w:tc>
                <w:tcPr>
                  <w:tcW w:w="5000" w:type="pct"/>
                </w:tcPr>
                <w:p w14:paraId="2DF5B60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78EB8" w14:textId="77777777" w:rsidTr="00FB6FE4">
              <w:tc>
                <w:tcPr>
                  <w:tcW w:w="5000" w:type="pct"/>
                </w:tcPr>
                <w:p w14:paraId="723DFE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A1B3B" w14:textId="77777777" w:rsidTr="00FB6FE4">
              <w:tc>
                <w:tcPr>
                  <w:tcW w:w="5000" w:type="pct"/>
                </w:tcPr>
                <w:p w14:paraId="6D0AF5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0CBE8C" w14:textId="77777777" w:rsidTr="00FB6FE4">
              <w:tc>
                <w:tcPr>
                  <w:tcW w:w="5000" w:type="pct"/>
                </w:tcPr>
                <w:p w14:paraId="454389D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F6E3D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8F86ED" w14:textId="4529C9E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37C291D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37E1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E5C3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6182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A5C3B5" w14:textId="77777777" w:rsidTr="00FB6FE4">
              <w:tc>
                <w:tcPr>
                  <w:tcW w:w="5000" w:type="pct"/>
                </w:tcPr>
                <w:p w14:paraId="328266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31D814" w14:textId="77777777" w:rsidTr="00FB6FE4">
              <w:tc>
                <w:tcPr>
                  <w:tcW w:w="5000" w:type="pct"/>
                </w:tcPr>
                <w:p w14:paraId="2551DA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C5C8EE" w14:textId="77777777" w:rsidTr="00FB6FE4">
              <w:tc>
                <w:tcPr>
                  <w:tcW w:w="5000" w:type="pct"/>
                </w:tcPr>
                <w:p w14:paraId="233B52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87AB90" w14:textId="77777777" w:rsidTr="00FB6FE4">
              <w:tc>
                <w:tcPr>
                  <w:tcW w:w="5000" w:type="pct"/>
                </w:tcPr>
                <w:p w14:paraId="7FBA20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D7B2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FB01E0" w14:textId="536758D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1144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83E5B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39F67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833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CA846E" w14:textId="77777777" w:rsidTr="00FB6FE4">
              <w:tc>
                <w:tcPr>
                  <w:tcW w:w="5000" w:type="pct"/>
                </w:tcPr>
                <w:p w14:paraId="6CB0AC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4056A5" w14:textId="77777777" w:rsidTr="00FB6FE4">
              <w:tc>
                <w:tcPr>
                  <w:tcW w:w="5000" w:type="pct"/>
                </w:tcPr>
                <w:p w14:paraId="0447457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E6A8D8" w14:textId="77777777" w:rsidTr="00FB6FE4">
              <w:tc>
                <w:tcPr>
                  <w:tcW w:w="5000" w:type="pct"/>
                </w:tcPr>
                <w:p w14:paraId="6848DA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CB8AB36" w14:textId="77777777" w:rsidTr="00FB6FE4">
              <w:tc>
                <w:tcPr>
                  <w:tcW w:w="5000" w:type="pct"/>
                </w:tcPr>
                <w:p w14:paraId="24E83EA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8D444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250C1" w14:textId="5D9CFB1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B6FE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C82C3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0F5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2AA3B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0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CC7FB0" w14:textId="77777777" w:rsidTr="00FB6FE4">
              <w:tc>
                <w:tcPr>
                  <w:tcW w:w="5000" w:type="pct"/>
                </w:tcPr>
                <w:p w14:paraId="3DD801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36F4E5" w14:textId="77777777" w:rsidTr="00FB6FE4">
              <w:tc>
                <w:tcPr>
                  <w:tcW w:w="5000" w:type="pct"/>
                </w:tcPr>
                <w:p w14:paraId="1A4B34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43876A" w14:textId="77777777" w:rsidTr="00FB6FE4">
              <w:tc>
                <w:tcPr>
                  <w:tcW w:w="5000" w:type="pct"/>
                </w:tcPr>
                <w:p w14:paraId="215DD8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9BB01A" w14:textId="77777777" w:rsidTr="00FB6FE4">
              <w:tc>
                <w:tcPr>
                  <w:tcW w:w="5000" w:type="pct"/>
                </w:tcPr>
                <w:p w14:paraId="41AEB6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FB55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9D2AB7" w14:textId="0649683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C2FF05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7C93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D0534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357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E378F7" w14:textId="77777777" w:rsidTr="00FB6FE4">
              <w:tc>
                <w:tcPr>
                  <w:tcW w:w="5000" w:type="pct"/>
                </w:tcPr>
                <w:p w14:paraId="6717F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E97A1F" w14:textId="77777777" w:rsidTr="00FB6FE4">
              <w:tc>
                <w:tcPr>
                  <w:tcW w:w="5000" w:type="pct"/>
                </w:tcPr>
                <w:p w14:paraId="3AA45F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0A8B3A" w14:textId="77777777" w:rsidTr="00FB6FE4">
              <w:tc>
                <w:tcPr>
                  <w:tcW w:w="5000" w:type="pct"/>
                </w:tcPr>
                <w:p w14:paraId="6DFECCF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8F45D3" w14:textId="77777777" w:rsidTr="00FB6FE4">
              <w:tc>
                <w:tcPr>
                  <w:tcW w:w="5000" w:type="pct"/>
                </w:tcPr>
                <w:p w14:paraId="268C2C6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769F8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D2926D" w14:textId="3949A79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16676A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822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399157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E3AE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9C1C62" w14:textId="77777777" w:rsidTr="00FB6FE4">
              <w:tc>
                <w:tcPr>
                  <w:tcW w:w="5000" w:type="pct"/>
                </w:tcPr>
                <w:p w14:paraId="02D87F6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09B6E41" w14:textId="77777777" w:rsidTr="00FB6FE4">
              <w:tc>
                <w:tcPr>
                  <w:tcW w:w="5000" w:type="pct"/>
                </w:tcPr>
                <w:p w14:paraId="6DF9BB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8D2B68" w14:textId="77777777" w:rsidTr="00FB6FE4">
              <w:tc>
                <w:tcPr>
                  <w:tcW w:w="5000" w:type="pct"/>
                </w:tcPr>
                <w:p w14:paraId="05E1693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6BFCB9" w14:textId="77777777" w:rsidTr="00FB6FE4">
              <w:tc>
                <w:tcPr>
                  <w:tcW w:w="5000" w:type="pct"/>
                </w:tcPr>
                <w:p w14:paraId="49C70D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B47C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8E9AC1" w14:textId="4E09F12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2BDEE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3AD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97D7C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2D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F8E69F" w14:textId="77777777" w:rsidTr="00FB6FE4">
              <w:tc>
                <w:tcPr>
                  <w:tcW w:w="5000" w:type="pct"/>
                </w:tcPr>
                <w:p w14:paraId="7A3E3E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C4729F" w14:textId="77777777" w:rsidTr="00FB6FE4">
              <w:tc>
                <w:tcPr>
                  <w:tcW w:w="5000" w:type="pct"/>
                </w:tcPr>
                <w:p w14:paraId="27B42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080691" w14:textId="77777777" w:rsidTr="00FB6FE4">
              <w:tc>
                <w:tcPr>
                  <w:tcW w:w="5000" w:type="pct"/>
                </w:tcPr>
                <w:p w14:paraId="1C6E14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FB9847" w14:textId="77777777" w:rsidTr="00FB6FE4">
              <w:tc>
                <w:tcPr>
                  <w:tcW w:w="5000" w:type="pct"/>
                </w:tcPr>
                <w:p w14:paraId="3CF0BFD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0DD67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19EB58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ACF0D" w14:textId="3E58946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305691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B5FA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CE6BA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3646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63D87AF" w14:textId="77777777" w:rsidTr="00FB6FE4">
              <w:tc>
                <w:tcPr>
                  <w:tcW w:w="5000" w:type="pct"/>
                </w:tcPr>
                <w:p w14:paraId="7603AE2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976530" w14:textId="77777777" w:rsidTr="00FB6FE4">
              <w:tc>
                <w:tcPr>
                  <w:tcW w:w="5000" w:type="pct"/>
                </w:tcPr>
                <w:p w14:paraId="018AF2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1FF988" w14:textId="77777777" w:rsidTr="00FB6FE4">
              <w:tc>
                <w:tcPr>
                  <w:tcW w:w="5000" w:type="pct"/>
                </w:tcPr>
                <w:p w14:paraId="2D11C78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BEEA8AC" w14:textId="77777777" w:rsidTr="00FB6FE4">
              <w:tc>
                <w:tcPr>
                  <w:tcW w:w="5000" w:type="pct"/>
                </w:tcPr>
                <w:p w14:paraId="4BB4A3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C9B60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3B76EC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9524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287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2186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A72AA7" w14:textId="77777777" w:rsidTr="00FB6FE4">
              <w:tc>
                <w:tcPr>
                  <w:tcW w:w="5000" w:type="pct"/>
                </w:tcPr>
                <w:p w14:paraId="4EFC146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F1D796" w14:textId="77777777" w:rsidTr="00FB6FE4">
              <w:tc>
                <w:tcPr>
                  <w:tcW w:w="5000" w:type="pct"/>
                </w:tcPr>
                <w:p w14:paraId="231C18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610DFB" w14:textId="77777777" w:rsidTr="00FB6FE4">
              <w:tc>
                <w:tcPr>
                  <w:tcW w:w="5000" w:type="pct"/>
                </w:tcPr>
                <w:p w14:paraId="63E843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93A86E" w14:textId="77777777" w:rsidTr="00FB6FE4">
              <w:tc>
                <w:tcPr>
                  <w:tcW w:w="5000" w:type="pct"/>
                </w:tcPr>
                <w:p w14:paraId="0662423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B1330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63C734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EFC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AFFAC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1ECD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766F5A" w14:textId="77777777" w:rsidTr="00FB6FE4">
              <w:tc>
                <w:tcPr>
                  <w:tcW w:w="5000" w:type="pct"/>
                </w:tcPr>
                <w:p w14:paraId="5A354A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AE9B35" w14:textId="77777777" w:rsidTr="00FB6FE4">
              <w:tc>
                <w:tcPr>
                  <w:tcW w:w="5000" w:type="pct"/>
                </w:tcPr>
                <w:p w14:paraId="5F9AAB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46859" w14:textId="77777777" w:rsidTr="00FB6FE4">
              <w:tc>
                <w:tcPr>
                  <w:tcW w:w="5000" w:type="pct"/>
                </w:tcPr>
                <w:p w14:paraId="048525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60D81" w14:textId="77777777" w:rsidTr="00FB6FE4">
              <w:tc>
                <w:tcPr>
                  <w:tcW w:w="5000" w:type="pct"/>
                </w:tcPr>
                <w:p w14:paraId="5B23DE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0C1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7F68F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BB8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40B65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EA9AC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856A42" w14:textId="77777777" w:rsidTr="00FB6FE4">
              <w:tc>
                <w:tcPr>
                  <w:tcW w:w="5000" w:type="pct"/>
                </w:tcPr>
                <w:p w14:paraId="6A9FC64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4D2A4" w14:textId="77777777" w:rsidTr="00FB6FE4">
              <w:tc>
                <w:tcPr>
                  <w:tcW w:w="5000" w:type="pct"/>
                </w:tcPr>
                <w:p w14:paraId="2F4A13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768B75" w14:textId="77777777" w:rsidTr="00FB6FE4">
              <w:tc>
                <w:tcPr>
                  <w:tcW w:w="5000" w:type="pct"/>
                </w:tcPr>
                <w:p w14:paraId="3071BD4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22D881" w14:textId="77777777" w:rsidTr="00FB6FE4">
              <w:tc>
                <w:tcPr>
                  <w:tcW w:w="5000" w:type="pct"/>
                </w:tcPr>
                <w:p w14:paraId="5CD0D2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D8B8D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DE6DB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37B9C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D26A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24EE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8F3535" w14:textId="77777777" w:rsidTr="00FB6FE4">
              <w:tc>
                <w:tcPr>
                  <w:tcW w:w="5000" w:type="pct"/>
                </w:tcPr>
                <w:p w14:paraId="0C5DB9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858B6B4" w14:textId="77777777" w:rsidTr="00FB6FE4">
              <w:tc>
                <w:tcPr>
                  <w:tcW w:w="5000" w:type="pct"/>
                </w:tcPr>
                <w:p w14:paraId="4AF8DD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9992272" w14:textId="77777777" w:rsidTr="00FB6FE4">
              <w:tc>
                <w:tcPr>
                  <w:tcW w:w="5000" w:type="pct"/>
                </w:tcPr>
                <w:p w14:paraId="0E65FC9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91A8A6" w14:textId="77777777" w:rsidTr="00FB6FE4">
              <w:tc>
                <w:tcPr>
                  <w:tcW w:w="5000" w:type="pct"/>
                </w:tcPr>
                <w:p w14:paraId="02CB629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FFBCD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5A7F66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FBD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64A04D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9EAC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F14F5F" w14:textId="77777777" w:rsidTr="00FB6FE4">
              <w:tc>
                <w:tcPr>
                  <w:tcW w:w="5000" w:type="pct"/>
                </w:tcPr>
                <w:p w14:paraId="50A7FF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FEFC59" w14:textId="77777777" w:rsidTr="00FB6FE4">
              <w:tc>
                <w:tcPr>
                  <w:tcW w:w="5000" w:type="pct"/>
                </w:tcPr>
                <w:p w14:paraId="5F7ED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333E73" w14:textId="77777777" w:rsidTr="00FB6FE4">
              <w:tc>
                <w:tcPr>
                  <w:tcW w:w="5000" w:type="pct"/>
                </w:tcPr>
                <w:p w14:paraId="1423B7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0FAAB" w14:textId="77777777" w:rsidTr="00FB6FE4">
              <w:tc>
                <w:tcPr>
                  <w:tcW w:w="5000" w:type="pct"/>
                </w:tcPr>
                <w:p w14:paraId="7DEFA6D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D6D87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4D8FFDF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5FB42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7AEB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0F8C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6CB2BE" w14:textId="77777777" w:rsidTr="00FB6FE4">
              <w:tc>
                <w:tcPr>
                  <w:tcW w:w="5000" w:type="pct"/>
                </w:tcPr>
                <w:p w14:paraId="41BA2D6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ABACA5" w14:textId="77777777" w:rsidTr="00FB6FE4">
              <w:tc>
                <w:tcPr>
                  <w:tcW w:w="5000" w:type="pct"/>
                </w:tcPr>
                <w:p w14:paraId="4B11F3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C669C2" w14:textId="77777777" w:rsidTr="00FB6FE4">
              <w:tc>
                <w:tcPr>
                  <w:tcW w:w="5000" w:type="pct"/>
                </w:tcPr>
                <w:p w14:paraId="770AE3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66829F" w14:textId="77777777" w:rsidTr="00FB6FE4">
              <w:tc>
                <w:tcPr>
                  <w:tcW w:w="5000" w:type="pct"/>
                </w:tcPr>
                <w:p w14:paraId="11D423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ADBFA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5003CE" w:rsidRPr="00A87334" w14:paraId="5E4F3093" w14:textId="77777777" w:rsidTr="00FB6FE4">
        <w:tc>
          <w:tcPr>
            <w:tcW w:w="2500" w:type="pct"/>
            <w:vAlign w:val="center"/>
          </w:tcPr>
          <w:p w14:paraId="40A79F11" w14:textId="77777777" w:rsidR="005003CE" w:rsidRPr="00A12A0B" w:rsidRDefault="005003CE" w:rsidP="00FB6FE4">
            <w:pPr>
              <w:pStyle w:val="ad"/>
              <w:spacing w:after="0"/>
              <w:jc w:val="left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lastRenderedPageBreak/>
              <w:t>ГРУДЕНЬ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98E2C87" w14:textId="19886D67" w:rsidR="005003CE" w:rsidRPr="00A12A0B" w:rsidRDefault="005003CE" w:rsidP="00FB6FE4">
            <w:pPr>
              <w:pStyle w:val="ad"/>
              <w:spacing w:after="0"/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separate"/>
            </w:r>
            <w:r w:rsidR="00CD4B45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t>2025</w:t>
            </w:r>
            <w:r w:rsidRPr="00A12A0B">
              <w:rPr>
                <w:rFonts w:cs="Arial"/>
                <w:noProof/>
                <w:color w:val="1D979D" w:themeColor="accent1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F076939" w14:textId="77777777" w:rsidR="005003CE" w:rsidRPr="00A87334" w:rsidRDefault="005003CE" w:rsidP="005003CE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5003CE" w:rsidRPr="00A87334" w14:paraId="1B44AEA1" w14:textId="77777777" w:rsidTr="00FB6FE4">
        <w:trPr>
          <w:trHeight w:val="340"/>
        </w:trPr>
        <w:tc>
          <w:tcPr>
            <w:tcW w:w="707" w:type="pct"/>
            <w:shd w:val="clear" w:color="auto" w:fill="1D979D" w:themeFill="accent1"/>
            <w:vAlign w:val="center"/>
          </w:tcPr>
          <w:p w14:paraId="7A5C5FCF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1D979D" w:themeFill="accent1"/>
            <w:vAlign w:val="center"/>
          </w:tcPr>
          <w:p w14:paraId="44D47991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264882C6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46CDAA44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5B09BF5A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1D979D" w:themeFill="accent1"/>
            <w:vAlign w:val="center"/>
          </w:tcPr>
          <w:p w14:paraId="1FFED8EE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D4F842" w14:textId="77777777" w:rsidR="005003CE" w:rsidRPr="00703837" w:rsidRDefault="005003CE" w:rsidP="00FB6FE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5003CE" w:rsidRPr="00A87334" w14:paraId="480997B1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C283C" w14:textId="7921F56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FEBD6A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06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3EB36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5F7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0AEFC4" w14:textId="77777777" w:rsidTr="00FB6FE4">
              <w:tc>
                <w:tcPr>
                  <w:tcW w:w="5000" w:type="pct"/>
                </w:tcPr>
                <w:p w14:paraId="717628D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61F6F5" w14:textId="77777777" w:rsidTr="00FB6FE4">
              <w:tc>
                <w:tcPr>
                  <w:tcW w:w="5000" w:type="pct"/>
                </w:tcPr>
                <w:p w14:paraId="079D1C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E59CD3" w14:textId="77777777" w:rsidTr="00FB6FE4">
              <w:tc>
                <w:tcPr>
                  <w:tcW w:w="5000" w:type="pct"/>
                </w:tcPr>
                <w:p w14:paraId="164BF4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C0347F" w14:textId="77777777" w:rsidTr="00FB6FE4">
              <w:tc>
                <w:tcPr>
                  <w:tcW w:w="5000" w:type="pct"/>
                </w:tcPr>
                <w:p w14:paraId="55BE54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AA77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E7EE21" w14:textId="7EA171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475B5F4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74D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B4A4C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21B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C0E17D" w14:textId="77777777" w:rsidTr="00FB6FE4">
              <w:tc>
                <w:tcPr>
                  <w:tcW w:w="5000" w:type="pct"/>
                </w:tcPr>
                <w:p w14:paraId="1222451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5B9A6" w14:textId="77777777" w:rsidTr="00FB6FE4">
              <w:tc>
                <w:tcPr>
                  <w:tcW w:w="5000" w:type="pct"/>
                </w:tcPr>
                <w:p w14:paraId="4D974E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A38C4F" w14:textId="77777777" w:rsidTr="00FB6FE4">
              <w:tc>
                <w:tcPr>
                  <w:tcW w:w="5000" w:type="pct"/>
                </w:tcPr>
                <w:p w14:paraId="30CFDED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594831F" w14:textId="77777777" w:rsidTr="00FB6FE4">
              <w:tc>
                <w:tcPr>
                  <w:tcW w:w="5000" w:type="pct"/>
                </w:tcPr>
                <w:p w14:paraId="6A4A75C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77087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8C8CA8" w14:textId="5CC8F2B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9F1F53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FCD13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CEF2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8B2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621388" w14:textId="77777777" w:rsidTr="00FB6FE4">
              <w:tc>
                <w:tcPr>
                  <w:tcW w:w="5000" w:type="pct"/>
                </w:tcPr>
                <w:p w14:paraId="512AB4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BE30EC" w14:textId="77777777" w:rsidTr="00FB6FE4">
              <w:tc>
                <w:tcPr>
                  <w:tcW w:w="5000" w:type="pct"/>
                </w:tcPr>
                <w:p w14:paraId="43943B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9C86D41" w14:textId="77777777" w:rsidTr="00FB6FE4">
              <w:tc>
                <w:tcPr>
                  <w:tcW w:w="5000" w:type="pct"/>
                </w:tcPr>
                <w:p w14:paraId="2367A24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1D1B14" w14:textId="77777777" w:rsidTr="00FB6FE4">
              <w:tc>
                <w:tcPr>
                  <w:tcW w:w="5000" w:type="pct"/>
                </w:tcPr>
                <w:p w14:paraId="7914480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4879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25D9B" w14:textId="7A295FFB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9AA4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DF48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3BFC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74B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3F2411" w14:textId="77777777" w:rsidTr="00FB6FE4">
              <w:tc>
                <w:tcPr>
                  <w:tcW w:w="5000" w:type="pct"/>
                </w:tcPr>
                <w:p w14:paraId="76569F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B66155D" w14:textId="77777777" w:rsidTr="00FB6FE4">
              <w:tc>
                <w:tcPr>
                  <w:tcW w:w="5000" w:type="pct"/>
                </w:tcPr>
                <w:p w14:paraId="3557911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98A62B" w14:textId="77777777" w:rsidTr="00FB6FE4">
              <w:tc>
                <w:tcPr>
                  <w:tcW w:w="5000" w:type="pct"/>
                </w:tcPr>
                <w:p w14:paraId="164E94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E1050A" w14:textId="77777777" w:rsidTr="00FB6FE4">
              <w:tc>
                <w:tcPr>
                  <w:tcW w:w="5000" w:type="pct"/>
                </w:tcPr>
                <w:p w14:paraId="7E2BB5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8B459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F9C6E4" w14:textId="21EEF9B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4014B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D73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F28E6C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ABF0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6E4D352" w14:textId="77777777" w:rsidTr="00FB6FE4">
              <w:tc>
                <w:tcPr>
                  <w:tcW w:w="5000" w:type="pct"/>
                </w:tcPr>
                <w:p w14:paraId="2F2B30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065C827" w14:textId="77777777" w:rsidTr="00FB6FE4">
              <w:tc>
                <w:tcPr>
                  <w:tcW w:w="5000" w:type="pct"/>
                </w:tcPr>
                <w:p w14:paraId="338BAC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F13073B" w14:textId="77777777" w:rsidTr="00FB6FE4">
              <w:tc>
                <w:tcPr>
                  <w:tcW w:w="5000" w:type="pct"/>
                </w:tcPr>
                <w:p w14:paraId="2BBC3A3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6DB7BE" w14:textId="77777777" w:rsidTr="00FB6FE4">
              <w:tc>
                <w:tcPr>
                  <w:tcW w:w="5000" w:type="pct"/>
                </w:tcPr>
                <w:p w14:paraId="480950C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2EC3C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85A6A" w14:textId="7A1AEEB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7D49D8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5181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2A6E1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CB86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D6631F" w14:textId="77777777" w:rsidTr="00FB6FE4">
              <w:tc>
                <w:tcPr>
                  <w:tcW w:w="5000" w:type="pct"/>
                </w:tcPr>
                <w:p w14:paraId="41CEC7D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F08050" w14:textId="77777777" w:rsidTr="00FB6FE4">
              <w:tc>
                <w:tcPr>
                  <w:tcW w:w="5000" w:type="pct"/>
                </w:tcPr>
                <w:p w14:paraId="1FA55D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A8A3661" w14:textId="77777777" w:rsidTr="00FB6FE4">
              <w:tc>
                <w:tcPr>
                  <w:tcW w:w="5000" w:type="pct"/>
                </w:tcPr>
                <w:p w14:paraId="167751C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861867" w14:textId="77777777" w:rsidTr="00FB6FE4">
              <w:tc>
                <w:tcPr>
                  <w:tcW w:w="5000" w:type="pct"/>
                </w:tcPr>
                <w:p w14:paraId="235532A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62DD1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C7B11D" w14:textId="271F705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E827F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E27A8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DC5B4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738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DF63F7" w14:textId="77777777" w:rsidTr="00FB6FE4">
              <w:tc>
                <w:tcPr>
                  <w:tcW w:w="5000" w:type="pct"/>
                </w:tcPr>
                <w:p w14:paraId="76A73D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DB3827" w14:textId="77777777" w:rsidTr="00FB6FE4">
              <w:tc>
                <w:tcPr>
                  <w:tcW w:w="5000" w:type="pct"/>
                </w:tcPr>
                <w:p w14:paraId="7D0AAEA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4F4EBDA" w14:textId="77777777" w:rsidTr="00FB6FE4">
              <w:tc>
                <w:tcPr>
                  <w:tcW w:w="5000" w:type="pct"/>
                </w:tcPr>
                <w:p w14:paraId="7E05F0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9F7941" w14:textId="77777777" w:rsidTr="00FB6FE4">
              <w:tc>
                <w:tcPr>
                  <w:tcW w:w="5000" w:type="pct"/>
                </w:tcPr>
                <w:p w14:paraId="0308E7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FB702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7210BCB8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0D3998" w14:textId="1D897DE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151A42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675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21432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125A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5FDBF0" w14:textId="77777777" w:rsidTr="00FB6FE4">
              <w:tc>
                <w:tcPr>
                  <w:tcW w:w="5000" w:type="pct"/>
                </w:tcPr>
                <w:p w14:paraId="1A191C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D481B" w14:textId="77777777" w:rsidTr="00FB6FE4">
              <w:tc>
                <w:tcPr>
                  <w:tcW w:w="5000" w:type="pct"/>
                </w:tcPr>
                <w:p w14:paraId="08856CD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8C2669" w14:textId="77777777" w:rsidTr="00FB6FE4">
              <w:tc>
                <w:tcPr>
                  <w:tcW w:w="5000" w:type="pct"/>
                </w:tcPr>
                <w:p w14:paraId="6FB3D8A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DE28C9" w14:textId="77777777" w:rsidTr="00FB6FE4">
              <w:tc>
                <w:tcPr>
                  <w:tcW w:w="5000" w:type="pct"/>
                </w:tcPr>
                <w:p w14:paraId="58AA788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CF6FC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FFE714" w14:textId="1827036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34331B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50D6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D2A3E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81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D6F0A6" w14:textId="77777777" w:rsidTr="00FB6FE4">
              <w:tc>
                <w:tcPr>
                  <w:tcW w:w="5000" w:type="pct"/>
                </w:tcPr>
                <w:p w14:paraId="52E6A1B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3DB230" w14:textId="77777777" w:rsidTr="00FB6FE4">
              <w:tc>
                <w:tcPr>
                  <w:tcW w:w="5000" w:type="pct"/>
                </w:tcPr>
                <w:p w14:paraId="74DB043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E606A6" w14:textId="77777777" w:rsidTr="00FB6FE4">
              <w:tc>
                <w:tcPr>
                  <w:tcW w:w="5000" w:type="pct"/>
                </w:tcPr>
                <w:p w14:paraId="06E986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100045" w14:textId="77777777" w:rsidTr="00FB6FE4">
              <w:tc>
                <w:tcPr>
                  <w:tcW w:w="5000" w:type="pct"/>
                </w:tcPr>
                <w:p w14:paraId="5E99D8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E745E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70E1BE" w14:textId="4263264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29628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10C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D7C99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AC236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23EAE8" w14:textId="77777777" w:rsidTr="00FB6FE4">
              <w:tc>
                <w:tcPr>
                  <w:tcW w:w="5000" w:type="pct"/>
                </w:tcPr>
                <w:p w14:paraId="7C5D7A2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36A9B12" w14:textId="77777777" w:rsidTr="00FB6FE4">
              <w:tc>
                <w:tcPr>
                  <w:tcW w:w="5000" w:type="pct"/>
                </w:tcPr>
                <w:p w14:paraId="61F79DB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1E8DCB" w14:textId="77777777" w:rsidTr="00FB6FE4">
              <w:tc>
                <w:tcPr>
                  <w:tcW w:w="5000" w:type="pct"/>
                </w:tcPr>
                <w:p w14:paraId="5BCBEB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C20296" w14:textId="77777777" w:rsidTr="00FB6FE4">
              <w:tc>
                <w:tcPr>
                  <w:tcW w:w="5000" w:type="pct"/>
                </w:tcPr>
                <w:p w14:paraId="6432751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EA268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D51AED" w14:textId="73C1A8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6D9D07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76E91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32794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FDB7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75E20" w14:textId="77777777" w:rsidTr="00FB6FE4">
              <w:tc>
                <w:tcPr>
                  <w:tcW w:w="5000" w:type="pct"/>
                </w:tcPr>
                <w:p w14:paraId="3D649D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F820269" w14:textId="77777777" w:rsidTr="00FB6FE4">
              <w:tc>
                <w:tcPr>
                  <w:tcW w:w="5000" w:type="pct"/>
                </w:tcPr>
                <w:p w14:paraId="2DB2CD7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1A267" w14:textId="77777777" w:rsidTr="00FB6FE4">
              <w:tc>
                <w:tcPr>
                  <w:tcW w:w="5000" w:type="pct"/>
                </w:tcPr>
                <w:p w14:paraId="79A353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FBA485" w14:textId="77777777" w:rsidTr="00FB6FE4">
              <w:tc>
                <w:tcPr>
                  <w:tcW w:w="5000" w:type="pct"/>
                </w:tcPr>
                <w:p w14:paraId="648002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344E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D8244A" w14:textId="5F9A6C6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0E2C299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536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A270AEF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44B6D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AC85E6" w14:textId="77777777" w:rsidTr="00FB6FE4">
              <w:tc>
                <w:tcPr>
                  <w:tcW w:w="5000" w:type="pct"/>
                </w:tcPr>
                <w:p w14:paraId="66DB287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7D38FD" w14:textId="77777777" w:rsidTr="00FB6FE4">
              <w:tc>
                <w:tcPr>
                  <w:tcW w:w="5000" w:type="pct"/>
                </w:tcPr>
                <w:p w14:paraId="759977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081688" w14:textId="77777777" w:rsidTr="00FB6FE4">
              <w:tc>
                <w:tcPr>
                  <w:tcW w:w="5000" w:type="pct"/>
                </w:tcPr>
                <w:p w14:paraId="2DFFFF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373AEB" w14:textId="77777777" w:rsidTr="00FB6FE4">
              <w:tc>
                <w:tcPr>
                  <w:tcW w:w="5000" w:type="pct"/>
                </w:tcPr>
                <w:p w14:paraId="3E5537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DC41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BD6C8E" w14:textId="797428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5C12C9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A84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5FCA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D7FF0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C84943" w14:textId="77777777" w:rsidTr="00FB6FE4">
              <w:tc>
                <w:tcPr>
                  <w:tcW w:w="5000" w:type="pct"/>
                </w:tcPr>
                <w:p w14:paraId="28F695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BF92E36" w14:textId="77777777" w:rsidTr="00FB6FE4">
              <w:tc>
                <w:tcPr>
                  <w:tcW w:w="5000" w:type="pct"/>
                </w:tcPr>
                <w:p w14:paraId="1CAF4BB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88919D0" w14:textId="77777777" w:rsidTr="00FB6FE4">
              <w:tc>
                <w:tcPr>
                  <w:tcW w:w="5000" w:type="pct"/>
                </w:tcPr>
                <w:p w14:paraId="716E8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8463B" w14:textId="77777777" w:rsidTr="00FB6FE4">
              <w:tc>
                <w:tcPr>
                  <w:tcW w:w="5000" w:type="pct"/>
                </w:tcPr>
                <w:p w14:paraId="7EB00F4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BB1B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0A9959" w14:textId="6B49B56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3E43FC9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A99EF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4C4AE0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EE4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828487" w14:textId="77777777" w:rsidTr="00FB6FE4">
              <w:tc>
                <w:tcPr>
                  <w:tcW w:w="5000" w:type="pct"/>
                </w:tcPr>
                <w:p w14:paraId="3855ED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1D91F" w14:textId="77777777" w:rsidTr="00FB6FE4">
              <w:tc>
                <w:tcPr>
                  <w:tcW w:w="5000" w:type="pct"/>
                </w:tcPr>
                <w:p w14:paraId="51231A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B93812" w14:textId="77777777" w:rsidTr="00FB6FE4">
              <w:tc>
                <w:tcPr>
                  <w:tcW w:w="5000" w:type="pct"/>
                </w:tcPr>
                <w:p w14:paraId="09B3686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799170F" w14:textId="77777777" w:rsidTr="00FB6FE4">
              <w:tc>
                <w:tcPr>
                  <w:tcW w:w="5000" w:type="pct"/>
                </w:tcPr>
                <w:p w14:paraId="56A8D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166AE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FCCFBC5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24C8A5" w14:textId="521C2F26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0429DBF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3227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D0B02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94A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A6223D" w14:textId="77777777" w:rsidTr="00FB6FE4">
              <w:tc>
                <w:tcPr>
                  <w:tcW w:w="5000" w:type="pct"/>
                </w:tcPr>
                <w:p w14:paraId="25031E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18C56C" w14:textId="77777777" w:rsidTr="00FB6FE4">
              <w:tc>
                <w:tcPr>
                  <w:tcW w:w="5000" w:type="pct"/>
                </w:tcPr>
                <w:p w14:paraId="177C35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A235ED" w14:textId="77777777" w:rsidTr="00FB6FE4">
              <w:tc>
                <w:tcPr>
                  <w:tcW w:w="5000" w:type="pct"/>
                </w:tcPr>
                <w:p w14:paraId="385A8B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38CAE3B" w14:textId="77777777" w:rsidTr="00FB6FE4">
              <w:tc>
                <w:tcPr>
                  <w:tcW w:w="5000" w:type="pct"/>
                </w:tcPr>
                <w:p w14:paraId="5DFB7A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4D8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52EF" w14:textId="081E9FB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B6A490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D765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9F4A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80C20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F40EFD" w14:textId="77777777" w:rsidTr="00FB6FE4">
              <w:tc>
                <w:tcPr>
                  <w:tcW w:w="5000" w:type="pct"/>
                </w:tcPr>
                <w:p w14:paraId="070460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C3E077" w14:textId="77777777" w:rsidTr="00FB6FE4">
              <w:tc>
                <w:tcPr>
                  <w:tcW w:w="5000" w:type="pct"/>
                </w:tcPr>
                <w:p w14:paraId="26EFCE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505ECEB" w14:textId="77777777" w:rsidTr="00FB6FE4">
              <w:tc>
                <w:tcPr>
                  <w:tcW w:w="5000" w:type="pct"/>
                </w:tcPr>
                <w:p w14:paraId="6D87279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7E9E933" w14:textId="77777777" w:rsidTr="00FB6FE4">
              <w:tc>
                <w:tcPr>
                  <w:tcW w:w="5000" w:type="pct"/>
                </w:tcPr>
                <w:p w14:paraId="7F5EEE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A43DE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7311D" w14:textId="080F16B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04AAE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404D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39F72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6215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45F4541" w14:textId="77777777" w:rsidTr="00FB6FE4">
              <w:tc>
                <w:tcPr>
                  <w:tcW w:w="5000" w:type="pct"/>
                </w:tcPr>
                <w:p w14:paraId="74CB3FE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815293" w14:textId="77777777" w:rsidTr="00FB6FE4">
              <w:tc>
                <w:tcPr>
                  <w:tcW w:w="5000" w:type="pct"/>
                </w:tcPr>
                <w:p w14:paraId="45F09B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AA0022E" w14:textId="77777777" w:rsidTr="00FB6FE4">
              <w:tc>
                <w:tcPr>
                  <w:tcW w:w="5000" w:type="pct"/>
                </w:tcPr>
                <w:p w14:paraId="0E49A73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6718DE" w14:textId="77777777" w:rsidTr="00FB6FE4">
              <w:tc>
                <w:tcPr>
                  <w:tcW w:w="5000" w:type="pct"/>
                </w:tcPr>
                <w:p w14:paraId="278070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31A063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E2E875" w14:textId="5DA082F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984E1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FC98F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D90A0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D14D5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CAF005" w14:textId="77777777" w:rsidTr="00FB6FE4">
              <w:tc>
                <w:tcPr>
                  <w:tcW w:w="5000" w:type="pct"/>
                </w:tcPr>
                <w:p w14:paraId="60647A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3A29EE" w14:textId="77777777" w:rsidTr="00FB6FE4">
              <w:tc>
                <w:tcPr>
                  <w:tcW w:w="5000" w:type="pct"/>
                </w:tcPr>
                <w:p w14:paraId="4966A0F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544DC8" w14:textId="77777777" w:rsidTr="00FB6FE4">
              <w:tc>
                <w:tcPr>
                  <w:tcW w:w="5000" w:type="pct"/>
                </w:tcPr>
                <w:p w14:paraId="2F674F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9D577C" w14:textId="77777777" w:rsidTr="00FB6FE4">
              <w:tc>
                <w:tcPr>
                  <w:tcW w:w="5000" w:type="pct"/>
                </w:tcPr>
                <w:p w14:paraId="2238C2F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322400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9BDE1A" w14:textId="57C27B5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E8028A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A47D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1C250E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40E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5862597" w14:textId="77777777" w:rsidTr="00FB6FE4">
              <w:tc>
                <w:tcPr>
                  <w:tcW w:w="5000" w:type="pct"/>
                </w:tcPr>
                <w:p w14:paraId="56A5E6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194EDD5" w14:textId="77777777" w:rsidTr="00FB6FE4">
              <w:tc>
                <w:tcPr>
                  <w:tcW w:w="5000" w:type="pct"/>
                </w:tcPr>
                <w:p w14:paraId="765CCF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1049EA" w14:textId="77777777" w:rsidTr="00FB6FE4">
              <w:tc>
                <w:tcPr>
                  <w:tcW w:w="5000" w:type="pct"/>
                </w:tcPr>
                <w:p w14:paraId="2974E8B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8F52F16" w14:textId="77777777" w:rsidTr="00FB6FE4">
              <w:tc>
                <w:tcPr>
                  <w:tcW w:w="5000" w:type="pct"/>
                </w:tcPr>
                <w:p w14:paraId="5CF0478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C0A14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BB65BF" w14:textId="7386934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1AC414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B51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902527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2513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EB8C919" w14:textId="77777777" w:rsidTr="00FB6FE4">
              <w:tc>
                <w:tcPr>
                  <w:tcW w:w="5000" w:type="pct"/>
                </w:tcPr>
                <w:p w14:paraId="392294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F2A3475" w14:textId="77777777" w:rsidTr="00FB6FE4">
              <w:tc>
                <w:tcPr>
                  <w:tcW w:w="5000" w:type="pct"/>
                </w:tcPr>
                <w:p w14:paraId="1207C5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24AE5C2" w14:textId="77777777" w:rsidTr="00FB6FE4">
              <w:tc>
                <w:tcPr>
                  <w:tcW w:w="5000" w:type="pct"/>
                </w:tcPr>
                <w:p w14:paraId="212B39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188C8A6" w14:textId="77777777" w:rsidTr="00FB6FE4">
              <w:tc>
                <w:tcPr>
                  <w:tcW w:w="5000" w:type="pct"/>
                </w:tcPr>
                <w:p w14:paraId="5E5D04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86487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60379" w14:textId="42AA20E5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0DB998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00C6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FA585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6C25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BEF4F8" w14:textId="77777777" w:rsidTr="00FB6FE4">
              <w:tc>
                <w:tcPr>
                  <w:tcW w:w="5000" w:type="pct"/>
                </w:tcPr>
                <w:p w14:paraId="081C38E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6671575" w14:textId="77777777" w:rsidTr="00FB6FE4">
              <w:tc>
                <w:tcPr>
                  <w:tcW w:w="5000" w:type="pct"/>
                </w:tcPr>
                <w:p w14:paraId="61C890C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2B6C9E" w14:textId="77777777" w:rsidTr="00FB6FE4">
              <w:tc>
                <w:tcPr>
                  <w:tcW w:w="5000" w:type="pct"/>
                </w:tcPr>
                <w:p w14:paraId="1BAF0A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762F2D" w14:textId="77777777" w:rsidTr="00FB6FE4">
              <w:tc>
                <w:tcPr>
                  <w:tcW w:w="5000" w:type="pct"/>
                </w:tcPr>
                <w:p w14:paraId="0DF29C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AED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47F456E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3AA35" w14:textId="4BA9306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D4B59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056DA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01827E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BD52A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A76F86" w14:textId="77777777" w:rsidTr="00FB6FE4">
              <w:tc>
                <w:tcPr>
                  <w:tcW w:w="5000" w:type="pct"/>
                </w:tcPr>
                <w:p w14:paraId="39BFD05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3429D22" w14:textId="77777777" w:rsidTr="00FB6FE4">
              <w:tc>
                <w:tcPr>
                  <w:tcW w:w="5000" w:type="pct"/>
                </w:tcPr>
                <w:p w14:paraId="486E1C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C4806A0" w14:textId="77777777" w:rsidTr="00FB6FE4">
              <w:tc>
                <w:tcPr>
                  <w:tcW w:w="5000" w:type="pct"/>
                </w:tcPr>
                <w:p w14:paraId="6D9305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D0A789" w14:textId="77777777" w:rsidTr="00FB6FE4">
              <w:tc>
                <w:tcPr>
                  <w:tcW w:w="5000" w:type="pct"/>
                </w:tcPr>
                <w:p w14:paraId="3233084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8319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548E87" w14:textId="28906EAF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BC88B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ECD53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249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5468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41CA5F" w14:textId="77777777" w:rsidTr="00FB6FE4">
              <w:tc>
                <w:tcPr>
                  <w:tcW w:w="5000" w:type="pct"/>
                </w:tcPr>
                <w:p w14:paraId="688812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AE9580" w14:textId="77777777" w:rsidTr="00FB6FE4">
              <w:tc>
                <w:tcPr>
                  <w:tcW w:w="5000" w:type="pct"/>
                </w:tcPr>
                <w:p w14:paraId="41FD6F9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E743DA3" w14:textId="77777777" w:rsidTr="00FB6FE4">
              <w:tc>
                <w:tcPr>
                  <w:tcW w:w="5000" w:type="pct"/>
                </w:tcPr>
                <w:p w14:paraId="6EAA185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9D8C425" w14:textId="77777777" w:rsidTr="00FB6FE4">
              <w:tc>
                <w:tcPr>
                  <w:tcW w:w="5000" w:type="pct"/>
                </w:tcPr>
                <w:p w14:paraId="1C6D581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E980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011AFD" w14:textId="5021EBA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4A757E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75360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5EC48E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4285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0963C9" w14:textId="77777777" w:rsidTr="00FB6FE4">
              <w:tc>
                <w:tcPr>
                  <w:tcW w:w="5000" w:type="pct"/>
                </w:tcPr>
                <w:p w14:paraId="34B5A1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D2F0FA9" w14:textId="77777777" w:rsidTr="00FB6FE4">
              <w:tc>
                <w:tcPr>
                  <w:tcW w:w="5000" w:type="pct"/>
                </w:tcPr>
                <w:p w14:paraId="7E45F7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D17DEEA" w14:textId="77777777" w:rsidTr="00FB6FE4">
              <w:tc>
                <w:tcPr>
                  <w:tcW w:w="5000" w:type="pct"/>
                </w:tcPr>
                <w:p w14:paraId="7178A9D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2591677" w14:textId="77777777" w:rsidTr="00FB6FE4">
              <w:tc>
                <w:tcPr>
                  <w:tcW w:w="5000" w:type="pct"/>
                </w:tcPr>
                <w:p w14:paraId="57CF9A2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BFC6B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3670FB" w14:textId="00046DA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4EAD24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99309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C1C8A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92909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02F195" w14:textId="77777777" w:rsidTr="00FB6FE4">
              <w:tc>
                <w:tcPr>
                  <w:tcW w:w="5000" w:type="pct"/>
                </w:tcPr>
                <w:p w14:paraId="393C43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61B10E" w14:textId="77777777" w:rsidTr="00FB6FE4">
              <w:tc>
                <w:tcPr>
                  <w:tcW w:w="5000" w:type="pct"/>
                </w:tcPr>
                <w:p w14:paraId="03FACB9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2BA2F75" w14:textId="77777777" w:rsidTr="00FB6FE4">
              <w:tc>
                <w:tcPr>
                  <w:tcW w:w="5000" w:type="pct"/>
                </w:tcPr>
                <w:p w14:paraId="09D2455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30731D5" w14:textId="77777777" w:rsidTr="00FB6FE4">
              <w:tc>
                <w:tcPr>
                  <w:tcW w:w="5000" w:type="pct"/>
                </w:tcPr>
                <w:p w14:paraId="1BBB7F1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0F6CC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CC00AE" w14:textId="5332248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44A99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42F88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000F3E0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B8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35AF2BA" w14:textId="77777777" w:rsidTr="00FB6FE4">
              <w:tc>
                <w:tcPr>
                  <w:tcW w:w="5000" w:type="pct"/>
                </w:tcPr>
                <w:p w14:paraId="4F98C8C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772FBB6" w14:textId="77777777" w:rsidTr="00FB6FE4">
              <w:tc>
                <w:tcPr>
                  <w:tcW w:w="5000" w:type="pct"/>
                </w:tcPr>
                <w:p w14:paraId="431E962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93800C2" w14:textId="77777777" w:rsidTr="00FB6FE4">
              <w:tc>
                <w:tcPr>
                  <w:tcW w:w="5000" w:type="pct"/>
                </w:tcPr>
                <w:p w14:paraId="612F28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C6416C6" w14:textId="77777777" w:rsidTr="00FB6FE4">
              <w:tc>
                <w:tcPr>
                  <w:tcW w:w="5000" w:type="pct"/>
                </w:tcPr>
                <w:p w14:paraId="24820E1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CA722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8A6CA1" w14:textId="0419D92D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F6516F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63F3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3007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2E318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97993F" w14:textId="77777777" w:rsidTr="00FB6FE4">
              <w:tc>
                <w:tcPr>
                  <w:tcW w:w="5000" w:type="pct"/>
                </w:tcPr>
                <w:p w14:paraId="6C8F32A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625C0A8" w14:textId="77777777" w:rsidTr="00FB6FE4">
              <w:tc>
                <w:tcPr>
                  <w:tcW w:w="5000" w:type="pct"/>
                </w:tcPr>
                <w:p w14:paraId="6EDED8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069696" w14:textId="77777777" w:rsidTr="00FB6FE4">
              <w:tc>
                <w:tcPr>
                  <w:tcW w:w="5000" w:type="pct"/>
                </w:tcPr>
                <w:p w14:paraId="215CD29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EF9F7B" w14:textId="77777777" w:rsidTr="00FB6FE4">
              <w:tc>
                <w:tcPr>
                  <w:tcW w:w="5000" w:type="pct"/>
                </w:tcPr>
                <w:p w14:paraId="74CBBBC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5FD22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8CFE2E" w14:textId="08CD9AF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1647BE0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001C3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7257A6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51EE0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AC84DFA" w14:textId="77777777" w:rsidTr="00FB6FE4">
              <w:tc>
                <w:tcPr>
                  <w:tcW w:w="5000" w:type="pct"/>
                </w:tcPr>
                <w:p w14:paraId="33D6996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D3183AB" w14:textId="77777777" w:rsidTr="00FB6FE4">
              <w:tc>
                <w:tcPr>
                  <w:tcW w:w="5000" w:type="pct"/>
                </w:tcPr>
                <w:p w14:paraId="01643AD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BF3B75E" w14:textId="77777777" w:rsidTr="00FB6FE4">
              <w:tc>
                <w:tcPr>
                  <w:tcW w:w="5000" w:type="pct"/>
                </w:tcPr>
                <w:p w14:paraId="6F95413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B77FEA" w14:textId="77777777" w:rsidTr="00FB6FE4">
              <w:tc>
                <w:tcPr>
                  <w:tcW w:w="5000" w:type="pct"/>
                </w:tcPr>
                <w:p w14:paraId="5FCE69A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2E47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68649D54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B64DC3" w14:textId="25B6CDF0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24715BF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D8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D00B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17EF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A091CE" w14:textId="77777777" w:rsidTr="00FB6FE4">
              <w:tc>
                <w:tcPr>
                  <w:tcW w:w="5000" w:type="pct"/>
                </w:tcPr>
                <w:p w14:paraId="3C65EF7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412D40D" w14:textId="77777777" w:rsidTr="00FB6FE4">
              <w:tc>
                <w:tcPr>
                  <w:tcW w:w="5000" w:type="pct"/>
                </w:tcPr>
                <w:p w14:paraId="040663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FE468E1" w14:textId="77777777" w:rsidTr="00FB6FE4">
              <w:tc>
                <w:tcPr>
                  <w:tcW w:w="5000" w:type="pct"/>
                </w:tcPr>
                <w:p w14:paraId="615DA08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C8DFC70" w14:textId="77777777" w:rsidTr="00FB6FE4">
              <w:tc>
                <w:tcPr>
                  <w:tcW w:w="5000" w:type="pct"/>
                </w:tcPr>
                <w:p w14:paraId="58987A0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A40BD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324370" w14:textId="2BEE3C9C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C4B917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52030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F6630C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76AB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C3DFAD8" w14:textId="77777777" w:rsidTr="00FB6FE4">
              <w:tc>
                <w:tcPr>
                  <w:tcW w:w="5000" w:type="pct"/>
                </w:tcPr>
                <w:p w14:paraId="0E69CF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1A9807" w14:textId="77777777" w:rsidTr="00FB6FE4">
              <w:tc>
                <w:tcPr>
                  <w:tcW w:w="5000" w:type="pct"/>
                </w:tcPr>
                <w:p w14:paraId="40CCEFD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1E8F90" w14:textId="77777777" w:rsidTr="00FB6FE4">
              <w:tc>
                <w:tcPr>
                  <w:tcW w:w="5000" w:type="pct"/>
                </w:tcPr>
                <w:p w14:paraId="4446F47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A704252" w14:textId="77777777" w:rsidTr="00FB6FE4">
              <w:tc>
                <w:tcPr>
                  <w:tcW w:w="5000" w:type="pct"/>
                </w:tcPr>
                <w:p w14:paraId="3C7688F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D032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5FC8D1" w14:textId="311BDC3E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F2D002A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A7A9E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CE5D3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6C4CE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4B7AC8A" w14:textId="77777777" w:rsidTr="00FB6FE4">
              <w:tc>
                <w:tcPr>
                  <w:tcW w:w="5000" w:type="pct"/>
                </w:tcPr>
                <w:p w14:paraId="74DB862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217FF14" w14:textId="77777777" w:rsidTr="00FB6FE4">
              <w:tc>
                <w:tcPr>
                  <w:tcW w:w="5000" w:type="pct"/>
                </w:tcPr>
                <w:p w14:paraId="3563008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6BB6E24" w14:textId="77777777" w:rsidTr="00FB6FE4">
              <w:tc>
                <w:tcPr>
                  <w:tcW w:w="5000" w:type="pct"/>
                </w:tcPr>
                <w:p w14:paraId="5DA1796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ACF78D3" w14:textId="77777777" w:rsidTr="00FB6FE4">
              <w:tc>
                <w:tcPr>
                  <w:tcW w:w="5000" w:type="pct"/>
                </w:tcPr>
                <w:p w14:paraId="2F7D090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B3475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F84572" w14:textId="2A1778B2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E0DC948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CF13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FC90C1D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F98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4F864FC" w14:textId="77777777" w:rsidTr="00FB6FE4">
              <w:tc>
                <w:tcPr>
                  <w:tcW w:w="5000" w:type="pct"/>
                </w:tcPr>
                <w:p w14:paraId="4EE2919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6C67C32" w14:textId="77777777" w:rsidTr="00FB6FE4">
              <w:tc>
                <w:tcPr>
                  <w:tcW w:w="5000" w:type="pct"/>
                </w:tcPr>
                <w:p w14:paraId="2846FF8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41580DC" w14:textId="77777777" w:rsidTr="00FB6FE4">
              <w:tc>
                <w:tcPr>
                  <w:tcW w:w="5000" w:type="pct"/>
                </w:tcPr>
                <w:p w14:paraId="47975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1786F9" w14:textId="77777777" w:rsidTr="00FB6FE4">
              <w:tc>
                <w:tcPr>
                  <w:tcW w:w="5000" w:type="pct"/>
                </w:tcPr>
                <w:p w14:paraId="17FD364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1E81B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231FF" w14:textId="24AE068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65DBEFD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54C37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26C72EB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E129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D841BCD" w14:textId="77777777" w:rsidTr="00FB6FE4">
              <w:tc>
                <w:tcPr>
                  <w:tcW w:w="5000" w:type="pct"/>
                </w:tcPr>
                <w:p w14:paraId="1581541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94FC21C" w14:textId="77777777" w:rsidTr="00FB6FE4">
              <w:tc>
                <w:tcPr>
                  <w:tcW w:w="5000" w:type="pct"/>
                </w:tcPr>
                <w:p w14:paraId="702B5459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6D4EF5" w14:textId="77777777" w:rsidTr="00FB6FE4">
              <w:tc>
                <w:tcPr>
                  <w:tcW w:w="5000" w:type="pct"/>
                </w:tcPr>
                <w:p w14:paraId="13D675A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B8CE575" w14:textId="77777777" w:rsidTr="00FB6FE4">
              <w:tc>
                <w:tcPr>
                  <w:tcW w:w="5000" w:type="pct"/>
                </w:tcPr>
                <w:p w14:paraId="6D7AD0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B85DC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5AFFEB" w14:textId="0F8DEC49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45A377E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18C0A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2BA3C1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3B731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C82FD0A" w14:textId="77777777" w:rsidTr="00FB6FE4">
              <w:tc>
                <w:tcPr>
                  <w:tcW w:w="5000" w:type="pct"/>
                </w:tcPr>
                <w:p w14:paraId="5D9F8A2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938C422" w14:textId="77777777" w:rsidTr="00FB6FE4">
              <w:tc>
                <w:tcPr>
                  <w:tcW w:w="5000" w:type="pct"/>
                </w:tcPr>
                <w:p w14:paraId="5832356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F38CB0" w14:textId="77777777" w:rsidTr="00FB6FE4">
              <w:tc>
                <w:tcPr>
                  <w:tcW w:w="5000" w:type="pct"/>
                </w:tcPr>
                <w:p w14:paraId="31C919E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E70E14E" w14:textId="77777777" w:rsidTr="00FB6FE4">
              <w:tc>
                <w:tcPr>
                  <w:tcW w:w="5000" w:type="pct"/>
                </w:tcPr>
                <w:p w14:paraId="3C68E04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803B2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6B6FB6" w14:textId="11CC2B94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FB6FE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DB466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979D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A7C081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D7BE2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C05825C" w14:textId="77777777" w:rsidTr="00FB6FE4">
              <w:tc>
                <w:tcPr>
                  <w:tcW w:w="5000" w:type="pct"/>
                </w:tcPr>
                <w:p w14:paraId="5D90EDF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1DF6316" w14:textId="77777777" w:rsidTr="00FB6FE4">
              <w:tc>
                <w:tcPr>
                  <w:tcW w:w="5000" w:type="pct"/>
                </w:tcPr>
                <w:p w14:paraId="1A66B94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E84A9" w14:textId="77777777" w:rsidTr="00FB6FE4">
              <w:tc>
                <w:tcPr>
                  <w:tcW w:w="5000" w:type="pct"/>
                </w:tcPr>
                <w:p w14:paraId="21E931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E26F6D4" w14:textId="77777777" w:rsidTr="00FB6FE4">
              <w:tc>
                <w:tcPr>
                  <w:tcW w:w="5000" w:type="pct"/>
                </w:tcPr>
                <w:p w14:paraId="35A3F62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D819DA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003CE" w:rsidRPr="00A87334" w14:paraId="0799847D" w14:textId="77777777" w:rsidTr="00FB6FE4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4973F" w14:textId="105CD4F1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003CE" w:rsidRPr="00A87334" w14:paraId="6B040EC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5B56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E95151C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793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88C2721" w14:textId="77777777" w:rsidTr="00FB6FE4">
              <w:tc>
                <w:tcPr>
                  <w:tcW w:w="5000" w:type="pct"/>
                </w:tcPr>
                <w:p w14:paraId="7857BA1F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B4A804" w14:textId="77777777" w:rsidTr="00FB6FE4">
              <w:tc>
                <w:tcPr>
                  <w:tcW w:w="5000" w:type="pct"/>
                </w:tcPr>
                <w:p w14:paraId="13C5FE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5D3619E" w14:textId="77777777" w:rsidTr="00FB6FE4">
              <w:tc>
                <w:tcPr>
                  <w:tcW w:w="5000" w:type="pct"/>
                </w:tcPr>
                <w:p w14:paraId="069E669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C22C41A" w14:textId="77777777" w:rsidTr="00FB6FE4">
              <w:tc>
                <w:tcPr>
                  <w:tcW w:w="5000" w:type="pct"/>
                </w:tcPr>
                <w:p w14:paraId="19548F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9F21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590B43" w14:textId="0533CE1A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D4B45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E77A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003CE" w:rsidRPr="00A87334" w14:paraId="089600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11D7F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359D15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A8D66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D1F9A5E" w14:textId="77777777" w:rsidTr="00FB6FE4">
              <w:tc>
                <w:tcPr>
                  <w:tcW w:w="5000" w:type="pct"/>
                </w:tcPr>
                <w:p w14:paraId="10D8180E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39EC501F" w14:textId="77777777" w:rsidTr="00FB6FE4">
              <w:tc>
                <w:tcPr>
                  <w:tcW w:w="5000" w:type="pct"/>
                </w:tcPr>
                <w:p w14:paraId="5071D45A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83A48A4" w14:textId="77777777" w:rsidTr="00FB6FE4">
              <w:tc>
                <w:tcPr>
                  <w:tcW w:w="5000" w:type="pct"/>
                </w:tcPr>
                <w:p w14:paraId="39CA7D6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026741" w14:textId="77777777" w:rsidTr="00FB6FE4">
              <w:tc>
                <w:tcPr>
                  <w:tcW w:w="5000" w:type="pct"/>
                </w:tcPr>
                <w:p w14:paraId="5F017C1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00DD8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7E40FD54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FDA2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92DB7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386B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0A79D0D" w14:textId="77777777" w:rsidTr="00FB6FE4">
              <w:tc>
                <w:tcPr>
                  <w:tcW w:w="5000" w:type="pct"/>
                </w:tcPr>
                <w:p w14:paraId="5FFB242C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7DAA0A6" w14:textId="77777777" w:rsidTr="00FB6FE4">
              <w:tc>
                <w:tcPr>
                  <w:tcW w:w="5000" w:type="pct"/>
                </w:tcPr>
                <w:p w14:paraId="7940D9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2982138" w14:textId="77777777" w:rsidTr="00FB6FE4">
              <w:tc>
                <w:tcPr>
                  <w:tcW w:w="5000" w:type="pct"/>
                </w:tcPr>
                <w:p w14:paraId="2951CFA8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1F689EF" w14:textId="77777777" w:rsidTr="00FB6FE4">
              <w:tc>
                <w:tcPr>
                  <w:tcW w:w="5000" w:type="pct"/>
                </w:tcPr>
                <w:p w14:paraId="613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6823E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37EF5063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F7E5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63055C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BABF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76EC4C4" w14:textId="77777777" w:rsidTr="00FB6FE4">
              <w:tc>
                <w:tcPr>
                  <w:tcW w:w="5000" w:type="pct"/>
                </w:tcPr>
                <w:p w14:paraId="17579EA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FECDCB7" w14:textId="77777777" w:rsidTr="00FB6FE4">
              <w:tc>
                <w:tcPr>
                  <w:tcW w:w="5000" w:type="pct"/>
                </w:tcPr>
                <w:p w14:paraId="0F7F40F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1A3BD98" w14:textId="77777777" w:rsidTr="00FB6FE4">
              <w:tc>
                <w:tcPr>
                  <w:tcW w:w="5000" w:type="pct"/>
                </w:tcPr>
                <w:p w14:paraId="5CDC11CD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004F33" w14:textId="77777777" w:rsidTr="00FB6FE4">
              <w:tc>
                <w:tcPr>
                  <w:tcW w:w="5000" w:type="pct"/>
                </w:tcPr>
                <w:p w14:paraId="01AD14B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B4EFF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56A4527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27A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D98C9E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BA30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57DD436" w14:textId="77777777" w:rsidTr="00FB6FE4">
              <w:tc>
                <w:tcPr>
                  <w:tcW w:w="5000" w:type="pct"/>
                </w:tcPr>
                <w:p w14:paraId="1EF4842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0A2C3097" w14:textId="77777777" w:rsidTr="00FB6FE4">
              <w:tc>
                <w:tcPr>
                  <w:tcW w:w="5000" w:type="pct"/>
                </w:tcPr>
                <w:p w14:paraId="6742D68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3910B25" w14:textId="77777777" w:rsidTr="00FB6FE4">
              <w:tc>
                <w:tcPr>
                  <w:tcW w:w="5000" w:type="pct"/>
                </w:tcPr>
                <w:p w14:paraId="5C50D1E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0272DF6" w14:textId="77777777" w:rsidTr="00FB6FE4">
              <w:tc>
                <w:tcPr>
                  <w:tcW w:w="5000" w:type="pct"/>
                </w:tcPr>
                <w:p w14:paraId="0E6552D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1B10E1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003CE" w:rsidRPr="00A87334" w14:paraId="11102082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71C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68B96F4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BBC676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0E66ECF" w14:textId="77777777" w:rsidTr="00FB6FE4">
              <w:tc>
                <w:tcPr>
                  <w:tcW w:w="5000" w:type="pct"/>
                </w:tcPr>
                <w:p w14:paraId="2CEF3C3B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76DC203" w14:textId="77777777" w:rsidTr="00FB6FE4">
              <w:tc>
                <w:tcPr>
                  <w:tcW w:w="5000" w:type="pct"/>
                </w:tcPr>
                <w:p w14:paraId="5335F11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53ABCA85" w14:textId="77777777" w:rsidTr="00FB6FE4">
              <w:tc>
                <w:tcPr>
                  <w:tcW w:w="5000" w:type="pct"/>
                </w:tcPr>
                <w:p w14:paraId="28B8C6B5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1781DA5" w14:textId="77777777" w:rsidTr="00FB6FE4">
              <w:tc>
                <w:tcPr>
                  <w:tcW w:w="5000" w:type="pct"/>
                </w:tcPr>
                <w:p w14:paraId="00853613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15F2E6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5003CE" w:rsidRPr="00A87334" w14:paraId="59A0D136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42A20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15254AC9" w14:textId="77777777" w:rsidTr="00FB6FE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6D851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B984B43" w14:textId="77777777" w:rsidTr="00FB6FE4">
              <w:tc>
                <w:tcPr>
                  <w:tcW w:w="5000" w:type="pct"/>
                </w:tcPr>
                <w:p w14:paraId="52B2ACB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725A64FD" w14:textId="77777777" w:rsidTr="00FB6FE4">
              <w:tc>
                <w:tcPr>
                  <w:tcW w:w="5000" w:type="pct"/>
                </w:tcPr>
                <w:p w14:paraId="0C8C02F7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2D212463" w14:textId="77777777" w:rsidTr="00FB6FE4">
              <w:tc>
                <w:tcPr>
                  <w:tcW w:w="5000" w:type="pct"/>
                </w:tcPr>
                <w:p w14:paraId="10E14502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003CE" w:rsidRPr="00A87334" w14:paraId="4EB456B6" w14:textId="77777777" w:rsidTr="00FB6FE4">
              <w:tc>
                <w:tcPr>
                  <w:tcW w:w="5000" w:type="pct"/>
                </w:tcPr>
                <w:p w14:paraId="6B7DA874" w14:textId="77777777" w:rsidR="005003CE" w:rsidRPr="00A87334" w:rsidRDefault="005003CE" w:rsidP="00FB6FE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6F6599" w14:textId="77777777" w:rsidR="005003CE" w:rsidRPr="00A87334" w:rsidRDefault="005003CE" w:rsidP="00FB6FE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B1F7C42" w14:textId="77777777" w:rsidR="00703837" w:rsidRPr="00FB6FE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CD4B45" w:rsidRPr="00A87334" w14:paraId="05DB5758" w14:textId="77777777" w:rsidTr="0038785E">
        <w:tc>
          <w:tcPr>
            <w:tcW w:w="2500" w:type="pct"/>
            <w:vAlign w:val="center"/>
          </w:tcPr>
          <w:p w14:paraId="342954F7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bookmarkStart w:id="0" w:name="_Hlk69649907"/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СІЧЕНЬ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AD5D26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AB28AF5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CD4B45" w:rsidRPr="00A87334" w14:paraId="20176CA8" w14:textId="77777777" w:rsidTr="0038785E">
        <w:trPr>
          <w:trHeight w:val="340"/>
          <w:jc w:val="center"/>
        </w:trPr>
        <w:tc>
          <w:tcPr>
            <w:tcW w:w="710" w:type="pct"/>
            <w:shd w:val="clear" w:color="auto" w:fill="7030A0"/>
            <w:tcMar>
              <w:right w:w="0" w:type="dxa"/>
            </w:tcMar>
            <w:vAlign w:val="center"/>
          </w:tcPr>
          <w:p w14:paraId="3E89B77D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4451121F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53115B0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719E66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37A8621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51C71AFD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5E633C91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584B7EE8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DB024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0D1FFF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7BCA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4F96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8780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8F41C8" w14:textId="77777777" w:rsidTr="0038785E">
              <w:tc>
                <w:tcPr>
                  <w:tcW w:w="5000" w:type="pct"/>
                </w:tcPr>
                <w:p w14:paraId="043C4E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9A3A25" w14:textId="77777777" w:rsidTr="0038785E">
              <w:tc>
                <w:tcPr>
                  <w:tcW w:w="5000" w:type="pct"/>
                </w:tcPr>
                <w:p w14:paraId="4ADB42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FB47D3" w14:textId="77777777" w:rsidTr="0038785E">
              <w:tc>
                <w:tcPr>
                  <w:tcW w:w="5000" w:type="pct"/>
                </w:tcPr>
                <w:p w14:paraId="2FB57F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D52787" w14:textId="77777777" w:rsidTr="0038785E">
              <w:tc>
                <w:tcPr>
                  <w:tcW w:w="5000" w:type="pct"/>
                </w:tcPr>
                <w:p w14:paraId="22FF57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5A3F4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3A93C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2BC897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4540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8363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F289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3198EE" w14:textId="77777777" w:rsidTr="0038785E">
              <w:tc>
                <w:tcPr>
                  <w:tcW w:w="5000" w:type="pct"/>
                </w:tcPr>
                <w:p w14:paraId="3F9B344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8A1262" w14:textId="77777777" w:rsidTr="0038785E">
              <w:tc>
                <w:tcPr>
                  <w:tcW w:w="5000" w:type="pct"/>
                </w:tcPr>
                <w:p w14:paraId="49C4B6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DA1046" w14:textId="77777777" w:rsidTr="0038785E">
              <w:tc>
                <w:tcPr>
                  <w:tcW w:w="5000" w:type="pct"/>
                </w:tcPr>
                <w:p w14:paraId="3DEFE9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F5230E" w14:textId="77777777" w:rsidTr="0038785E">
              <w:tc>
                <w:tcPr>
                  <w:tcW w:w="5000" w:type="pct"/>
                </w:tcPr>
                <w:p w14:paraId="43AF30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4EAEF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9A521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8C7BE4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4CA7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E81D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DB8E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8F5128" w14:textId="77777777" w:rsidTr="0038785E">
              <w:tc>
                <w:tcPr>
                  <w:tcW w:w="5000" w:type="pct"/>
                </w:tcPr>
                <w:p w14:paraId="09BD69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B95D51" w14:textId="77777777" w:rsidTr="0038785E">
              <w:tc>
                <w:tcPr>
                  <w:tcW w:w="5000" w:type="pct"/>
                </w:tcPr>
                <w:p w14:paraId="0F2933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05CF37" w14:textId="77777777" w:rsidTr="0038785E">
              <w:tc>
                <w:tcPr>
                  <w:tcW w:w="5000" w:type="pct"/>
                </w:tcPr>
                <w:p w14:paraId="743DC6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04ECA1" w14:textId="77777777" w:rsidTr="0038785E">
              <w:tc>
                <w:tcPr>
                  <w:tcW w:w="5000" w:type="pct"/>
                </w:tcPr>
                <w:p w14:paraId="56EB25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8FE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FAE88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DBFB3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B786E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D45D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4B60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0788BF" w14:textId="77777777" w:rsidTr="0038785E">
              <w:tc>
                <w:tcPr>
                  <w:tcW w:w="5000" w:type="pct"/>
                </w:tcPr>
                <w:p w14:paraId="0A1E07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FE7BCF" w14:textId="77777777" w:rsidTr="0038785E">
              <w:tc>
                <w:tcPr>
                  <w:tcW w:w="5000" w:type="pct"/>
                </w:tcPr>
                <w:p w14:paraId="6515D0F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ADF5BB" w14:textId="77777777" w:rsidTr="0038785E">
              <w:tc>
                <w:tcPr>
                  <w:tcW w:w="5000" w:type="pct"/>
                </w:tcPr>
                <w:p w14:paraId="0DE073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C15926" w14:textId="77777777" w:rsidTr="0038785E">
              <w:tc>
                <w:tcPr>
                  <w:tcW w:w="5000" w:type="pct"/>
                </w:tcPr>
                <w:p w14:paraId="0AB8F5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86052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7FCCC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F03ED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DFEF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370FE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56D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B9FBCD" w14:textId="77777777" w:rsidTr="0038785E">
              <w:tc>
                <w:tcPr>
                  <w:tcW w:w="5000" w:type="pct"/>
                </w:tcPr>
                <w:p w14:paraId="5E6B19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91C45E" w14:textId="77777777" w:rsidTr="0038785E">
              <w:tc>
                <w:tcPr>
                  <w:tcW w:w="5000" w:type="pct"/>
                </w:tcPr>
                <w:p w14:paraId="72FDC5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193D98" w14:textId="77777777" w:rsidTr="0038785E">
              <w:tc>
                <w:tcPr>
                  <w:tcW w:w="5000" w:type="pct"/>
                </w:tcPr>
                <w:p w14:paraId="4F26F8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AFE1F1" w14:textId="77777777" w:rsidTr="0038785E">
              <w:tc>
                <w:tcPr>
                  <w:tcW w:w="5000" w:type="pct"/>
                </w:tcPr>
                <w:p w14:paraId="545CAE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7B893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4C7C7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3AFE5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0D9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C109B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F338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20DE0D" w14:textId="77777777" w:rsidTr="0038785E">
              <w:tc>
                <w:tcPr>
                  <w:tcW w:w="5000" w:type="pct"/>
                </w:tcPr>
                <w:p w14:paraId="569ED3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796743" w14:textId="77777777" w:rsidTr="0038785E">
              <w:tc>
                <w:tcPr>
                  <w:tcW w:w="5000" w:type="pct"/>
                </w:tcPr>
                <w:p w14:paraId="55F365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7693FE" w14:textId="77777777" w:rsidTr="0038785E">
              <w:tc>
                <w:tcPr>
                  <w:tcW w:w="5000" w:type="pct"/>
                </w:tcPr>
                <w:p w14:paraId="4D7B5B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1E230D" w14:textId="77777777" w:rsidTr="0038785E">
              <w:tc>
                <w:tcPr>
                  <w:tcW w:w="5000" w:type="pct"/>
                </w:tcPr>
                <w:p w14:paraId="301837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336CB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EDE446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5EBBBF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F4004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B4CAD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10F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1662AB" w14:textId="77777777" w:rsidTr="0038785E">
              <w:tc>
                <w:tcPr>
                  <w:tcW w:w="5000" w:type="pct"/>
                </w:tcPr>
                <w:p w14:paraId="24D6F2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B474FD" w14:textId="77777777" w:rsidTr="0038785E">
              <w:tc>
                <w:tcPr>
                  <w:tcW w:w="5000" w:type="pct"/>
                </w:tcPr>
                <w:p w14:paraId="26D439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9D6566" w14:textId="77777777" w:rsidTr="0038785E">
              <w:tc>
                <w:tcPr>
                  <w:tcW w:w="5000" w:type="pct"/>
                </w:tcPr>
                <w:p w14:paraId="43F8E6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7C8DAF" w14:textId="77777777" w:rsidTr="0038785E">
              <w:tc>
                <w:tcPr>
                  <w:tcW w:w="5000" w:type="pct"/>
                </w:tcPr>
                <w:p w14:paraId="3747BF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5468F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703837" w14:paraId="62574C35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350667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55F857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76FD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9CC7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331A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468057" w14:textId="77777777" w:rsidTr="0038785E">
              <w:tc>
                <w:tcPr>
                  <w:tcW w:w="5000" w:type="pct"/>
                </w:tcPr>
                <w:p w14:paraId="7BA5CA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E9F6EB" w14:textId="77777777" w:rsidTr="0038785E">
              <w:tc>
                <w:tcPr>
                  <w:tcW w:w="5000" w:type="pct"/>
                </w:tcPr>
                <w:p w14:paraId="05B655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2815E5" w14:textId="77777777" w:rsidTr="0038785E">
              <w:tc>
                <w:tcPr>
                  <w:tcW w:w="5000" w:type="pct"/>
                </w:tcPr>
                <w:p w14:paraId="30B260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078F82" w14:textId="77777777" w:rsidTr="0038785E">
              <w:tc>
                <w:tcPr>
                  <w:tcW w:w="5000" w:type="pct"/>
                </w:tcPr>
                <w:p w14:paraId="0ADCD5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1940B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D4D28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BC538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9D25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188B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04896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C02357" w14:textId="77777777" w:rsidTr="0038785E">
              <w:tc>
                <w:tcPr>
                  <w:tcW w:w="5000" w:type="pct"/>
                </w:tcPr>
                <w:p w14:paraId="05BC52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975664" w14:textId="77777777" w:rsidTr="0038785E">
              <w:tc>
                <w:tcPr>
                  <w:tcW w:w="5000" w:type="pct"/>
                </w:tcPr>
                <w:p w14:paraId="7A1876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FACFB6" w14:textId="77777777" w:rsidTr="0038785E">
              <w:tc>
                <w:tcPr>
                  <w:tcW w:w="5000" w:type="pct"/>
                </w:tcPr>
                <w:p w14:paraId="23D9EA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B2C6F7" w14:textId="77777777" w:rsidTr="0038785E">
              <w:tc>
                <w:tcPr>
                  <w:tcW w:w="5000" w:type="pct"/>
                </w:tcPr>
                <w:p w14:paraId="25FF7E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7D4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DE431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3E3AC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0EA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F22B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84F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D142B1" w14:textId="77777777" w:rsidTr="0038785E">
              <w:tc>
                <w:tcPr>
                  <w:tcW w:w="5000" w:type="pct"/>
                </w:tcPr>
                <w:p w14:paraId="537F5AF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16ACB1" w14:textId="77777777" w:rsidTr="0038785E">
              <w:tc>
                <w:tcPr>
                  <w:tcW w:w="5000" w:type="pct"/>
                </w:tcPr>
                <w:p w14:paraId="11F86A6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CF1A4D" w14:textId="77777777" w:rsidTr="0038785E">
              <w:tc>
                <w:tcPr>
                  <w:tcW w:w="5000" w:type="pct"/>
                </w:tcPr>
                <w:p w14:paraId="3AEBA9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130767" w14:textId="77777777" w:rsidTr="0038785E">
              <w:tc>
                <w:tcPr>
                  <w:tcW w:w="5000" w:type="pct"/>
                </w:tcPr>
                <w:p w14:paraId="0D3108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FD3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34DAD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7071F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BB35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2793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3F94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2FE083" w14:textId="77777777" w:rsidTr="0038785E">
              <w:tc>
                <w:tcPr>
                  <w:tcW w:w="5000" w:type="pct"/>
                </w:tcPr>
                <w:p w14:paraId="3263A1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7BF89F" w14:textId="77777777" w:rsidTr="0038785E">
              <w:tc>
                <w:tcPr>
                  <w:tcW w:w="5000" w:type="pct"/>
                </w:tcPr>
                <w:p w14:paraId="4EC4DD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5B2B0A" w14:textId="77777777" w:rsidTr="0038785E">
              <w:tc>
                <w:tcPr>
                  <w:tcW w:w="5000" w:type="pct"/>
                </w:tcPr>
                <w:p w14:paraId="3BFDDED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E5FBF1" w14:textId="77777777" w:rsidTr="0038785E">
              <w:tc>
                <w:tcPr>
                  <w:tcW w:w="5000" w:type="pct"/>
                </w:tcPr>
                <w:p w14:paraId="658EC9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FF1AC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B3100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C5E8C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7B68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5E40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383BE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7B2B44" w14:textId="77777777" w:rsidTr="0038785E">
              <w:tc>
                <w:tcPr>
                  <w:tcW w:w="5000" w:type="pct"/>
                </w:tcPr>
                <w:p w14:paraId="64EB50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E02621" w14:textId="77777777" w:rsidTr="0038785E">
              <w:tc>
                <w:tcPr>
                  <w:tcW w:w="5000" w:type="pct"/>
                </w:tcPr>
                <w:p w14:paraId="3A37AC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E95B39" w14:textId="77777777" w:rsidTr="0038785E">
              <w:tc>
                <w:tcPr>
                  <w:tcW w:w="5000" w:type="pct"/>
                </w:tcPr>
                <w:p w14:paraId="26236B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74300A" w14:textId="77777777" w:rsidTr="0038785E">
              <w:tc>
                <w:tcPr>
                  <w:tcW w:w="5000" w:type="pct"/>
                </w:tcPr>
                <w:p w14:paraId="0E5D75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3CCD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B652C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2ABCC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3AE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ECF8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C155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4C3985" w14:textId="77777777" w:rsidTr="0038785E">
              <w:tc>
                <w:tcPr>
                  <w:tcW w:w="5000" w:type="pct"/>
                </w:tcPr>
                <w:p w14:paraId="700D4CE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87A2F6" w14:textId="77777777" w:rsidTr="0038785E">
              <w:tc>
                <w:tcPr>
                  <w:tcW w:w="5000" w:type="pct"/>
                </w:tcPr>
                <w:p w14:paraId="0C478A0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97D042" w14:textId="77777777" w:rsidTr="0038785E">
              <w:tc>
                <w:tcPr>
                  <w:tcW w:w="5000" w:type="pct"/>
                </w:tcPr>
                <w:p w14:paraId="01837E7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593273" w14:textId="77777777" w:rsidTr="0038785E">
              <w:tc>
                <w:tcPr>
                  <w:tcW w:w="5000" w:type="pct"/>
                </w:tcPr>
                <w:p w14:paraId="571D47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F117D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52C06B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15868E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0B81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3FEE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08D77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1A27EF" w14:textId="77777777" w:rsidTr="0038785E">
              <w:tc>
                <w:tcPr>
                  <w:tcW w:w="5000" w:type="pct"/>
                </w:tcPr>
                <w:p w14:paraId="3BB6AD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3A94B0" w14:textId="77777777" w:rsidTr="0038785E">
              <w:tc>
                <w:tcPr>
                  <w:tcW w:w="5000" w:type="pct"/>
                </w:tcPr>
                <w:p w14:paraId="087AF5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193F51" w14:textId="77777777" w:rsidTr="0038785E">
              <w:tc>
                <w:tcPr>
                  <w:tcW w:w="5000" w:type="pct"/>
                </w:tcPr>
                <w:p w14:paraId="126718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B34011" w14:textId="77777777" w:rsidTr="0038785E">
              <w:tc>
                <w:tcPr>
                  <w:tcW w:w="5000" w:type="pct"/>
                </w:tcPr>
                <w:p w14:paraId="1B9EBC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AD886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0C6BD4F0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A13774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407E8F1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D3B9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5BD8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4AA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75BAF4" w14:textId="77777777" w:rsidTr="0038785E">
              <w:tc>
                <w:tcPr>
                  <w:tcW w:w="5000" w:type="pct"/>
                </w:tcPr>
                <w:p w14:paraId="71A07A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F79EB9" w14:textId="77777777" w:rsidTr="0038785E">
              <w:tc>
                <w:tcPr>
                  <w:tcW w:w="5000" w:type="pct"/>
                </w:tcPr>
                <w:p w14:paraId="2391F1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53C536" w14:textId="77777777" w:rsidTr="0038785E">
              <w:tc>
                <w:tcPr>
                  <w:tcW w:w="5000" w:type="pct"/>
                </w:tcPr>
                <w:p w14:paraId="2690DB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CDEA2A" w14:textId="77777777" w:rsidTr="0038785E">
              <w:tc>
                <w:tcPr>
                  <w:tcW w:w="5000" w:type="pct"/>
                </w:tcPr>
                <w:p w14:paraId="0EC175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D0A5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1ED6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EED39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1DDE7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2927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B93B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2820E0" w14:textId="77777777" w:rsidTr="0038785E">
              <w:tc>
                <w:tcPr>
                  <w:tcW w:w="5000" w:type="pct"/>
                </w:tcPr>
                <w:p w14:paraId="53CFCE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D264B2" w14:textId="77777777" w:rsidTr="0038785E">
              <w:tc>
                <w:tcPr>
                  <w:tcW w:w="5000" w:type="pct"/>
                </w:tcPr>
                <w:p w14:paraId="2C8210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C38B4A" w14:textId="77777777" w:rsidTr="0038785E">
              <w:tc>
                <w:tcPr>
                  <w:tcW w:w="5000" w:type="pct"/>
                </w:tcPr>
                <w:p w14:paraId="666DCF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20DAB7" w14:textId="77777777" w:rsidTr="0038785E">
              <w:tc>
                <w:tcPr>
                  <w:tcW w:w="5000" w:type="pct"/>
                </w:tcPr>
                <w:p w14:paraId="71C35F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739C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4AF4F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E92B1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A3A2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54C6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606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D4C32A" w14:textId="77777777" w:rsidTr="0038785E">
              <w:tc>
                <w:tcPr>
                  <w:tcW w:w="5000" w:type="pct"/>
                </w:tcPr>
                <w:p w14:paraId="17613F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E95AE3" w14:textId="77777777" w:rsidTr="0038785E">
              <w:tc>
                <w:tcPr>
                  <w:tcW w:w="5000" w:type="pct"/>
                </w:tcPr>
                <w:p w14:paraId="654FEA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D6B0D8" w14:textId="77777777" w:rsidTr="0038785E">
              <w:tc>
                <w:tcPr>
                  <w:tcW w:w="5000" w:type="pct"/>
                </w:tcPr>
                <w:p w14:paraId="245090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75CEF3" w14:textId="77777777" w:rsidTr="0038785E">
              <w:tc>
                <w:tcPr>
                  <w:tcW w:w="5000" w:type="pct"/>
                </w:tcPr>
                <w:p w14:paraId="644B29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112B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872F6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9A409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31415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039B5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FD3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836148" w14:textId="77777777" w:rsidTr="0038785E">
              <w:tc>
                <w:tcPr>
                  <w:tcW w:w="5000" w:type="pct"/>
                </w:tcPr>
                <w:p w14:paraId="126A5D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F4568D" w14:textId="77777777" w:rsidTr="0038785E">
              <w:tc>
                <w:tcPr>
                  <w:tcW w:w="5000" w:type="pct"/>
                </w:tcPr>
                <w:p w14:paraId="6C37B3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E22DC7" w14:textId="77777777" w:rsidTr="0038785E">
              <w:tc>
                <w:tcPr>
                  <w:tcW w:w="5000" w:type="pct"/>
                </w:tcPr>
                <w:p w14:paraId="4BA9385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44B6E3" w14:textId="77777777" w:rsidTr="0038785E">
              <w:tc>
                <w:tcPr>
                  <w:tcW w:w="5000" w:type="pct"/>
                </w:tcPr>
                <w:p w14:paraId="410307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28EB1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CEEBC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0D10A7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3719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BAB4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C2D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59FF62" w14:textId="77777777" w:rsidTr="0038785E">
              <w:tc>
                <w:tcPr>
                  <w:tcW w:w="5000" w:type="pct"/>
                </w:tcPr>
                <w:p w14:paraId="4FB748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637116" w14:textId="77777777" w:rsidTr="0038785E">
              <w:tc>
                <w:tcPr>
                  <w:tcW w:w="5000" w:type="pct"/>
                </w:tcPr>
                <w:p w14:paraId="28A733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20940E" w14:textId="77777777" w:rsidTr="0038785E">
              <w:tc>
                <w:tcPr>
                  <w:tcW w:w="5000" w:type="pct"/>
                </w:tcPr>
                <w:p w14:paraId="4EF618C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849B33" w14:textId="77777777" w:rsidTr="0038785E">
              <w:tc>
                <w:tcPr>
                  <w:tcW w:w="5000" w:type="pct"/>
                </w:tcPr>
                <w:p w14:paraId="46DCC5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42BD2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607CC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C0302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ED9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E713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BF2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31F818" w14:textId="77777777" w:rsidTr="0038785E">
              <w:tc>
                <w:tcPr>
                  <w:tcW w:w="5000" w:type="pct"/>
                </w:tcPr>
                <w:p w14:paraId="1CD5A5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D6A50A" w14:textId="77777777" w:rsidTr="0038785E">
              <w:tc>
                <w:tcPr>
                  <w:tcW w:w="5000" w:type="pct"/>
                </w:tcPr>
                <w:p w14:paraId="57079B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50E535" w14:textId="77777777" w:rsidTr="0038785E">
              <w:tc>
                <w:tcPr>
                  <w:tcW w:w="5000" w:type="pct"/>
                </w:tcPr>
                <w:p w14:paraId="1A8653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9201B6" w14:textId="77777777" w:rsidTr="0038785E">
              <w:tc>
                <w:tcPr>
                  <w:tcW w:w="5000" w:type="pct"/>
                </w:tcPr>
                <w:p w14:paraId="7075E2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58A26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C5BD41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43CC03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E43B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3F245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B044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F3699A" w14:textId="77777777" w:rsidTr="0038785E">
              <w:tc>
                <w:tcPr>
                  <w:tcW w:w="5000" w:type="pct"/>
                </w:tcPr>
                <w:p w14:paraId="066287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96B06E" w14:textId="77777777" w:rsidTr="0038785E">
              <w:tc>
                <w:tcPr>
                  <w:tcW w:w="5000" w:type="pct"/>
                </w:tcPr>
                <w:p w14:paraId="7126E11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A7CB09" w14:textId="77777777" w:rsidTr="0038785E">
              <w:tc>
                <w:tcPr>
                  <w:tcW w:w="5000" w:type="pct"/>
                </w:tcPr>
                <w:p w14:paraId="5EFB74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AD685D" w14:textId="77777777" w:rsidTr="0038785E">
              <w:tc>
                <w:tcPr>
                  <w:tcW w:w="5000" w:type="pct"/>
                </w:tcPr>
                <w:p w14:paraId="132507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896EC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4EC47D1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1FD4AC5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21145F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465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0339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9BE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50F222" w14:textId="77777777" w:rsidTr="0038785E">
              <w:tc>
                <w:tcPr>
                  <w:tcW w:w="5000" w:type="pct"/>
                </w:tcPr>
                <w:p w14:paraId="22B0664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4CA37F" w14:textId="77777777" w:rsidTr="0038785E">
              <w:tc>
                <w:tcPr>
                  <w:tcW w:w="5000" w:type="pct"/>
                </w:tcPr>
                <w:p w14:paraId="1065E6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035CBE" w14:textId="77777777" w:rsidTr="0038785E">
              <w:tc>
                <w:tcPr>
                  <w:tcW w:w="5000" w:type="pct"/>
                </w:tcPr>
                <w:p w14:paraId="07291B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311E5D" w14:textId="77777777" w:rsidTr="0038785E">
              <w:tc>
                <w:tcPr>
                  <w:tcW w:w="5000" w:type="pct"/>
                </w:tcPr>
                <w:p w14:paraId="4F09B9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66AE8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4140B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6CAF6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5D5D2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2820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6671C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A3D3B0" w14:textId="77777777" w:rsidTr="0038785E">
              <w:tc>
                <w:tcPr>
                  <w:tcW w:w="5000" w:type="pct"/>
                </w:tcPr>
                <w:p w14:paraId="4A74EC8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881AAC" w14:textId="77777777" w:rsidTr="0038785E">
              <w:tc>
                <w:tcPr>
                  <w:tcW w:w="5000" w:type="pct"/>
                </w:tcPr>
                <w:p w14:paraId="61FCC1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180A03" w14:textId="77777777" w:rsidTr="0038785E">
              <w:tc>
                <w:tcPr>
                  <w:tcW w:w="5000" w:type="pct"/>
                </w:tcPr>
                <w:p w14:paraId="587413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57D222" w14:textId="77777777" w:rsidTr="0038785E">
              <w:tc>
                <w:tcPr>
                  <w:tcW w:w="5000" w:type="pct"/>
                </w:tcPr>
                <w:p w14:paraId="4D4501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5508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8DF29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FA66B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9FD4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D92C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EC7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D2CAE6" w14:textId="77777777" w:rsidTr="0038785E">
              <w:tc>
                <w:tcPr>
                  <w:tcW w:w="5000" w:type="pct"/>
                </w:tcPr>
                <w:p w14:paraId="0896A8B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4C1109" w14:textId="77777777" w:rsidTr="0038785E">
              <w:tc>
                <w:tcPr>
                  <w:tcW w:w="5000" w:type="pct"/>
                </w:tcPr>
                <w:p w14:paraId="2FBE94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96A06E" w14:textId="77777777" w:rsidTr="0038785E">
              <w:tc>
                <w:tcPr>
                  <w:tcW w:w="5000" w:type="pct"/>
                </w:tcPr>
                <w:p w14:paraId="2A364F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85BF56" w14:textId="77777777" w:rsidTr="0038785E">
              <w:tc>
                <w:tcPr>
                  <w:tcW w:w="5000" w:type="pct"/>
                </w:tcPr>
                <w:p w14:paraId="2D9545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0A288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C0F8B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8A54D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1257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310F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96F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0467FA" w14:textId="77777777" w:rsidTr="0038785E">
              <w:tc>
                <w:tcPr>
                  <w:tcW w:w="5000" w:type="pct"/>
                </w:tcPr>
                <w:p w14:paraId="30358A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F2C967" w14:textId="77777777" w:rsidTr="0038785E">
              <w:tc>
                <w:tcPr>
                  <w:tcW w:w="5000" w:type="pct"/>
                </w:tcPr>
                <w:p w14:paraId="7115AF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541C50" w14:textId="77777777" w:rsidTr="0038785E">
              <w:tc>
                <w:tcPr>
                  <w:tcW w:w="5000" w:type="pct"/>
                </w:tcPr>
                <w:p w14:paraId="682569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8BFD2D" w14:textId="77777777" w:rsidTr="0038785E">
              <w:tc>
                <w:tcPr>
                  <w:tcW w:w="5000" w:type="pct"/>
                </w:tcPr>
                <w:p w14:paraId="7BCF1C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7C899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B6D1A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57C58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94BF5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DC14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5250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26A7C5" w14:textId="77777777" w:rsidTr="0038785E">
              <w:tc>
                <w:tcPr>
                  <w:tcW w:w="5000" w:type="pct"/>
                </w:tcPr>
                <w:p w14:paraId="73F997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07E961" w14:textId="77777777" w:rsidTr="0038785E">
              <w:tc>
                <w:tcPr>
                  <w:tcW w:w="5000" w:type="pct"/>
                </w:tcPr>
                <w:p w14:paraId="6AFF1C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F521A8" w14:textId="77777777" w:rsidTr="0038785E">
              <w:tc>
                <w:tcPr>
                  <w:tcW w:w="5000" w:type="pct"/>
                </w:tcPr>
                <w:p w14:paraId="429115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76687D" w14:textId="77777777" w:rsidTr="0038785E">
              <w:tc>
                <w:tcPr>
                  <w:tcW w:w="5000" w:type="pct"/>
                </w:tcPr>
                <w:p w14:paraId="21191C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93617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0E2A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65999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82E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6955E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5A2C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DC3EB8" w14:textId="77777777" w:rsidTr="0038785E">
              <w:tc>
                <w:tcPr>
                  <w:tcW w:w="5000" w:type="pct"/>
                </w:tcPr>
                <w:p w14:paraId="00117C5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5A6557" w14:textId="77777777" w:rsidTr="0038785E">
              <w:tc>
                <w:tcPr>
                  <w:tcW w:w="5000" w:type="pct"/>
                </w:tcPr>
                <w:p w14:paraId="515EF1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430543" w14:textId="77777777" w:rsidTr="0038785E">
              <w:tc>
                <w:tcPr>
                  <w:tcW w:w="5000" w:type="pct"/>
                </w:tcPr>
                <w:p w14:paraId="20EE97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2F4B1A" w14:textId="77777777" w:rsidTr="0038785E">
              <w:tc>
                <w:tcPr>
                  <w:tcW w:w="5000" w:type="pct"/>
                </w:tcPr>
                <w:p w14:paraId="322DE1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60F91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D41B11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67549D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348EB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F2F2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193A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A3F4B3" w14:textId="77777777" w:rsidTr="0038785E">
              <w:tc>
                <w:tcPr>
                  <w:tcW w:w="5000" w:type="pct"/>
                </w:tcPr>
                <w:p w14:paraId="713C62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1D9963" w14:textId="77777777" w:rsidTr="0038785E">
              <w:tc>
                <w:tcPr>
                  <w:tcW w:w="5000" w:type="pct"/>
                </w:tcPr>
                <w:p w14:paraId="10EF58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D09436" w14:textId="77777777" w:rsidTr="0038785E">
              <w:tc>
                <w:tcPr>
                  <w:tcW w:w="5000" w:type="pct"/>
                </w:tcPr>
                <w:p w14:paraId="0F924E4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22FD3F" w14:textId="77777777" w:rsidTr="0038785E">
              <w:tc>
                <w:tcPr>
                  <w:tcW w:w="5000" w:type="pct"/>
                </w:tcPr>
                <w:p w14:paraId="2ED2C6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5A3D3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765BECB4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78C040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46D337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8357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9689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1A1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2A3CBA" w14:textId="77777777" w:rsidTr="0038785E">
              <w:tc>
                <w:tcPr>
                  <w:tcW w:w="5000" w:type="pct"/>
                </w:tcPr>
                <w:p w14:paraId="2F139A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A537E8" w14:textId="77777777" w:rsidTr="0038785E">
              <w:tc>
                <w:tcPr>
                  <w:tcW w:w="5000" w:type="pct"/>
                </w:tcPr>
                <w:p w14:paraId="556876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281751" w14:textId="77777777" w:rsidTr="0038785E">
              <w:tc>
                <w:tcPr>
                  <w:tcW w:w="5000" w:type="pct"/>
                </w:tcPr>
                <w:p w14:paraId="145E92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F7DF5D" w14:textId="77777777" w:rsidTr="0038785E">
              <w:tc>
                <w:tcPr>
                  <w:tcW w:w="5000" w:type="pct"/>
                </w:tcPr>
                <w:p w14:paraId="1C1342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40C18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4D7AF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00FDC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21E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4037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933A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9CC7CD" w14:textId="77777777" w:rsidTr="0038785E">
              <w:tc>
                <w:tcPr>
                  <w:tcW w:w="5000" w:type="pct"/>
                </w:tcPr>
                <w:p w14:paraId="1C8CCC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AFDFD0" w14:textId="77777777" w:rsidTr="0038785E">
              <w:tc>
                <w:tcPr>
                  <w:tcW w:w="5000" w:type="pct"/>
                </w:tcPr>
                <w:p w14:paraId="79A9EB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7DE38B" w14:textId="77777777" w:rsidTr="0038785E">
              <w:tc>
                <w:tcPr>
                  <w:tcW w:w="5000" w:type="pct"/>
                </w:tcPr>
                <w:p w14:paraId="2429E6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B74209" w14:textId="77777777" w:rsidTr="0038785E">
              <w:tc>
                <w:tcPr>
                  <w:tcW w:w="5000" w:type="pct"/>
                </w:tcPr>
                <w:p w14:paraId="568F3A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6D38D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2BA88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B6E2C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4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5130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C07B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004BBA" w14:textId="77777777" w:rsidTr="0038785E">
              <w:tc>
                <w:tcPr>
                  <w:tcW w:w="5000" w:type="pct"/>
                </w:tcPr>
                <w:p w14:paraId="38B251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3D7C43" w14:textId="77777777" w:rsidTr="0038785E">
              <w:tc>
                <w:tcPr>
                  <w:tcW w:w="5000" w:type="pct"/>
                </w:tcPr>
                <w:p w14:paraId="2265D8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483849" w14:textId="77777777" w:rsidTr="0038785E">
              <w:tc>
                <w:tcPr>
                  <w:tcW w:w="5000" w:type="pct"/>
                </w:tcPr>
                <w:p w14:paraId="29D4F8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62029B" w14:textId="77777777" w:rsidTr="0038785E">
              <w:tc>
                <w:tcPr>
                  <w:tcW w:w="5000" w:type="pct"/>
                </w:tcPr>
                <w:p w14:paraId="6FA42D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0A998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B1744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C7F03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C617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293D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C950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BB0A66" w14:textId="77777777" w:rsidTr="0038785E">
              <w:tc>
                <w:tcPr>
                  <w:tcW w:w="5000" w:type="pct"/>
                </w:tcPr>
                <w:p w14:paraId="4E39FD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D3AEDD" w14:textId="77777777" w:rsidTr="0038785E">
              <w:tc>
                <w:tcPr>
                  <w:tcW w:w="5000" w:type="pct"/>
                </w:tcPr>
                <w:p w14:paraId="1F8AA4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615446" w14:textId="77777777" w:rsidTr="0038785E">
              <w:tc>
                <w:tcPr>
                  <w:tcW w:w="5000" w:type="pct"/>
                </w:tcPr>
                <w:p w14:paraId="67E81B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1B3E84" w14:textId="77777777" w:rsidTr="0038785E">
              <w:tc>
                <w:tcPr>
                  <w:tcW w:w="5000" w:type="pct"/>
                </w:tcPr>
                <w:p w14:paraId="06EAE9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3A4FB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D11837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19A96C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EE21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DC01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979F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EEA097" w14:textId="77777777" w:rsidTr="0038785E">
              <w:tc>
                <w:tcPr>
                  <w:tcW w:w="5000" w:type="pct"/>
                </w:tcPr>
                <w:p w14:paraId="1C1F4D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29333C" w14:textId="77777777" w:rsidTr="0038785E">
              <w:tc>
                <w:tcPr>
                  <w:tcW w:w="5000" w:type="pct"/>
                </w:tcPr>
                <w:p w14:paraId="1893AB8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B2CED9" w14:textId="77777777" w:rsidTr="0038785E">
              <w:tc>
                <w:tcPr>
                  <w:tcW w:w="5000" w:type="pct"/>
                </w:tcPr>
                <w:p w14:paraId="6B9F7E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096565" w14:textId="77777777" w:rsidTr="0038785E">
              <w:tc>
                <w:tcPr>
                  <w:tcW w:w="5000" w:type="pct"/>
                </w:tcPr>
                <w:p w14:paraId="46B641D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3B0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F1DC6A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1EF07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5A94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EA75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A08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DCC056" w14:textId="77777777" w:rsidTr="0038785E">
              <w:tc>
                <w:tcPr>
                  <w:tcW w:w="5000" w:type="pct"/>
                </w:tcPr>
                <w:p w14:paraId="06BD01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5A5C0C" w14:textId="77777777" w:rsidTr="0038785E">
              <w:tc>
                <w:tcPr>
                  <w:tcW w:w="5000" w:type="pct"/>
                </w:tcPr>
                <w:p w14:paraId="7ECB5A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755754" w14:textId="77777777" w:rsidTr="0038785E">
              <w:tc>
                <w:tcPr>
                  <w:tcW w:w="5000" w:type="pct"/>
                </w:tcPr>
                <w:p w14:paraId="578A29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536EAB" w14:textId="77777777" w:rsidTr="0038785E">
              <w:tc>
                <w:tcPr>
                  <w:tcW w:w="5000" w:type="pct"/>
                </w:tcPr>
                <w:p w14:paraId="32A4335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C987E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7D70D8A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0FC09C1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470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FACF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19A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5ADB1A" w14:textId="77777777" w:rsidTr="0038785E">
              <w:tc>
                <w:tcPr>
                  <w:tcW w:w="5000" w:type="pct"/>
                </w:tcPr>
                <w:p w14:paraId="790971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FE650D" w14:textId="77777777" w:rsidTr="0038785E">
              <w:tc>
                <w:tcPr>
                  <w:tcW w:w="5000" w:type="pct"/>
                </w:tcPr>
                <w:p w14:paraId="0A946B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B9455C" w14:textId="77777777" w:rsidTr="0038785E">
              <w:tc>
                <w:tcPr>
                  <w:tcW w:w="5000" w:type="pct"/>
                </w:tcPr>
                <w:p w14:paraId="0C7795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2134B0" w14:textId="77777777" w:rsidTr="0038785E">
              <w:tc>
                <w:tcPr>
                  <w:tcW w:w="5000" w:type="pct"/>
                </w:tcPr>
                <w:p w14:paraId="78A6CD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F1DE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CB49D23" w14:textId="77777777" w:rsidTr="0038785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F94ACE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D4B45" w:rsidRPr="00A87334" w14:paraId="082B3D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9E8F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3771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ED99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DB7514" w14:textId="77777777" w:rsidTr="0038785E">
              <w:tc>
                <w:tcPr>
                  <w:tcW w:w="5000" w:type="pct"/>
                </w:tcPr>
                <w:p w14:paraId="2CFE38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98C565" w14:textId="77777777" w:rsidTr="0038785E">
              <w:tc>
                <w:tcPr>
                  <w:tcW w:w="5000" w:type="pct"/>
                </w:tcPr>
                <w:p w14:paraId="11275F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D885F1" w14:textId="77777777" w:rsidTr="0038785E">
              <w:tc>
                <w:tcPr>
                  <w:tcW w:w="5000" w:type="pct"/>
                </w:tcPr>
                <w:p w14:paraId="35D97E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7896C7" w14:textId="77777777" w:rsidTr="0038785E">
              <w:tc>
                <w:tcPr>
                  <w:tcW w:w="5000" w:type="pct"/>
                </w:tcPr>
                <w:p w14:paraId="54975A8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3D30C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86008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5D780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E8B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9911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6242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B48E8D" w14:textId="77777777" w:rsidTr="0038785E">
              <w:tc>
                <w:tcPr>
                  <w:tcW w:w="5000" w:type="pct"/>
                </w:tcPr>
                <w:p w14:paraId="4E2EFD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C67091" w14:textId="77777777" w:rsidTr="0038785E">
              <w:tc>
                <w:tcPr>
                  <w:tcW w:w="5000" w:type="pct"/>
                </w:tcPr>
                <w:p w14:paraId="58CDAF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D1EC51" w14:textId="77777777" w:rsidTr="0038785E">
              <w:tc>
                <w:tcPr>
                  <w:tcW w:w="5000" w:type="pct"/>
                </w:tcPr>
                <w:p w14:paraId="08D96A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48E893" w14:textId="77777777" w:rsidTr="0038785E">
              <w:tc>
                <w:tcPr>
                  <w:tcW w:w="5000" w:type="pct"/>
                </w:tcPr>
                <w:p w14:paraId="6B63AF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0F33E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37F71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462E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4462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1FF6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89053C" w14:textId="77777777" w:rsidTr="0038785E">
              <w:tc>
                <w:tcPr>
                  <w:tcW w:w="5000" w:type="pct"/>
                </w:tcPr>
                <w:p w14:paraId="3E8BC8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757BB5" w14:textId="77777777" w:rsidTr="0038785E">
              <w:tc>
                <w:tcPr>
                  <w:tcW w:w="5000" w:type="pct"/>
                </w:tcPr>
                <w:p w14:paraId="0A9A9C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4C6E23" w14:textId="77777777" w:rsidTr="0038785E">
              <w:tc>
                <w:tcPr>
                  <w:tcW w:w="5000" w:type="pct"/>
                </w:tcPr>
                <w:p w14:paraId="7E17B3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DE93EB" w14:textId="77777777" w:rsidTr="0038785E">
              <w:tc>
                <w:tcPr>
                  <w:tcW w:w="5000" w:type="pct"/>
                </w:tcPr>
                <w:p w14:paraId="052A1E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DD610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CC3FD0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E149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1D37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CFF5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277588" w14:textId="77777777" w:rsidTr="0038785E">
              <w:tc>
                <w:tcPr>
                  <w:tcW w:w="5000" w:type="pct"/>
                </w:tcPr>
                <w:p w14:paraId="69F1250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FE2F43" w14:textId="77777777" w:rsidTr="0038785E">
              <w:tc>
                <w:tcPr>
                  <w:tcW w:w="5000" w:type="pct"/>
                </w:tcPr>
                <w:p w14:paraId="7BD4CE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76F1E7" w14:textId="77777777" w:rsidTr="0038785E">
              <w:tc>
                <w:tcPr>
                  <w:tcW w:w="5000" w:type="pct"/>
                </w:tcPr>
                <w:p w14:paraId="0B67F6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09BEB1" w14:textId="77777777" w:rsidTr="0038785E">
              <w:tc>
                <w:tcPr>
                  <w:tcW w:w="5000" w:type="pct"/>
                </w:tcPr>
                <w:p w14:paraId="242AEE6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53FC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8628B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C86F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1344F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5B2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ACA16B" w14:textId="77777777" w:rsidTr="0038785E">
              <w:tc>
                <w:tcPr>
                  <w:tcW w:w="5000" w:type="pct"/>
                </w:tcPr>
                <w:p w14:paraId="3148C4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6048E2" w14:textId="77777777" w:rsidTr="0038785E">
              <w:tc>
                <w:tcPr>
                  <w:tcW w:w="5000" w:type="pct"/>
                </w:tcPr>
                <w:p w14:paraId="2CB957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16240F" w14:textId="77777777" w:rsidTr="0038785E">
              <w:tc>
                <w:tcPr>
                  <w:tcW w:w="5000" w:type="pct"/>
                </w:tcPr>
                <w:p w14:paraId="51D8FA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6CBBB2" w14:textId="77777777" w:rsidTr="0038785E">
              <w:tc>
                <w:tcPr>
                  <w:tcW w:w="5000" w:type="pct"/>
                </w:tcPr>
                <w:p w14:paraId="4871F9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9703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819ADE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0190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7035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21C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77F5E7" w14:textId="77777777" w:rsidTr="0038785E">
              <w:tc>
                <w:tcPr>
                  <w:tcW w:w="5000" w:type="pct"/>
                </w:tcPr>
                <w:p w14:paraId="10AF34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B5C398" w14:textId="77777777" w:rsidTr="0038785E">
              <w:tc>
                <w:tcPr>
                  <w:tcW w:w="5000" w:type="pct"/>
                </w:tcPr>
                <w:p w14:paraId="112161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26998D" w14:textId="77777777" w:rsidTr="0038785E">
              <w:tc>
                <w:tcPr>
                  <w:tcW w:w="5000" w:type="pct"/>
                </w:tcPr>
                <w:p w14:paraId="001D6E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0D9083" w14:textId="77777777" w:rsidTr="0038785E">
              <w:tc>
                <w:tcPr>
                  <w:tcW w:w="5000" w:type="pct"/>
                </w:tcPr>
                <w:p w14:paraId="57DD5B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6DE14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D4B45" w:rsidRPr="00A87334" w14:paraId="559C44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6966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064D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F59F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A6733E" w14:textId="77777777" w:rsidTr="0038785E">
              <w:tc>
                <w:tcPr>
                  <w:tcW w:w="5000" w:type="pct"/>
                </w:tcPr>
                <w:p w14:paraId="24CE628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7D7559" w14:textId="77777777" w:rsidTr="0038785E">
              <w:tc>
                <w:tcPr>
                  <w:tcW w:w="5000" w:type="pct"/>
                </w:tcPr>
                <w:p w14:paraId="389FCC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E8597B" w14:textId="77777777" w:rsidTr="0038785E">
              <w:tc>
                <w:tcPr>
                  <w:tcW w:w="5000" w:type="pct"/>
                </w:tcPr>
                <w:p w14:paraId="190BD4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164185" w14:textId="77777777" w:rsidTr="0038785E">
              <w:tc>
                <w:tcPr>
                  <w:tcW w:w="5000" w:type="pct"/>
                </w:tcPr>
                <w:p w14:paraId="6DBDCA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DC54F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A87334" w14:paraId="134044A7" w14:textId="77777777" w:rsidTr="0038785E">
        <w:tc>
          <w:tcPr>
            <w:tcW w:w="2500" w:type="pct"/>
            <w:vAlign w:val="center"/>
          </w:tcPr>
          <w:bookmarkEnd w:id="1"/>
          <w:p w14:paraId="17FD28E6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ЛЮТИЙ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616C995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396873F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4B45" w:rsidRPr="00A87334" w14:paraId="6402F7F7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60CF47CA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0B01EA4D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3863E3F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00EF285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7AA6EA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4624D9B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A47EAA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608CBF5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0EFA80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412E56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D10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FFE9E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CBD0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BC2E52" w14:textId="77777777" w:rsidTr="0038785E">
              <w:tc>
                <w:tcPr>
                  <w:tcW w:w="5000" w:type="pct"/>
                </w:tcPr>
                <w:p w14:paraId="16BD42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F7D2BF" w14:textId="77777777" w:rsidTr="0038785E">
              <w:tc>
                <w:tcPr>
                  <w:tcW w:w="5000" w:type="pct"/>
                </w:tcPr>
                <w:p w14:paraId="4F49E5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49E7C3" w14:textId="77777777" w:rsidTr="0038785E">
              <w:tc>
                <w:tcPr>
                  <w:tcW w:w="5000" w:type="pct"/>
                </w:tcPr>
                <w:p w14:paraId="1E5CCD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BFE7EB" w14:textId="77777777" w:rsidTr="0038785E">
              <w:tc>
                <w:tcPr>
                  <w:tcW w:w="5000" w:type="pct"/>
                </w:tcPr>
                <w:p w14:paraId="534D26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0F75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38D9DB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04DFB7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E78E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ACFD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B541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1AF009" w14:textId="77777777" w:rsidTr="0038785E">
              <w:tc>
                <w:tcPr>
                  <w:tcW w:w="5000" w:type="pct"/>
                </w:tcPr>
                <w:p w14:paraId="7597295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32E30D" w14:textId="77777777" w:rsidTr="0038785E">
              <w:tc>
                <w:tcPr>
                  <w:tcW w:w="5000" w:type="pct"/>
                </w:tcPr>
                <w:p w14:paraId="7B7770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E37032" w14:textId="77777777" w:rsidTr="0038785E">
              <w:tc>
                <w:tcPr>
                  <w:tcW w:w="5000" w:type="pct"/>
                </w:tcPr>
                <w:p w14:paraId="2B3D25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CBFD1E" w14:textId="77777777" w:rsidTr="0038785E">
              <w:tc>
                <w:tcPr>
                  <w:tcW w:w="5000" w:type="pct"/>
                </w:tcPr>
                <w:p w14:paraId="27541C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BA412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61C25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990AA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A642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5585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04A0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837D87" w14:textId="77777777" w:rsidTr="0038785E">
              <w:tc>
                <w:tcPr>
                  <w:tcW w:w="5000" w:type="pct"/>
                </w:tcPr>
                <w:p w14:paraId="29F802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194229" w14:textId="77777777" w:rsidTr="0038785E">
              <w:tc>
                <w:tcPr>
                  <w:tcW w:w="5000" w:type="pct"/>
                </w:tcPr>
                <w:p w14:paraId="117365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A90022" w14:textId="77777777" w:rsidTr="0038785E">
              <w:tc>
                <w:tcPr>
                  <w:tcW w:w="5000" w:type="pct"/>
                </w:tcPr>
                <w:p w14:paraId="4B0BE0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81D52C" w14:textId="77777777" w:rsidTr="0038785E">
              <w:tc>
                <w:tcPr>
                  <w:tcW w:w="5000" w:type="pct"/>
                </w:tcPr>
                <w:p w14:paraId="6B76CC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DBC20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FD74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E5004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334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A08B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C1DF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D606C2" w14:textId="77777777" w:rsidTr="0038785E">
              <w:tc>
                <w:tcPr>
                  <w:tcW w:w="5000" w:type="pct"/>
                </w:tcPr>
                <w:p w14:paraId="200CEC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7EAD82" w14:textId="77777777" w:rsidTr="0038785E">
              <w:tc>
                <w:tcPr>
                  <w:tcW w:w="5000" w:type="pct"/>
                </w:tcPr>
                <w:p w14:paraId="6FCE04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FFDAD5" w14:textId="77777777" w:rsidTr="0038785E">
              <w:tc>
                <w:tcPr>
                  <w:tcW w:w="5000" w:type="pct"/>
                </w:tcPr>
                <w:p w14:paraId="0FD32A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347EFC" w14:textId="77777777" w:rsidTr="0038785E">
              <w:tc>
                <w:tcPr>
                  <w:tcW w:w="5000" w:type="pct"/>
                </w:tcPr>
                <w:p w14:paraId="1C7AEF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853A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ADF9C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DABBA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54CF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FA33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0C7B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40ECD6" w14:textId="77777777" w:rsidTr="0038785E">
              <w:tc>
                <w:tcPr>
                  <w:tcW w:w="5000" w:type="pct"/>
                </w:tcPr>
                <w:p w14:paraId="0E8ADC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4DC437" w14:textId="77777777" w:rsidTr="0038785E">
              <w:tc>
                <w:tcPr>
                  <w:tcW w:w="5000" w:type="pct"/>
                </w:tcPr>
                <w:p w14:paraId="55CA774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BFBDE6" w14:textId="77777777" w:rsidTr="0038785E">
              <w:tc>
                <w:tcPr>
                  <w:tcW w:w="5000" w:type="pct"/>
                </w:tcPr>
                <w:p w14:paraId="696D64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E61A39" w14:textId="77777777" w:rsidTr="0038785E">
              <w:tc>
                <w:tcPr>
                  <w:tcW w:w="5000" w:type="pct"/>
                </w:tcPr>
                <w:p w14:paraId="6AE4DC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88D91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FD462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BFD73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786D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5647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3A65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BD3C09" w14:textId="77777777" w:rsidTr="0038785E">
              <w:tc>
                <w:tcPr>
                  <w:tcW w:w="5000" w:type="pct"/>
                </w:tcPr>
                <w:p w14:paraId="750221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7486D9" w14:textId="77777777" w:rsidTr="0038785E">
              <w:tc>
                <w:tcPr>
                  <w:tcW w:w="5000" w:type="pct"/>
                </w:tcPr>
                <w:p w14:paraId="0FB511B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4C3353" w14:textId="77777777" w:rsidTr="0038785E">
              <w:tc>
                <w:tcPr>
                  <w:tcW w:w="5000" w:type="pct"/>
                </w:tcPr>
                <w:p w14:paraId="0165FA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FE658E" w14:textId="77777777" w:rsidTr="0038785E">
              <w:tc>
                <w:tcPr>
                  <w:tcW w:w="5000" w:type="pct"/>
                </w:tcPr>
                <w:p w14:paraId="4659CC4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AE76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2DC4D2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11DDA2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87EEB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FBB4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BD44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49462C" w14:textId="77777777" w:rsidTr="0038785E">
              <w:tc>
                <w:tcPr>
                  <w:tcW w:w="5000" w:type="pct"/>
                </w:tcPr>
                <w:p w14:paraId="7359FC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775976" w14:textId="77777777" w:rsidTr="0038785E">
              <w:tc>
                <w:tcPr>
                  <w:tcW w:w="5000" w:type="pct"/>
                </w:tcPr>
                <w:p w14:paraId="3C15EE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FF1B47" w14:textId="77777777" w:rsidTr="0038785E">
              <w:tc>
                <w:tcPr>
                  <w:tcW w:w="5000" w:type="pct"/>
                </w:tcPr>
                <w:p w14:paraId="6DAFCA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4964A2" w14:textId="77777777" w:rsidTr="0038785E">
              <w:tc>
                <w:tcPr>
                  <w:tcW w:w="5000" w:type="pct"/>
                </w:tcPr>
                <w:p w14:paraId="54C630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A672B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75A66ED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29517B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1F76EA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BAA5C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C099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132D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957933" w14:textId="77777777" w:rsidTr="0038785E">
              <w:tc>
                <w:tcPr>
                  <w:tcW w:w="5000" w:type="pct"/>
                </w:tcPr>
                <w:p w14:paraId="79C938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FA22EC" w14:textId="77777777" w:rsidTr="0038785E">
              <w:tc>
                <w:tcPr>
                  <w:tcW w:w="5000" w:type="pct"/>
                </w:tcPr>
                <w:p w14:paraId="7C577A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F07ED5" w14:textId="77777777" w:rsidTr="0038785E">
              <w:tc>
                <w:tcPr>
                  <w:tcW w:w="5000" w:type="pct"/>
                </w:tcPr>
                <w:p w14:paraId="111A95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4776D4" w14:textId="77777777" w:rsidTr="0038785E">
              <w:tc>
                <w:tcPr>
                  <w:tcW w:w="5000" w:type="pct"/>
                </w:tcPr>
                <w:p w14:paraId="7C3E8A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A6695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12550D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3FE0EE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BB86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C50C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8E72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80E62D" w14:textId="77777777" w:rsidTr="0038785E">
              <w:tc>
                <w:tcPr>
                  <w:tcW w:w="5000" w:type="pct"/>
                </w:tcPr>
                <w:p w14:paraId="3D7CB0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1801EC" w14:textId="77777777" w:rsidTr="0038785E">
              <w:tc>
                <w:tcPr>
                  <w:tcW w:w="5000" w:type="pct"/>
                </w:tcPr>
                <w:p w14:paraId="330B2F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3DDC5B" w14:textId="77777777" w:rsidTr="0038785E">
              <w:tc>
                <w:tcPr>
                  <w:tcW w:w="5000" w:type="pct"/>
                </w:tcPr>
                <w:p w14:paraId="670EA7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1D3DC5" w14:textId="77777777" w:rsidTr="0038785E">
              <w:tc>
                <w:tcPr>
                  <w:tcW w:w="5000" w:type="pct"/>
                </w:tcPr>
                <w:p w14:paraId="383B61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D7981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F1946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0F9A0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7E1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3E3CB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7C57B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82A2DE" w14:textId="77777777" w:rsidTr="0038785E">
              <w:tc>
                <w:tcPr>
                  <w:tcW w:w="5000" w:type="pct"/>
                </w:tcPr>
                <w:p w14:paraId="02ACBA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43B5D2" w14:textId="77777777" w:rsidTr="0038785E">
              <w:tc>
                <w:tcPr>
                  <w:tcW w:w="5000" w:type="pct"/>
                </w:tcPr>
                <w:p w14:paraId="29AEE9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DF6220" w14:textId="77777777" w:rsidTr="0038785E">
              <w:tc>
                <w:tcPr>
                  <w:tcW w:w="5000" w:type="pct"/>
                </w:tcPr>
                <w:p w14:paraId="5EA318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2E10A1" w14:textId="77777777" w:rsidTr="0038785E">
              <w:tc>
                <w:tcPr>
                  <w:tcW w:w="5000" w:type="pct"/>
                </w:tcPr>
                <w:p w14:paraId="61C43B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0B9F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2C266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3C283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C940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EFFB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29E2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577122" w14:textId="77777777" w:rsidTr="0038785E">
              <w:tc>
                <w:tcPr>
                  <w:tcW w:w="5000" w:type="pct"/>
                </w:tcPr>
                <w:p w14:paraId="068368C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994A19" w14:textId="77777777" w:rsidTr="0038785E">
              <w:tc>
                <w:tcPr>
                  <w:tcW w:w="5000" w:type="pct"/>
                </w:tcPr>
                <w:p w14:paraId="079C13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1EF97A" w14:textId="77777777" w:rsidTr="0038785E">
              <w:tc>
                <w:tcPr>
                  <w:tcW w:w="5000" w:type="pct"/>
                </w:tcPr>
                <w:p w14:paraId="58BC47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66A820" w14:textId="77777777" w:rsidTr="0038785E">
              <w:tc>
                <w:tcPr>
                  <w:tcW w:w="5000" w:type="pct"/>
                </w:tcPr>
                <w:p w14:paraId="21559C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4CB31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7F165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D2EE9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895F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D818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087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4F9AE9" w14:textId="77777777" w:rsidTr="0038785E">
              <w:tc>
                <w:tcPr>
                  <w:tcW w:w="5000" w:type="pct"/>
                </w:tcPr>
                <w:p w14:paraId="123AE4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6FA604" w14:textId="77777777" w:rsidTr="0038785E">
              <w:tc>
                <w:tcPr>
                  <w:tcW w:w="5000" w:type="pct"/>
                </w:tcPr>
                <w:p w14:paraId="20F6C8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FCA62B" w14:textId="77777777" w:rsidTr="0038785E">
              <w:tc>
                <w:tcPr>
                  <w:tcW w:w="5000" w:type="pct"/>
                </w:tcPr>
                <w:p w14:paraId="7440B2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C3E0D9" w14:textId="77777777" w:rsidTr="0038785E">
              <w:tc>
                <w:tcPr>
                  <w:tcW w:w="5000" w:type="pct"/>
                </w:tcPr>
                <w:p w14:paraId="277FB8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95CBC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B7A78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0FF28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2A0C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D386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F66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C71B0E" w14:textId="77777777" w:rsidTr="0038785E">
              <w:tc>
                <w:tcPr>
                  <w:tcW w:w="5000" w:type="pct"/>
                </w:tcPr>
                <w:p w14:paraId="31E9C2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175603" w14:textId="77777777" w:rsidTr="0038785E">
              <w:tc>
                <w:tcPr>
                  <w:tcW w:w="5000" w:type="pct"/>
                </w:tcPr>
                <w:p w14:paraId="4465E5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F69084" w14:textId="77777777" w:rsidTr="0038785E">
              <w:tc>
                <w:tcPr>
                  <w:tcW w:w="5000" w:type="pct"/>
                </w:tcPr>
                <w:p w14:paraId="5E4B5B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775117" w14:textId="77777777" w:rsidTr="0038785E">
              <w:tc>
                <w:tcPr>
                  <w:tcW w:w="5000" w:type="pct"/>
                </w:tcPr>
                <w:p w14:paraId="0D12DB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E96F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8A1DFF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3500BC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18D7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4CB0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C26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32FA85" w14:textId="77777777" w:rsidTr="0038785E">
              <w:tc>
                <w:tcPr>
                  <w:tcW w:w="5000" w:type="pct"/>
                </w:tcPr>
                <w:p w14:paraId="530AB7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293554" w14:textId="77777777" w:rsidTr="0038785E">
              <w:tc>
                <w:tcPr>
                  <w:tcW w:w="5000" w:type="pct"/>
                </w:tcPr>
                <w:p w14:paraId="07C1B4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CD34BE" w14:textId="77777777" w:rsidTr="0038785E">
              <w:tc>
                <w:tcPr>
                  <w:tcW w:w="5000" w:type="pct"/>
                </w:tcPr>
                <w:p w14:paraId="20EFA6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99BC92" w14:textId="77777777" w:rsidTr="0038785E">
              <w:tc>
                <w:tcPr>
                  <w:tcW w:w="5000" w:type="pct"/>
                </w:tcPr>
                <w:p w14:paraId="6F6D2E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0BD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398067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F85D5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195CD9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20D3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395E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1539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D3717D" w14:textId="77777777" w:rsidTr="0038785E">
              <w:tc>
                <w:tcPr>
                  <w:tcW w:w="5000" w:type="pct"/>
                </w:tcPr>
                <w:p w14:paraId="22EF99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964F72" w14:textId="77777777" w:rsidTr="0038785E">
              <w:tc>
                <w:tcPr>
                  <w:tcW w:w="5000" w:type="pct"/>
                </w:tcPr>
                <w:p w14:paraId="36B5C0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E017A1" w14:textId="77777777" w:rsidTr="0038785E">
              <w:tc>
                <w:tcPr>
                  <w:tcW w:w="5000" w:type="pct"/>
                </w:tcPr>
                <w:p w14:paraId="2272D1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6C98E8" w14:textId="77777777" w:rsidTr="0038785E">
              <w:tc>
                <w:tcPr>
                  <w:tcW w:w="5000" w:type="pct"/>
                </w:tcPr>
                <w:p w14:paraId="14F739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32EE2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CE7EB6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60B133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3F55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83AC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0F64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98D202" w14:textId="77777777" w:rsidTr="0038785E">
              <w:tc>
                <w:tcPr>
                  <w:tcW w:w="5000" w:type="pct"/>
                </w:tcPr>
                <w:p w14:paraId="0C7BB3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6D2EBA" w14:textId="77777777" w:rsidTr="0038785E">
              <w:tc>
                <w:tcPr>
                  <w:tcW w:w="5000" w:type="pct"/>
                </w:tcPr>
                <w:p w14:paraId="01BD40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2A4A74" w14:textId="77777777" w:rsidTr="0038785E">
              <w:tc>
                <w:tcPr>
                  <w:tcW w:w="5000" w:type="pct"/>
                </w:tcPr>
                <w:p w14:paraId="7BA68AD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757B79" w14:textId="77777777" w:rsidTr="0038785E">
              <w:tc>
                <w:tcPr>
                  <w:tcW w:w="5000" w:type="pct"/>
                </w:tcPr>
                <w:p w14:paraId="54771B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ED10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7523E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85822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EF17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6005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3F31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286313" w14:textId="77777777" w:rsidTr="0038785E">
              <w:tc>
                <w:tcPr>
                  <w:tcW w:w="5000" w:type="pct"/>
                </w:tcPr>
                <w:p w14:paraId="7DC087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B5FA69" w14:textId="77777777" w:rsidTr="0038785E">
              <w:tc>
                <w:tcPr>
                  <w:tcW w:w="5000" w:type="pct"/>
                </w:tcPr>
                <w:p w14:paraId="4E6DC8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590FDA" w14:textId="77777777" w:rsidTr="0038785E">
              <w:tc>
                <w:tcPr>
                  <w:tcW w:w="5000" w:type="pct"/>
                </w:tcPr>
                <w:p w14:paraId="3454840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414F5C" w14:textId="77777777" w:rsidTr="0038785E">
              <w:tc>
                <w:tcPr>
                  <w:tcW w:w="5000" w:type="pct"/>
                </w:tcPr>
                <w:p w14:paraId="58C1F0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8E3B7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8B085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3DA1A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CAA9A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038B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082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4117DE" w14:textId="77777777" w:rsidTr="0038785E">
              <w:tc>
                <w:tcPr>
                  <w:tcW w:w="5000" w:type="pct"/>
                </w:tcPr>
                <w:p w14:paraId="1C0CA5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798F7A" w14:textId="77777777" w:rsidTr="0038785E">
              <w:tc>
                <w:tcPr>
                  <w:tcW w:w="5000" w:type="pct"/>
                </w:tcPr>
                <w:p w14:paraId="583D5F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AF4BE0" w14:textId="77777777" w:rsidTr="0038785E">
              <w:tc>
                <w:tcPr>
                  <w:tcW w:w="5000" w:type="pct"/>
                </w:tcPr>
                <w:p w14:paraId="638209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3D7D91" w14:textId="77777777" w:rsidTr="0038785E">
              <w:tc>
                <w:tcPr>
                  <w:tcW w:w="5000" w:type="pct"/>
                </w:tcPr>
                <w:p w14:paraId="75FE7E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06FF5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7D7F8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852D4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91FA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4FDD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9D94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36EB63" w14:textId="77777777" w:rsidTr="0038785E">
              <w:tc>
                <w:tcPr>
                  <w:tcW w:w="5000" w:type="pct"/>
                </w:tcPr>
                <w:p w14:paraId="77030D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55A98B" w14:textId="77777777" w:rsidTr="0038785E">
              <w:tc>
                <w:tcPr>
                  <w:tcW w:w="5000" w:type="pct"/>
                </w:tcPr>
                <w:p w14:paraId="14F11F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03A30B" w14:textId="77777777" w:rsidTr="0038785E">
              <w:tc>
                <w:tcPr>
                  <w:tcW w:w="5000" w:type="pct"/>
                </w:tcPr>
                <w:p w14:paraId="4E55EA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9C48FA" w14:textId="77777777" w:rsidTr="0038785E">
              <w:tc>
                <w:tcPr>
                  <w:tcW w:w="5000" w:type="pct"/>
                </w:tcPr>
                <w:p w14:paraId="1392C50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A8463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9B341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B20D4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2AB9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BD2D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8C36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E40F03" w14:textId="77777777" w:rsidTr="0038785E">
              <w:tc>
                <w:tcPr>
                  <w:tcW w:w="5000" w:type="pct"/>
                </w:tcPr>
                <w:p w14:paraId="3690BE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0DA101" w14:textId="77777777" w:rsidTr="0038785E">
              <w:tc>
                <w:tcPr>
                  <w:tcW w:w="5000" w:type="pct"/>
                </w:tcPr>
                <w:p w14:paraId="6D20D1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64CA5D" w14:textId="77777777" w:rsidTr="0038785E">
              <w:tc>
                <w:tcPr>
                  <w:tcW w:w="5000" w:type="pct"/>
                </w:tcPr>
                <w:p w14:paraId="68E655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C3A1BF" w14:textId="77777777" w:rsidTr="0038785E">
              <w:tc>
                <w:tcPr>
                  <w:tcW w:w="5000" w:type="pct"/>
                </w:tcPr>
                <w:p w14:paraId="20B430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20E1D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78503E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06E8239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430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776A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A9D5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F88B15" w14:textId="77777777" w:rsidTr="0038785E">
              <w:tc>
                <w:tcPr>
                  <w:tcW w:w="5000" w:type="pct"/>
                </w:tcPr>
                <w:p w14:paraId="383009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DDBDAF" w14:textId="77777777" w:rsidTr="0038785E">
              <w:tc>
                <w:tcPr>
                  <w:tcW w:w="5000" w:type="pct"/>
                </w:tcPr>
                <w:p w14:paraId="4AFC65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0AB170" w14:textId="77777777" w:rsidTr="0038785E">
              <w:tc>
                <w:tcPr>
                  <w:tcW w:w="5000" w:type="pct"/>
                </w:tcPr>
                <w:p w14:paraId="08C2C4F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8770C9" w14:textId="77777777" w:rsidTr="0038785E">
              <w:tc>
                <w:tcPr>
                  <w:tcW w:w="5000" w:type="pct"/>
                </w:tcPr>
                <w:p w14:paraId="3C45E5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EAF4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68993CE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A3D203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6FB5080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959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28D30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252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5DC965" w14:textId="77777777" w:rsidTr="0038785E">
              <w:tc>
                <w:tcPr>
                  <w:tcW w:w="5000" w:type="pct"/>
                </w:tcPr>
                <w:p w14:paraId="243402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3F4799" w14:textId="77777777" w:rsidTr="0038785E">
              <w:tc>
                <w:tcPr>
                  <w:tcW w:w="5000" w:type="pct"/>
                </w:tcPr>
                <w:p w14:paraId="7B0418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DC7299" w14:textId="77777777" w:rsidTr="0038785E">
              <w:tc>
                <w:tcPr>
                  <w:tcW w:w="5000" w:type="pct"/>
                </w:tcPr>
                <w:p w14:paraId="01AAA0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F574D3" w14:textId="77777777" w:rsidTr="0038785E">
              <w:tc>
                <w:tcPr>
                  <w:tcW w:w="5000" w:type="pct"/>
                </w:tcPr>
                <w:p w14:paraId="692503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F928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8F510A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62720F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C6E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C27A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B9DF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2A5F2B" w14:textId="77777777" w:rsidTr="0038785E">
              <w:tc>
                <w:tcPr>
                  <w:tcW w:w="5000" w:type="pct"/>
                </w:tcPr>
                <w:p w14:paraId="6CF445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4795F4" w14:textId="77777777" w:rsidTr="0038785E">
              <w:tc>
                <w:tcPr>
                  <w:tcW w:w="5000" w:type="pct"/>
                </w:tcPr>
                <w:p w14:paraId="5E91F3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E7832E" w14:textId="77777777" w:rsidTr="0038785E">
              <w:tc>
                <w:tcPr>
                  <w:tcW w:w="5000" w:type="pct"/>
                </w:tcPr>
                <w:p w14:paraId="755076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8924B5" w14:textId="77777777" w:rsidTr="0038785E">
              <w:tc>
                <w:tcPr>
                  <w:tcW w:w="5000" w:type="pct"/>
                </w:tcPr>
                <w:p w14:paraId="0EA04B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20BC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9B54F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586BA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883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07E4F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B55E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64FCB9" w14:textId="77777777" w:rsidTr="0038785E">
              <w:tc>
                <w:tcPr>
                  <w:tcW w:w="5000" w:type="pct"/>
                </w:tcPr>
                <w:p w14:paraId="5AE7D8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2E0C7B" w14:textId="77777777" w:rsidTr="0038785E">
              <w:tc>
                <w:tcPr>
                  <w:tcW w:w="5000" w:type="pct"/>
                </w:tcPr>
                <w:p w14:paraId="3C4005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69F2C7" w14:textId="77777777" w:rsidTr="0038785E">
              <w:tc>
                <w:tcPr>
                  <w:tcW w:w="5000" w:type="pct"/>
                </w:tcPr>
                <w:p w14:paraId="24A1CE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BC1C71" w14:textId="77777777" w:rsidTr="0038785E">
              <w:tc>
                <w:tcPr>
                  <w:tcW w:w="5000" w:type="pct"/>
                </w:tcPr>
                <w:p w14:paraId="7193AF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BECC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8D82E7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4454E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7B7BB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68E2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41C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B0AC69" w14:textId="77777777" w:rsidTr="0038785E">
              <w:tc>
                <w:tcPr>
                  <w:tcW w:w="5000" w:type="pct"/>
                </w:tcPr>
                <w:p w14:paraId="3FBA21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BE04A8" w14:textId="77777777" w:rsidTr="0038785E">
              <w:tc>
                <w:tcPr>
                  <w:tcW w:w="5000" w:type="pct"/>
                </w:tcPr>
                <w:p w14:paraId="2ED335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F2961D" w14:textId="77777777" w:rsidTr="0038785E">
              <w:tc>
                <w:tcPr>
                  <w:tcW w:w="5000" w:type="pct"/>
                </w:tcPr>
                <w:p w14:paraId="4FC59B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AB7CA8" w14:textId="77777777" w:rsidTr="0038785E">
              <w:tc>
                <w:tcPr>
                  <w:tcW w:w="5000" w:type="pct"/>
                </w:tcPr>
                <w:p w14:paraId="7775B4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DA23A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6A9C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60769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C88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C893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5E32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F5797F" w14:textId="77777777" w:rsidTr="0038785E">
              <w:tc>
                <w:tcPr>
                  <w:tcW w:w="5000" w:type="pct"/>
                </w:tcPr>
                <w:p w14:paraId="5EDD759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9F1421" w14:textId="77777777" w:rsidTr="0038785E">
              <w:tc>
                <w:tcPr>
                  <w:tcW w:w="5000" w:type="pct"/>
                </w:tcPr>
                <w:p w14:paraId="1442F4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055774" w14:textId="77777777" w:rsidTr="0038785E">
              <w:tc>
                <w:tcPr>
                  <w:tcW w:w="5000" w:type="pct"/>
                </w:tcPr>
                <w:p w14:paraId="5CD41A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735755" w14:textId="77777777" w:rsidTr="0038785E">
              <w:tc>
                <w:tcPr>
                  <w:tcW w:w="5000" w:type="pct"/>
                </w:tcPr>
                <w:p w14:paraId="77F8D0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EA25E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BC05F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12674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D13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EB1A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45E1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BE7738" w14:textId="77777777" w:rsidTr="0038785E">
              <w:tc>
                <w:tcPr>
                  <w:tcW w:w="5000" w:type="pct"/>
                </w:tcPr>
                <w:p w14:paraId="307384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B8AB77" w14:textId="77777777" w:rsidTr="0038785E">
              <w:tc>
                <w:tcPr>
                  <w:tcW w:w="5000" w:type="pct"/>
                </w:tcPr>
                <w:p w14:paraId="57F08F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860D89" w14:textId="77777777" w:rsidTr="0038785E">
              <w:tc>
                <w:tcPr>
                  <w:tcW w:w="5000" w:type="pct"/>
                </w:tcPr>
                <w:p w14:paraId="4196D5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2A05D2" w14:textId="77777777" w:rsidTr="0038785E">
              <w:tc>
                <w:tcPr>
                  <w:tcW w:w="5000" w:type="pct"/>
                </w:tcPr>
                <w:p w14:paraId="7BC22C4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2E3BB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EB5503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727F75C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D42AE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526F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D534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6C36EE" w14:textId="77777777" w:rsidTr="0038785E">
              <w:tc>
                <w:tcPr>
                  <w:tcW w:w="5000" w:type="pct"/>
                </w:tcPr>
                <w:p w14:paraId="199D59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77BAE0" w14:textId="77777777" w:rsidTr="0038785E">
              <w:tc>
                <w:tcPr>
                  <w:tcW w:w="5000" w:type="pct"/>
                </w:tcPr>
                <w:p w14:paraId="068431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B9E914" w14:textId="77777777" w:rsidTr="0038785E">
              <w:tc>
                <w:tcPr>
                  <w:tcW w:w="5000" w:type="pct"/>
                </w:tcPr>
                <w:p w14:paraId="4448F3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E65BEC" w14:textId="77777777" w:rsidTr="0038785E">
              <w:tc>
                <w:tcPr>
                  <w:tcW w:w="5000" w:type="pct"/>
                </w:tcPr>
                <w:p w14:paraId="202F6F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151B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1FCCF7E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6F81EF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10A16B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A22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639D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010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91C61E" w14:textId="77777777" w:rsidTr="0038785E">
              <w:tc>
                <w:tcPr>
                  <w:tcW w:w="5000" w:type="pct"/>
                </w:tcPr>
                <w:p w14:paraId="249E4A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C65433" w14:textId="77777777" w:rsidTr="0038785E">
              <w:tc>
                <w:tcPr>
                  <w:tcW w:w="5000" w:type="pct"/>
                </w:tcPr>
                <w:p w14:paraId="5E6A583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C04489" w14:textId="77777777" w:rsidTr="0038785E">
              <w:tc>
                <w:tcPr>
                  <w:tcW w:w="5000" w:type="pct"/>
                </w:tcPr>
                <w:p w14:paraId="439900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3B232E" w14:textId="77777777" w:rsidTr="0038785E">
              <w:tc>
                <w:tcPr>
                  <w:tcW w:w="5000" w:type="pct"/>
                </w:tcPr>
                <w:p w14:paraId="6E121E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164C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4390D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53B81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194A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24C9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F48F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DE0632" w14:textId="77777777" w:rsidTr="0038785E">
              <w:tc>
                <w:tcPr>
                  <w:tcW w:w="5000" w:type="pct"/>
                </w:tcPr>
                <w:p w14:paraId="3152F0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DC8808" w14:textId="77777777" w:rsidTr="0038785E">
              <w:tc>
                <w:tcPr>
                  <w:tcW w:w="5000" w:type="pct"/>
                </w:tcPr>
                <w:p w14:paraId="41A097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FC50AA" w14:textId="77777777" w:rsidTr="0038785E">
              <w:tc>
                <w:tcPr>
                  <w:tcW w:w="5000" w:type="pct"/>
                </w:tcPr>
                <w:p w14:paraId="4F5B77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BB6239" w14:textId="77777777" w:rsidTr="0038785E">
              <w:tc>
                <w:tcPr>
                  <w:tcW w:w="5000" w:type="pct"/>
                </w:tcPr>
                <w:p w14:paraId="24AF4A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4292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9CA8F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893B7A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0A20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F2DC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F96D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AC8A31" w14:textId="77777777" w:rsidTr="0038785E">
              <w:tc>
                <w:tcPr>
                  <w:tcW w:w="5000" w:type="pct"/>
                </w:tcPr>
                <w:p w14:paraId="6C06A3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1B353C" w14:textId="77777777" w:rsidTr="0038785E">
              <w:tc>
                <w:tcPr>
                  <w:tcW w:w="5000" w:type="pct"/>
                </w:tcPr>
                <w:p w14:paraId="573E60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F8C1E6" w14:textId="77777777" w:rsidTr="0038785E">
              <w:tc>
                <w:tcPr>
                  <w:tcW w:w="5000" w:type="pct"/>
                </w:tcPr>
                <w:p w14:paraId="21D5ED2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0E592E" w14:textId="77777777" w:rsidTr="0038785E">
              <w:tc>
                <w:tcPr>
                  <w:tcW w:w="5000" w:type="pct"/>
                </w:tcPr>
                <w:p w14:paraId="303353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00EC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C2E22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F16B8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6B86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8EE0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AC28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14CFA3" w14:textId="77777777" w:rsidTr="0038785E">
              <w:tc>
                <w:tcPr>
                  <w:tcW w:w="5000" w:type="pct"/>
                </w:tcPr>
                <w:p w14:paraId="4C48774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B81A81" w14:textId="77777777" w:rsidTr="0038785E">
              <w:tc>
                <w:tcPr>
                  <w:tcW w:w="5000" w:type="pct"/>
                </w:tcPr>
                <w:p w14:paraId="206E68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AA7F3E" w14:textId="77777777" w:rsidTr="0038785E">
              <w:tc>
                <w:tcPr>
                  <w:tcW w:w="5000" w:type="pct"/>
                </w:tcPr>
                <w:p w14:paraId="1FDD95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E91F7B" w14:textId="77777777" w:rsidTr="0038785E">
              <w:tc>
                <w:tcPr>
                  <w:tcW w:w="5000" w:type="pct"/>
                </w:tcPr>
                <w:p w14:paraId="31E017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9B01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95265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A6EF2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BC1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B9BD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EBD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DF0AC4" w14:textId="77777777" w:rsidTr="0038785E">
              <w:tc>
                <w:tcPr>
                  <w:tcW w:w="5000" w:type="pct"/>
                </w:tcPr>
                <w:p w14:paraId="50A9B7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453337" w14:textId="77777777" w:rsidTr="0038785E">
              <w:tc>
                <w:tcPr>
                  <w:tcW w:w="5000" w:type="pct"/>
                </w:tcPr>
                <w:p w14:paraId="1CACD3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D4B726" w14:textId="77777777" w:rsidTr="0038785E">
              <w:tc>
                <w:tcPr>
                  <w:tcW w:w="5000" w:type="pct"/>
                </w:tcPr>
                <w:p w14:paraId="52CA88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F97844" w14:textId="77777777" w:rsidTr="0038785E">
              <w:tc>
                <w:tcPr>
                  <w:tcW w:w="5000" w:type="pct"/>
                </w:tcPr>
                <w:p w14:paraId="0182F4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78D5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46104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E3E451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AF8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D0D8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D25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8997BB" w14:textId="77777777" w:rsidTr="0038785E">
              <w:tc>
                <w:tcPr>
                  <w:tcW w:w="5000" w:type="pct"/>
                </w:tcPr>
                <w:p w14:paraId="180AF5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54D070" w14:textId="77777777" w:rsidTr="0038785E">
              <w:tc>
                <w:tcPr>
                  <w:tcW w:w="5000" w:type="pct"/>
                </w:tcPr>
                <w:p w14:paraId="748ECCD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EDF234" w14:textId="77777777" w:rsidTr="0038785E">
              <w:tc>
                <w:tcPr>
                  <w:tcW w:w="5000" w:type="pct"/>
                </w:tcPr>
                <w:p w14:paraId="41CD10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CD9309" w14:textId="77777777" w:rsidTr="0038785E">
              <w:tc>
                <w:tcPr>
                  <w:tcW w:w="5000" w:type="pct"/>
                </w:tcPr>
                <w:p w14:paraId="2D719E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8EC20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EB710E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1B531A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10B09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0B5F7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278A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25748F" w14:textId="77777777" w:rsidTr="0038785E">
              <w:tc>
                <w:tcPr>
                  <w:tcW w:w="5000" w:type="pct"/>
                </w:tcPr>
                <w:p w14:paraId="055AB0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978B36" w14:textId="77777777" w:rsidTr="0038785E">
              <w:tc>
                <w:tcPr>
                  <w:tcW w:w="5000" w:type="pct"/>
                </w:tcPr>
                <w:p w14:paraId="4EF54C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99DB82" w14:textId="77777777" w:rsidTr="0038785E">
              <w:tc>
                <w:tcPr>
                  <w:tcW w:w="5000" w:type="pct"/>
                </w:tcPr>
                <w:p w14:paraId="57C466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5BDAB6" w14:textId="77777777" w:rsidTr="0038785E">
              <w:tc>
                <w:tcPr>
                  <w:tcW w:w="5000" w:type="pct"/>
                </w:tcPr>
                <w:p w14:paraId="3D86CC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E275C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B2FC4ED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475368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05E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2985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D13D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A522E7" w14:textId="77777777" w:rsidTr="0038785E">
              <w:tc>
                <w:tcPr>
                  <w:tcW w:w="5000" w:type="pct"/>
                </w:tcPr>
                <w:p w14:paraId="7EF225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586238" w14:textId="77777777" w:rsidTr="0038785E">
              <w:tc>
                <w:tcPr>
                  <w:tcW w:w="5000" w:type="pct"/>
                </w:tcPr>
                <w:p w14:paraId="1C38C7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B589A1" w14:textId="77777777" w:rsidTr="0038785E">
              <w:tc>
                <w:tcPr>
                  <w:tcW w:w="5000" w:type="pct"/>
                </w:tcPr>
                <w:p w14:paraId="5EBCDEA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221DF5" w14:textId="77777777" w:rsidTr="0038785E">
              <w:tc>
                <w:tcPr>
                  <w:tcW w:w="5000" w:type="pct"/>
                </w:tcPr>
                <w:p w14:paraId="656D8F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E40FC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794DE2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3F16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C574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E881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0733BD" w14:textId="77777777" w:rsidTr="0038785E">
              <w:tc>
                <w:tcPr>
                  <w:tcW w:w="5000" w:type="pct"/>
                </w:tcPr>
                <w:p w14:paraId="6F14C6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CEF682" w14:textId="77777777" w:rsidTr="0038785E">
              <w:tc>
                <w:tcPr>
                  <w:tcW w:w="5000" w:type="pct"/>
                </w:tcPr>
                <w:p w14:paraId="2E5898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8A12E3" w14:textId="77777777" w:rsidTr="0038785E">
              <w:tc>
                <w:tcPr>
                  <w:tcW w:w="5000" w:type="pct"/>
                </w:tcPr>
                <w:p w14:paraId="79D398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1E3A7D" w14:textId="77777777" w:rsidTr="0038785E">
              <w:tc>
                <w:tcPr>
                  <w:tcW w:w="5000" w:type="pct"/>
                </w:tcPr>
                <w:p w14:paraId="5D0371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B6AAF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B38CC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CACD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2A8A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102A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27356B" w14:textId="77777777" w:rsidTr="0038785E">
              <w:tc>
                <w:tcPr>
                  <w:tcW w:w="5000" w:type="pct"/>
                </w:tcPr>
                <w:p w14:paraId="4B0746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D3188D" w14:textId="77777777" w:rsidTr="0038785E">
              <w:tc>
                <w:tcPr>
                  <w:tcW w:w="5000" w:type="pct"/>
                </w:tcPr>
                <w:p w14:paraId="083943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AD1D34" w14:textId="77777777" w:rsidTr="0038785E">
              <w:tc>
                <w:tcPr>
                  <w:tcW w:w="5000" w:type="pct"/>
                </w:tcPr>
                <w:p w14:paraId="18618E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964892" w14:textId="77777777" w:rsidTr="0038785E">
              <w:tc>
                <w:tcPr>
                  <w:tcW w:w="5000" w:type="pct"/>
                </w:tcPr>
                <w:p w14:paraId="194657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6AE8C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7DA79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71B9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2285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8332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E64C6C" w14:textId="77777777" w:rsidTr="0038785E">
              <w:tc>
                <w:tcPr>
                  <w:tcW w:w="5000" w:type="pct"/>
                </w:tcPr>
                <w:p w14:paraId="3669E0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9535F4" w14:textId="77777777" w:rsidTr="0038785E">
              <w:tc>
                <w:tcPr>
                  <w:tcW w:w="5000" w:type="pct"/>
                </w:tcPr>
                <w:p w14:paraId="1C0E95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4663AF" w14:textId="77777777" w:rsidTr="0038785E">
              <w:tc>
                <w:tcPr>
                  <w:tcW w:w="5000" w:type="pct"/>
                </w:tcPr>
                <w:p w14:paraId="5543CE1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D7D492" w14:textId="77777777" w:rsidTr="0038785E">
              <w:tc>
                <w:tcPr>
                  <w:tcW w:w="5000" w:type="pct"/>
                </w:tcPr>
                <w:p w14:paraId="186AF8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02C7C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D82C1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B7A0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C2C8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4706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FF38A4" w14:textId="77777777" w:rsidTr="0038785E">
              <w:tc>
                <w:tcPr>
                  <w:tcW w:w="5000" w:type="pct"/>
                </w:tcPr>
                <w:p w14:paraId="2A8DE10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682505" w14:textId="77777777" w:rsidTr="0038785E">
              <w:tc>
                <w:tcPr>
                  <w:tcW w:w="5000" w:type="pct"/>
                </w:tcPr>
                <w:p w14:paraId="1D2CB6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BFF6BF" w14:textId="77777777" w:rsidTr="0038785E">
              <w:tc>
                <w:tcPr>
                  <w:tcW w:w="5000" w:type="pct"/>
                </w:tcPr>
                <w:p w14:paraId="5161106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D1D07E" w14:textId="77777777" w:rsidTr="0038785E">
              <w:tc>
                <w:tcPr>
                  <w:tcW w:w="5000" w:type="pct"/>
                </w:tcPr>
                <w:p w14:paraId="4669CC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3861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57B5E8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852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DBCE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6FF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441578" w14:textId="77777777" w:rsidTr="0038785E">
              <w:tc>
                <w:tcPr>
                  <w:tcW w:w="5000" w:type="pct"/>
                </w:tcPr>
                <w:p w14:paraId="6B99C5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5851E3" w14:textId="77777777" w:rsidTr="0038785E">
              <w:tc>
                <w:tcPr>
                  <w:tcW w:w="5000" w:type="pct"/>
                </w:tcPr>
                <w:p w14:paraId="1FF8516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C87F9B" w14:textId="77777777" w:rsidTr="0038785E">
              <w:tc>
                <w:tcPr>
                  <w:tcW w:w="5000" w:type="pct"/>
                </w:tcPr>
                <w:p w14:paraId="1B4A270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7801FC" w14:textId="77777777" w:rsidTr="0038785E">
              <w:tc>
                <w:tcPr>
                  <w:tcW w:w="5000" w:type="pct"/>
                </w:tcPr>
                <w:p w14:paraId="54D410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F0FCC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478E78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1E75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C97A5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A27E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D2F0DB" w14:textId="77777777" w:rsidTr="0038785E">
              <w:tc>
                <w:tcPr>
                  <w:tcW w:w="5000" w:type="pct"/>
                </w:tcPr>
                <w:p w14:paraId="6766D3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E37E38" w14:textId="77777777" w:rsidTr="0038785E">
              <w:tc>
                <w:tcPr>
                  <w:tcW w:w="5000" w:type="pct"/>
                </w:tcPr>
                <w:p w14:paraId="2D6EE2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5916A4" w14:textId="77777777" w:rsidTr="0038785E">
              <w:tc>
                <w:tcPr>
                  <w:tcW w:w="5000" w:type="pct"/>
                </w:tcPr>
                <w:p w14:paraId="5F6DEE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FD3D1D" w14:textId="77777777" w:rsidTr="0038785E">
              <w:tc>
                <w:tcPr>
                  <w:tcW w:w="5000" w:type="pct"/>
                </w:tcPr>
                <w:p w14:paraId="4FC656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1E22F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703837" w14:paraId="08C70B39" w14:textId="77777777" w:rsidTr="0038785E">
        <w:tc>
          <w:tcPr>
            <w:tcW w:w="2500" w:type="pct"/>
            <w:vAlign w:val="center"/>
          </w:tcPr>
          <w:p w14:paraId="22A2B395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БЕРЕЗЕНЬ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6D01BCA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7064054" w14:textId="77777777" w:rsidR="00CD4B45" w:rsidRPr="00703837" w:rsidRDefault="00CD4B45" w:rsidP="00CD4B45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4B45" w:rsidRPr="00A87334" w14:paraId="4BFA1D03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25DEC051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6D84A92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55B4E0A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CD80B7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8CFD75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8848C4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005722D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66953037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537CEC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4E0CEF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05C9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0CCB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E95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0AFDD0" w14:textId="77777777" w:rsidTr="0038785E">
              <w:tc>
                <w:tcPr>
                  <w:tcW w:w="5000" w:type="pct"/>
                </w:tcPr>
                <w:p w14:paraId="3AF8F6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EDD863" w14:textId="77777777" w:rsidTr="0038785E">
              <w:tc>
                <w:tcPr>
                  <w:tcW w:w="5000" w:type="pct"/>
                </w:tcPr>
                <w:p w14:paraId="4CB800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2355C2" w14:textId="77777777" w:rsidTr="0038785E">
              <w:tc>
                <w:tcPr>
                  <w:tcW w:w="5000" w:type="pct"/>
                </w:tcPr>
                <w:p w14:paraId="449318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6C5975" w14:textId="77777777" w:rsidTr="0038785E">
              <w:tc>
                <w:tcPr>
                  <w:tcW w:w="5000" w:type="pct"/>
                </w:tcPr>
                <w:p w14:paraId="189DEB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B0E7F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DC008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42DCE3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1AEC0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A9EF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2064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C0C2B8" w14:textId="77777777" w:rsidTr="0038785E">
              <w:tc>
                <w:tcPr>
                  <w:tcW w:w="5000" w:type="pct"/>
                </w:tcPr>
                <w:p w14:paraId="7A5F94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485B0F" w14:textId="77777777" w:rsidTr="0038785E">
              <w:tc>
                <w:tcPr>
                  <w:tcW w:w="5000" w:type="pct"/>
                </w:tcPr>
                <w:p w14:paraId="60FAE5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5D122D" w14:textId="77777777" w:rsidTr="0038785E">
              <w:tc>
                <w:tcPr>
                  <w:tcW w:w="5000" w:type="pct"/>
                </w:tcPr>
                <w:p w14:paraId="36DA14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B666054" w14:textId="77777777" w:rsidTr="0038785E">
              <w:tc>
                <w:tcPr>
                  <w:tcW w:w="5000" w:type="pct"/>
                </w:tcPr>
                <w:p w14:paraId="788F45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8A3D2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F59A5D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F58B18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3BEF5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48AF1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A007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88C514" w14:textId="77777777" w:rsidTr="0038785E">
              <w:tc>
                <w:tcPr>
                  <w:tcW w:w="5000" w:type="pct"/>
                </w:tcPr>
                <w:p w14:paraId="7571F9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5E9336" w14:textId="77777777" w:rsidTr="0038785E">
              <w:tc>
                <w:tcPr>
                  <w:tcW w:w="5000" w:type="pct"/>
                </w:tcPr>
                <w:p w14:paraId="09FD4C2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091506" w14:textId="77777777" w:rsidTr="0038785E">
              <w:tc>
                <w:tcPr>
                  <w:tcW w:w="5000" w:type="pct"/>
                </w:tcPr>
                <w:p w14:paraId="284256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74796D" w14:textId="77777777" w:rsidTr="0038785E">
              <w:tc>
                <w:tcPr>
                  <w:tcW w:w="5000" w:type="pct"/>
                </w:tcPr>
                <w:p w14:paraId="3B78482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63171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7A056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4D4AD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2D384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32D5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1B3E5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0B55A6" w14:textId="77777777" w:rsidTr="0038785E">
              <w:tc>
                <w:tcPr>
                  <w:tcW w:w="5000" w:type="pct"/>
                </w:tcPr>
                <w:p w14:paraId="272B4B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3A32E6" w14:textId="77777777" w:rsidTr="0038785E">
              <w:tc>
                <w:tcPr>
                  <w:tcW w:w="5000" w:type="pct"/>
                </w:tcPr>
                <w:p w14:paraId="24E1A9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6A42DC" w14:textId="77777777" w:rsidTr="0038785E">
              <w:tc>
                <w:tcPr>
                  <w:tcW w:w="5000" w:type="pct"/>
                </w:tcPr>
                <w:p w14:paraId="53BF569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5AA056" w14:textId="77777777" w:rsidTr="0038785E">
              <w:tc>
                <w:tcPr>
                  <w:tcW w:w="5000" w:type="pct"/>
                </w:tcPr>
                <w:p w14:paraId="7D93F6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5C7C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8EE5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568FB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F52A6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70A03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25E8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1FC3DD" w14:textId="77777777" w:rsidTr="0038785E">
              <w:tc>
                <w:tcPr>
                  <w:tcW w:w="5000" w:type="pct"/>
                </w:tcPr>
                <w:p w14:paraId="7EBFCC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3FF58B" w14:textId="77777777" w:rsidTr="0038785E">
              <w:tc>
                <w:tcPr>
                  <w:tcW w:w="5000" w:type="pct"/>
                </w:tcPr>
                <w:p w14:paraId="20A9B9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D50CD5" w14:textId="77777777" w:rsidTr="0038785E">
              <w:tc>
                <w:tcPr>
                  <w:tcW w:w="5000" w:type="pct"/>
                </w:tcPr>
                <w:p w14:paraId="72BBAC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60F093" w14:textId="77777777" w:rsidTr="0038785E">
              <w:tc>
                <w:tcPr>
                  <w:tcW w:w="5000" w:type="pct"/>
                </w:tcPr>
                <w:p w14:paraId="1C59FD8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FA15E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26812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B1D6E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3681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6FA7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07D3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D8049E" w14:textId="77777777" w:rsidTr="0038785E">
              <w:tc>
                <w:tcPr>
                  <w:tcW w:w="5000" w:type="pct"/>
                </w:tcPr>
                <w:p w14:paraId="568080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33B901" w14:textId="77777777" w:rsidTr="0038785E">
              <w:tc>
                <w:tcPr>
                  <w:tcW w:w="5000" w:type="pct"/>
                </w:tcPr>
                <w:p w14:paraId="6C35EF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4EABFB" w14:textId="77777777" w:rsidTr="0038785E">
              <w:tc>
                <w:tcPr>
                  <w:tcW w:w="5000" w:type="pct"/>
                </w:tcPr>
                <w:p w14:paraId="174D51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DA9D5E" w14:textId="77777777" w:rsidTr="0038785E">
              <w:tc>
                <w:tcPr>
                  <w:tcW w:w="5000" w:type="pct"/>
                </w:tcPr>
                <w:p w14:paraId="41286C9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D4080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045999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1748B9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21F8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B3CB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F979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F872B3" w14:textId="77777777" w:rsidTr="0038785E">
              <w:tc>
                <w:tcPr>
                  <w:tcW w:w="5000" w:type="pct"/>
                </w:tcPr>
                <w:p w14:paraId="688FC7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A7ABC4" w14:textId="77777777" w:rsidTr="0038785E">
              <w:tc>
                <w:tcPr>
                  <w:tcW w:w="5000" w:type="pct"/>
                </w:tcPr>
                <w:p w14:paraId="4C5540E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E9DFD6" w14:textId="77777777" w:rsidTr="0038785E">
              <w:tc>
                <w:tcPr>
                  <w:tcW w:w="5000" w:type="pct"/>
                </w:tcPr>
                <w:p w14:paraId="247573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769AD2" w14:textId="77777777" w:rsidTr="0038785E">
              <w:tc>
                <w:tcPr>
                  <w:tcW w:w="5000" w:type="pct"/>
                </w:tcPr>
                <w:p w14:paraId="4F3D01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1E5AF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B97323F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467907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33B3CC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CE6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006E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CFA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B63D97" w14:textId="77777777" w:rsidTr="0038785E">
              <w:tc>
                <w:tcPr>
                  <w:tcW w:w="5000" w:type="pct"/>
                </w:tcPr>
                <w:p w14:paraId="219EF8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C40423" w14:textId="77777777" w:rsidTr="0038785E">
              <w:tc>
                <w:tcPr>
                  <w:tcW w:w="5000" w:type="pct"/>
                </w:tcPr>
                <w:p w14:paraId="6C65ADA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6B08EA" w14:textId="77777777" w:rsidTr="0038785E">
              <w:tc>
                <w:tcPr>
                  <w:tcW w:w="5000" w:type="pct"/>
                </w:tcPr>
                <w:p w14:paraId="61DF81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144B8D" w14:textId="77777777" w:rsidTr="0038785E">
              <w:tc>
                <w:tcPr>
                  <w:tcW w:w="5000" w:type="pct"/>
                </w:tcPr>
                <w:p w14:paraId="6341DE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3508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E55A2C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F9E44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51EA8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7694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BBD8B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FE9602" w14:textId="77777777" w:rsidTr="0038785E">
              <w:tc>
                <w:tcPr>
                  <w:tcW w:w="5000" w:type="pct"/>
                </w:tcPr>
                <w:p w14:paraId="1A3E8E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C46E1D" w14:textId="77777777" w:rsidTr="0038785E">
              <w:tc>
                <w:tcPr>
                  <w:tcW w:w="5000" w:type="pct"/>
                </w:tcPr>
                <w:p w14:paraId="7DCDAF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50C6E5" w14:textId="77777777" w:rsidTr="0038785E">
              <w:tc>
                <w:tcPr>
                  <w:tcW w:w="5000" w:type="pct"/>
                </w:tcPr>
                <w:p w14:paraId="48C122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C4F540" w14:textId="77777777" w:rsidTr="0038785E">
              <w:tc>
                <w:tcPr>
                  <w:tcW w:w="5000" w:type="pct"/>
                </w:tcPr>
                <w:p w14:paraId="19EB090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1978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1FED5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85813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E1ED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D825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E58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615FD9" w14:textId="77777777" w:rsidTr="0038785E">
              <w:tc>
                <w:tcPr>
                  <w:tcW w:w="5000" w:type="pct"/>
                </w:tcPr>
                <w:p w14:paraId="662429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190F9C" w14:textId="77777777" w:rsidTr="0038785E">
              <w:tc>
                <w:tcPr>
                  <w:tcW w:w="5000" w:type="pct"/>
                </w:tcPr>
                <w:p w14:paraId="76A6BF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CA2820" w14:textId="77777777" w:rsidTr="0038785E">
              <w:tc>
                <w:tcPr>
                  <w:tcW w:w="5000" w:type="pct"/>
                </w:tcPr>
                <w:p w14:paraId="3A78C27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CE19D2" w14:textId="77777777" w:rsidTr="0038785E">
              <w:tc>
                <w:tcPr>
                  <w:tcW w:w="5000" w:type="pct"/>
                </w:tcPr>
                <w:p w14:paraId="777230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C18B3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07B06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5AE72D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0721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BD7A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7997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B92734" w14:textId="77777777" w:rsidTr="0038785E">
              <w:tc>
                <w:tcPr>
                  <w:tcW w:w="5000" w:type="pct"/>
                </w:tcPr>
                <w:p w14:paraId="571DF7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282ABC" w14:textId="77777777" w:rsidTr="0038785E">
              <w:tc>
                <w:tcPr>
                  <w:tcW w:w="5000" w:type="pct"/>
                </w:tcPr>
                <w:p w14:paraId="6121CF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F5120D" w14:textId="77777777" w:rsidTr="0038785E">
              <w:tc>
                <w:tcPr>
                  <w:tcW w:w="5000" w:type="pct"/>
                </w:tcPr>
                <w:p w14:paraId="44FC4B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EA5639" w14:textId="77777777" w:rsidTr="0038785E">
              <w:tc>
                <w:tcPr>
                  <w:tcW w:w="5000" w:type="pct"/>
                </w:tcPr>
                <w:p w14:paraId="5DC24B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FA815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413FD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AD77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3A62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79A7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F5A2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712047" w14:textId="77777777" w:rsidTr="0038785E">
              <w:tc>
                <w:tcPr>
                  <w:tcW w:w="5000" w:type="pct"/>
                </w:tcPr>
                <w:p w14:paraId="6E1749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A8E6D8" w14:textId="77777777" w:rsidTr="0038785E">
              <w:tc>
                <w:tcPr>
                  <w:tcW w:w="5000" w:type="pct"/>
                </w:tcPr>
                <w:p w14:paraId="24EFF5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C27315" w14:textId="77777777" w:rsidTr="0038785E">
              <w:tc>
                <w:tcPr>
                  <w:tcW w:w="5000" w:type="pct"/>
                </w:tcPr>
                <w:p w14:paraId="7EACB5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6A4622" w14:textId="77777777" w:rsidTr="0038785E">
              <w:tc>
                <w:tcPr>
                  <w:tcW w:w="5000" w:type="pct"/>
                </w:tcPr>
                <w:p w14:paraId="38C5C0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113A4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F58AE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636DD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DEF3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43BF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EDDC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906556" w14:textId="77777777" w:rsidTr="0038785E">
              <w:tc>
                <w:tcPr>
                  <w:tcW w:w="5000" w:type="pct"/>
                </w:tcPr>
                <w:p w14:paraId="0B1E6E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203C0B" w14:textId="77777777" w:rsidTr="0038785E">
              <w:tc>
                <w:tcPr>
                  <w:tcW w:w="5000" w:type="pct"/>
                </w:tcPr>
                <w:p w14:paraId="238C65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3F12E4" w14:textId="77777777" w:rsidTr="0038785E">
              <w:tc>
                <w:tcPr>
                  <w:tcW w:w="5000" w:type="pct"/>
                </w:tcPr>
                <w:p w14:paraId="5BAC54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F17F30" w14:textId="77777777" w:rsidTr="0038785E">
              <w:tc>
                <w:tcPr>
                  <w:tcW w:w="5000" w:type="pct"/>
                </w:tcPr>
                <w:p w14:paraId="77C4B8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A926A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33BF8A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74BFA6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F1C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EDC09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BEF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E10A32" w14:textId="77777777" w:rsidTr="0038785E">
              <w:tc>
                <w:tcPr>
                  <w:tcW w:w="5000" w:type="pct"/>
                </w:tcPr>
                <w:p w14:paraId="6801A9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DC2954" w14:textId="77777777" w:rsidTr="0038785E">
              <w:tc>
                <w:tcPr>
                  <w:tcW w:w="5000" w:type="pct"/>
                </w:tcPr>
                <w:p w14:paraId="2E50E7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C2149F" w14:textId="77777777" w:rsidTr="0038785E">
              <w:tc>
                <w:tcPr>
                  <w:tcW w:w="5000" w:type="pct"/>
                </w:tcPr>
                <w:p w14:paraId="492A7B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354E9C" w14:textId="77777777" w:rsidTr="0038785E">
              <w:tc>
                <w:tcPr>
                  <w:tcW w:w="5000" w:type="pct"/>
                </w:tcPr>
                <w:p w14:paraId="199E19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5ACE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E9B7EF5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26F7F4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2E12D7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7323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25CF5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E1FF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350498" w14:textId="77777777" w:rsidTr="0038785E">
              <w:tc>
                <w:tcPr>
                  <w:tcW w:w="5000" w:type="pct"/>
                </w:tcPr>
                <w:p w14:paraId="358F4A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4134B5" w14:textId="77777777" w:rsidTr="0038785E">
              <w:tc>
                <w:tcPr>
                  <w:tcW w:w="5000" w:type="pct"/>
                </w:tcPr>
                <w:p w14:paraId="6DFE13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03D894" w14:textId="77777777" w:rsidTr="0038785E">
              <w:tc>
                <w:tcPr>
                  <w:tcW w:w="5000" w:type="pct"/>
                </w:tcPr>
                <w:p w14:paraId="2B8FE2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D9DE2B" w14:textId="77777777" w:rsidTr="0038785E">
              <w:tc>
                <w:tcPr>
                  <w:tcW w:w="5000" w:type="pct"/>
                </w:tcPr>
                <w:p w14:paraId="109889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2CF25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5A8BF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1287E5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937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494A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7602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DF9828" w14:textId="77777777" w:rsidTr="0038785E">
              <w:tc>
                <w:tcPr>
                  <w:tcW w:w="5000" w:type="pct"/>
                </w:tcPr>
                <w:p w14:paraId="0AAD7E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F61035" w14:textId="77777777" w:rsidTr="0038785E">
              <w:tc>
                <w:tcPr>
                  <w:tcW w:w="5000" w:type="pct"/>
                </w:tcPr>
                <w:p w14:paraId="68DD11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13E3CF" w14:textId="77777777" w:rsidTr="0038785E">
              <w:tc>
                <w:tcPr>
                  <w:tcW w:w="5000" w:type="pct"/>
                </w:tcPr>
                <w:p w14:paraId="11D882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944090" w14:textId="77777777" w:rsidTr="0038785E">
              <w:tc>
                <w:tcPr>
                  <w:tcW w:w="5000" w:type="pct"/>
                </w:tcPr>
                <w:p w14:paraId="28175E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7DA44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1370E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07BBF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DF7A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6253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20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6855C2" w14:textId="77777777" w:rsidTr="0038785E">
              <w:tc>
                <w:tcPr>
                  <w:tcW w:w="5000" w:type="pct"/>
                </w:tcPr>
                <w:p w14:paraId="4E28A5A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7B16F7" w14:textId="77777777" w:rsidTr="0038785E">
              <w:tc>
                <w:tcPr>
                  <w:tcW w:w="5000" w:type="pct"/>
                </w:tcPr>
                <w:p w14:paraId="25AEB5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8E861C" w14:textId="77777777" w:rsidTr="0038785E">
              <w:tc>
                <w:tcPr>
                  <w:tcW w:w="5000" w:type="pct"/>
                </w:tcPr>
                <w:p w14:paraId="1F2CD9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CAEE8E" w14:textId="77777777" w:rsidTr="0038785E">
              <w:tc>
                <w:tcPr>
                  <w:tcW w:w="5000" w:type="pct"/>
                </w:tcPr>
                <w:p w14:paraId="74BBAC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2EB48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CF501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9E3E76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4068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C598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3134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05BC8E" w14:textId="77777777" w:rsidTr="0038785E">
              <w:tc>
                <w:tcPr>
                  <w:tcW w:w="5000" w:type="pct"/>
                </w:tcPr>
                <w:p w14:paraId="387F7D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859083" w14:textId="77777777" w:rsidTr="0038785E">
              <w:tc>
                <w:tcPr>
                  <w:tcW w:w="5000" w:type="pct"/>
                </w:tcPr>
                <w:p w14:paraId="0D1F517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EDAB19" w14:textId="77777777" w:rsidTr="0038785E">
              <w:tc>
                <w:tcPr>
                  <w:tcW w:w="5000" w:type="pct"/>
                </w:tcPr>
                <w:p w14:paraId="7005A7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E9B2AF" w14:textId="77777777" w:rsidTr="0038785E">
              <w:tc>
                <w:tcPr>
                  <w:tcW w:w="5000" w:type="pct"/>
                </w:tcPr>
                <w:p w14:paraId="6FC9B3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78B85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143E5F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99C70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A66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65CC6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A643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C255B4" w14:textId="77777777" w:rsidTr="0038785E">
              <w:tc>
                <w:tcPr>
                  <w:tcW w:w="5000" w:type="pct"/>
                </w:tcPr>
                <w:p w14:paraId="565EED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4A3142" w14:textId="77777777" w:rsidTr="0038785E">
              <w:tc>
                <w:tcPr>
                  <w:tcW w:w="5000" w:type="pct"/>
                </w:tcPr>
                <w:p w14:paraId="445E8CB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5CBE0C" w14:textId="77777777" w:rsidTr="0038785E">
              <w:tc>
                <w:tcPr>
                  <w:tcW w:w="5000" w:type="pct"/>
                </w:tcPr>
                <w:p w14:paraId="0B50A1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873BB8" w14:textId="77777777" w:rsidTr="0038785E">
              <w:tc>
                <w:tcPr>
                  <w:tcW w:w="5000" w:type="pct"/>
                </w:tcPr>
                <w:p w14:paraId="13F394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0AA10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CFDF8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14A67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BE72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6D648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354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88C56F" w14:textId="77777777" w:rsidTr="0038785E">
              <w:tc>
                <w:tcPr>
                  <w:tcW w:w="5000" w:type="pct"/>
                </w:tcPr>
                <w:p w14:paraId="04B645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8BC457" w14:textId="77777777" w:rsidTr="0038785E">
              <w:tc>
                <w:tcPr>
                  <w:tcW w:w="5000" w:type="pct"/>
                </w:tcPr>
                <w:p w14:paraId="1D0B17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D5E900" w14:textId="77777777" w:rsidTr="0038785E">
              <w:tc>
                <w:tcPr>
                  <w:tcW w:w="5000" w:type="pct"/>
                </w:tcPr>
                <w:p w14:paraId="05F825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218829" w14:textId="77777777" w:rsidTr="0038785E">
              <w:tc>
                <w:tcPr>
                  <w:tcW w:w="5000" w:type="pct"/>
                </w:tcPr>
                <w:p w14:paraId="78585E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1868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441D53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38465D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D43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94A8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6FD6E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491694" w14:textId="77777777" w:rsidTr="0038785E">
              <w:tc>
                <w:tcPr>
                  <w:tcW w:w="5000" w:type="pct"/>
                </w:tcPr>
                <w:p w14:paraId="1915BE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5EF0D3" w14:textId="77777777" w:rsidTr="0038785E">
              <w:tc>
                <w:tcPr>
                  <w:tcW w:w="5000" w:type="pct"/>
                </w:tcPr>
                <w:p w14:paraId="78F41F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4FDEBD" w14:textId="77777777" w:rsidTr="0038785E">
              <w:tc>
                <w:tcPr>
                  <w:tcW w:w="5000" w:type="pct"/>
                </w:tcPr>
                <w:p w14:paraId="7D49B91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478312" w14:textId="77777777" w:rsidTr="0038785E">
              <w:tc>
                <w:tcPr>
                  <w:tcW w:w="5000" w:type="pct"/>
                </w:tcPr>
                <w:p w14:paraId="6320B1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7C537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BB2A53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E625E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5931A3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D840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CCDC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972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58AAEE" w14:textId="77777777" w:rsidTr="0038785E">
              <w:tc>
                <w:tcPr>
                  <w:tcW w:w="5000" w:type="pct"/>
                </w:tcPr>
                <w:p w14:paraId="5A3ABC5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70A332" w14:textId="77777777" w:rsidTr="0038785E">
              <w:tc>
                <w:tcPr>
                  <w:tcW w:w="5000" w:type="pct"/>
                </w:tcPr>
                <w:p w14:paraId="56A224F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1458E0" w14:textId="77777777" w:rsidTr="0038785E">
              <w:tc>
                <w:tcPr>
                  <w:tcW w:w="5000" w:type="pct"/>
                </w:tcPr>
                <w:p w14:paraId="6D3186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CE28CC" w14:textId="77777777" w:rsidTr="0038785E">
              <w:tc>
                <w:tcPr>
                  <w:tcW w:w="5000" w:type="pct"/>
                </w:tcPr>
                <w:p w14:paraId="47A24F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FFDAE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D7E6E2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C7B33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456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35F63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83F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439107" w14:textId="77777777" w:rsidTr="0038785E">
              <w:tc>
                <w:tcPr>
                  <w:tcW w:w="5000" w:type="pct"/>
                </w:tcPr>
                <w:p w14:paraId="063397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DCF38A" w14:textId="77777777" w:rsidTr="0038785E">
              <w:tc>
                <w:tcPr>
                  <w:tcW w:w="5000" w:type="pct"/>
                </w:tcPr>
                <w:p w14:paraId="2F1F67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375680" w14:textId="77777777" w:rsidTr="0038785E">
              <w:tc>
                <w:tcPr>
                  <w:tcW w:w="5000" w:type="pct"/>
                </w:tcPr>
                <w:p w14:paraId="5177E2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F34342" w14:textId="77777777" w:rsidTr="0038785E">
              <w:tc>
                <w:tcPr>
                  <w:tcW w:w="5000" w:type="pct"/>
                </w:tcPr>
                <w:p w14:paraId="08FE6E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6812C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A5CB1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1AF763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6D06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4887E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56AD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0B74D5" w14:textId="77777777" w:rsidTr="0038785E">
              <w:tc>
                <w:tcPr>
                  <w:tcW w:w="5000" w:type="pct"/>
                </w:tcPr>
                <w:p w14:paraId="6C9206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450889" w14:textId="77777777" w:rsidTr="0038785E">
              <w:tc>
                <w:tcPr>
                  <w:tcW w:w="5000" w:type="pct"/>
                </w:tcPr>
                <w:p w14:paraId="078DCE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604252" w14:textId="77777777" w:rsidTr="0038785E">
              <w:tc>
                <w:tcPr>
                  <w:tcW w:w="5000" w:type="pct"/>
                </w:tcPr>
                <w:p w14:paraId="016568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760A48" w14:textId="77777777" w:rsidTr="0038785E">
              <w:tc>
                <w:tcPr>
                  <w:tcW w:w="5000" w:type="pct"/>
                </w:tcPr>
                <w:p w14:paraId="49DD1B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5547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35E05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1DC48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EC99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BF77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E6B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79FA7C" w14:textId="77777777" w:rsidTr="0038785E">
              <w:tc>
                <w:tcPr>
                  <w:tcW w:w="5000" w:type="pct"/>
                </w:tcPr>
                <w:p w14:paraId="1945EB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DB11F2" w14:textId="77777777" w:rsidTr="0038785E">
              <w:tc>
                <w:tcPr>
                  <w:tcW w:w="5000" w:type="pct"/>
                </w:tcPr>
                <w:p w14:paraId="248B30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987C71" w14:textId="77777777" w:rsidTr="0038785E">
              <w:tc>
                <w:tcPr>
                  <w:tcW w:w="5000" w:type="pct"/>
                </w:tcPr>
                <w:p w14:paraId="114C27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558A45" w14:textId="77777777" w:rsidTr="0038785E">
              <w:tc>
                <w:tcPr>
                  <w:tcW w:w="5000" w:type="pct"/>
                </w:tcPr>
                <w:p w14:paraId="41EABC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A66D3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B8529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60C114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441C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21B1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0A0B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F4FABA" w14:textId="77777777" w:rsidTr="0038785E">
              <w:tc>
                <w:tcPr>
                  <w:tcW w:w="5000" w:type="pct"/>
                </w:tcPr>
                <w:p w14:paraId="56AF810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9097A0" w14:textId="77777777" w:rsidTr="0038785E">
              <w:tc>
                <w:tcPr>
                  <w:tcW w:w="5000" w:type="pct"/>
                </w:tcPr>
                <w:p w14:paraId="424372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484988" w14:textId="77777777" w:rsidTr="0038785E">
              <w:tc>
                <w:tcPr>
                  <w:tcW w:w="5000" w:type="pct"/>
                </w:tcPr>
                <w:p w14:paraId="36159D8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6A9F2F" w14:textId="77777777" w:rsidTr="0038785E">
              <w:tc>
                <w:tcPr>
                  <w:tcW w:w="5000" w:type="pct"/>
                </w:tcPr>
                <w:p w14:paraId="4E39E74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9825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BB6E7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3F43D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89EA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B3A0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E678C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250208" w14:textId="77777777" w:rsidTr="0038785E">
              <w:tc>
                <w:tcPr>
                  <w:tcW w:w="5000" w:type="pct"/>
                </w:tcPr>
                <w:p w14:paraId="6D2958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DEC4AE" w14:textId="77777777" w:rsidTr="0038785E">
              <w:tc>
                <w:tcPr>
                  <w:tcW w:w="5000" w:type="pct"/>
                </w:tcPr>
                <w:p w14:paraId="34CBD6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AA3EB1" w14:textId="77777777" w:rsidTr="0038785E">
              <w:tc>
                <w:tcPr>
                  <w:tcW w:w="5000" w:type="pct"/>
                </w:tcPr>
                <w:p w14:paraId="1F2BFD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4688D2" w14:textId="77777777" w:rsidTr="0038785E">
              <w:tc>
                <w:tcPr>
                  <w:tcW w:w="5000" w:type="pct"/>
                </w:tcPr>
                <w:p w14:paraId="1F3408E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FBA04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640A24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2DDF70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9E59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01A7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DEB6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D2994B" w14:textId="77777777" w:rsidTr="0038785E">
              <w:tc>
                <w:tcPr>
                  <w:tcW w:w="5000" w:type="pct"/>
                </w:tcPr>
                <w:p w14:paraId="3071E7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288C1A" w14:textId="77777777" w:rsidTr="0038785E">
              <w:tc>
                <w:tcPr>
                  <w:tcW w:w="5000" w:type="pct"/>
                </w:tcPr>
                <w:p w14:paraId="564F8ED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0C98F4" w14:textId="77777777" w:rsidTr="0038785E">
              <w:tc>
                <w:tcPr>
                  <w:tcW w:w="5000" w:type="pct"/>
                </w:tcPr>
                <w:p w14:paraId="3F9396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A87FDD" w14:textId="77777777" w:rsidTr="0038785E">
              <w:tc>
                <w:tcPr>
                  <w:tcW w:w="5000" w:type="pct"/>
                </w:tcPr>
                <w:p w14:paraId="2A548CC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3DFA2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0EB390D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F78791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128029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CAEA0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E36A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C392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71DC82" w14:textId="77777777" w:rsidTr="0038785E">
              <w:tc>
                <w:tcPr>
                  <w:tcW w:w="5000" w:type="pct"/>
                </w:tcPr>
                <w:p w14:paraId="357610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9AD041" w14:textId="77777777" w:rsidTr="0038785E">
              <w:tc>
                <w:tcPr>
                  <w:tcW w:w="5000" w:type="pct"/>
                </w:tcPr>
                <w:p w14:paraId="642522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A26532" w14:textId="77777777" w:rsidTr="0038785E">
              <w:tc>
                <w:tcPr>
                  <w:tcW w:w="5000" w:type="pct"/>
                </w:tcPr>
                <w:p w14:paraId="71345B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389D42" w14:textId="77777777" w:rsidTr="0038785E">
              <w:tc>
                <w:tcPr>
                  <w:tcW w:w="5000" w:type="pct"/>
                </w:tcPr>
                <w:p w14:paraId="7110D1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F5A88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E4FC5D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7F27938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5D8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2B8AC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52A9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4A0652" w14:textId="77777777" w:rsidTr="0038785E">
              <w:tc>
                <w:tcPr>
                  <w:tcW w:w="5000" w:type="pct"/>
                </w:tcPr>
                <w:p w14:paraId="737792D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CBE1BE" w14:textId="77777777" w:rsidTr="0038785E">
              <w:tc>
                <w:tcPr>
                  <w:tcW w:w="5000" w:type="pct"/>
                </w:tcPr>
                <w:p w14:paraId="2BE150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1657C4" w14:textId="77777777" w:rsidTr="0038785E">
              <w:tc>
                <w:tcPr>
                  <w:tcW w:w="5000" w:type="pct"/>
                </w:tcPr>
                <w:p w14:paraId="11A03B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9DF2D2" w14:textId="77777777" w:rsidTr="0038785E">
              <w:tc>
                <w:tcPr>
                  <w:tcW w:w="5000" w:type="pct"/>
                </w:tcPr>
                <w:p w14:paraId="3331C6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91E1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83E38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52E8E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BC41A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000E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51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626CF3" w14:textId="77777777" w:rsidTr="0038785E">
              <w:tc>
                <w:tcPr>
                  <w:tcW w:w="5000" w:type="pct"/>
                </w:tcPr>
                <w:p w14:paraId="2F28B9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E3FE26" w14:textId="77777777" w:rsidTr="0038785E">
              <w:tc>
                <w:tcPr>
                  <w:tcW w:w="5000" w:type="pct"/>
                </w:tcPr>
                <w:p w14:paraId="02FA78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965DE6" w14:textId="77777777" w:rsidTr="0038785E">
              <w:tc>
                <w:tcPr>
                  <w:tcW w:w="5000" w:type="pct"/>
                </w:tcPr>
                <w:p w14:paraId="0E99DB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3E2409" w14:textId="77777777" w:rsidTr="0038785E">
              <w:tc>
                <w:tcPr>
                  <w:tcW w:w="5000" w:type="pct"/>
                </w:tcPr>
                <w:p w14:paraId="069D1B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F9493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A4B3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90C04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4A2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71B5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AE2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78EDBB" w14:textId="77777777" w:rsidTr="0038785E">
              <w:tc>
                <w:tcPr>
                  <w:tcW w:w="5000" w:type="pct"/>
                </w:tcPr>
                <w:p w14:paraId="5450BD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8124A8" w14:textId="77777777" w:rsidTr="0038785E">
              <w:tc>
                <w:tcPr>
                  <w:tcW w:w="5000" w:type="pct"/>
                </w:tcPr>
                <w:p w14:paraId="124502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1FD208" w14:textId="77777777" w:rsidTr="0038785E">
              <w:tc>
                <w:tcPr>
                  <w:tcW w:w="5000" w:type="pct"/>
                </w:tcPr>
                <w:p w14:paraId="01683E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CFF48E" w14:textId="77777777" w:rsidTr="0038785E">
              <w:tc>
                <w:tcPr>
                  <w:tcW w:w="5000" w:type="pct"/>
                </w:tcPr>
                <w:p w14:paraId="3AC947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E5C40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9D1AB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D1461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172C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FFCC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BD3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34DCFA" w14:textId="77777777" w:rsidTr="0038785E">
              <w:tc>
                <w:tcPr>
                  <w:tcW w:w="5000" w:type="pct"/>
                </w:tcPr>
                <w:p w14:paraId="6449AB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2A8CA7" w14:textId="77777777" w:rsidTr="0038785E">
              <w:tc>
                <w:tcPr>
                  <w:tcW w:w="5000" w:type="pct"/>
                </w:tcPr>
                <w:p w14:paraId="7C0E64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D80E0A" w14:textId="77777777" w:rsidTr="0038785E">
              <w:tc>
                <w:tcPr>
                  <w:tcW w:w="5000" w:type="pct"/>
                </w:tcPr>
                <w:p w14:paraId="2E62C2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90CB2B" w14:textId="77777777" w:rsidTr="0038785E">
              <w:tc>
                <w:tcPr>
                  <w:tcW w:w="5000" w:type="pct"/>
                </w:tcPr>
                <w:p w14:paraId="049F47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CF2DD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1DE59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2A0E9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FCFDC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177F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AB96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2206F2" w14:textId="77777777" w:rsidTr="0038785E">
              <w:tc>
                <w:tcPr>
                  <w:tcW w:w="5000" w:type="pct"/>
                </w:tcPr>
                <w:p w14:paraId="1C8179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9C667D" w14:textId="77777777" w:rsidTr="0038785E">
              <w:tc>
                <w:tcPr>
                  <w:tcW w:w="5000" w:type="pct"/>
                </w:tcPr>
                <w:p w14:paraId="6A7146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49FF29" w14:textId="77777777" w:rsidTr="0038785E">
              <w:tc>
                <w:tcPr>
                  <w:tcW w:w="5000" w:type="pct"/>
                </w:tcPr>
                <w:p w14:paraId="09147E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1938B2" w14:textId="77777777" w:rsidTr="0038785E">
              <w:tc>
                <w:tcPr>
                  <w:tcW w:w="5000" w:type="pct"/>
                </w:tcPr>
                <w:p w14:paraId="1BCEB5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A0F28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7844A0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7611024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17EDF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0676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07C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326B3E" w14:textId="77777777" w:rsidTr="0038785E">
              <w:tc>
                <w:tcPr>
                  <w:tcW w:w="5000" w:type="pct"/>
                </w:tcPr>
                <w:p w14:paraId="7A00BB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956334" w14:textId="77777777" w:rsidTr="0038785E">
              <w:tc>
                <w:tcPr>
                  <w:tcW w:w="5000" w:type="pct"/>
                </w:tcPr>
                <w:p w14:paraId="6E48D80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94DF4B" w14:textId="77777777" w:rsidTr="0038785E">
              <w:tc>
                <w:tcPr>
                  <w:tcW w:w="5000" w:type="pct"/>
                </w:tcPr>
                <w:p w14:paraId="2D0BC5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05B811" w14:textId="77777777" w:rsidTr="0038785E">
              <w:tc>
                <w:tcPr>
                  <w:tcW w:w="5000" w:type="pct"/>
                </w:tcPr>
                <w:p w14:paraId="654715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73634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AD6506C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C8C5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2A1FAA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5446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D463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D733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964676" w14:textId="77777777" w:rsidTr="0038785E">
              <w:tc>
                <w:tcPr>
                  <w:tcW w:w="5000" w:type="pct"/>
                </w:tcPr>
                <w:p w14:paraId="53F636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D55288" w14:textId="77777777" w:rsidTr="0038785E">
              <w:tc>
                <w:tcPr>
                  <w:tcW w:w="5000" w:type="pct"/>
                </w:tcPr>
                <w:p w14:paraId="4B19F4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73F046" w14:textId="77777777" w:rsidTr="0038785E">
              <w:tc>
                <w:tcPr>
                  <w:tcW w:w="5000" w:type="pct"/>
                </w:tcPr>
                <w:p w14:paraId="3BCBF4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0200D1" w14:textId="77777777" w:rsidTr="0038785E">
              <w:tc>
                <w:tcPr>
                  <w:tcW w:w="5000" w:type="pct"/>
                </w:tcPr>
                <w:p w14:paraId="6CD55A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E62C5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40CED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CD177C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4BED0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99211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D747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9D2DAE" w14:textId="77777777" w:rsidTr="0038785E">
              <w:tc>
                <w:tcPr>
                  <w:tcW w:w="5000" w:type="pct"/>
                </w:tcPr>
                <w:p w14:paraId="37983E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E7D107" w14:textId="77777777" w:rsidTr="0038785E">
              <w:tc>
                <w:tcPr>
                  <w:tcW w:w="5000" w:type="pct"/>
                </w:tcPr>
                <w:p w14:paraId="36EE59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2E963E" w14:textId="77777777" w:rsidTr="0038785E">
              <w:tc>
                <w:tcPr>
                  <w:tcW w:w="5000" w:type="pct"/>
                </w:tcPr>
                <w:p w14:paraId="084ADD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9032CC" w14:textId="77777777" w:rsidTr="0038785E">
              <w:tc>
                <w:tcPr>
                  <w:tcW w:w="5000" w:type="pct"/>
                </w:tcPr>
                <w:p w14:paraId="0546A7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9679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88ABC5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070D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D4BA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88C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FCC3CC" w14:textId="77777777" w:rsidTr="0038785E">
              <w:tc>
                <w:tcPr>
                  <w:tcW w:w="5000" w:type="pct"/>
                </w:tcPr>
                <w:p w14:paraId="41F4A2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D1B898" w14:textId="77777777" w:rsidTr="0038785E">
              <w:tc>
                <w:tcPr>
                  <w:tcW w:w="5000" w:type="pct"/>
                </w:tcPr>
                <w:p w14:paraId="5BF053F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208060" w14:textId="77777777" w:rsidTr="0038785E">
              <w:tc>
                <w:tcPr>
                  <w:tcW w:w="5000" w:type="pct"/>
                </w:tcPr>
                <w:p w14:paraId="61A369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CBB7BB" w14:textId="77777777" w:rsidTr="0038785E">
              <w:tc>
                <w:tcPr>
                  <w:tcW w:w="5000" w:type="pct"/>
                </w:tcPr>
                <w:p w14:paraId="5AE9B4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5465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67CAB6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B4FD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D49F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97D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B6C251" w14:textId="77777777" w:rsidTr="0038785E">
              <w:tc>
                <w:tcPr>
                  <w:tcW w:w="5000" w:type="pct"/>
                </w:tcPr>
                <w:p w14:paraId="42FDEE9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B6E850" w14:textId="77777777" w:rsidTr="0038785E">
              <w:tc>
                <w:tcPr>
                  <w:tcW w:w="5000" w:type="pct"/>
                </w:tcPr>
                <w:p w14:paraId="58495E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DDAC9D" w14:textId="77777777" w:rsidTr="0038785E">
              <w:tc>
                <w:tcPr>
                  <w:tcW w:w="5000" w:type="pct"/>
                </w:tcPr>
                <w:p w14:paraId="30FB11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8E8A04" w14:textId="77777777" w:rsidTr="0038785E">
              <w:tc>
                <w:tcPr>
                  <w:tcW w:w="5000" w:type="pct"/>
                </w:tcPr>
                <w:p w14:paraId="1533BAB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51BA9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B0D01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70AF9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84FC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F344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A31AEC" w14:textId="77777777" w:rsidTr="0038785E">
              <w:tc>
                <w:tcPr>
                  <w:tcW w:w="5000" w:type="pct"/>
                </w:tcPr>
                <w:p w14:paraId="67C6A4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798DE9" w14:textId="77777777" w:rsidTr="0038785E">
              <w:tc>
                <w:tcPr>
                  <w:tcW w:w="5000" w:type="pct"/>
                </w:tcPr>
                <w:p w14:paraId="6E4CB2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966CB1" w14:textId="77777777" w:rsidTr="0038785E">
              <w:tc>
                <w:tcPr>
                  <w:tcW w:w="5000" w:type="pct"/>
                </w:tcPr>
                <w:p w14:paraId="4545EC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01E19A" w14:textId="77777777" w:rsidTr="0038785E">
              <w:tc>
                <w:tcPr>
                  <w:tcW w:w="5000" w:type="pct"/>
                </w:tcPr>
                <w:p w14:paraId="73D477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38B24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CE166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25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C2BC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FED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A71553" w14:textId="77777777" w:rsidTr="0038785E">
              <w:tc>
                <w:tcPr>
                  <w:tcW w:w="5000" w:type="pct"/>
                </w:tcPr>
                <w:p w14:paraId="4CCDCF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F2889E" w14:textId="77777777" w:rsidTr="0038785E">
              <w:tc>
                <w:tcPr>
                  <w:tcW w:w="5000" w:type="pct"/>
                </w:tcPr>
                <w:p w14:paraId="3AE9C3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64E6E4" w14:textId="77777777" w:rsidTr="0038785E">
              <w:tc>
                <w:tcPr>
                  <w:tcW w:w="5000" w:type="pct"/>
                </w:tcPr>
                <w:p w14:paraId="576FF0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0442D5" w14:textId="77777777" w:rsidTr="0038785E">
              <w:tc>
                <w:tcPr>
                  <w:tcW w:w="5000" w:type="pct"/>
                </w:tcPr>
                <w:p w14:paraId="45FAA1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84C9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450B37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2128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F228C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5DC2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DD88F2" w14:textId="77777777" w:rsidTr="0038785E">
              <w:tc>
                <w:tcPr>
                  <w:tcW w:w="5000" w:type="pct"/>
                </w:tcPr>
                <w:p w14:paraId="3A1258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DFDE3C" w14:textId="77777777" w:rsidTr="0038785E">
              <w:tc>
                <w:tcPr>
                  <w:tcW w:w="5000" w:type="pct"/>
                </w:tcPr>
                <w:p w14:paraId="09DBA1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64D681" w14:textId="77777777" w:rsidTr="0038785E">
              <w:tc>
                <w:tcPr>
                  <w:tcW w:w="5000" w:type="pct"/>
                </w:tcPr>
                <w:p w14:paraId="2C5D75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D1A0DE" w14:textId="77777777" w:rsidTr="0038785E">
              <w:tc>
                <w:tcPr>
                  <w:tcW w:w="5000" w:type="pct"/>
                </w:tcPr>
                <w:p w14:paraId="6F85CB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15652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A87334" w14:paraId="6A74C818" w14:textId="77777777" w:rsidTr="0038785E">
        <w:tc>
          <w:tcPr>
            <w:tcW w:w="2500" w:type="pct"/>
            <w:vAlign w:val="center"/>
          </w:tcPr>
          <w:p w14:paraId="3AD83579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КВІТЕНЬ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3882EB6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D2D219A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4B45" w:rsidRPr="00A87334" w14:paraId="57F0D18E" w14:textId="77777777" w:rsidTr="0038785E">
        <w:trPr>
          <w:trHeight w:val="340"/>
        </w:trPr>
        <w:tc>
          <w:tcPr>
            <w:tcW w:w="708" w:type="pct"/>
            <w:shd w:val="clear" w:color="auto" w:fill="7030A0"/>
            <w:vAlign w:val="center"/>
          </w:tcPr>
          <w:p w14:paraId="676EE576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2465DBE0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2B0EB7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8459B2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15D20AB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CBB3E9A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565D64CC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661ABF1B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CA4208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442D72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81DD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3D87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A17C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CFA645" w14:textId="77777777" w:rsidTr="0038785E">
              <w:tc>
                <w:tcPr>
                  <w:tcW w:w="5000" w:type="pct"/>
                </w:tcPr>
                <w:p w14:paraId="37969B4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1A0A0D" w14:textId="77777777" w:rsidTr="0038785E">
              <w:tc>
                <w:tcPr>
                  <w:tcW w:w="5000" w:type="pct"/>
                </w:tcPr>
                <w:p w14:paraId="642A76B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E0D008" w14:textId="77777777" w:rsidTr="0038785E">
              <w:tc>
                <w:tcPr>
                  <w:tcW w:w="5000" w:type="pct"/>
                </w:tcPr>
                <w:p w14:paraId="1E0062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0B54FC" w14:textId="77777777" w:rsidTr="0038785E">
              <w:tc>
                <w:tcPr>
                  <w:tcW w:w="5000" w:type="pct"/>
                </w:tcPr>
                <w:p w14:paraId="3E998E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C81C1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4E98DD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799FC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F27C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15034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6AAA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CF81FC" w14:textId="77777777" w:rsidTr="0038785E">
              <w:tc>
                <w:tcPr>
                  <w:tcW w:w="5000" w:type="pct"/>
                </w:tcPr>
                <w:p w14:paraId="6D2C6F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379422" w14:textId="77777777" w:rsidTr="0038785E">
              <w:tc>
                <w:tcPr>
                  <w:tcW w:w="5000" w:type="pct"/>
                </w:tcPr>
                <w:p w14:paraId="1FBA90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7AD256" w14:textId="77777777" w:rsidTr="0038785E">
              <w:tc>
                <w:tcPr>
                  <w:tcW w:w="5000" w:type="pct"/>
                </w:tcPr>
                <w:p w14:paraId="163AAF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01C187" w14:textId="77777777" w:rsidTr="0038785E">
              <w:tc>
                <w:tcPr>
                  <w:tcW w:w="5000" w:type="pct"/>
                </w:tcPr>
                <w:p w14:paraId="56E407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6A18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442A83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B5580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3C960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B24A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3E4A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780CC9" w14:textId="77777777" w:rsidTr="0038785E">
              <w:tc>
                <w:tcPr>
                  <w:tcW w:w="5000" w:type="pct"/>
                </w:tcPr>
                <w:p w14:paraId="0CE7536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C29C9D" w14:textId="77777777" w:rsidTr="0038785E">
              <w:tc>
                <w:tcPr>
                  <w:tcW w:w="5000" w:type="pct"/>
                </w:tcPr>
                <w:p w14:paraId="158F4E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A265EA" w14:textId="77777777" w:rsidTr="0038785E">
              <w:tc>
                <w:tcPr>
                  <w:tcW w:w="5000" w:type="pct"/>
                </w:tcPr>
                <w:p w14:paraId="05FEFF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DD6523" w14:textId="77777777" w:rsidTr="0038785E">
              <w:tc>
                <w:tcPr>
                  <w:tcW w:w="5000" w:type="pct"/>
                </w:tcPr>
                <w:p w14:paraId="4B2C76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7D9D0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FEAB1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A1103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F5F04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59E0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D24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02734D" w14:textId="77777777" w:rsidTr="0038785E">
              <w:tc>
                <w:tcPr>
                  <w:tcW w:w="5000" w:type="pct"/>
                </w:tcPr>
                <w:p w14:paraId="6D11F57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4A9FAD" w14:textId="77777777" w:rsidTr="0038785E">
              <w:tc>
                <w:tcPr>
                  <w:tcW w:w="5000" w:type="pct"/>
                </w:tcPr>
                <w:p w14:paraId="2A0E3D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130336" w14:textId="77777777" w:rsidTr="0038785E">
              <w:tc>
                <w:tcPr>
                  <w:tcW w:w="5000" w:type="pct"/>
                </w:tcPr>
                <w:p w14:paraId="6CDCA78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0B6681" w14:textId="77777777" w:rsidTr="0038785E">
              <w:tc>
                <w:tcPr>
                  <w:tcW w:w="5000" w:type="pct"/>
                </w:tcPr>
                <w:p w14:paraId="3C6F187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68165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2DD94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45EA3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F5522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8BD1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AE6C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CC031D" w14:textId="77777777" w:rsidTr="0038785E">
              <w:tc>
                <w:tcPr>
                  <w:tcW w:w="5000" w:type="pct"/>
                </w:tcPr>
                <w:p w14:paraId="09E9A0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ACE837" w14:textId="77777777" w:rsidTr="0038785E">
              <w:tc>
                <w:tcPr>
                  <w:tcW w:w="5000" w:type="pct"/>
                </w:tcPr>
                <w:p w14:paraId="47A053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B3A5B9" w14:textId="77777777" w:rsidTr="0038785E">
              <w:tc>
                <w:tcPr>
                  <w:tcW w:w="5000" w:type="pct"/>
                </w:tcPr>
                <w:p w14:paraId="405576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AFD23B" w14:textId="77777777" w:rsidTr="0038785E">
              <w:tc>
                <w:tcPr>
                  <w:tcW w:w="5000" w:type="pct"/>
                </w:tcPr>
                <w:p w14:paraId="6BE971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1179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930D4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3CA8A6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71BF7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EBEF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B58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CFBC25" w14:textId="77777777" w:rsidTr="0038785E">
              <w:tc>
                <w:tcPr>
                  <w:tcW w:w="5000" w:type="pct"/>
                </w:tcPr>
                <w:p w14:paraId="473D46B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E51449" w14:textId="77777777" w:rsidTr="0038785E">
              <w:tc>
                <w:tcPr>
                  <w:tcW w:w="5000" w:type="pct"/>
                </w:tcPr>
                <w:p w14:paraId="007198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14B961" w14:textId="77777777" w:rsidTr="0038785E">
              <w:tc>
                <w:tcPr>
                  <w:tcW w:w="5000" w:type="pct"/>
                </w:tcPr>
                <w:p w14:paraId="0F47EB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BEA25A" w14:textId="77777777" w:rsidTr="0038785E">
              <w:tc>
                <w:tcPr>
                  <w:tcW w:w="5000" w:type="pct"/>
                </w:tcPr>
                <w:p w14:paraId="171892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672B7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0FA523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42C1E8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31AC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7CBA3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00D87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B780E0" w14:textId="77777777" w:rsidTr="0038785E">
              <w:tc>
                <w:tcPr>
                  <w:tcW w:w="5000" w:type="pct"/>
                </w:tcPr>
                <w:p w14:paraId="7F000B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930F3E" w14:textId="77777777" w:rsidTr="0038785E">
              <w:tc>
                <w:tcPr>
                  <w:tcW w:w="5000" w:type="pct"/>
                </w:tcPr>
                <w:p w14:paraId="7DD7D85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639852" w14:textId="77777777" w:rsidTr="0038785E">
              <w:tc>
                <w:tcPr>
                  <w:tcW w:w="5000" w:type="pct"/>
                </w:tcPr>
                <w:p w14:paraId="10BC99C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4DDEE9" w14:textId="77777777" w:rsidTr="0038785E">
              <w:tc>
                <w:tcPr>
                  <w:tcW w:w="5000" w:type="pct"/>
                </w:tcPr>
                <w:p w14:paraId="3DD74A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6D386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5C89573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B22654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024E277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93E8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4DC72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4C04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D9D7D1" w14:textId="77777777" w:rsidTr="0038785E">
              <w:tc>
                <w:tcPr>
                  <w:tcW w:w="5000" w:type="pct"/>
                </w:tcPr>
                <w:p w14:paraId="08DF0B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421227" w14:textId="77777777" w:rsidTr="0038785E">
              <w:tc>
                <w:tcPr>
                  <w:tcW w:w="5000" w:type="pct"/>
                </w:tcPr>
                <w:p w14:paraId="133960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1E4792" w14:textId="77777777" w:rsidTr="0038785E">
              <w:tc>
                <w:tcPr>
                  <w:tcW w:w="5000" w:type="pct"/>
                </w:tcPr>
                <w:p w14:paraId="50BF18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70C7BB" w14:textId="77777777" w:rsidTr="0038785E">
              <w:tc>
                <w:tcPr>
                  <w:tcW w:w="5000" w:type="pct"/>
                </w:tcPr>
                <w:p w14:paraId="7AAC7E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B2CD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4E53BF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38046E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3AE56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97E8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C46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B1394F" w14:textId="77777777" w:rsidTr="0038785E">
              <w:tc>
                <w:tcPr>
                  <w:tcW w:w="5000" w:type="pct"/>
                </w:tcPr>
                <w:p w14:paraId="2AAFC8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437E83" w14:textId="77777777" w:rsidTr="0038785E">
              <w:tc>
                <w:tcPr>
                  <w:tcW w:w="5000" w:type="pct"/>
                </w:tcPr>
                <w:p w14:paraId="0DF05D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57D1CE" w14:textId="77777777" w:rsidTr="0038785E">
              <w:tc>
                <w:tcPr>
                  <w:tcW w:w="5000" w:type="pct"/>
                </w:tcPr>
                <w:p w14:paraId="0D594F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EF99AE" w14:textId="77777777" w:rsidTr="0038785E">
              <w:tc>
                <w:tcPr>
                  <w:tcW w:w="5000" w:type="pct"/>
                </w:tcPr>
                <w:p w14:paraId="62188D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7825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807DE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E352EB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69E9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E93C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4EF3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BBB6BC" w14:textId="77777777" w:rsidTr="0038785E">
              <w:tc>
                <w:tcPr>
                  <w:tcW w:w="5000" w:type="pct"/>
                </w:tcPr>
                <w:p w14:paraId="62C006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99C210" w14:textId="77777777" w:rsidTr="0038785E">
              <w:tc>
                <w:tcPr>
                  <w:tcW w:w="5000" w:type="pct"/>
                </w:tcPr>
                <w:p w14:paraId="6B5E38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ACE7FB" w14:textId="77777777" w:rsidTr="0038785E">
              <w:tc>
                <w:tcPr>
                  <w:tcW w:w="5000" w:type="pct"/>
                </w:tcPr>
                <w:p w14:paraId="5DB6AA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05CA18" w14:textId="77777777" w:rsidTr="0038785E">
              <w:tc>
                <w:tcPr>
                  <w:tcW w:w="5000" w:type="pct"/>
                </w:tcPr>
                <w:p w14:paraId="5B4C66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26C30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14A1E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91AE1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9339B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9195B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AFC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C5F46A" w14:textId="77777777" w:rsidTr="0038785E">
              <w:tc>
                <w:tcPr>
                  <w:tcW w:w="5000" w:type="pct"/>
                </w:tcPr>
                <w:p w14:paraId="4429845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A78EAD" w14:textId="77777777" w:rsidTr="0038785E">
              <w:tc>
                <w:tcPr>
                  <w:tcW w:w="5000" w:type="pct"/>
                </w:tcPr>
                <w:p w14:paraId="503E49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E3F8B6" w14:textId="77777777" w:rsidTr="0038785E">
              <w:tc>
                <w:tcPr>
                  <w:tcW w:w="5000" w:type="pct"/>
                </w:tcPr>
                <w:p w14:paraId="37193A7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A22A95" w14:textId="77777777" w:rsidTr="0038785E">
              <w:tc>
                <w:tcPr>
                  <w:tcW w:w="5000" w:type="pct"/>
                </w:tcPr>
                <w:p w14:paraId="0DC946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89C0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99682C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F07CC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24A6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B841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3F7D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84D3B0" w14:textId="77777777" w:rsidTr="0038785E">
              <w:tc>
                <w:tcPr>
                  <w:tcW w:w="5000" w:type="pct"/>
                </w:tcPr>
                <w:p w14:paraId="3EC715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D6CE1C" w14:textId="77777777" w:rsidTr="0038785E">
              <w:tc>
                <w:tcPr>
                  <w:tcW w:w="5000" w:type="pct"/>
                </w:tcPr>
                <w:p w14:paraId="60B9ED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D009C1" w14:textId="77777777" w:rsidTr="0038785E">
              <w:tc>
                <w:tcPr>
                  <w:tcW w:w="5000" w:type="pct"/>
                </w:tcPr>
                <w:p w14:paraId="66ADDB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475C6D" w14:textId="77777777" w:rsidTr="0038785E">
              <w:tc>
                <w:tcPr>
                  <w:tcW w:w="5000" w:type="pct"/>
                </w:tcPr>
                <w:p w14:paraId="66130F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B185C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662EB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F3E3A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1BBD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A073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B23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5A00E9" w14:textId="77777777" w:rsidTr="0038785E">
              <w:tc>
                <w:tcPr>
                  <w:tcW w:w="5000" w:type="pct"/>
                </w:tcPr>
                <w:p w14:paraId="488293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D6FF3F" w14:textId="77777777" w:rsidTr="0038785E">
              <w:tc>
                <w:tcPr>
                  <w:tcW w:w="5000" w:type="pct"/>
                </w:tcPr>
                <w:p w14:paraId="1BE1C1D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DBFAEE" w14:textId="77777777" w:rsidTr="0038785E">
              <w:tc>
                <w:tcPr>
                  <w:tcW w:w="5000" w:type="pct"/>
                </w:tcPr>
                <w:p w14:paraId="590AE4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F6C614" w14:textId="77777777" w:rsidTr="0038785E">
              <w:tc>
                <w:tcPr>
                  <w:tcW w:w="5000" w:type="pct"/>
                </w:tcPr>
                <w:p w14:paraId="3F362A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19B2F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5F2EB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5B4BF0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88B7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59AF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596A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D27383" w14:textId="77777777" w:rsidTr="0038785E">
              <w:tc>
                <w:tcPr>
                  <w:tcW w:w="5000" w:type="pct"/>
                </w:tcPr>
                <w:p w14:paraId="0B9CEA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ED8713" w14:textId="77777777" w:rsidTr="0038785E">
              <w:tc>
                <w:tcPr>
                  <w:tcW w:w="5000" w:type="pct"/>
                </w:tcPr>
                <w:p w14:paraId="2DA632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294FF0" w14:textId="77777777" w:rsidTr="0038785E">
              <w:tc>
                <w:tcPr>
                  <w:tcW w:w="5000" w:type="pct"/>
                </w:tcPr>
                <w:p w14:paraId="4263C9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C8F249" w14:textId="77777777" w:rsidTr="0038785E">
              <w:tc>
                <w:tcPr>
                  <w:tcW w:w="5000" w:type="pct"/>
                </w:tcPr>
                <w:p w14:paraId="10EC717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03CC7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2448E669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B1A45E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6DBA76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2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A016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65A60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61DD2F" w14:textId="77777777" w:rsidTr="0038785E">
              <w:tc>
                <w:tcPr>
                  <w:tcW w:w="5000" w:type="pct"/>
                </w:tcPr>
                <w:p w14:paraId="639DDE3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918C8C" w14:textId="77777777" w:rsidTr="0038785E">
              <w:tc>
                <w:tcPr>
                  <w:tcW w:w="5000" w:type="pct"/>
                </w:tcPr>
                <w:p w14:paraId="576F36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F698E5" w14:textId="77777777" w:rsidTr="0038785E">
              <w:tc>
                <w:tcPr>
                  <w:tcW w:w="5000" w:type="pct"/>
                </w:tcPr>
                <w:p w14:paraId="4AC9C0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C9E2B1" w14:textId="77777777" w:rsidTr="0038785E">
              <w:tc>
                <w:tcPr>
                  <w:tcW w:w="5000" w:type="pct"/>
                </w:tcPr>
                <w:p w14:paraId="67545E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0A762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2642F9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48AD238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31A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0D9E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39EB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3E816F" w14:textId="77777777" w:rsidTr="0038785E">
              <w:tc>
                <w:tcPr>
                  <w:tcW w:w="5000" w:type="pct"/>
                </w:tcPr>
                <w:p w14:paraId="477E6D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CC0310" w14:textId="77777777" w:rsidTr="0038785E">
              <w:tc>
                <w:tcPr>
                  <w:tcW w:w="5000" w:type="pct"/>
                </w:tcPr>
                <w:p w14:paraId="70F861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98B09D" w14:textId="77777777" w:rsidTr="0038785E">
              <w:tc>
                <w:tcPr>
                  <w:tcW w:w="5000" w:type="pct"/>
                </w:tcPr>
                <w:p w14:paraId="449E225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89B756" w14:textId="77777777" w:rsidTr="0038785E">
              <w:tc>
                <w:tcPr>
                  <w:tcW w:w="5000" w:type="pct"/>
                </w:tcPr>
                <w:p w14:paraId="59BC295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4B11F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FC312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A0944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58C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2424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A154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0BC079" w14:textId="77777777" w:rsidTr="0038785E">
              <w:tc>
                <w:tcPr>
                  <w:tcW w:w="5000" w:type="pct"/>
                </w:tcPr>
                <w:p w14:paraId="3DA9ED9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2CE3DA" w14:textId="77777777" w:rsidTr="0038785E">
              <w:tc>
                <w:tcPr>
                  <w:tcW w:w="5000" w:type="pct"/>
                </w:tcPr>
                <w:p w14:paraId="4CE3B1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21EBD1" w14:textId="77777777" w:rsidTr="0038785E">
              <w:tc>
                <w:tcPr>
                  <w:tcW w:w="5000" w:type="pct"/>
                </w:tcPr>
                <w:p w14:paraId="132E027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082136" w14:textId="77777777" w:rsidTr="0038785E">
              <w:tc>
                <w:tcPr>
                  <w:tcW w:w="5000" w:type="pct"/>
                </w:tcPr>
                <w:p w14:paraId="1B60A7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F0AC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7D5F4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A40B8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BD82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316D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410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C52CEF" w14:textId="77777777" w:rsidTr="0038785E">
              <w:tc>
                <w:tcPr>
                  <w:tcW w:w="5000" w:type="pct"/>
                </w:tcPr>
                <w:p w14:paraId="20541C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B12782" w14:textId="77777777" w:rsidTr="0038785E">
              <w:tc>
                <w:tcPr>
                  <w:tcW w:w="5000" w:type="pct"/>
                </w:tcPr>
                <w:p w14:paraId="0859C3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513B43" w14:textId="77777777" w:rsidTr="0038785E">
              <w:tc>
                <w:tcPr>
                  <w:tcW w:w="5000" w:type="pct"/>
                </w:tcPr>
                <w:p w14:paraId="054594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C36429" w14:textId="77777777" w:rsidTr="0038785E">
              <w:tc>
                <w:tcPr>
                  <w:tcW w:w="5000" w:type="pct"/>
                </w:tcPr>
                <w:p w14:paraId="1C5B61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E67AA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FCE3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C2995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9EC64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9CA4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12F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071D1F" w14:textId="77777777" w:rsidTr="0038785E">
              <w:tc>
                <w:tcPr>
                  <w:tcW w:w="5000" w:type="pct"/>
                </w:tcPr>
                <w:p w14:paraId="675716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8D80F1" w14:textId="77777777" w:rsidTr="0038785E">
              <w:tc>
                <w:tcPr>
                  <w:tcW w:w="5000" w:type="pct"/>
                </w:tcPr>
                <w:p w14:paraId="12F4E1F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FD3CE6" w14:textId="77777777" w:rsidTr="0038785E">
              <w:tc>
                <w:tcPr>
                  <w:tcW w:w="5000" w:type="pct"/>
                </w:tcPr>
                <w:p w14:paraId="6A9890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8085DA" w14:textId="77777777" w:rsidTr="0038785E">
              <w:tc>
                <w:tcPr>
                  <w:tcW w:w="5000" w:type="pct"/>
                </w:tcPr>
                <w:p w14:paraId="03162B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9BA3E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BF67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513F56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AA2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826C3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B915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A81BE6" w14:textId="77777777" w:rsidTr="0038785E">
              <w:tc>
                <w:tcPr>
                  <w:tcW w:w="5000" w:type="pct"/>
                </w:tcPr>
                <w:p w14:paraId="027E3A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3F0263" w14:textId="77777777" w:rsidTr="0038785E">
              <w:tc>
                <w:tcPr>
                  <w:tcW w:w="5000" w:type="pct"/>
                </w:tcPr>
                <w:p w14:paraId="2F4313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6BFDEB" w14:textId="77777777" w:rsidTr="0038785E">
              <w:tc>
                <w:tcPr>
                  <w:tcW w:w="5000" w:type="pct"/>
                </w:tcPr>
                <w:p w14:paraId="7B4B64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BBBF51" w14:textId="77777777" w:rsidTr="0038785E">
              <w:tc>
                <w:tcPr>
                  <w:tcW w:w="5000" w:type="pct"/>
                </w:tcPr>
                <w:p w14:paraId="47F8D2C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74CC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D39840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5B31C8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89CA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5E10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DA864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746EFA" w14:textId="77777777" w:rsidTr="0038785E">
              <w:tc>
                <w:tcPr>
                  <w:tcW w:w="5000" w:type="pct"/>
                </w:tcPr>
                <w:p w14:paraId="3CA386B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B10A45" w14:textId="77777777" w:rsidTr="0038785E">
              <w:tc>
                <w:tcPr>
                  <w:tcW w:w="5000" w:type="pct"/>
                </w:tcPr>
                <w:p w14:paraId="55D24BC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0CF2C3" w14:textId="77777777" w:rsidTr="0038785E">
              <w:tc>
                <w:tcPr>
                  <w:tcW w:w="5000" w:type="pct"/>
                </w:tcPr>
                <w:p w14:paraId="45E3ED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39AAFD" w14:textId="77777777" w:rsidTr="0038785E">
              <w:tc>
                <w:tcPr>
                  <w:tcW w:w="5000" w:type="pct"/>
                </w:tcPr>
                <w:p w14:paraId="0FCA12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1997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2BFA642A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BC19F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0F466C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3C1D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B757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8D4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7EB728" w14:textId="77777777" w:rsidTr="0038785E">
              <w:tc>
                <w:tcPr>
                  <w:tcW w:w="5000" w:type="pct"/>
                </w:tcPr>
                <w:p w14:paraId="40B74F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B5BCFF" w14:textId="77777777" w:rsidTr="0038785E">
              <w:tc>
                <w:tcPr>
                  <w:tcW w:w="5000" w:type="pct"/>
                </w:tcPr>
                <w:p w14:paraId="3F4561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B5AA5F" w14:textId="77777777" w:rsidTr="0038785E">
              <w:tc>
                <w:tcPr>
                  <w:tcW w:w="5000" w:type="pct"/>
                </w:tcPr>
                <w:p w14:paraId="4E207F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08C776" w14:textId="77777777" w:rsidTr="0038785E">
              <w:tc>
                <w:tcPr>
                  <w:tcW w:w="5000" w:type="pct"/>
                </w:tcPr>
                <w:p w14:paraId="0755EA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D8B96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A4DA5D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15BCE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DF37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6403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1FAE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5C9E72" w14:textId="77777777" w:rsidTr="0038785E">
              <w:tc>
                <w:tcPr>
                  <w:tcW w:w="5000" w:type="pct"/>
                </w:tcPr>
                <w:p w14:paraId="43DEB8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411417" w14:textId="77777777" w:rsidTr="0038785E">
              <w:tc>
                <w:tcPr>
                  <w:tcW w:w="5000" w:type="pct"/>
                </w:tcPr>
                <w:p w14:paraId="4637659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6BFA13" w14:textId="77777777" w:rsidTr="0038785E">
              <w:tc>
                <w:tcPr>
                  <w:tcW w:w="5000" w:type="pct"/>
                </w:tcPr>
                <w:p w14:paraId="19ACA6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7497C9" w14:textId="77777777" w:rsidTr="0038785E">
              <w:tc>
                <w:tcPr>
                  <w:tcW w:w="5000" w:type="pct"/>
                </w:tcPr>
                <w:p w14:paraId="3C6576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EFCD4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A27BF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E78AD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7AEA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59A7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93C0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E06B1C" w14:textId="77777777" w:rsidTr="0038785E">
              <w:tc>
                <w:tcPr>
                  <w:tcW w:w="5000" w:type="pct"/>
                </w:tcPr>
                <w:p w14:paraId="438E4B0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89F4A2" w14:textId="77777777" w:rsidTr="0038785E">
              <w:tc>
                <w:tcPr>
                  <w:tcW w:w="5000" w:type="pct"/>
                </w:tcPr>
                <w:p w14:paraId="7079F3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85B241" w14:textId="77777777" w:rsidTr="0038785E">
              <w:tc>
                <w:tcPr>
                  <w:tcW w:w="5000" w:type="pct"/>
                </w:tcPr>
                <w:p w14:paraId="747AAE8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E95EC8" w14:textId="77777777" w:rsidTr="0038785E">
              <w:tc>
                <w:tcPr>
                  <w:tcW w:w="5000" w:type="pct"/>
                </w:tcPr>
                <w:p w14:paraId="211439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5E8C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1F4CF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2E1838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D88E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2F64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7E9B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20E70B" w14:textId="77777777" w:rsidTr="0038785E">
              <w:tc>
                <w:tcPr>
                  <w:tcW w:w="5000" w:type="pct"/>
                </w:tcPr>
                <w:p w14:paraId="5924DC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A1C0E3" w14:textId="77777777" w:rsidTr="0038785E">
              <w:tc>
                <w:tcPr>
                  <w:tcW w:w="5000" w:type="pct"/>
                </w:tcPr>
                <w:p w14:paraId="674C92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5BB161" w14:textId="77777777" w:rsidTr="0038785E">
              <w:tc>
                <w:tcPr>
                  <w:tcW w:w="5000" w:type="pct"/>
                </w:tcPr>
                <w:p w14:paraId="7B71D0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F22ED5" w14:textId="77777777" w:rsidTr="0038785E">
              <w:tc>
                <w:tcPr>
                  <w:tcW w:w="5000" w:type="pct"/>
                </w:tcPr>
                <w:p w14:paraId="50B0BA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B79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68286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BC23E6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E1E2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575C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18F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000100" w14:textId="77777777" w:rsidTr="0038785E">
              <w:tc>
                <w:tcPr>
                  <w:tcW w:w="5000" w:type="pct"/>
                </w:tcPr>
                <w:p w14:paraId="377C0C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27FAA8" w14:textId="77777777" w:rsidTr="0038785E">
              <w:tc>
                <w:tcPr>
                  <w:tcW w:w="5000" w:type="pct"/>
                </w:tcPr>
                <w:p w14:paraId="74332B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B48833" w14:textId="77777777" w:rsidTr="0038785E">
              <w:tc>
                <w:tcPr>
                  <w:tcW w:w="5000" w:type="pct"/>
                </w:tcPr>
                <w:p w14:paraId="1AC7F2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DB75B6" w14:textId="77777777" w:rsidTr="0038785E">
              <w:tc>
                <w:tcPr>
                  <w:tcW w:w="5000" w:type="pct"/>
                </w:tcPr>
                <w:p w14:paraId="3FD9C15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3F7CB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9F67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BD2263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99B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A765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121B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B10DB9" w14:textId="77777777" w:rsidTr="0038785E">
              <w:tc>
                <w:tcPr>
                  <w:tcW w:w="5000" w:type="pct"/>
                </w:tcPr>
                <w:p w14:paraId="65DE85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79CE35" w14:textId="77777777" w:rsidTr="0038785E">
              <w:tc>
                <w:tcPr>
                  <w:tcW w:w="5000" w:type="pct"/>
                </w:tcPr>
                <w:p w14:paraId="376840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033835" w14:textId="77777777" w:rsidTr="0038785E">
              <w:tc>
                <w:tcPr>
                  <w:tcW w:w="5000" w:type="pct"/>
                </w:tcPr>
                <w:p w14:paraId="1CE897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9A66B5" w14:textId="77777777" w:rsidTr="0038785E">
              <w:tc>
                <w:tcPr>
                  <w:tcW w:w="5000" w:type="pct"/>
                </w:tcPr>
                <w:p w14:paraId="708FFA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31D7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96E7E2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4F5E9C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983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91ED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B151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4EB229" w14:textId="77777777" w:rsidTr="0038785E">
              <w:tc>
                <w:tcPr>
                  <w:tcW w:w="5000" w:type="pct"/>
                </w:tcPr>
                <w:p w14:paraId="654D73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D1251F" w14:textId="77777777" w:rsidTr="0038785E">
              <w:tc>
                <w:tcPr>
                  <w:tcW w:w="5000" w:type="pct"/>
                </w:tcPr>
                <w:p w14:paraId="5115BB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17FAC7" w14:textId="77777777" w:rsidTr="0038785E">
              <w:tc>
                <w:tcPr>
                  <w:tcW w:w="5000" w:type="pct"/>
                </w:tcPr>
                <w:p w14:paraId="7789E4B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975D08" w14:textId="77777777" w:rsidTr="0038785E">
              <w:tc>
                <w:tcPr>
                  <w:tcW w:w="5000" w:type="pct"/>
                </w:tcPr>
                <w:p w14:paraId="32FC64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D8CB4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1AABB4F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FE17A2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52C4E0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7C3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8D02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783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5BADDA" w14:textId="77777777" w:rsidTr="0038785E">
              <w:tc>
                <w:tcPr>
                  <w:tcW w:w="5000" w:type="pct"/>
                </w:tcPr>
                <w:p w14:paraId="339D15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CA9651" w14:textId="77777777" w:rsidTr="0038785E">
              <w:tc>
                <w:tcPr>
                  <w:tcW w:w="5000" w:type="pct"/>
                </w:tcPr>
                <w:p w14:paraId="542948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B78F2E" w14:textId="77777777" w:rsidTr="0038785E">
              <w:tc>
                <w:tcPr>
                  <w:tcW w:w="5000" w:type="pct"/>
                </w:tcPr>
                <w:p w14:paraId="4CF57C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631761" w14:textId="77777777" w:rsidTr="0038785E">
              <w:tc>
                <w:tcPr>
                  <w:tcW w:w="5000" w:type="pct"/>
                </w:tcPr>
                <w:p w14:paraId="1CFC91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84A5F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FE0B08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769D8C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E092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DE62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AD9F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FBDAA9" w14:textId="77777777" w:rsidTr="0038785E">
              <w:tc>
                <w:tcPr>
                  <w:tcW w:w="5000" w:type="pct"/>
                </w:tcPr>
                <w:p w14:paraId="63685E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D9C36A" w14:textId="77777777" w:rsidTr="0038785E">
              <w:tc>
                <w:tcPr>
                  <w:tcW w:w="5000" w:type="pct"/>
                </w:tcPr>
                <w:p w14:paraId="1A00556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FCED36" w14:textId="77777777" w:rsidTr="0038785E">
              <w:tc>
                <w:tcPr>
                  <w:tcW w:w="5000" w:type="pct"/>
                </w:tcPr>
                <w:p w14:paraId="522A6F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17F2CF" w14:textId="77777777" w:rsidTr="0038785E">
              <w:tc>
                <w:tcPr>
                  <w:tcW w:w="5000" w:type="pct"/>
                </w:tcPr>
                <w:p w14:paraId="4224FD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CAC0D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56046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FF2D2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F3B1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FCF9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9C2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2A0EC2" w14:textId="77777777" w:rsidTr="0038785E">
              <w:tc>
                <w:tcPr>
                  <w:tcW w:w="5000" w:type="pct"/>
                </w:tcPr>
                <w:p w14:paraId="700E359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F289EE" w14:textId="77777777" w:rsidTr="0038785E">
              <w:tc>
                <w:tcPr>
                  <w:tcW w:w="5000" w:type="pct"/>
                </w:tcPr>
                <w:p w14:paraId="248517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793378" w14:textId="77777777" w:rsidTr="0038785E">
              <w:tc>
                <w:tcPr>
                  <w:tcW w:w="5000" w:type="pct"/>
                </w:tcPr>
                <w:p w14:paraId="13A22B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ECB26A" w14:textId="77777777" w:rsidTr="0038785E">
              <w:tc>
                <w:tcPr>
                  <w:tcW w:w="5000" w:type="pct"/>
                </w:tcPr>
                <w:p w14:paraId="77B864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85819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A870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CE137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A0D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17DE7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0EF6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97589C" w14:textId="77777777" w:rsidTr="0038785E">
              <w:tc>
                <w:tcPr>
                  <w:tcW w:w="5000" w:type="pct"/>
                </w:tcPr>
                <w:p w14:paraId="22BF72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A6494A" w14:textId="77777777" w:rsidTr="0038785E">
              <w:tc>
                <w:tcPr>
                  <w:tcW w:w="5000" w:type="pct"/>
                </w:tcPr>
                <w:p w14:paraId="3A2F2B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CF6D4D" w14:textId="77777777" w:rsidTr="0038785E">
              <w:tc>
                <w:tcPr>
                  <w:tcW w:w="5000" w:type="pct"/>
                </w:tcPr>
                <w:p w14:paraId="0C5674E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099E22" w14:textId="77777777" w:rsidTr="0038785E">
              <w:tc>
                <w:tcPr>
                  <w:tcW w:w="5000" w:type="pct"/>
                </w:tcPr>
                <w:p w14:paraId="0FA103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04586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4C0C11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C712D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C36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A93EF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DE8B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839F25" w14:textId="77777777" w:rsidTr="0038785E">
              <w:tc>
                <w:tcPr>
                  <w:tcW w:w="5000" w:type="pct"/>
                </w:tcPr>
                <w:p w14:paraId="77E11F8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C2716C" w14:textId="77777777" w:rsidTr="0038785E">
              <w:tc>
                <w:tcPr>
                  <w:tcW w:w="5000" w:type="pct"/>
                </w:tcPr>
                <w:p w14:paraId="5E7CFB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934B6C" w14:textId="77777777" w:rsidTr="0038785E">
              <w:tc>
                <w:tcPr>
                  <w:tcW w:w="5000" w:type="pct"/>
                </w:tcPr>
                <w:p w14:paraId="6D8627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85B998F" w14:textId="77777777" w:rsidTr="0038785E">
              <w:tc>
                <w:tcPr>
                  <w:tcW w:w="5000" w:type="pct"/>
                </w:tcPr>
                <w:p w14:paraId="03C144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1ED4B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D2910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29185A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125D4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ACF2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110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81DA89" w14:textId="77777777" w:rsidTr="0038785E">
              <w:tc>
                <w:tcPr>
                  <w:tcW w:w="5000" w:type="pct"/>
                </w:tcPr>
                <w:p w14:paraId="55DCA3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5E0C3E" w14:textId="77777777" w:rsidTr="0038785E">
              <w:tc>
                <w:tcPr>
                  <w:tcW w:w="5000" w:type="pct"/>
                </w:tcPr>
                <w:p w14:paraId="6CA963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8510B8C" w14:textId="77777777" w:rsidTr="0038785E">
              <w:tc>
                <w:tcPr>
                  <w:tcW w:w="5000" w:type="pct"/>
                </w:tcPr>
                <w:p w14:paraId="68087A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06F59A" w14:textId="77777777" w:rsidTr="0038785E">
              <w:tc>
                <w:tcPr>
                  <w:tcW w:w="5000" w:type="pct"/>
                </w:tcPr>
                <w:p w14:paraId="4834BB6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08E6D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88CB46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36F8B80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F1954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42ED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B8F2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5E310C" w14:textId="77777777" w:rsidTr="0038785E">
              <w:tc>
                <w:tcPr>
                  <w:tcW w:w="5000" w:type="pct"/>
                </w:tcPr>
                <w:p w14:paraId="5A8B19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A29A6E" w14:textId="77777777" w:rsidTr="0038785E">
              <w:tc>
                <w:tcPr>
                  <w:tcW w:w="5000" w:type="pct"/>
                </w:tcPr>
                <w:p w14:paraId="298C62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9585C5" w14:textId="77777777" w:rsidTr="0038785E">
              <w:tc>
                <w:tcPr>
                  <w:tcW w:w="5000" w:type="pct"/>
                </w:tcPr>
                <w:p w14:paraId="3E0B2B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5EFE5D" w14:textId="77777777" w:rsidTr="0038785E">
              <w:tc>
                <w:tcPr>
                  <w:tcW w:w="5000" w:type="pct"/>
                </w:tcPr>
                <w:p w14:paraId="7C39BE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51155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AF2EEE8" w14:textId="77777777" w:rsidTr="0038785E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4A613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4B45" w:rsidRPr="00A87334" w14:paraId="788B605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7F59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B89AC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FCC9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F5A477" w14:textId="77777777" w:rsidTr="0038785E">
              <w:tc>
                <w:tcPr>
                  <w:tcW w:w="5000" w:type="pct"/>
                </w:tcPr>
                <w:p w14:paraId="4E15EB6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37AEAB" w14:textId="77777777" w:rsidTr="0038785E">
              <w:tc>
                <w:tcPr>
                  <w:tcW w:w="5000" w:type="pct"/>
                </w:tcPr>
                <w:p w14:paraId="1FB34A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D3FE9E" w14:textId="77777777" w:rsidTr="0038785E">
              <w:tc>
                <w:tcPr>
                  <w:tcW w:w="5000" w:type="pct"/>
                </w:tcPr>
                <w:p w14:paraId="3F349F6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8D9E97" w14:textId="77777777" w:rsidTr="0038785E">
              <w:tc>
                <w:tcPr>
                  <w:tcW w:w="5000" w:type="pct"/>
                </w:tcPr>
                <w:p w14:paraId="3FDBE9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0A03F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8D9F4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47C1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913D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9412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CEA830" w14:textId="77777777" w:rsidTr="0038785E">
              <w:tc>
                <w:tcPr>
                  <w:tcW w:w="5000" w:type="pct"/>
                </w:tcPr>
                <w:p w14:paraId="39E679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C368FE" w14:textId="77777777" w:rsidTr="0038785E">
              <w:tc>
                <w:tcPr>
                  <w:tcW w:w="5000" w:type="pct"/>
                </w:tcPr>
                <w:p w14:paraId="681731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D9C4B0" w14:textId="77777777" w:rsidTr="0038785E">
              <w:tc>
                <w:tcPr>
                  <w:tcW w:w="5000" w:type="pct"/>
                </w:tcPr>
                <w:p w14:paraId="4F9FBB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1EF67F" w14:textId="77777777" w:rsidTr="0038785E">
              <w:tc>
                <w:tcPr>
                  <w:tcW w:w="5000" w:type="pct"/>
                </w:tcPr>
                <w:p w14:paraId="665B71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357A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9EE0F9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82A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62F8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9CB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7E9877" w14:textId="77777777" w:rsidTr="0038785E">
              <w:tc>
                <w:tcPr>
                  <w:tcW w:w="5000" w:type="pct"/>
                </w:tcPr>
                <w:p w14:paraId="61E05D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8698C4" w14:textId="77777777" w:rsidTr="0038785E">
              <w:tc>
                <w:tcPr>
                  <w:tcW w:w="5000" w:type="pct"/>
                </w:tcPr>
                <w:p w14:paraId="4EAC06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64B451" w14:textId="77777777" w:rsidTr="0038785E">
              <w:tc>
                <w:tcPr>
                  <w:tcW w:w="5000" w:type="pct"/>
                </w:tcPr>
                <w:p w14:paraId="1E9F67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9A2048" w14:textId="77777777" w:rsidTr="0038785E">
              <w:tc>
                <w:tcPr>
                  <w:tcW w:w="5000" w:type="pct"/>
                </w:tcPr>
                <w:p w14:paraId="066660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D53A0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7262F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2010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9C86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FE1C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99079B" w14:textId="77777777" w:rsidTr="0038785E">
              <w:tc>
                <w:tcPr>
                  <w:tcW w:w="5000" w:type="pct"/>
                </w:tcPr>
                <w:p w14:paraId="70EC69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ED4CAE" w14:textId="77777777" w:rsidTr="0038785E">
              <w:tc>
                <w:tcPr>
                  <w:tcW w:w="5000" w:type="pct"/>
                </w:tcPr>
                <w:p w14:paraId="61C59B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61FDAE" w14:textId="77777777" w:rsidTr="0038785E">
              <w:tc>
                <w:tcPr>
                  <w:tcW w:w="5000" w:type="pct"/>
                </w:tcPr>
                <w:p w14:paraId="4EA3B4F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1E1191" w14:textId="77777777" w:rsidTr="0038785E">
              <w:tc>
                <w:tcPr>
                  <w:tcW w:w="5000" w:type="pct"/>
                </w:tcPr>
                <w:p w14:paraId="3F4E04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4BBB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ECD17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F360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6C1A0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C03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EB623E" w14:textId="77777777" w:rsidTr="0038785E">
              <w:tc>
                <w:tcPr>
                  <w:tcW w:w="5000" w:type="pct"/>
                </w:tcPr>
                <w:p w14:paraId="6D25EC6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D2BA02" w14:textId="77777777" w:rsidTr="0038785E">
              <w:tc>
                <w:tcPr>
                  <w:tcW w:w="5000" w:type="pct"/>
                </w:tcPr>
                <w:p w14:paraId="7B24C6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4AF040" w14:textId="77777777" w:rsidTr="0038785E">
              <w:tc>
                <w:tcPr>
                  <w:tcW w:w="5000" w:type="pct"/>
                </w:tcPr>
                <w:p w14:paraId="4B36B1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864BC7" w14:textId="77777777" w:rsidTr="0038785E">
              <w:tc>
                <w:tcPr>
                  <w:tcW w:w="5000" w:type="pct"/>
                </w:tcPr>
                <w:p w14:paraId="31EF75C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15EE2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E00D0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5D43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387A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3FEB7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36F4F2" w14:textId="77777777" w:rsidTr="0038785E">
              <w:tc>
                <w:tcPr>
                  <w:tcW w:w="5000" w:type="pct"/>
                </w:tcPr>
                <w:p w14:paraId="14B079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F47FA1" w14:textId="77777777" w:rsidTr="0038785E">
              <w:tc>
                <w:tcPr>
                  <w:tcW w:w="5000" w:type="pct"/>
                </w:tcPr>
                <w:p w14:paraId="445FD17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1796F3" w14:textId="77777777" w:rsidTr="0038785E">
              <w:tc>
                <w:tcPr>
                  <w:tcW w:w="5000" w:type="pct"/>
                </w:tcPr>
                <w:p w14:paraId="00D107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5CFEA6" w14:textId="77777777" w:rsidTr="0038785E">
              <w:tc>
                <w:tcPr>
                  <w:tcW w:w="5000" w:type="pct"/>
                </w:tcPr>
                <w:p w14:paraId="1A06CF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1F07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4B45" w:rsidRPr="00A87334" w14:paraId="704087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93982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757B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A5A9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548557" w14:textId="77777777" w:rsidTr="0038785E">
              <w:tc>
                <w:tcPr>
                  <w:tcW w:w="5000" w:type="pct"/>
                </w:tcPr>
                <w:p w14:paraId="521D83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FE9F85" w14:textId="77777777" w:rsidTr="0038785E">
              <w:tc>
                <w:tcPr>
                  <w:tcW w:w="5000" w:type="pct"/>
                </w:tcPr>
                <w:p w14:paraId="328C28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BFD1CA" w14:textId="77777777" w:rsidTr="0038785E">
              <w:tc>
                <w:tcPr>
                  <w:tcW w:w="5000" w:type="pct"/>
                </w:tcPr>
                <w:p w14:paraId="543A89A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0AEF54" w14:textId="77777777" w:rsidTr="0038785E">
              <w:tc>
                <w:tcPr>
                  <w:tcW w:w="5000" w:type="pct"/>
                </w:tcPr>
                <w:p w14:paraId="2DE011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8C2EF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A87334" w14:paraId="1DEEF47F" w14:textId="77777777" w:rsidTr="0038785E">
        <w:tc>
          <w:tcPr>
            <w:tcW w:w="2500" w:type="pct"/>
            <w:vAlign w:val="center"/>
          </w:tcPr>
          <w:p w14:paraId="04C41C11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ТРАВЕНЬ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2756D4C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3267796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4B45" w:rsidRPr="00A87334" w14:paraId="64B71DC6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25C6B25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2B3E54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A70C24B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2DA92BC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63C07D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04CEB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7B7C257D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0B6C52C3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FFE2E6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6B4324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4676A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F2A66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D8A3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BD1E72" w14:textId="77777777" w:rsidTr="0038785E">
              <w:tc>
                <w:tcPr>
                  <w:tcW w:w="5000" w:type="pct"/>
                </w:tcPr>
                <w:p w14:paraId="35E657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29C3BD" w14:textId="77777777" w:rsidTr="0038785E">
              <w:tc>
                <w:tcPr>
                  <w:tcW w:w="5000" w:type="pct"/>
                </w:tcPr>
                <w:p w14:paraId="5245DC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A2918B" w14:textId="77777777" w:rsidTr="0038785E">
              <w:tc>
                <w:tcPr>
                  <w:tcW w:w="5000" w:type="pct"/>
                </w:tcPr>
                <w:p w14:paraId="264719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8B781B" w14:textId="77777777" w:rsidTr="0038785E">
              <w:tc>
                <w:tcPr>
                  <w:tcW w:w="5000" w:type="pct"/>
                </w:tcPr>
                <w:p w14:paraId="47B62A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8B7A9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0EA404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7AA987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B0CC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3878A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C12F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31D7F5" w14:textId="77777777" w:rsidTr="0038785E">
              <w:tc>
                <w:tcPr>
                  <w:tcW w:w="5000" w:type="pct"/>
                </w:tcPr>
                <w:p w14:paraId="1B7A26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B852DFA" w14:textId="77777777" w:rsidTr="0038785E">
              <w:tc>
                <w:tcPr>
                  <w:tcW w:w="5000" w:type="pct"/>
                </w:tcPr>
                <w:p w14:paraId="6B36AC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390885" w14:textId="77777777" w:rsidTr="0038785E">
              <w:tc>
                <w:tcPr>
                  <w:tcW w:w="5000" w:type="pct"/>
                </w:tcPr>
                <w:p w14:paraId="2F41AA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E05655" w14:textId="77777777" w:rsidTr="0038785E">
              <w:tc>
                <w:tcPr>
                  <w:tcW w:w="5000" w:type="pct"/>
                </w:tcPr>
                <w:p w14:paraId="78087E4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5CE91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67456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630C46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DECB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68C5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EAE5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30927A" w14:textId="77777777" w:rsidTr="0038785E">
              <w:tc>
                <w:tcPr>
                  <w:tcW w:w="5000" w:type="pct"/>
                </w:tcPr>
                <w:p w14:paraId="435C5B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B719F0" w14:textId="77777777" w:rsidTr="0038785E">
              <w:tc>
                <w:tcPr>
                  <w:tcW w:w="5000" w:type="pct"/>
                </w:tcPr>
                <w:p w14:paraId="677027E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AB44D9" w14:textId="77777777" w:rsidTr="0038785E">
              <w:tc>
                <w:tcPr>
                  <w:tcW w:w="5000" w:type="pct"/>
                </w:tcPr>
                <w:p w14:paraId="0F6AEA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BC0D4B" w14:textId="77777777" w:rsidTr="0038785E">
              <w:tc>
                <w:tcPr>
                  <w:tcW w:w="5000" w:type="pct"/>
                </w:tcPr>
                <w:p w14:paraId="2C7CE7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56DF7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2C6F32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3AEB59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AF7B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62553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7981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D38272" w14:textId="77777777" w:rsidTr="0038785E">
              <w:tc>
                <w:tcPr>
                  <w:tcW w:w="5000" w:type="pct"/>
                </w:tcPr>
                <w:p w14:paraId="776B1A0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869CC0" w14:textId="77777777" w:rsidTr="0038785E">
              <w:tc>
                <w:tcPr>
                  <w:tcW w:w="5000" w:type="pct"/>
                </w:tcPr>
                <w:p w14:paraId="674036E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7CD6C6" w14:textId="77777777" w:rsidTr="0038785E">
              <w:tc>
                <w:tcPr>
                  <w:tcW w:w="5000" w:type="pct"/>
                </w:tcPr>
                <w:p w14:paraId="383836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EF7328" w14:textId="77777777" w:rsidTr="0038785E">
              <w:tc>
                <w:tcPr>
                  <w:tcW w:w="5000" w:type="pct"/>
                </w:tcPr>
                <w:p w14:paraId="534840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17B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938EB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EBF6F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7ED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F3DC7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630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40C98C" w14:textId="77777777" w:rsidTr="0038785E">
              <w:tc>
                <w:tcPr>
                  <w:tcW w:w="5000" w:type="pct"/>
                </w:tcPr>
                <w:p w14:paraId="145E7F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66FC2C" w14:textId="77777777" w:rsidTr="0038785E">
              <w:tc>
                <w:tcPr>
                  <w:tcW w:w="5000" w:type="pct"/>
                </w:tcPr>
                <w:p w14:paraId="3880B3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154BE0" w14:textId="77777777" w:rsidTr="0038785E">
              <w:tc>
                <w:tcPr>
                  <w:tcW w:w="5000" w:type="pct"/>
                </w:tcPr>
                <w:p w14:paraId="55E505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DC9DCF" w14:textId="77777777" w:rsidTr="0038785E">
              <w:tc>
                <w:tcPr>
                  <w:tcW w:w="5000" w:type="pct"/>
                </w:tcPr>
                <w:p w14:paraId="220CA3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9EEB5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B7139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2F11C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7852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D83E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DD9C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2128ABA" w14:textId="77777777" w:rsidTr="0038785E">
              <w:tc>
                <w:tcPr>
                  <w:tcW w:w="5000" w:type="pct"/>
                </w:tcPr>
                <w:p w14:paraId="78E486C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995A29" w14:textId="77777777" w:rsidTr="0038785E">
              <w:tc>
                <w:tcPr>
                  <w:tcW w:w="5000" w:type="pct"/>
                </w:tcPr>
                <w:p w14:paraId="4C6102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1E9F2B" w14:textId="77777777" w:rsidTr="0038785E">
              <w:tc>
                <w:tcPr>
                  <w:tcW w:w="5000" w:type="pct"/>
                </w:tcPr>
                <w:p w14:paraId="5624A6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45E44D" w14:textId="77777777" w:rsidTr="0038785E">
              <w:tc>
                <w:tcPr>
                  <w:tcW w:w="5000" w:type="pct"/>
                </w:tcPr>
                <w:p w14:paraId="4CCD19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54581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DC4E0A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14E4ADD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EAF5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1CB3F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EDC7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9F93C8" w14:textId="77777777" w:rsidTr="0038785E">
              <w:tc>
                <w:tcPr>
                  <w:tcW w:w="5000" w:type="pct"/>
                </w:tcPr>
                <w:p w14:paraId="0C3183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A4F584" w14:textId="77777777" w:rsidTr="0038785E">
              <w:tc>
                <w:tcPr>
                  <w:tcW w:w="5000" w:type="pct"/>
                </w:tcPr>
                <w:p w14:paraId="1EF55A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9E5CE9" w14:textId="77777777" w:rsidTr="0038785E">
              <w:tc>
                <w:tcPr>
                  <w:tcW w:w="5000" w:type="pct"/>
                </w:tcPr>
                <w:p w14:paraId="646BB2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E33B22" w14:textId="77777777" w:rsidTr="0038785E">
              <w:tc>
                <w:tcPr>
                  <w:tcW w:w="5000" w:type="pct"/>
                </w:tcPr>
                <w:p w14:paraId="605F08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05A1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4ED55137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5AFBDB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1935FD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EB4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6E3C8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56A1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620A5C" w14:textId="77777777" w:rsidTr="0038785E">
              <w:tc>
                <w:tcPr>
                  <w:tcW w:w="5000" w:type="pct"/>
                </w:tcPr>
                <w:p w14:paraId="5D15E7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AE96EB" w14:textId="77777777" w:rsidTr="0038785E">
              <w:tc>
                <w:tcPr>
                  <w:tcW w:w="5000" w:type="pct"/>
                </w:tcPr>
                <w:p w14:paraId="48342C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F26C37" w14:textId="77777777" w:rsidTr="0038785E">
              <w:tc>
                <w:tcPr>
                  <w:tcW w:w="5000" w:type="pct"/>
                </w:tcPr>
                <w:p w14:paraId="08E060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BA9A59" w14:textId="77777777" w:rsidTr="0038785E">
              <w:tc>
                <w:tcPr>
                  <w:tcW w:w="5000" w:type="pct"/>
                </w:tcPr>
                <w:p w14:paraId="492E3B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C009B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442ADD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6DB624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1305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02B45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9DA6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91A3D8" w14:textId="77777777" w:rsidTr="0038785E">
              <w:tc>
                <w:tcPr>
                  <w:tcW w:w="5000" w:type="pct"/>
                </w:tcPr>
                <w:p w14:paraId="28CC4C2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23E8C0" w14:textId="77777777" w:rsidTr="0038785E">
              <w:tc>
                <w:tcPr>
                  <w:tcW w:w="5000" w:type="pct"/>
                </w:tcPr>
                <w:p w14:paraId="2E477A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923D57" w14:textId="77777777" w:rsidTr="0038785E">
              <w:tc>
                <w:tcPr>
                  <w:tcW w:w="5000" w:type="pct"/>
                </w:tcPr>
                <w:p w14:paraId="07A4D5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73A7AC" w14:textId="77777777" w:rsidTr="0038785E">
              <w:tc>
                <w:tcPr>
                  <w:tcW w:w="5000" w:type="pct"/>
                </w:tcPr>
                <w:p w14:paraId="5A481C5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F42D3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76F4D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75E9A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9AAF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AB94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6200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1B6D20" w14:textId="77777777" w:rsidTr="0038785E">
              <w:tc>
                <w:tcPr>
                  <w:tcW w:w="5000" w:type="pct"/>
                </w:tcPr>
                <w:p w14:paraId="4E6B15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CA4D29" w14:textId="77777777" w:rsidTr="0038785E">
              <w:tc>
                <w:tcPr>
                  <w:tcW w:w="5000" w:type="pct"/>
                </w:tcPr>
                <w:p w14:paraId="203650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B9E7B3" w14:textId="77777777" w:rsidTr="0038785E">
              <w:tc>
                <w:tcPr>
                  <w:tcW w:w="5000" w:type="pct"/>
                </w:tcPr>
                <w:p w14:paraId="11FF144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3A4F87" w14:textId="77777777" w:rsidTr="0038785E">
              <w:tc>
                <w:tcPr>
                  <w:tcW w:w="5000" w:type="pct"/>
                </w:tcPr>
                <w:p w14:paraId="53FA73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09D1C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69B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7260D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00F0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8A78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EB78E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873A88" w14:textId="77777777" w:rsidTr="0038785E">
              <w:tc>
                <w:tcPr>
                  <w:tcW w:w="5000" w:type="pct"/>
                </w:tcPr>
                <w:p w14:paraId="304C41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B72D44" w14:textId="77777777" w:rsidTr="0038785E">
              <w:tc>
                <w:tcPr>
                  <w:tcW w:w="5000" w:type="pct"/>
                </w:tcPr>
                <w:p w14:paraId="76DD7A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B51A77" w14:textId="77777777" w:rsidTr="0038785E">
              <w:tc>
                <w:tcPr>
                  <w:tcW w:w="5000" w:type="pct"/>
                </w:tcPr>
                <w:p w14:paraId="735040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C84534" w14:textId="77777777" w:rsidTr="0038785E">
              <w:tc>
                <w:tcPr>
                  <w:tcW w:w="5000" w:type="pct"/>
                </w:tcPr>
                <w:p w14:paraId="06C543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3BB4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044F0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BBA0F4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8E7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B9DE3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82A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AAC70E" w14:textId="77777777" w:rsidTr="0038785E">
              <w:tc>
                <w:tcPr>
                  <w:tcW w:w="5000" w:type="pct"/>
                </w:tcPr>
                <w:p w14:paraId="598E42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77342A" w14:textId="77777777" w:rsidTr="0038785E">
              <w:tc>
                <w:tcPr>
                  <w:tcW w:w="5000" w:type="pct"/>
                </w:tcPr>
                <w:p w14:paraId="4FA344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8749DC" w14:textId="77777777" w:rsidTr="0038785E">
              <w:tc>
                <w:tcPr>
                  <w:tcW w:w="5000" w:type="pct"/>
                </w:tcPr>
                <w:p w14:paraId="09190F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CDC3BE" w14:textId="77777777" w:rsidTr="0038785E">
              <w:tc>
                <w:tcPr>
                  <w:tcW w:w="5000" w:type="pct"/>
                </w:tcPr>
                <w:p w14:paraId="5E2934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B310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F5C89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83532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E29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2FF0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67A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4B684F" w14:textId="77777777" w:rsidTr="0038785E">
              <w:tc>
                <w:tcPr>
                  <w:tcW w:w="5000" w:type="pct"/>
                </w:tcPr>
                <w:p w14:paraId="003D00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059F6A" w14:textId="77777777" w:rsidTr="0038785E">
              <w:tc>
                <w:tcPr>
                  <w:tcW w:w="5000" w:type="pct"/>
                </w:tcPr>
                <w:p w14:paraId="4AED69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68B9C3" w14:textId="77777777" w:rsidTr="0038785E">
              <w:tc>
                <w:tcPr>
                  <w:tcW w:w="5000" w:type="pct"/>
                </w:tcPr>
                <w:p w14:paraId="1FC151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4274DA" w14:textId="77777777" w:rsidTr="0038785E">
              <w:tc>
                <w:tcPr>
                  <w:tcW w:w="5000" w:type="pct"/>
                </w:tcPr>
                <w:p w14:paraId="0AAB57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89BDA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93D0C6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0851B8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10A9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E7ED9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2148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BB93FF" w14:textId="77777777" w:rsidTr="0038785E">
              <w:tc>
                <w:tcPr>
                  <w:tcW w:w="5000" w:type="pct"/>
                </w:tcPr>
                <w:p w14:paraId="099344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F2DCF6" w14:textId="77777777" w:rsidTr="0038785E">
              <w:tc>
                <w:tcPr>
                  <w:tcW w:w="5000" w:type="pct"/>
                </w:tcPr>
                <w:p w14:paraId="4429857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2D4AAF" w14:textId="77777777" w:rsidTr="0038785E">
              <w:tc>
                <w:tcPr>
                  <w:tcW w:w="5000" w:type="pct"/>
                </w:tcPr>
                <w:p w14:paraId="0B1386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5DB732" w14:textId="77777777" w:rsidTr="0038785E">
              <w:tc>
                <w:tcPr>
                  <w:tcW w:w="5000" w:type="pct"/>
                </w:tcPr>
                <w:p w14:paraId="6F96E1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49B5E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DB647B4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6899781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45588E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093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8B37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9A1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10E65E" w14:textId="77777777" w:rsidTr="0038785E">
              <w:tc>
                <w:tcPr>
                  <w:tcW w:w="5000" w:type="pct"/>
                </w:tcPr>
                <w:p w14:paraId="75D9B5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463311" w14:textId="77777777" w:rsidTr="0038785E">
              <w:tc>
                <w:tcPr>
                  <w:tcW w:w="5000" w:type="pct"/>
                </w:tcPr>
                <w:p w14:paraId="6F6275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B10293" w14:textId="77777777" w:rsidTr="0038785E">
              <w:tc>
                <w:tcPr>
                  <w:tcW w:w="5000" w:type="pct"/>
                </w:tcPr>
                <w:p w14:paraId="3321ED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E1BF1D" w14:textId="77777777" w:rsidTr="0038785E">
              <w:tc>
                <w:tcPr>
                  <w:tcW w:w="5000" w:type="pct"/>
                </w:tcPr>
                <w:p w14:paraId="1CBC8F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6D836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F56749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E98F5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C36F7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E305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AF9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53F0BD" w14:textId="77777777" w:rsidTr="0038785E">
              <w:tc>
                <w:tcPr>
                  <w:tcW w:w="5000" w:type="pct"/>
                </w:tcPr>
                <w:p w14:paraId="765079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619274" w14:textId="77777777" w:rsidTr="0038785E">
              <w:tc>
                <w:tcPr>
                  <w:tcW w:w="5000" w:type="pct"/>
                </w:tcPr>
                <w:p w14:paraId="174746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194E14" w14:textId="77777777" w:rsidTr="0038785E">
              <w:tc>
                <w:tcPr>
                  <w:tcW w:w="5000" w:type="pct"/>
                </w:tcPr>
                <w:p w14:paraId="4E3C3DB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1D3B45" w14:textId="77777777" w:rsidTr="0038785E">
              <w:tc>
                <w:tcPr>
                  <w:tcW w:w="5000" w:type="pct"/>
                </w:tcPr>
                <w:p w14:paraId="7DD54D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77C2F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7F9C8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671A3E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A3D6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CC86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AA3C0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D5C3C1" w14:textId="77777777" w:rsidTr="0038785E">
              <w:tc>
                <w:tcPr>
                  <w:tcW w:w="5000" w:type="pct"/>
                </w:tcPr>
                <w:p w14:paraId="5A4BB11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2CB107" w14:textId="77777777" w:rsidTr="0038785E">
              <w:tc>
                <w:tcPr>
                  <w:tcW w:w="5000" w:type="pct"/>
                </w:tcPr>
                <w:p w14:paraId="37C39B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77581C" w14:textId="77777777" w:rsidTr="0038785E">
              <w:tc>
                <w:tcPr>
                  <w:tcW w:w="5000" w:type="pct"/>
                </w:tcPr>
                <w:p w14:paraId="5B903C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2BF5DC" w14:textId="77777777" w:rsidTr="0038785E">
              <w:tc>
                <w:tcPr>
                  <w:tcW w:w="5000" w:type="pct"/>
                </w:tcPr>
                <w:p w14:paraId="487BF3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83D8D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222A0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649F1B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380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5EC3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CA63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A69E14" w14:textId="77777777" w:rsidTr="0038785E">
              <w:tc>
                <w:tcPr>
                  <w:tcW w:w="5000" w:type="pct"/>
                </w:tcPr>
                <w:p w14:paraId="0671B1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DC6553" w14:textId="77777777" w:rsidTr="0038785E">
              <w:tc>
                <w:tcPr>
                  <w:tcW w:w="5000" w:type="pct"/>
                </w:tcPr>
                <w:p w14:paraId="5D0B4E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8D59B5" w14:textId="77777777" w:rsidTr="0038785E">
              <w:tc>
                <w:tcPr>
                  <w:tcW w:w="5000" w:type="pct"/>
                </w:tcPr>
                <w:p w14:paraId="4327E5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5A176D" w14:textId="77777777" w:rsidTr="0038785E">
              <w:tc>
                <w:tcPr>
                  <w:tcW w:w="5000" w:type="pct"/>
                </w:tcPr>
                <w:p w14:paraId="05B75C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41A23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F7F35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86BC01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400E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74380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B4141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723938" w14:textId="77777777" w:rsidTr="0038785E">
              <w:tc>
                <w:tcPr>
                  <w:tcW w:w="5000" w:type="pct"/>
                </w:tcPr>
                <w:p w14:paraId="08967E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4DA011" w14:textId="77777777" w:rsidTr="0038785E">
              <w:tc>
                <w:tcPr>
                  <w:tcW w:w="5000" w:type="pct"/>
                </w:tcPr>
                <w:p w14:paraId="0909E2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D0171D" w14:textId="77777777" w:rsidTr="0038785E">
              <w:tc>
                <w:tcPr>
                  <w:tcW w:w="5000" w:type="pct"/>
                </w:tcPr>
                <w:p w14:paraId="4C0299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9F5F01" w14:textId="77777777" w:rsidTr="0038785E">
              <w:tc>
                <w:tcPr>
                  <w:tcW w:w="5000" w:type="pct"/>
                </w:tcPr>
                <w:p w14:paraId="3C1383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0C960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E3B31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09B0E8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5AC7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E735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881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D5683E" w14:textId="77777777" w:rsidTr="0038785E">
              <w:tc>
                <w:tcPr>
                  <w:tcW w:w="5000" w:type="pct"/>
                </w:tcPr>
                <w:p w14:paraId="23027F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2B109A" w14:textId="77777777" w:rsidTr="0038785E">
              <w:tc>
                <w:tcPr>
                  <w:tcW w:w="5000" w:type="pct"/>
                </w:tcPr>
                <w:p w14:paraId="630CE1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9F2369" w14:textId="77777777" w:rsidTr="0038785E">
              <w:tc>
                <w:tcPr>
                  <w:tcW w:w="5000" w:type="pct"/>
                </w:tcPr>
                <w:p w14:paraId="0F2893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25942B" w14:textId="77777777" w:rsidTr="0038785E">
              <w:tc>
                <w:tcPr>
                  <w:tcW w:w="5000" w:type="pct"/>
                </w:tcPr>
                <w:p w14:paraId="4E1E3D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B21EF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95AF8E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383F66A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0C2D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B4B5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22D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2A0F59" w14:textId="77777777" w:rsidTr="0038785E">
              <w:tc>
                <w:tcPr>
                  <w:tcW w:w="5000" w:type="pct"/>
                </w:tcPr>
                <w:p w14:paraId="59A850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906380" w14:textId="77777777" w:rsidTr="0038785E">
              <w:tc>
                <w:tcPr>
                  <w:tcW w:w="5000" w:type="pct"/>
                </w:tcPr>
                <w:p w14:paraId="4D9BA18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66E700" w14:textId="77777777" w:rsidTr="0038785E">
              <w:tc>
                <w:tcPr>
                  <w:tcW w:w="5000" w:type="pct"/>
                </w:tcPr>
                <w:p w14:paraId="4C460C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6494CC" w14:textId="77777777" w:rsidTr="0038785E">
              <w:tc>
                <w:tcPr>
                  <w:tcW w:w="5000" w:type="pct"/>
                </w:tcPr>
                <w:p w14:paraId="24B8B78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AD342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10770222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4E9C3B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41A209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054E8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092E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4F7A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C80A83" w14:textId="77777777" w:rsidTr="0038785E">
              <w:tc>
                <w:tcPr>
                  <w:tcW w:w="5000" w:type="pct"/>
                </w:tcPr>
                <w:p w14:paraId="6F4C4A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A2E855" w14:textId="77777777" w:rsidTr="0038785E">
              <w:tc>
                <w:tcPr>
                  <w:tcW w:w="5000" w:type="pct"/>
                </w:tcPr>
                <w:p w14:paraId="014838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F5F2CE" w14:textId="77777777" w:rsidTr="0038785E">
              <w:tc>
                <w:tcPr>
                  <w:tcW w:w="5000" w:type="pct"/>
                </w:tcPr>
                <w:p w14:paraId="66B7F3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96D59F" w14:textId="77777777" w:rsidTr="0038785E">
              <w:tc>
                <w:tcPr>
                  <w:tcW w:w="5000" w:type="pct"/>
                </w:tcPr>
                <w:p w14:paraId="2B7091D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8DEE4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8FC135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28D1AD2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7F6E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AF86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ECE2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082EAA" w14:textId="77777777" w:rsidTr="0038785E">
              <w:tc>
                <w:tcPr>
                  <w:tcW w:w="5000" w:type="pct"/>
                </w:tcPr>
                <w:p w14:paraId="58D5A4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C254F5" w14:textId="77777777" w:rsidTr="0038785E">
              <w:tc>
                <w:tcPr>
                  <w:tcW w:w="5000" w:type="pct"/>
                </w:tcPr>
                <w:p w14:paraId="2FF2DA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837510" w14:textId="77777777" w:rsidTr="0038785E">
              <w:tc>
                <w:tcPr>
                  <w:tcW w:w="5000" w:type="pct"/>
                </w:tcPr>
                <w:p w14:paraId="4441EF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231E08" w14:textId="77777777" w:rsidTr="0038785E">
              <w:tc>
                <w:tcPr>
                  <w:tcW w:w="5000" w:type="pct"/>
                </w:tcPr>
                <w:p w14:paraId="3E2EBD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43E7C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020ADF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B0D73B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BDC3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07CB7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1D81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FB694E" w14:textId="77777777" w:rsidTr="0038785E">
              <w:tc>
                <w:tcPr>
                  <w:tcW w:w="5000" w:type="pct"/>
                </w:tcPr>
                <w:p w14:paraId="7F16565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8D6646" w14:textId="77777777" w:rsidTr="0038785E">
              <w:tc>
                <w:tcPr>
                  <w:tcW w:w="5000" w:type="pct"/>
                </w:tcPr>
                <w:p w14:paraId="460388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2EE60A" w14:textId="77777777" w:rsidTr="0038785E">
              <w:tc>
                <w:tcPr>
                  <w:tcW w:w="5000" w:type="pct"/>
                </w:tcPr>
                <w:p w14:paraId="1B9939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484651" w14:textId="77777777" w:rsidTr="0038785E">
              <w:tc>
                <w:tcPr>
                  <w:tcW w:w="5000" w:type="pct"/>
                </w:tcPr>
                <w:p w14:paraId="023BF5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635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F5461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3963A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8E99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30A5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5D3E6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5A1BC2" w14:textId="77777777" w:rsidTr="0038785E">
              <w:tc>
                <w:tcPr>
                  <w:tcW w:w="5000" w:type="pct"/>
                </w:tcPr>
                <w:p w14:paraId="2637D7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804153" w14:textId="77777777" w:rsidTr="0038785E">
              <w:tc>
                <w:tcPr>
                  <w:tcW w:w="5000" w:type="pct"/>
                </w:tcPr>
                <w:p w14:paraId="66E7AA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6F5E5C" w14:textId="77777777" w:rsidTr="0038785E">
              <w:tc>
                <w:tcPr>
                  <w:tcW w:w="5000" w:type="pct"/>
                </w:tcPr>
                <w:p w14:paraId="3356F1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3ACA23" w14:textId="77777777" w:rsidTr="0038785E">
              <w:tc>
                <w:tcPr>
                  <w:tcW w:w="5000" w:type="pct"/>
                </w:tcPr>
                <w:p w14:paraId="3083B1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9804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69E16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EAD5F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FA0C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E28F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406E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56CD1B" w14:textId="77777777" w:rsidTr="0038785E">
              <w:tc>
                <w:tcPr>
                  <w:tcW w:w="5000" w:type="pct"/>
                </w:tcPr>
                <w:p w14:paraId="74A54BB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E1E762" w14:textId="77777777" w:rsidTr="0038785E">
              <w:tc>
                <w:tcPr>
                  <w:tcW w:w="5000" w:type="pct"/>
                </w:tcPr>
                <w:p w14:paraId="110730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0D6858" w14:textId="77777777" w:rsidTr="0038785E">
              <w:tc>
                <w:tcPr>
                  <w:tcW w:w="5000" w:type="pct"/>
                </w:tcPr>
                <w:p w14:paraId="047672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400421" w14:textId="77777777" w:rsidTr="0038785E">
              <w:tc>
                <w:tcPr>
                  <w:tcW w:w="5000" w:type="pct"/>
                </w:tcPr>
                <w:p w14:paraId="5068D1A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EB479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276C3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15FAFD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032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A8EA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E9352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4D15CC" w14:textId="77777777" w:rsidTr="0038785E">
              <w:tc>
                <w:tcPr>
                  <w:tcW w:w="5000" w:type="pct"/>
                </w:tcPr>
                <w:p w14:paraId="423A94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4970A1" w14:textId="77777777" w:rsidTr="0038785E">
              <w:tc>
                <w:tcPr>
                  <w:tcW w:w="5000" w:type="pct"/>
                </w:tcPr>
                <w:p w14:paraId="144A23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A59211" w14:textId="77777777" w:rsidTr="0038785E">
              <w:tc>
                <w:tcPr>
                  <w:tcW w:w="5000" w:type="pct"/>
                </w:tcPr>
                <w:p w14:paraId="4B72DD6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4C436A" w14:textId="77777777" w:rsidTr="0038785E">
              <w:tc>
                <w:tcPr>
                  <w:tcW w:w="5000" w:type="pct"/>
                </w:tcPr>
                <w:p w14:paraId="3AE146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33B2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6BC06A7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5A4C53F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1D6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9384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3D02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5817EC" w14:textId="77777777" w:rsidTr="0038785E">
              <w:tc>
                <w:tcPr>
                  <w:tcW w:w="5000" w:type="pct"/>
                </w:tcPr>
                <w:p w14:paraId="7E44F4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3DEB5B" w14:textId="77777777" w:rsidTr="0038785E">
              <w:tc>
                <w:tcPr>
                  <w:tcW w:w="5000" w:type="pct"/>
                </w:tcPr>
                <w:p w14:paraId="6C9A8D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CFA33D" w14:textId="77777777" w:rsidTr="0038785E">
              <w:tc>
                <w:tcPr>
                  <w:tcW w:w="5000" w:type="pct"/>
                </w:tcPr>
                <w:p w14:paraId="627AB0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3368A8" w14:textId="77777777" w:rsidTr="0038785E">
              <w:tc>
                <w:tcPr>
                  <w:tcW w:w="5000" w:type="pct"/>
                </w:tcPr>
                <w:p w14:paraId="13B628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42D87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4EE69CE2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0998EF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70E69AF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0E97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A97FF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D4B17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21C093" w14:textId="77777777" w:rsidTr="0038785E">
              <w:tc>
                <w:tcPr>
                  <w:tcW w:w="5000" w:type="pct"/>
                </w:tcPr>
                <w:p w14:paraId="349E2C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BE00D3" w14:textId="77777777" w:rsidTr="0038785E">
              <w:tc>
                <w:tcPr>
                  <w:tcW w:w="5000" w:type="pct"/>
                </w:tcPr>
                <w:p w14:paraId="30E59C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255600" w14:textId="77777777" w:rsidTr="0038785E">
              <w:tc>
                <w:tcPr>
                  <w:tcW w:w="5000" w:type="pct"/>
                </w:tcPr>
                <w:p w14:paraId="5B3285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7B2BB4" w14:textId="77777777" w:rsidTr="0038785E">
              <w:tc>
                <w:tcPr>
                  <w:tcW w:w="5000" w:type="pct"/>
                </w:tcPr>
                <w:p w14:paraId="7F61014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87EA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7303DA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45F290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B9760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BA6C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AF51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CBE27A" w14:textId="77777777" w:rsidTr="0038785E">
              <w:tc>
                <w:tcPr>
                  <w:tcW w:w="5000" w:type="pct"/>
                </w:tcPr>
                <w:p w14:paraId="1ED1B9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A0BA7A" w14:textId="77777777" w:rsidTr="0038785E">
              <w:tc>
                <w:tcPr>
                  <w:tcW w:w="5000" w:type="pct"/>
                </w:tcPr>
                <w:p w14:paraId="1EBC65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42AB70" w14:textId="77777777" w:rsidTr="0038785E">
              <w:tc>
                <w:tcPr>
                  <w:tcW w:w="5000" w:type="pct"/>
                </w:tcPr>
                <w:p w14:paraId="7D1EBC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354FFF" w14:textId="77777777" w:rsidTr="0038785E">
              <w:tc>
                <w:tcPr>
                  <w:tcW w:w="5000" w:type="pct"/>
                </w:tcPr>
                <w:p w14:paraId="5BB7AB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4ABB3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FDBF3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31DE6A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9D99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1BC5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2770B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A88EE0" w14:textId="77777777" w:rsidTr="0038785E">
              <w:tc>
                <w:tcPr>
                  <w:tcW w:w="5000" w:type="pct"/>
                </w:tcPr>
                <w:p w14:paraId="1D6AAE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FC5AF3" w14:textId="77777777" w:rsidTr="0038785E">
              <w:tc>
                <w:tcPr>
                  <w:tcW w:w="5000" w:type="pct"/>
                </w:tcPr>
                <w:p w14:paraId="7D7DE6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331116" w14:textId="77777777" w:rsidTr="0038785E">
              <w:tc>
                <w:tcPr>
                  <w:tcW w:w="5000" w:type="pct"/>
                </w:tcPr>
                <w:p w14:paraId="293A07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47E86B" w14:textId="77777777" w:rsidTr="0038785E">
              <w:tc>
                <w:tcPr>
                  <w:tcW w:w="5000" w:type="pct"/>
                </w:tcPr>
                <w:p w14:paraId="6C233F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AC1F5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3A6D7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59AA2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8594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5FD7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5567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90038A" w14:textId="77777777" w:rsidTr="0038785E">
              <w:tc>
                <w:tcPr>
                  <w:tcW w:w="5000" w:type="pct"/>
                </w:tcPr>
                <w:p w14:paraId="4ADF4CB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FD6B5E" w14:textId="77777777" w:rsidTr="0038785E">
              <w:tc>
                <w:tcPr>
                  <w:tcW w:w="5000" w:type="pct"/>
                </w:tcPr>
                <w:p w14:paraId="76E4C2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09219E" w14:textId="77777777" w:rsidTr="0038785E">
              <w:tc>
                <w:tcPr>
                  <w:tcW w:w="5000" w:type="pct"/>
                </w:tcPr>
                <w:p w14:paraId="550CC5B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B31566" w14:textId="77777777" w:rsidTr="0038785E">
              <w:tc>
                <w:tcPr>
                  <w:tcW w:w="5000" w:type="pct"/>
                </w:tcPr>
                <w:p w14:paraId="075B90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48C47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DA6F8D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FC578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A4BBC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6D93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B41A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9FBB78" w14:textId="77777777" w:rsidTr="0038785E">
              <w:tc>
                <w:tcPr>
                  <w:tcW w:w="5000" w:type="pct"/>
                </w:tcPr>
                <w:p w14:paraId="2BBA1A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0C2EAA" w14:textId="77777777" w:rsidTr="0038785E">
              <w:tc>
                <w:tcPr>
                  <w:tcW w:w="5000" w:type="pct"/>
                </w:tcPr>
                <w:p w14:paraId="13E7AE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861D25" w14:textId="77777777" w:rsidTr="0038785E">
              <w:tc>
                <w:tcPr>
                  <w:tcW w:w="5000" w:type="pct"/>
                </w:tcPr>
                <w:p w14:paraId="00670D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303D1F" w14:textId="77777777" w:rsidTr="0038785E">
              <w:tc>
                <w:tcPr>
                  <w:tcW w:w="5000" w:type="pct"/>
                </w:tcPr>
                <w:p w14:paraId="1018CA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A5841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C98D4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46F4AC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3CFA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5397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9515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B87F3F" w14:textId="77777777" w:rsidTr="0038785E">
              <w:tc>
                <w:tcPr>
                  <w:tcW w:w="5000" w:type="pct"/>
                </w:tcPr>
                <w:p w14:paraId="27DDCA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66F213" w14:textId="77777777" w:rsidTr="0038785E">
              <w:tc>
                <w:tcPr>
                  <w:tcW w:w="5000" w:type="pct"/>
                </w:tcPr>
                <w:p w14:paraId="7AF656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A989F2" w14:textId="77777777" w:rsidTr="0038785E">
              <w:tc>
                <w:tcPr>
                  <w:tcW w:w="5000" w:type="pct"/>
                </w:tcPr>
                <w:p w14:paraId="2361B6A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48218B" w14:textId="77777777" w:rsidTr="0038785E">
              <w:tc>
                <w:tcPr>
                  <w:tcW w:w="5000" w:type="pct"/>
                </w:tcPr>
                <w:p w14:paraId="611E02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3BAD5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D76706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272139C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C3BC7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A9CA1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B180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5C0263" w14:textId="77777777" w:rsidTr="0038785E">
              <w:tc>
                <w:tcPr>
                  <w:tcW w:w="5000" w:type="pct"/>
                </w:tcPr>
                <w:p w14:paraId="30BAE7D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5C9E80" w14:textId="77777777" w:rsidTr="0038785E">
              <w:tc>
                <w:tcPr>
                  <w:tcW w:w="5000" w:type="pct"/>
                </w:tcPr>
                <w:p w14:paraId="1DD4520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46EC59" w14:textId="77777777" w:rsidTr="0038785E">
              <w:tc>
                <w:tcPr>
                  <w:tcW w:w="5000" w:type="pct"/>
                </w:tcPr>
                <w:p w14:paraId="7D39964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1B3740" w14:textId="77777777" w:rsidTr="0038785E">
              <w:tc>
                <w:tcPr>
                  <w:tcW w:w="5000" w:type="pct"/>
                </w:tcPr>
                <w:p w14:paraId="2CE5E1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23364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C153C69" w14:textId="77777777" w:rsidTr="0038785E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001D687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3E00C38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3C5E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02CB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5A51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FEDCD0" w14:textId="77777777" w:rsidTr="0038785E">
              <w:tc>
                <w:tcPr>
                  <w:tcW w:w="5000" w:type="pct"/>
                </w:tcPr>
                <w:p w14:paraId="484F37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AFA17C" w14:textId="77777777" w:rsidTr="0038785E">
              <w:tc>
                <w:tcPr>
                  <w:tcW w:w="5000" w:type="pct"/>
                </w:tcPr>
                <w:p w14:paraId="4969E6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056C45" w14:textId="77777777" w:rsidTr="0038785E">
              <w:tc>
                <w:tcPr>
                  <w:tcW w:w="5000" w:type="pct"/>
                </w:tcPr>
                <w:p w14:paraId="32D316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154B48" w14:textId="77777777" w:rsidTr="0038785E">
              <w:tc>
                <w:tcPr>
                  <w:tcW w:w="5000" w:type="pct"/>
                </w:tcPr>
                <w:p w14:paraId="5617834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F6045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F1148C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42264C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211B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C6AC7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5D99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E81442" w14:textId="77777777" w:rsidTr="0038785E">
              <w:tc>
                <w:tcPr>
                  <w:tcW w:w="5000" w:type="pct"/>
                </w:tcPr>
                <w:p w14:paraId="3FD267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C9D687" w14:textId="77777777" w:rsidTr="0038785E">
              <w:tc>
                <w:tcPr>
                  <w:tcW w:w="5000" w:type="pct"/>
                </w:tcPr>
                <w:p w14:paraId="335DE29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62E821" w14:textId="77777777" w:rsidTr="0038785E">
              <w:tc>
                <w:tcPr>
                  <w:tcW w:w="5000" w:type="pct"/>
                </w:tcPr>
                <w:p w14:paraId="6137CA9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342382" w14:textId="77777777" w:rsidTr="0038785E">
              <w:tc>
                <w:tcPr>
                  <w:tcW w:w="5000" w:type="pct"/>
                </w:tcPr>
                <w:p w14:paraId="517010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3054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F08EF2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2D25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5F70F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CC3D7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A1B7D9" w14:textId="77777777" w:rsidTr="0038785E">
              <w:tc>
                <w:tcPr>
                  <w:tcW w:w="5000" w:type="pct"/>
                </w:tcPr>
                <w:p w14:paraId="4A7ED4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470397" w14:textId="77777777" w:rsidTr="0038785E">
              <w:tc>
                <w:tcPr>
                  <w:tcW w:w="5000" w:type="pct"/>
                </w:tcPr>
                <w:p w14:paraId="1D16F1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B52724" w14:textId="77777777" w:rsidTr="0038785E">
              <w:tc>
                <w:tcPr>
                  <w:tcW w:w="5000" w:type="pct"/>
                </w:tcPr>
                <w:p w14:paraId="036181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86C87B" w14:textId="77777777" w:rsidTr="0038785E">
              <w:tc>
                <w:tcPr>
                  <w:tcW w:w="5000" w:type="pct"/>
                </w:tcPr>
                <w:p w14:paraId="16AB6D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5FEA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1C781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C85D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3296E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CD4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CAAC6B" w14:textId="77777777" w:rsidTr="0038785E">
              <w:tc>
                <w:tcPr>
                  <w:tcW w:w="5000" w:type="pct"/>
                </w:tcPr>
                <w:p w14:paraId="4FD44E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4497DB" w14:textId="77777777" w:rsidTr="0038785E">
              <w:tc>
                <w:tcPr>
                  <w:tcW w:w="5000" w:type="pct"/>
                </w:tcPr>
                <w:p w14:paraId="60453D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AF9A1D" w14:textId="77777777" w:rsidTr="0038785E">
              <w:tc>
                <w:tcPr>
                  <w:tcW w:w="5000" w:type="pct"/>
                </w:tcPr>
                <w:p w14:paraId="71828ED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7DD261" w14:textId="77777777" w:rsidTr="0038785E">
              <w:tc>
                <w:tcPr>
                  <w:tcW w:w="5000" w:type="pct"/>
                </w:tcPr>
                <w:p w14:paraId="43B81EA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8C8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48CB10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A922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1389E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7044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566C29" w14:textId="77777777" w:rsidTr="0038785E">
              <w:tc>
                <w:tcPr>
                  <w:tcW w:w="5000" w:type="pct"/>
                </w:tcPr>
                <w:p w14:paraId="029D732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7300D4" w14:textId="77777777" w:rsidTr="0038785E">
              <w:tc>
                <w:tcPr>
                  <w:tcW w:w="5000" w:type="pct"/>
                </w:tcPr>
                <w:p w14:paraId="2780636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1AC5B3" w14:textId="77777777" w:rsidTr="0038785E">
              <w:tc>
                <w:tcPr>
                  <w:tcW w:w="5000" w:type="pct"/>
                </w:tcPr>
                <w:p w14:paraId="6DF3694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6A4CC5" w14:textId="77777777" w:rsidTr="0038785E">
              <w:tc>
                <w:tcPr>
                  <w:tcW w:w="5000" w:type="pct"/>
                </w:tcPr>
                <w:p w14:paraId="541F36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10018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922A4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84B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0F42B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1015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A0F245" w14:textId="77777777" w:rsidTr="0038785E">
              <w:tc>
                <w:tcPr>
                  <w:tcW w:w="5000" w:type="pct"/>
                </w:tcPr>
                <w:p w14:paraId="517FEC8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877F29" w14:textId="77777777" w:rsidTr="0038785E">
              <w:tc>
                <w:tcPr>
                  <w:tcW w:w="5000" w:type="pct"/>
                </w:tcPr>
                <w:p w14:paraId="407B200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174FEC" w14:textId="77777777" w:rsidTr="0038785E">
              <w:tc>
                <w:tcPr>
                  <w:tcW w:w="5000" w:type="pct"/>
                </w:tcPr>
                <w:p w14:paraId="3F2615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F0036C" w14:textId="77777777" w:rsidTr="0038785E">
              <w:tc>
                <w:tcPr>
                  <w:tcW w:w="5000" w:type="pct"/>
                </w:tcPr>
                <w:p w14:paraId="2061D3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C0336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457F7A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80E9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0F306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8E884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6E41F4" w14:textId="77777777" w:rsidTr="0038785E">
              <w:tc>
                <w:tcPr>
                  <w:tcW w:w="5000" w:type="pct"/>
                </w:tcPr>
                <w:p w14:paraId="12C108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299037" w14:textId="77777777" w:rsidTr="0038785E">
              <w:tc>
                <w:tcPr>
                  <w:tcW w:w="5000" w:type="pct"/>
                </w:tcPr>
                <w:p w14:paraId="2AE4F2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EA2F36" w14:textId="77777777" w:rsidTr="0038785E">
              <w:tc>
                <w:tcPr>
                  <w:tcW w:w="5000" w:type="pct"/>
                </w:tcPr>
                <w:p w14:paraId="518E58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A3B989" w14:textId="77777777" w:rsidTr="0038785E">
              <w:tc>
                <w:tcPr>
                  <w:tcW w:w="5000" w:type="pct"/>
                </w:tcPr>
                <w:p w14:paraId="1F2222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11C73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A87334" w14:paraId="1490C648" w14:textId="77777777" w:rsidTr="0038785E">
        <w:tc>
          <w:tcPr>
            <w:tcW w:w="2500" w:type="pct"/>
            <w:vAlign w:val="center"/>
          </w:tcPr>
          <w:p w14:paraId="05BB6C67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ЧЕРВЕНЬ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23A6065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113657E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4B45" w:rsidRPr="00A87334" w14:paraId="4D74A905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3029592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3D4D3655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62A319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BBC8DF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B9E69E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0752DAA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109C0B92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328A647E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84FB8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650D275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B18A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FD583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C4C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E5305E" w14:textId="77777777" w:rsidTr="0038785E">
              <w:tc>
                <w:tcPr>
                  <w:tcW w:w="5000" w:type="pct"/>
                </w:tcPr>
                <w:p w14:paraId="322E86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1D3B7B" w14:textId="77777777" w:rsidTr="0038785E">
              <w:tc>
                <w:tcPr>
                  <w:tcW w:w="5000" w:type="pct"/>
                </w:tcPr>
                <w:p w14:paraId="1C7D61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4C4869" w14:textId="77777777" w:rsidTr="0038785E">
              <w:tc>
                <w:tcPr>
                  <w:tcW w:w="5000" w:type="pct"/>
                </w:tcPr>
                <w:p w14:paraId="297FA0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77E3FC" w14:textId="77777777" w:rsidTr="0038785E">
              <w:tc>
                <w:tcPr>
                  <w:tcW w:w="5000" w:type="pct"/>
                </w:tcPr>
                <w:p w14:paraId="2982A81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71FBA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0565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78E96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C25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B293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3808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CEA579" w14:textId="77777777" w:rsidTr="0038785E">
              <w:tc>
                <w:tcPr>
                  <w:tcW w:w="5000" w:type="pct"/>
                </w:tcPr>
                <w:p w14:paraId="11C97D0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937F44" w14:textId="77777777" w:rsidTr="0038785E">
              <w:tc>
                <w:tcPr>
                  <w:tcW w:w="5000" w:type="pct"/>
                </w:tcPr>
                <w:p w14:paraId="07AEFF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209893" w14:textId="77777777" w:rsidTr="0038785E">
              <w:tc>
                <w:tcPr>
                  <w:tcW w:w="5000" w:type="pct"/>
                </w:tcPr>
                <w:p w14:paraId="388631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25B1A7" w14:textId="77777777" w:rsidTr="0038785E">
              <w:tc>
                <w:tcPr>
                  <w:tcW w:w="5000" w:type="pct"/>
                </w:tcPr>
                <w:p w14:paraId="708A06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1D521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266D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331FBF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90FC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B6F0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9CA01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5669DA" w14:textId="77777777" w:rsidTr="0038785E">
              <w:tc>
                <w:tcPr>
                  <w:tcW w:w="5000" w:type="pct"/>
                </w:tcPr>
                <w:p w14:paraId="6324A83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603EBC" w14:textId="77777777" w:rsidTr="0038785E">
              <w:tc>
                <w:tcPr>
                  <w:tcW w:w="5000" w:type="pct"/>
                </w:tcPr>
                <w:p w14:paraId="5E278D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70F7B6" w14:textId="77777777" w:rsidTr="0038785E">
              <w:tc>
                <w:tcPr>
                  <w:tcW w:w="5000" w:type="pct"/>
                </w:tcPr>
                <w:p w14:paraId="3D5373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465C5C" w14:textId="77777777" w:rsidTr="0038785E">
              <w:tc>
                <w:tcPr>
                  <w:tcW w:w="5000" w:type="pct"/>
                </w:tcPr>
                <w:p w14:paraId="19DBD9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51F7A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96D7B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D063E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DFB3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0E618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959F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38DB1F" w14:textId="77777777" w:rsidTr="0038785E">
              <w:tc>
                <w:tcPr>
                  <w:tcW w:w="5000" w:type="pct"/>
                </w:tcPr>
                <w:p w14:paraId="38BFAC1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08E813" w14:textId="77777777" w:rsidTr="0038785E">
              <w:tc>
                <w:tcPr>
                  <w:tcW w:w="5000" w:type="pct"/>
                </w:tcPr>
                <w:p w14:paraId="1C3B110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670A04" w14:textId="77777777" w:rsidTr="0038785E">
              <w:tc>
                <w:tcPr>
                  <w:tcW w:w="5000" w:type="pct"/>
                </w:tcPr>
                <w:p w14:paraId="6DBBF3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A62C4D" w14:textId="77777777" w:rsidTr="0038785E">
              <w:tc>
                <w:tcPr>
                  <w:tcW w:w="5000" w:type="pct"/>
                </w:tcPr>
                <w:p w14:paraId="31F817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FE38B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D203B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ED410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E66C4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12FB6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9610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689F9B" w14:textId="77777777" w:rsidTr="0038785E">
              <w:tc>
                <w:tcPr>
                  <w:tcW w:w="5000" w:type="pct"/>
                </w:tcPr>
                <w:p w14:paraId="534392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F7AD12" w14:textId="77777777" w:rsidTr="0038785E">
              <w:tc>
                <w:tcPr>
                  <w:tcW w:w="5000" w:type="pct"/>
                </w:tcPr>
                <w:p w14:paraId="62BFF3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33CCE0" w14:textId="77777777" w:rsidTr="0038785E">
              <w:tc>
                <w:tcPr>
                  <w:tcW w:w="5000" w:type="pct"/>
                </w:tcPr>
                <w:p w14:paraId="50B789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A84B57" w14:textId="77777777" w:rsidTr="0038785E">
              <w:tc>
                <w:tcPr>
                  <w:tcW w:w="5000" w:type="pct"/>
                </w:tcPr>
                <w:p w14:paraId="5A477D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5EF62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166D8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BBACF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744C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24FA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CA18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7B497C" w14:textId="77777777" w:rsidTr="0038785E">
              <w:tc>
                <w:tcPr>
                  <w:tcW w:w="5000" w:type="pct"/>
                </w:tcPr>
                <w:p w14:paraId="61B2D3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AB762C" w14:textId="77777777" w:rsidTr="0038785E">
              <w:tc>
                <w:tcPr>
                  <w:tcW w:w="5000" w:type="pct"/>
                </w:tcPr>
                <w:p w14:paraId="28BED2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142D9D" w14:textId="77777777" w:rsidTr="0038785E">
              <w:tc>
                <w:tcPr>
                  <w:tcW w:w="5000" w:type="pct"/>
                </w:tcPr>
                <w:p w14:paraId="3BE137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5F306C" w14:textId="77777777" w:rsidTr="0038785E">
              <w:tc>
                <w:tcPr>
                  <w:tcW w:w="5000" w:type="pct"/>
                </w:tcPr>
                <w:p w14:paraId="0326BE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D1454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C6FF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54C96F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3F130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AB299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CA1C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A66FED" w14:textId="77777777" w:rsidTr="0038785E">
              <w:tc>
                <w:tcPr>
                  <w:tcW w:w="5000" w:type="pct"/>
                </w:tcPr>
                <w:p w14:paraId="5366FA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3C3858" w14:textId="77777777" w:rsidTr="0038785E">
              <w:tc>
                <w:tcPr>
                  <w:tcW w:w="5000" w:type="pct"/>
                </w:tcPr>
                <w:p w14:paraId="7C20B13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1330D6" w14:textId="77777777" w:rsidTr="0038785E">
              <w:tc>
                <w:tcPr>
                  <w:tcW w:w="5000" w:type="pct"/>
                </w:tcPr>
                <w:p w14:paraId="5A4A510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E1AF4D" w14:textId="77777777" w:rsidTr="0038785E">
              <w:tc>
                <w:tcPr>
                  <w:tcW w:w="5000" w:type="pct"/>
                </w:tcPr>
                <w:p w14:paraId="2B4583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0EDEE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43699B4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3DF31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04265BF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A2A8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BB40B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A269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917E00E" w14:textId="77777777" w:rsidTr="0038785E">
              <w:tc>
                <w:tcPr>
                  <w:tcW w:w="5000" w:type="pct"/>
                </w:tcPr>
                <w:p w14:paraId="75AE41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C38123" w14:textId="77777777" w:rsidTr="0038785E">
              <w:tc>
                <w:tcPr>
                  <w:tcW w:w="5000" w:type="pct"/>
                </w:tcPr>
                <w:p w14:paraId="63FB3F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4D2DEA" w14:textId="77777777" w:rsidTr="0038785E">
              <w:tc>
                <w:tcPr>
                  <w:tcW w:w="5000" w:type="pct"/>
                </w:tcPr>
                <w:p w14:paraId="3F3DEA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F4588E" w14:textId="77777777" w:rsidTr="0038785E">
              <w:tc>
                <w:tcPr>
                  <w:tcW w:w="5000" w:type="pct"/>
                </w:tcPr>
                <w:p w14:paraId="3CE74F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6098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D8D7A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1C7D77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D74B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4422B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791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7DB2A7" w14:textId="77777777" w:rsidTr="0038785E">
              <w:tc>
                <w:tcPr>
                  <w:tcW w:w="5000" w:type="pct"/>
                </w:tcPr>
                <w:p w14:paraId="24F5F3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CB221C" w14:textId="77777777" w:rsidTr="0038785E">
              <w:tc>
                <w:tcPr>
                  <w:tcW w:w="5000" w:type="pct"/>
                </w:tcPr>
                <w:p w14:paraId="133B6C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A66FD8" w14:textId="77777777" w:rsidTr="0038785E">
              <w:tc>
                <w:tcPr>
                  <w:tcW w:w="5000" w:type="pct"/>
                </w:tcPr>
                <w:p w14:paraId="30E87A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D5F2869" w14:textId="77777777" w:rsidTr="0038785E">
              <w:tc>
                <w:tcPr>
                  <w:tcW w:w="5000" w:type="pct"/>
                </w:tcPr>
                <w:p w14:paraId="491D8AB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9DF1C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512A8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B83D9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9183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62543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4AD1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A17EED" w14:textId="77777777" w:rsidTr="0038785E">
              <w:tc>
                <w:tcPr>
                  <w:tcW w:w="5000" w:type="pct"/>
                </w:tcPr>
                <w:p w14:paraId="7046AE8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7927CE" w14:textId="77777777" w:rsidTr="0038785E">
              <w:tc>
                <w:tcPr>
                  <w:tcW w:w="5000" w:type="pct"/>
                </w:tcPr>
                <w:p w14:paraId="688F31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4EB500" w14:textId="77777777" w:rsidTr="0038785E">
              <w:tc>
                <w:tcPr>
                  <w:tcW w:w="5000" w:type="pct"/>
                </w:tcPr>
                <w:p w14:paraId="3AF8E3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FB116DE" w14:textId="77777777" w:rsidTr="0038785E">
              <w:tc>
                <w:tcPr>
                  <w:tcW w:w="5000" w:type="pct"/>
                </w:tcPr>
                <w:p w14:paraId="5B82B0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C7074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6F3DA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CFCC8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9E24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13FD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B086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7D9C29" w14:textId="77777777" w:rsidTr="0038785E">
              <w:tc>
                <w:tcPr>
                  <w:tcW w:w="5000" w:type="pct"/>
                </w:tcPr>
                <w:p w14:paraId="150395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8EEB7A" w14:textId="77777777" w:rsidTr="0038785E">
              <w:tc>
                <w:tcPr>
                  <w:tcW w:w="5000" w:type="pct"/>
                </w:tcPr>
                <w:p w14:paraId="7EDCA41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4E6F2D" w14:textId="77777777" w:rsidTr="0038785E">
              <w:tc>
                <w:tcPr>
                  <w:tcW w:w="5000" w:type="pct"/>
                </w:tcPr>
                <w:p w14:paraId="12EC964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D58C78" w14:textId="77777777" w:rsidTr="0038785E">
              <w:tc>
                <w:tcPr>
                  <w:tcW w:w="5000" w:type="pct"/>
                </w:tcPr>
                <w:p w14:paraId="710BC0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ACE8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510EE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49E635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B52D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4FFB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558E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1BB2B3" w14:textId="77777777" w:rsidTr="0038785E">
              <w:tc>
                <w:tcPr>
                  <w:tcW w:w="5000" w:type="pct"/>
                </w:tcPr>
                <w:p w14:paraId="337D0A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30FE56" w14:textId="77777777" w:rsidTr="0038785E">
              <w:tc>
                <w:tcPr>
                  <w:tcW w:w="5000" w:type="pct"/>
                </w:tcPr>
                <w:p w14:paraId="44A363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AE2A067" w14:textId="77777777" w:rsidTr="0038785E">
              <w:tc>
                <w:tcPr>
                  <w:tcW w:w="5000" w:type="pct"/>
                </w:tcPr>
                <w:p w14:paraId="3199F8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2AD6B2" w14:textId="77777777" w:rsidTr="0038785E">
              <w:tc>
                <w:tcPr>
                  <w:tcW w:w="5000" w:type="pct"/>
                </w:tcPr>
                <w:p w14:paraId="633090A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7B5E0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D40E7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4142F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3A9F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AE3B8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6603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91F1C4" w14:textId="77777777" w:rsidTr="0038785E">
              <w:tc>
                <w:tcPr>
                  <w:tcW w:w="5000" w:type="pct"/>
                </w:tcPr>
                <w:p w14:paraId="182E7D8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90DBDC7" w14:textId="77777777" w:rsidTr="0038785E">
              <w:tc>
                <w:tcPr>
                  <w:tcW w:w="5000" w:type="pct"/>
                </w:tcPr>
                <w:p w14:paraId="5BF4CA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EDCE2F" w14:textId="77777777" w:rsidTr="0038785E">
              <w:tc>
                <w:tcPr>
                  <w:tcW w:w="5000" w:type="pct"/>
                </w:tcPr>
                <w:p w14:paraId="7F3665D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42325A" w14:textId="77777777" w:rsidTr="0038785E">
              <w:tc>
                <w:tcPr>
                  <w:tcW w:w="5000" w:type="pct"/>
                </w:tcPr>
                <w:p w14:paraId="120BBC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9282A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AA55D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3BBE4B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AB32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4781A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ABF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A26F4D" w14:textId="77777777" w:rsidTr="0038785E">
              <w:tc>
                <w:tcPr>
                  <w:tcW w:w="5000" w:type="pct"/>
                </w:tcPr>
                <w:p w14:paraId="424498B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C526BB" w14:textId="77777777" w:rsidTr="0038785E">
              <w:tc>
                <w:tcPr>
                  <w:tcW w:w="5000" w:type="pct"/>
                </w:tcPr>
                <w:p w14:paraId="5E94D53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5E7FFD" w14:textId="77777777" w:rsidTr="0038785E">
              <w:tc>
                <w:tcPr>
                  <w:tcW w:w="5000" w:type="pct"/>
                </w:tcPr>
                <w:p w14:paraId="3C6B95C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D80F96" w14:textId="77777777" w:rsidTr="0038785E">
              <w:tc>
                <w:tcPr>
                  <w:tcW w:w="5000" w:type="pct"/>
                </w:tcPr>
                <w:p w14:paraId="7260CE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DAA1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0FAF599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75AF2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3818DE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CD61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21411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22263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06D796" w14:textId="77777777" w:rsidTr="0038785E">
              <w:tc>
                <w:tcPr>
                  <w:tcW w:w="5000" w:type="pct"/>
                </w:tcPr>
                <w:p w14:paraId="20CA9D7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281C95" w14:textId="77777777" w:rsidTr="0038785E">
              <w:tc>
                <w:tcPr>
                  <w:tcW w:w="5000" w:type="pct"/>
                </w:tcPr>
                <w:p w14:paraId="59895F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9855E3" w14:textId="77777777" w:rsidTr="0038785E">
              <w:tc>
                <w:tcPr>
                  <w:tcW w:w="5000" w:type="pct"/>
                </w:tcPr>
                <w:p w14:paraId="4BDD44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A3D340" w14:textId="77777777" w:rsidTr="0038785E">
              <w:tc>
                <w:tcPr>
                  <w:tcW w:w="5000" w:type="pct"/>
                </w:tcPr>
                <w:p w14:paraId="292391F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EC2E4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B7D5C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63CD681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8FE19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7E829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1E3FB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45D3188" w14:textId="77777777" w:rsidTr="0038785E">
              <w:tc>
                <w:tcPr>
                  <w:tcW w:w="5000" w:type="pct"/>
                </w:tcPr>
                <w:p w14:paraId="716540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152CA0" w14:textId="77777777" w:rsidTr="0038785E">
              <w:tc>
                <w:tcPr>
                  <w:tcW w:w="5000" w:type="pct"/>
                </w:tcPr>
                <w:p w14:paraId="1642070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1099A9" w14:textId="77777777" w:rsidTr="0038785E">
              <w:tc>
                <w:tcPr>
                  <w:tcW w:w="5000" w:type="pct"/>
                </w:tcPr>
                <w:p w14:paraId="0D5DEB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4016B7" w14:textId="77777777" w:rsidTr="0038785E">
              <w:tc>
                <w:tcPr>
                  <w:tcW w:w="5000" w:type="pct"/>
                </w:tcPr>
                <w:p w14:paraId="02E3CD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B4542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0C6B4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C46224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7B5A5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F3AFD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9F14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B1CC7C" w14:textId="77777777" w:rsidTr="0038785E">
              <w:tc>
                <w:tcPr>
                  <w:tcW w:w="5000" w:type="pct"/>
                </w:tcPr>
                <w:p w14:paraId="1DAD34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4A862C1" w14:textId="77777777" w:rsidTr="0038785E">
              <w:tc>
                <w:tcPr>
                  <w:tcW w:w="5000" w:type="pct"/>
                </w:tcPr>
                <w:p w14:paraId="77FE5F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C264FC" w14:textId="77777777" w:rsidTr="0038785E">
              <w:tc>
                <w:tcPr>
                  <w:tcW w:w="5000" w:type="pct"/>
                </w:tcPr>
                <w:p w14:paraId="7AE185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640A1B" w14:textId="77777777" w:rsidTr="0038785E">
              <w:tc>
                <w:tcPr>
                  <w:tcW w:w="5000" w:type="pct"/>
                </w:tcPr>
                <w:p w14:paraId="14A8E4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E480C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2C48E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102BF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48E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9F66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6D71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EF22D7" w14:textId="77777777" w:rsidTr="0038785E">
              <w:tc>
                <w:tcPr>
                  <w:tcW w:w="5000" w:type="pct"/>
                </w:tcPr>
                <w:p w14:paraId="142419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7C4567" w14:textId="77777777" w:rsidTr="0038785E">
              <w:tc>
                <w:tcPr>
                  <w:tcW w:w="5000" w:type="pct"/>
                </w:tcPr>
                <w:p w14:paraId="3C1862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B1ACF8" w14:textId="77777777" w:rsidTr="0038785E">
              <w:tc>
                <w:tcPr>
                  <w:tcW w:w="5000" w:type="pct"/>
                </w:tcPr>
                <w:p w14:paraId="507F321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CBA234" w14:textId="77777777" w:rsidTr="0038785E">
              <w:tc>
                <w:tcPr>
                  <w:tcW w:w="5000" w:type="pct"/>
                </w:tcPr>
                <w:p w14:paraId="4D456F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1A9EC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4AE65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9B14E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7305C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34233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0D243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43D1BA" w14:textId="77777777" w:rsidTr="0038785E">
              <w:tc>
                <w:tcPr>
                  <w:tcW w:w="5000" w:type="pct"/>
                </w:tcPr>
                <w:p w14:paraId="44387D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967F91" w14:textId="77777777" w:rsidTr="0038785E">
              <w:tc>
                <w:tcPr>
                  <w:tcW w:w="5000" w:type="pct"/>
                </w:tcPr>
                <w:p w14:paraId="32D1A43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2D6DC5" w14:textId="77777777" w:rsidTr="0038785E">
              <w:tc>
                <w:tcPr>
                  <w:tcW w:w="5000" w:type="pct"/>
                </w:tcPr>
                <w:p w14:paraId="3BA8BB7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708BEC" w14:textId="77777777" w:rsidTr="0038785E">
              <w:tc>
                <w:tcPr>
                  <w:tcW w:w="5000" w:type="pct"/>
                </w:tcPr>
                <w:p w14:paraId="10D903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B4D40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36A44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FA7C4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7FC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A3A5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1D21B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AAFB3F" w14:textId="77777777" w:rsidTr="0038785E">
              <w:tc>
                <w:tcPr>
                  <w:tcW w:w="5000" w:type="pct"/>
                </w:tcPr>
                <w:p w14:paraId="6B0A49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C38928" w14:textId="77777777" w:rsidTr="0038785E">
              <w:tc>
                <w:tcPr>
                  <w:tcW w:w="5000" w:type="pct"/>
                </w:tcPr>
                <w:p w14:paraId="2E7565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63557D" w14:textId="77777777" w:rsidTr="0038785E">
              <w:tc>
                <w:tcPr>
                  <w:tcW w:w="5000" w:type="pct"/>
                </w:tcPr>
                <w:p w14:paraId="3071C3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13AD76" w14:textId="77777777" w:rsidTr="0038785E">
              <w:tc>
                <w:tcPr>
                  <w:tcW w:w="5000" w:type="pct"/>
                </w:tcPr>
                <w:p w14:paraId="58D35FE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F261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9B2E6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3C6D8C2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0E4F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87559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A5E6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790C40" w14:textId="77777777" w:rsidTr="0038785E">
              <w:tc>
                <w:tcPr>
                  <w:tcW w:w="5000" w:type="pct"/>
                </w:tcPr>
                <w:p w14:paraId="36EAA2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02820D" w14:textId="77777777" w:rsidTr="0038785E">
              <w:tc>
                <w:tcPr>
                  <w:tcW w:w="5000" w:type="pct"/>
                </w:tcPr>
                <w:p w14:paraId="58D7EF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8821196" w14:textId="77777777" w:rsidTr="0038785E">
              <w:tc>
                <w:tcPr>
                  <w:tcW w:w="5000" w:type="pct"/>
                </w:tcPr>
                <w:p w14:paraId="4E442D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D14E87" w14:textId="77777777" w:rsidTr="0038785E">
              <w:tc>
                <w:tcPr>
                  <w:tcW w:w="5000" w:type="pct"/>
                </w:tcPr>
                <w:p w14:paraId="20E97F9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BE562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718E6D60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ACBE9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7A0175F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1919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392D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87B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4E7072" w14:textId="77777777" w:rsidTr="0038785E">
              <w:tc>
                <w:tcPr>
                  <w:tcW w:w="5000" w:type="pct"/>
                </w:tcPr>
                <w:p w14:paraId="279774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733059" w14:textId="77777777" w:rsidTr="0038785E">
              <w:tc>
                <w:tcPr>
                  <w:tcW w:w="5000" w:type="pct"/>
                </w:tcPr>
                <w:p w14:paraId="743CC5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3DEB23" w14:textId="77777777" w:rsidTr="0038785E">
              <w:tc>
                <w:tcPr>
                  <w:tcW w:w="5000" w:type="pct"/>
                </w:tcPr>
                <w:p w14:paraId="1012B1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4AAC50" w14:textId="77777777" w:rsidTr="0038785E">
              <w:tc>
                <w:tcPr>
                  <w:tcW w:w="5000" w:type="pct"/>
                </w:tcPr>
                <w:p w14:paraId="3A7269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C151B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683BA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F584ED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C590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D52A5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678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E674AA" w14:textId="77777777" w:rsidTr="0038785E">
              <w:tc>
                <w:tcPr>
                  <w:tcW w:w="5000" w:type="pct"/>
                </w:tcPr>
                <w:p w14:paraId="53C6CE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7399C0" w14:textId="77777777" w:rsidTr="0038785E">
              <w:tc>
                <w:tcPr>
                  <w:tcW w:w="5000" w:type="pct"/>
                </w:tcPr>
                <w:p w14:paraId="001652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CA53D1" w14:textId="77777777" w:rsidTr="0038785E">
              <w:tc>
                <w:tcPr>
                  <w:tcW w:w="5000" w:type="pct"/>
                </w:tcPr>
                <w:p w14:paraId="34DE50B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74D277" w14:textId="77777777" w:rsidTr="0038785E">
              <w:tc>
                <w:tcPr>
                  <w:tcW w:w="5000" w:type="pct"/>
                </w:tcPr>
                <w:p w14:paraId="1FFE57A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BB1FA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BA56C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452552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9F2B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940A3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99C7D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D58997" w14:textId="77777777" w:rsidTr="0038785E">
              <w:tc>
                <w:tcPr>
                  <w:tcW w:w="5000" w:type="pct"/>
                </w:tcPr>
                <w:p w14:paraId="6559105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78C6E7" w14:textId="77777777" w:rsidTr="0038785E">
              <w:tc>
                <w:tcPr>
                  <w:tcW w:w="5000" w:type="pct"/>
                </w:tcPr>
                <w:p w14:paraId="2F0C3C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12115C" w14:textId="77777777" w:rsidTr="0038785E">
              <w:tc>
                <w:tcPr>
                  <w:tcW w:w="5000" w:type="pct"/>
                </w:tcPr>
                <w:p w14:paraId="4B7330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4867D1" w14:textId="77777777" w:rsidTr="0038785E">
              <w:tc>
                <w:tcPr>
                  <w:tcW w:w="5000" w:type="pct"/>
                </w:tcPr>
                <w:p w14:paraId="5930C0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C399F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F7495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B28A6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C46A2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D805A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5D77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8A5615" w14:textId="77777777" w:rsidTr="0038785E">
              <w:tc>
                <w:tcPr>
                  <w:tcW w:w="5000" w:type="pct"/>
                </w:tcPr>
                <w:p w14:paraId="4A5D1F6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38A57D2" w14:textId="77777777" w:rsidTr="0038785E">
              <w:tc>
                <w:tcPr>
                  <w:tcW w:w="5000" w:type="pct"/>
                </w:tcPr>
                <w:p w14:paraId="63154F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2588B1" w14:textId="77777777" w:rsidTr="0038785E">
              <w:tc>
                <w:tcPr>
                  <w:tcW w:w="5000" w:type="pct"/>
                </w:tcPr>
                <w:p w14:paraId="2D57E6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A08263" w14:textId="77777777" w:rsidTr="0038785E">
              <w:tc>
                <w:tcPr>
                  <w:tcW w:w="5000" w:type="pct"/>
                </w:tcPr>
                <w:p w14:paraId="5AF9A0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B6F05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2E6A4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921FE4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AF32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2A6D9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442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6BB19D" w14:textId="77777777" w:rsidTr="0038785E">
              <w:tc>
                <w:tcPr>
                  <w:tcW w:w="5000" w:type="pct"/>
                </w:tcPr>
                <w:p w14:paraId="10BA8A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4D4B9F" w14:textId="77777777" w:rsidTr="0038785E">
              <w:tc>
                <w:tcPr>
                  <w:tcW w:w="5000" w:type="pct"/>
                </w:tcPr>
                <w:p w14:paraId="4189B7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306ABB" w14:textId="77777777" w:rsidTr="0038785E">
              <w:tc>
                <w:tcPr>
                  <w:tcW w:w="5000" w:type="pct"/>
                </w:tcPr>
                <w:p w14:paraId="3F5AF9D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7D9E80" w14:textId="77777777" w:rsidTr="0038785E">
              <w:tc>
                <w:tcPr>
                  <w:tcW w:w="5000" w:type="pct"/>
                </w:tcPr>
                <w:p w14:paraId="7C7B3A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3656D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AD39E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7B8BFB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9288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7BEF0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13AD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006395" w14:textId="77777777" w:rsidTr="0038785E">
              <w:tc>
                <w:tcPr>
                  <w:tcW w:w="5000" w:type="pct"/>
                </w:tcPr>
                <w:p w14:paraId="4E8CAE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3AE740" w14:textId="77777777" w:rsidTr="0038785E">
              <w:tc>
                <w:tcPr>
                  <w:tcW w:w="5000" w:type="pct"/>
                </w:tcPr>
                <w:p w14:paraId="57F904D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724D75" w14:textId="77777777" w:rsidTr="0038785E">
              <w:tc>
                <w:tcPr>
                  <w:tcW w:w="5000" w:type="pct"/>
                </w:tcPr>
                <w:p w14:paraId="79C638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5E0F9C" w14:textId="77777777" w:rsidTr="0038785E">
              <w:tc>
                <w:tcPr>
                  <w:tcW w:w="5000" w:type="pct"/>
                </w:tcPr>
                <w:p w14:paraId="70125B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898C3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D605A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5109DD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A4D84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2EBC0D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7523D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17034D" w14:textId="77777777" w:rsidTr="0038785E">
              <w:tc>
                <w:tcPr>
                  <w:tcW w:w="5000" w:type="pct"/>
                </w:tcPr>
                <w:p w14:paraId="095125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792EFD" w14:textId="77777777" w:rsidTr="0038785E">
              <w:tc>
                <w:tcPr>
                  <w:tcW w:w="5000" w:type="pct"/>
                </w:tcPr>
                <w:p w14:paraId="52E655D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419ADB3" w14:textId="77777777" w:rsidTr="0038785E">
              <w:tc>
                <w:tcPr>
                  <w:tcW w:w="5000" w:type="pct"/>
                </w:tcPr>
                <w:p w14:paraId="690C9E1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5D8EB1" w14:textId="77777777" w:rsidTr="0038785E">
              <w:tc>
                <w:tcPr>
                  <w:tcW w:w="5000" w:type="pct"/>
                </w:tcPr>
                <w:p w14:paraId="082981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37FA6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B7ACF1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06F6E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416271D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3B06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3DE37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70B6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3165FF" w14:textId="77777777" w:rsidTr="0038785E">
              <w:tc>
                <w:tcPr>
                  <w:tcW w:w="5000" w:type="pct"/>
                </w:tcPr>
                <w:p w14:paraId="5E4AF1F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75C840" w14:textId="77777777" w:rsidTr="0038785E">
              <w:tc>
                <w:tcPr>
                  <w:tcW w:w="5000" w:type="pct"/>
                </w:tcPr>
                <w:p w14:paraId="0E22DC9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C02647" w14:textId="77777777" w:rsidTr="0038785E">
              <w:tc>
                <w:tcPr>
                  <w:tcW w:w="5000" w:type="pct"/>
                </w:tcPr>
                <w:p w14:paraId="439023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C61E73" w14:textId="77777777" w:rsidTr="0038785E">
              <w:tc>
                <w:tcPr>
                  <w:tcW w:w="5000" w:type="pct"/>
                </w:tcPr>
                <w:p w14:paraId="6589351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B07F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BDF8B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1AE147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FC01E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1EEDB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31C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6357E2" w14:textId="77777777" w:rsidTr="0038785E">
              <w:tc>
                <w:tcPr>
                  <w:tcW w:w="5000" w:type="pct"/>
                </w:tcPr>
                <w:p w14:paraId="53923E0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BC0E2D" w14:textId="77777777" w:rsidTr="0038785E">
              <w:tc>
                <w:tcPr>
                  <w:tcW w:w="5000" w:type="pct"/>
                </w:tcPr>
                <w:p w14:paraId="7A2F46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3E6176" w14:textId="77777777" w:rsidTr="0038785E">
              <w:tc>
                <w:tcPr>
                  <w:tcW w:w="5000" w:type="pct"/>
                </w:tcPr>
                <w:p w14:paraId="037896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9E7F8E" w14:textId="77777777" w:rsidTr="0038785E">
              <w:tc>
                <w:tcPr>
                  <w:tcW w:w="5000" w:type="pct"/>
                </w:tcPr>
                <w:p w14:paraId="282DC9A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90740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F294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1255E2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027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7D0E3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9948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6DBF23" w14:textId="77777777" w:rsidTr="0038785E">
              <w:tc>
                <w:tcPr>
                  <w:tcW w:w="5000" w:type="pct"/>
                </w:tcPr>
                <w:p w14:paraId="689619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969A61E" w14:textId="77777777" w:rsidTr="0038785E">
              <w:tc>
                <w:tcPr>
                  <w:tcW w:w="5000" w:type="pct"/>
                </w:tcPr>
                <w:p w14:paraId="4A4A8F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E54AE7" w14:textId="77777777" w:rsidTr="0038785E">
              <w:tc>
                <w:tcPr>
                  <w:tcW w:w="5000" w:type="pct"/>
                </w:tcPr>
                <w:p w14:paraId="551698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059EC5" w14:textId="77777777" w:rsidTr="0038785E">
              <w:tc>
                <w:tcPr>
                  <w:tcW w:w="5000" w:type="pct"/>
                </w:tcPr>
                <w:p w14:paraId="1D77690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8A1E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775C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01DD68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4D435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EB34A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BB8BB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AD4962" w14:textId="77777777" w:rsidTr="0038785E">
              <w:tc>
                <w:tcPr>
                  <w:tcW w:w="5000" w:type="pct"/>
                </w:tcPr>
                <w:p w14:paraId="464F06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3BDF1C" w14:textId="77777777" w:rsidTr="0038785E">
              <w:tc>
                <w:tcPr>
                  <w:tcW w:w="5000" w:type="pct"/>
                </w:tcPr>
                <w:p w14:paraId="72E52EA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4082FF" w14:textId="77777777" w:rsidTr="0038785E">
              <w:tc>
                <w:tcPr>
                  <w:tcW w:w="5000" w:type="pct"/>
                </w:tcPr>
                <w:p w14:paraId="5CEB2D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97B164" w14:textId="77777777" w:rsidTr="0038785E">
              <w:tc>
                <w:tcPr>
                  <w:tcW w:w="5000" w:type="pct"/>
                </w:tcPr>
                <w:p w14:paraId="56EE50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7D03B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03B09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055EE4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9B2E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7D531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A2FAD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1D6A13B" w14:textId="77777777" w:rsidTr="0038785E">
              <w:tc>
                <w:tcPr>
                  <w:tcW w:w="5000" w:type="pct"/>
                </w:tcPr>
                <w:p w14:paraId="20EA26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9790FF" w14:textId="77777777" w:rsidTr="0038785E">
              <w:tc>
                <w:tcPr>
                  <w:tcW w:w="5000" w:type="pct"/>
                </w:tcPr>
                <w:p w14:paraId="31F427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5E0063" w14:textId="77777777" w:rsidTr="0038785E">
              <w:tc>
                <w:tcPr>
                  <w:tcW w:w="5000" w:type="pct"/>
                </w:tcPr>
                <w:p w14:paraId="17A281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809250" w14:textId="77777777" w:rsidTr="0038785E">
              <w:tc>
                <w:tcPr>
                  <w:tcW w:w="5000" w:type="pct"/>
                </w:tcPr>
                <w:p w14:paraId="4141B9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9AF1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E459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D6BC14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009B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BBE2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267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B17195" w14:textId="77777777" w:rsidTr="0038785E">
              <w:tc>
                <w:tcPr>
                  <w:tcW w:w="5000" w:type="pct"/>
                </w:tcPr>
                <w:p w14:paraId="0BDAD1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683F99" w14:textId="77777777" w:rsidTr="0038785E">
              <w:tc>
                <w:tcPr>
                  <w:tcW w:w="5000" w:type="pct"/>
                </w:tcPr>
                <w:p w14:paraId="065F55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EEFAD5" w14:textId="77777777" w:rsidTr="0038785E">
              <w:tc>
                <w:tcPr>
                  <w:tcW w:w="5000" w:type="pct"/>
                </w:tcPr>
                <w:p w14:paraId="445C9C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FEFA33" w14:textId="77777777" w:rsidTr="0038785E">
              <w:tc>
                <w:tcPr>
                  <w:tcW w:w="5000" w:type="pct"/>
                </w:tcPr>
                <w:p w14:paraId="7E1991E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D141A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1912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5519D5B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AFA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C12A5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27D9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E86231" w14:textId="77777777" w:rsidTr="0038785E">
              <w:tc>
                <w:tcPr>
                  <w:tcW w:w="5000" w:type="pct"/>
                </w:tcPr>
                <w:p w14:paraId="678323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4BD564" w14:textId="77777777" w:rsidTr="0038785E">
              <w:tc>
                <w:tcPr>
                  <w:tcW w:w="5000" w:type="pct"/>
                </w:tcPr>
                <w:p w14:paraId="6A0BAF2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6548C1" w14:textId="77777777" w:rsidTr="0038785E">
              <w:tc>
                <w:tcPr>
                  <w:tcW w:w="5000" w:type="pct"/>
                </w:tcPr>
                <w:p w14:paraId="414656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809B63" w14:textId="77777777" w:rsidTr="0038785E">
              <w:tc>
                <w:tcPr>
                  <w:tcW w:w="5000" w:type="pct"/>
                </w:tcPr>
                <w:p w14:paraId="42A4DB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5F09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96AB895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671B6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02EE5EC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929F1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5FAD0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679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EBBBEAF" w14:textId="77777777" w:rsidTr="0038785E">
              <w:tc>
                <w:tcPr>
                  <w:tcW w:w="5000" w:type="pct"/>
                </w:tcPr>
                <w:p w14:paraId="6D7D65E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FE767D" w14:textId="77777777" w:rsidTr="0038785E">
              <w:tc>
                <w:tcPr>
                  <w:tcW w:w="5000" w:type="pct"/>
                </w:tcPr>
                <w:p w14:paraId="038F49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407655" w14:textId="77777777" w:rsidTr="0038785E">
              <w:tc>
                <w:tcPr>
                  <w:tcW w:w="5000" w:type="pct"/>
                </w:tcPr>
                <w:p w14:paraId="7F145C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D74F7F" w14:textId="77777777" w:rsidTr="0038785E">
              <w:tc>
                <w:tcPr>
                  <w:tcW w:w="5000" w:type="pct"/>
                </w:tcPr>
                <w:p w14:paraId="030870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11B33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1B6AB4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166F4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37942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602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D92F57" w14:textId="77777777" w:rsidTr="0038785E">
              <w:tc>
                <w:tcPr>
                  <w:tcW w:w="5000" w:type="pct"/>
                </w:tcPr>
                <w:p w14:paraId="273A54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61D6B5E" w14:textId="77777777" w:rsidTr="0038785E">
              <w:tc>
                <w:tcPr>
                  <w:tcW w:w="5000" w:type="pct"/>
                </w:tcPr>
                <w:p w14:paraId="3DF9E0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515FCE" w14:textId="77777777" w:rsidTr="0038785E">
              <w:tc>
                <w:tcPr>
                  <w:tcW w:w="5000" w:type="pct"/>
                </w:tcPr>
                <w:p w14:paraId="21ACC6B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FF7851" w14:textId="77777777" w:rsidTr="0038785E">
              <w:tc>
                <w:tcPr>
                  <w:tcW w:w="5000" w:type="pct"/>
                </w:tcPr>
                <w:p w14:paraId="58D55A8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76B8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3B38E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A50B6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CEEEA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61C4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35C5DA" w14:textId="77777777" w:rsidTr="0038785E">
              <w:tc>
                <w:tcPr>
                  <w:tcW w:w="5000" w:type="pct"/>
                </w:tcPr>
                <w:p w14:paraId="44A782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F506CE" w14:textId="77777777" w:rsidTr="0038785E">
              <w:tc>
                <w:tcPr>
                  <w:tcW w:w="5000" w:type="pct"/>
                </w:tcPr>
                <w:p w14:paraId="4EF429D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46674F" w14:textId="77777777" w:rsidTr="0038785E">
              <w:tc>
                <w:tcPr>
                  <w:tcW w:w="5000" w:type="pct"/>
                </w:tcPr>
                <w:p w14:paraId="5E12B21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15F6A4" w14:textId="77777777" w:rsidTr="0038785E">
              <w:tc>
                <w:tcPr>
                  <w:tcW w:w="5000" w:type="pct"/>
                </w:tcPr>
                <w:p w14:paraId="3DF6047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A3A7E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81232B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6D16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F6A9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04C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440C7C" w14:textId="77777777" w:rsidTr="0038785E">
              <w:tc>
                <w:tcPr>
                  <w:tcW w:w="5000" w:type="pct"/>
                </w:tcPr>
                <w:p w14:paraId="71C3F96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E45E6B" w14:textId="77777777" w:rsidTr="0038785E">
              <w:tc>
                <w:tcPr>
                  <w:tcW w:w="5000" w:type="pct"/>
                </w:tcPr>
                <w:p w14:paraId="7B9FB4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AF8DC2" w14:textId="77777777" w:rsidTr="0038785E">
              <w:tc>
                <w:tcPr>
                  <w:tcW w:w="5000" w:type="pct"/>
                </w:tcPr>
                <w:p w14:paraId="2C0700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EEC143" w14:textId="77777777" w:rsidTr="0038785E">
              <w:tc>
                <w:tcPr>
                  <w:tcW w:w="5000" w:type="pct"/>
                </w:tcPr>
                <w:p w14:paraId="20DE159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8C96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163C85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D4739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656D92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0992E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81918D8" w14:textId="77777777" w:rsidTr="0038785E">
              <w:tc>
                <w:tcPr>
                  <w:tcW w:w="5000" w:type="pct"/>
                </w:tcPr>
                <w:p w14:paraId="1CD5909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CA08898" w14:textId="77777777" w:rsidTr="0038785E">
              <w:tc>
                <w:tcPr>
                  <w:tcW w:w="5000" w:type="pct"/>
                </w:tcPr>
                <w:p w14:paraId="05DAF97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ACDDE1" w14:textId="77777777" w:rsidTr="0038785E">
              <w:tc>
                <w:tcPr>
                  <w:tcW w:w="5000" w:type="pct"/>
                </w:tcPr>
                <w:p w14:paraId="75A504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FA1477" w14:textId="77777777" w:rsidTr="0038785E">
              <w:tc>
                <w:tcPr>
                  <w:tcW w:w="5000" w:type="pct"/>
                </w:tcPr>
                <w:p w14:paraId="40C8EB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016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D7FA02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F4DF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3AA5D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2ED4E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D998B2" w14:textId="77777777" w:rsidTr="0038785E">
              <w:tc>
                <w:tcPr>
                  <w:tcW w:w="5000" w:type="pct"/>
                </w:tcPr>
                <w:p w14:paraId="49C8A7C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D7FEE7" w14:textId="77777777" w:rsidTr="0038785E">
              <w:tc>
                <w:tcPr>
                  <w:tcW w:w="5000" w:type="pct"/>
                </w:tcPr>
                <w:p w14:paraId="03C3B3D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D33F54" w14:textId="77777777" w:rsidTr="0038785E">
              <w:tc>
                <w:tcPr>
                  <w:tcW w:w="5000" w:type="pct"/>
                </w:tcPr>
                <w:p w14:paraId="4A5AA0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D6EF1B8" w14:textId="77777777" w:rsidTr="0038785E">
              <w:tc>
                <w:tcPr>
                  <w:tcW w:w="5000" w:type="pct"/>
                </w:tcPr>
                <w:p w14:paraId="703146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BDCE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4B33F44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96B1E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DD81E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E86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D575F05" w14:textId="77777777" w:rsidTr="0038785E">
              <w:tc>
                <w:tcPr>
                  <w:tcW w:w="5000" w:type="pct"/>
                </w:tcPr>
                <w:p w14:paraId="2ECC43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ECC11E" w14:textId="77777777" w:rsidTr="0038785E">
              <w:tc>
                <w:tcPr>
                  <w:tcW w:w="5000" w:type="pct"/>
                </w:tcPr>
                <w:p w14:paraId="4BE5474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204E42" w14:textId="77777777" w:rsidTr="0038785E">
              <w:tc>
                <w:tcPr>
                  <w:tcW w:w="5000" w:type="pct"/>
                </w:tcPr>
                <w:p w14:paraId="56B970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EFD924C" w14:textId="77777777" w:rsidTr="0038785E">
              <w:tc>
                <w:tcPr>
                  <w:tcW w:w="5000" w:type="pct"/>
                </w:tcPr>
                <w:p w14:paraId="2966FCD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E26C8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CD4B45" w:rsidRPr="00A87334" w14:paraId="3B48F8B8" w14:textId="77777777" w:rsidTr="0038785E">
        <w:tc>
          <w:tcPr>
            <w:tcW w:w="2500" w:type="pct"/>
            <w:vAlign w:val="center"/>
          </w:tcPr>
          <w:p w14:paraId="6E380CC9" w14:textId="77777777" w:rsidR="00CD4B45" w:rsidRPr="00A12A0B" w:rsidRDefault="00CD4B45" w:rsidP="0038785E">
            <w:pPr>
              <w:pStyle w:val="ad"/>
              <w:spacing w:after="0"/>
              <w:jc w:val="left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lastRenderedPageBreak/>
              <w:t>ЛИПЕНЬ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74F60FE" w14:textId="77777777" w:rsidR="00CD4B45" w:rsidRPr="00A12A0B" w:rsidRDefault="00CD4B45" w:rsidP="0038785E">
            <w:pPr>
              <w:pStyle w:val="ad"/>
              <w:spacing w:after="0"/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</w:pP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begin"/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t>2026</w:t>
            </w:r>
            <w:r w:rsidRPr="00A12A0B">
              <w:rPr>
                <w:rFonts w:cs="Arial"/>
                <w:noProof/>
                <w:color w:val="7030A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97A7BD7" w14:textId="77777777" w:rsidR="00CD4B45" w:rsidRPr="00A87334" w:rsidRDefault="00CD4B45" w:rsidP="00CD4B45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4B45" w:rsidRPr="00A87334" w14:paraId="1A159565" w14:textId="77777777" w:rsidTr="0038785E">
        <w:trPr>
          <w:trHeight w:val="340"/>
        </w:trPr>
        <w:tc>
          <w:tcPr>
            <w:tcW w:w="707" w:type="pct"/>
            <w:shd w:val="clear" w:color="auto" w:fill="7030A0"/>
            <w:vAlign w:val="center"/>
          </w:tcPr>
          <w:p w14:paraId="6AEDCE81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ПОНЕДІЛОК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40181E2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84A932A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FFCA4E6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A4EE218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П'ЯТНИЦЯ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3F44AB0E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8630723" w14:textId="77777777" w:rsidR="00CD4B45" w:rsidRPr="00703837" w:rsidRDefault="00CD4B45" w:rsidP="0038785E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12A0B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НЕДІЛЯ</w:t>
            </w:r>
          </w:p>
        </w:tc>
      </w:tr>
      <w:tr w:rsidR="00CD4B45" w:rsidRPr="00A87334" w14:paraId="75D467A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1108B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471327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87A00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C85422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DF6E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59CBF96" w14:textId="77777777" w:rsidTr="0038785E">
              <w:tc>
                <w:tcPr>
                  <w:tcW w:w="5000" w:type="pct"/>
                </w:tcPr>
                <w:p w14:paraId="0F4783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A1F8B29" w14:textId="77777777" w:rsidTr="0038785E">
              <w:tc>
                <w:tcPr>
                  <w:tcW w:w="5000" w:type="pct"/>
                </w:tcPr>
                <w:p w14:paraId="296EC8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2ADD7E9" w14:textId="77777777" w:rsidTr="0038785E">
              <w:tc>
                <w:tcPr>
                  <w:tcW w:w="5000" w:type="pct"/>
                </w:tcPr>
                <w:p w14:paraId="472A73E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2385B6" w14:textId="77777777" w:rsidTr="0038785E">
              <w:tc>
                <w:tcPr>
                  <w:tcW w:w="5000" w:type="pct"/>
                </w:tcPr>
                <w:p w14:paraId="2240E1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D63D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7C2F4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E3404E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2FBB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1FB73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CE0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6ED6F7" w14:textId="77777777" w:rsidTr="0038785E">
              <w:tc>
                <w:tcPr>
                  <w:tcW w:w="5000" w:type="pct"/>
                </w:tcPr>
                <w:p w14:paraId="5EC3C5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862D1C" w14:textId="77777777" w:rsidTr="0038785E">
              <w:tc>
                <w:tcPr>
                  <w:tcW w:w="5000" w:type="pct"/>
                </w:tcPr>
                <w:p w14:paraId="12396FE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62AF3D" w14:textId="77777777" w:rsidTr="0038785E">
              <w:tc>
                <w:tcPr>
                  <w:tcW w:w="5000" w:type="pct"/>
                </w:tcPr>
                <w:p w14:paraId="767D56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4CB495" w14:textId="77777777" w:rsidTr="0038785E">
              <w:tc>
                <w:tcPr>
                  <w:tcW w:w="5000" w:type="pct"/>
                </w:tcPr>
                <w:p w14:paraId="01E996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B8A95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45976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4AC91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CEC6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8108B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48EB8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1FBE0C" w14:textId="77777777" w:rsidTr="0038785E">
              <w:tc>
                <w:tcPr>
                  <w:tcW w:w="5000" w:type="pct"/>
                </w:tcPr>
                <w:p w14:paraId="5C37360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25F33C" w14:textId="77777777" w:rsidTr="0038785E">
              <w:tc>
                <w:tcPr>
                  <w:tcW w:w="5000" w:type="pct"/>
                </w:tcPr>
                <w:p w14:paraId="55CAAB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50EEFA" w14:textId="77777777" w:rsidTr="0038785E">
              <w:tc>
                <w:tcPr>
                  <w:tcW w:w="5000" w:type="pct"/>
                </w:tcPr>
                <w:p w14:paraId="59F118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AEABCF7" w14:textId="77777777" w:rsidTr="0038785E">
              <w:tc>
                <w:tcPr>
                  <w:tcW w:w="5000" w:type="pct"/>
                </w:tcPr>
                <w:p w14:paraId="68ECAE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047F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B6A33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0E54DC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9FEA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C53C52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E58C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83E33D" w14:textId="77777777" w:rsidTr="0038785E">
              <w:tc>
                <w:tcPr>
                  <w:tcW w:w="5000" w:type="pct"/>
                </w:tcPr>
                <w:p w14:paraId="64C076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6403DF" w14:textId="77777777" w:rsidTr="0038785E">
              <w:tc>
                <w:tcPr>
                  <w:tcW w:w="5000" w:type="pct"/>
                </w:tcPr>
                <w:p w14:paraId="4CB16B0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166D9A2" w14:textId="77777777" w:rsidTr="0038785E">
              <w:tc>
                <w:tcPr>
                  <w:tcW w:w="5000" w:type="pct"/>
                </w:tcPr>
                <w:p w14:paraId="10F566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708373" w14:textId="77777777" w:rsidTr="0038785E">
              <w:tc>
                <w:tcPr>
                  <w:tcW w:w="5000" w:type="pct"/>
                </w:tcPr>
                <w:p w14:paraId="51B7EF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6FA0B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74EFA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40B3A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19F65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633D2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CE0A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A1B198" w14:textId="77777777" w:rsidTr="0038785E">
              <w:tc>
                <w:tcPr>
                  <w:tcW w:w="5000" w:type="pct"/>
                </w:tcPr>
                <w:p w14:paraId="2E2DEB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E96E3B" w14:textId="77777777" w:rsidTr="0038785E">
              <w:tc>
                <w:tcPr>
                  <w:tcW w:w="5000" w:type="pct"/>
                </w:tcPr>
                <w:p w14:paraId="0026E9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5E36D20" w14:textId="77777777" w:rsidTr="0038785E">
              <w:tc>
                <w:tcPr>
                  <w:tcW w:w="5000" w:type="pct"/>
                </w:tcPr>
                <w:p w14:paraId="6936C9A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42680B" w14:textId="77777777" w:rsidTr="0038785E">
              <w:tc>
                <w:tcPr>
                  <w:tcW w:w="5000" w:type="pct"/>
                </w:tcPr>
                <w:p w14:paraId="30DE53D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9E562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BB5B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6B8896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56F31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B1D97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B27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2F632E" w14:textId="77777777" w:rsidTr="0038785E">
              <w:tc>
                <w:tcPr>
                  <w:tcW w:w="5000" w:type="pct"/>
                </w:tcPr>
                <w:p w14:paraId="74F021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CDB3E5" w14:textId="77777777" w:rsidTr="0038785E">
              <w:tc>
                <w:tcPr>
                  <w:tcW w:w="5000" w:type="pct"/>
                </w:tcPr>
                <w:p w14:paraId="23FCB5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729EF5B" w14:textId="77777777" w:rsidTr="0038785E">
              <w:tc>
                <w:tcPr>
                  <w:tcW w:w="5000" w:type="pct"/>
                </w:tcPr>
                <w:p w14:paraId="5E7B31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799489" w14:textId="77777777" w:rsidTr="0038785E">
              <w:tc>
                <w:tcPr>
                  <w:tcW w:w="5000" w:type="pct"/>
                </w:tcPr>
                <w:p w14:paraId="5ED041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44530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1950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16641C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2FC9F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9CF6EF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2E8F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9ECEF5" w14:textId="77777777" w:rsidTr="0038785E">
              <w:tc>
                <w:tcPr>
                  <w:tcW w:w="5000" w:type="pct"/>
                </w:tcPr>
                <w:p w14:paraId="45E0FEE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7E82A8" w14:textId="77777777" w:rsidTr="0038785E">
              <w:tc>
                <w:tcPr>
                  <w:tcW w:w="5000" w:type="pct"/>
                </w:tcPr>
                <w:p w14:paraId="5E76894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FE1B16" w14:textId="77777777" w:rsidTr="0038785E">
              <w:tc>
                <w:tcPr>
                  <w:tcW w:w="5000" w:type="pct"/>
                </w:tcPr>
                <w:p w14:paraId="04670A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100403" w14:textId="77777777" w:rsidTr="0038785E">
              <w:tc>
                <w:tcPr>
                  <w:tcW w:w="5000" w:type="pct"/>
                </w:tcPr>
                <w:p w14:paraId="52622A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76BA4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6184B841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8ED7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2FBCB33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B0E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E2DBA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34F68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98BD57" w14:textId="77777777" w:rsidTr="0038785E">
              <w:tc>
                <w:tcPr>
                  <w:tcW w:w="5000" w:type="pct"/>
                </w:tcPr>
                <w:p w14:paraId="1910A50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517544" w14:textId="77777777" w:rsidTr="0038785E">
              <w:tc>
                <w:tcPr>
                  <w:tcW w:w="5000" w:type="pct"/>
                </w:tcPr>
                <w:p w14:paraId="34A46F6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5697B28" w14:textId="77777777" w:rsidTr="0038785E">
              <w:tc>
                <w:tcPr>
                  <w:tcW w:w="5000" w:type="pct"/>
                </w:tcPr>
                <w:p w14:paraId="070C7EC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544AD9" w14:textId="77777777" w:rsidTr="0038785E">
              <w:tc>
                <w:tcPr>
                  <w:tcW w:w="5000" w:type="pct"/>
                </w:tcPr>
                <w:p w14:paraId="3AA66A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C8237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04CA9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7D1EAF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CFE9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5C36C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4E35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B78965" w14:textId="77777777" w:rsidTr="0038785E">
              <w:tc>
                <w:tcPr>
                  <w:tcW w:w="5000" w:type="pct"/>
                </w:tcPr>
                <w:p w14:paraId="58AF3C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775E9F" w14:textId="77777777" w:rsidTr="0038785E">
              <w:tc>
                <w:tcPr>
                  <w:tcW w:w="5000" w:type="pct"/>
                </w:tcPr>
                <w:p w14:paraId="7D1ECB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526E7F" w14:textId="77777777" w:rsidTr="0038785E">
              <w:tc>
                <w:tcPr>
                  <w:tcW w:w="5000" w:type="pct"/>
                </w:tcPr>
                <w:p w14:paraId="7B75BFF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C9E9890" w14:textId="77777777" w:rsidTr="0038785E">
              <w:tc>
                <w:tcPr>
                  <w:tcW w:w="5000" w:type="pct"/>
                </w:tcPr>
                <w:p w14:paraId="486603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4F7A9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1FE2F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27CEC8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37A0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89927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8BDC2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71DDB94" w14:textId="77777777" w:rsidTr="0038785E">
              <w:tc>
                <w:tcPr>
                  <w:tcW w:w="5000" w:type="pct"/>
                </w:tcPr>
                <w:p w14:paraId="3DC4EF5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43BBC0" w14:textId="77777777" w:rsidTr="0038785E">
              <w:tc>
                <w:tcPr>
                  <w:tcW w:w="5000" w:type="pct"/>
                </w:tcPr>
                <w:p w14:paraId="5F7D9E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D5BB02" w14:textId="77777777" w:rsidTr="0038785E">
              <w:tc>
                <w:tcPr>
                  <w:tcW w:w="5000" w:type="pct"/>
                </w:tcPr>
                <w:p w14:paraId="4E86BB8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CB601A" w14:textId="77777777" w:rsidTr="0038785E">
              <w:tc>
                <w:tcPr>
                  <w:tcW w:w="5000" w:type="pct"/>
                </w:tcPr>
                <w:p w14:paraId="1F740A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328E9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4820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334C82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4D449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BCBF7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431D0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17238C" w14:textId="77777777" w:rsidTr="0038785E">
              <w:tc>
                <w:tcPr>
                  <w:tcW w:w="5000" w:type="pct"/>
                </w:tcPr>
                <w:p w14:paraId="6A0983E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2D5554F" w14:textId="77777777" w:rsidTr="0038785E">
              <w:tc>
                <w:tcPr>
                  <w:tcW w:w="5000" w:type="pct"/>
                </w:tcPr>
                <w:p w14:paraId="34BB5C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A6A1E26" w14:textId="77777777" w:rsidTr="0038785E">
              <w:tc>
                <w:tcPr>
                  <w:tcW w:w="5000" w:type="pct"/>
                </w:tcPr>
                <w:p w14:paraId="1D36626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2ED3C1" w14:textId="77777777" w:rsidTr="0038785E">
              <w:tc>
                <w:tcPr>
                  <w:tcW w:w="5000" w:type="pct"/>
                </w:tcPr>
                <w:p w14:paraId="641386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7B4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4BA59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7CFD3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1D3D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F8DEE0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21D6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A06DBC" w14:textId="77777777" w:rsidTr="0038785E">
              <w:tc>
                <w:tcPr>
                  <w:tcW w:w="5000" w:type="pct"/>
                </w:tcPr>
                <w:p w14:paraId="62F1499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603F69E" w14:textId="77777777" w:rsidTr="0038785E">
              <w:tc>
                <w:tcPr>
                  <w:tcW w:w="5000" w:type="pct"/>
                </w:tcPr>
                <w:p w14:paraId="6E9E9D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01BA15" w14:textId="77777777" w:rsidTr="0038785E">
              <w:tc>
                <w:tcPr>
                  <w:tcW w:w="5000" w:type="pct"/>
                </w:tcPr>
                <w:p w14:paraId="7118FF2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12CC3F3" w14:textId="77777777" w:rsidTr="0038785E">
              <w:tc>
                <w:tcPr>
                  <w:tcW w:w="5000" w:type="pct"/>
                </w:tcPr>
                <w:p w14:paraId="484CB0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66162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6D681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66885C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FB0A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48CFFF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E2095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A0C1B6C" w14:textId="77777777" w:rsidTr="0038785E">
              <w:tc>
                <w:tcPr>
                  <w:tcW w:w="5000" w:type="pct"/>
                </w:tcPr>
                <w:p w14:paraId="304534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D1E683" w14:textId="77777777" w:rsidTr="0038785E">
              <w:tc>
                <w:tcPr>
                  <w:tcW w:w="5000" w:type="pct"/>
                </w:tcPr>
                <w:p w14:paraId="6D84E85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9F027D9" w14:textId="77777777" w:rsidTr="0038785E">
              <w:tc>
                <w:tcPr>
                  <w:tcW w:w="5000" w:type="pct"/>
                </w:tcPr>
                <w:p w14:paraId="7584FD2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1F0B93C" w14:textId="77777777" w:rsidTr="0038785E">
              <w:tc>
                <w:tcPr>
                  <w:tcW w:w="5000" w:type="pct"/>
                </w:tcPr>
                <w:p w14:paraId="5D3554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FF1EC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4C3B9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5B84A3D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6E96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3D5B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8ECC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AC9B93" w14:textId="77777777" w:rsidTr="0038785E">
              <w:tc>
                <w:tcPr>
                  <w:tcW w:w="5000" w:type="pct"/>
                </w:tcPr>
                <w:p w14:paraId="03D92D5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FD1921" w14:textId="77777777" w:rsidTr="0038785E">
              <w:tc>
                <w:tcPr>
                  <w:tcW w:w="5000" w:type="pct"/>
                </w:tcPr>
                <w:p w14:paraId="21D928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E66488A" w14:textId="77777777" w:rsidTr="0038785E">
              <w:tc>
                <w:tcPr>
                  <w:tcW w:w="5000" w:type="pct"/>
                </w:tcPr>
                <w:p w14:paraId="62B9D6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0D03C2" w14:textId="77777777" w:rsidTr="0038785E">
              <w:tc>
                <w:tcPr>
                  <w:tcW w:w="5000" w:type="pct"/>
                </w:tcPr>
                <w:p w14:paraId="04F9826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560ED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4E34B16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D878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119079D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643D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E205D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9F99F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50A1C3B" w14:textId="77777777" w:rsidTr="0038785E">
              <w:tc>
                <w:tcPr>
                  <w:tcW w:w="5000" w:type="pct"/>
                </w:tcPr>
                <w:p w14:paraId="290738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82E4B60" w14:textId="77777777" w:rsidTr="0038785E">
              <w:tc>
                <w:tcPr>
                  <w:tcW w:w="5000" w:type="pct"/>
                </w:tcPr>
                <w:p w14:paraId="3FE9D2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7E48FC2" w14:textId="77777777" w:rsidTr="0038785E">
              <w:tc>
                <w:tcPr>
                  <w:tcW w:w="5000" w:type="pct"/>
                </w:tcPr>
                <w:p w14:paraId="730E552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6F259F" w14:textId="77777777" w:rsidTr="0038785E">
              <w:tc>
                <w:tcPr>
                  <w:tcW w:w="5000" w:type="pct"/>
                </w:tcPr>
                <w:p w14:paraId="666BC4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316F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9498C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34AB300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714F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4EC23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5D50A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052741" w14:textId="77777777" w:rsidTr="0038785E">
              <w:tc>
                <w:tcPr>
                  <w:tcW w:w="5000" w:type="pct"/>
                </w:tcPr>
                <w:p w14:paraId="5207E5B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6EFD88" w14:textId="77777777" w:rsidTr="0038785E">
              <w:tc>
                <w:tcPr>
                  <w:tcW w:w="5000" w:type="pct"/>
                </w:tcPr>
                <w:p w14:paraId="24BFA6C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730D0B" w14:textId="77777777" w:rsidTr="0038785E">
              <w:tc>
                <w:tcPr>
                  <w:tcW w:w="5000" w:type="pct"/>
                </w:tcPr>
                <w:p w14:paraId="28013C4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21B9EA" w14:textId="77777777" w:rsidTr="0038785E">
              <w:tc>
                <w:tcPr>
                  <w:tcW w:w="5000" w:type="pct"/>
                </w:tcPr>
                <w:p w14:paraId="22C84C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E64C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14AC4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15F6B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22B3F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FC2D40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BADD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B3044E" w14:textId="77777777" w:rsidTr="0038785E">
              <w:tc>
                <w:tcPr>
                  <w:tcW w:w="5000" w:type="pct"/>
                </w:tcPr>
                <w:p w14:paraId="104D90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C0B9175" w14:textId="77777777" w:rsidTr="0038785E">
              <w:tc>
                <w:tcPr>
                  <w:tcW w:w="5000" w:type="pct"/>
                </w:tcPr>
                <w:p w14:paraId="10B8C9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FB2DB20" w14:textId="77777777" w:rsidTr="0038785E">
              <w:tc>
                <w:tcPr>
                  <w:tcW w:w="5000" w:type="pct"/>
                </w:tcPr>
                <w:p w14:paraId="02D7E68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73A0D0" w14:textId="77777777" w:rsidTr="0038785E">
              <w:tc>
                <w:tcPr>
                  <w:tcW w:w="5000" w:type="pct"/>
                </w:tcPr>
                <w:p w14:paraId="7B8D228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D35E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3915B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1C7C51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02D58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E3902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E1AE2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FC633E" w14:textId="77777777" w:rsidTr="0038785E">
              <w:tc>
                <w:tcPr>
                  <w:tcW w:w="5000" w:type="pct"/>
                </w:tcPr>
                <w:p w14:paraId="701DC43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9C1202" w14:textId="77777777" w:rsidTr="0038785E">
              <w:tc>
                <w:tcPr>
                  <w:tcW w:w="5000" w:type="pct"/>
                </w:tcPr>
                <w:p w14:paraId="2D781A7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F9AA0F" w14:textId="77777777" w:rsidTr="0038785E">
              <w:tc>
                <w:tcPr>
                  <w:tcW w:w="5000" w:type="pct"/>
                </w:tcPr>
                <w:p w14:paraId="456BBB3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956DD1D" w14:textId="77777777" w:rsidTr="0038785E">
              <w:tc>
                <w:tcPr>
                  <w:tcW w:w="5000" w:type="pct"/>
                </w:tcPr>
                <w:p w14:paraId="14FDD81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6D92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A0DB5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6689138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0AEF3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CCF4C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F4B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008FF5F" w14:textId="77777777" w:rsidTr="0038785E">
              <w:tc>
                <w:tcPr>
                  <w:tcW w:w="5000" w:type="pct"/>
                </w:tcPr>
                <w:p w14:paraId="6DD784A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DFCDA46" w14:textId="77777777" w:rsidTr="0038785E">
              <w:tc>
                <w:tcPr>
                  <w:tcW w:w="5000" w:type="pct"/>
                </w:tcPr>
                <w:p w14:paraId="743986F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B088A4E" w14:textId="77777777" w:rsidTr="0038785E">
              <w:tc>
                <w:tcPr>
                  <w:tcW w:w="5000" w:type="pct"/>
                </w:tcPr>
                <w:p w14:paraId="484E9DC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80A983" w14:textId="77777777" w:rsidTr="0038785E">
              <w:tc>
                <w:tcPr>
                  <w:tcW w:w="5000" w:type="pct"/>
                </w:tcPr>
                <w:p w14:paraId="61AE9B1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F3A62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39524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0E77484C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15415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745BE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1D41D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323E89" w14:textId="77777777" w:rsidTr="0038785E">
              <w:tc>
                <w:tcPr>
                  <w:tcW w:w="5000" w:type="pct"/>
                </w:tcPr>
                <w:p w14:paraId="4CF5A11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D7F2FEA" w14:textId="77777777" w:rsidTr="0038785E">
              <w:tc>
                <w:tcPr>
                  <w:tcW w:w="5000" w:type="pct"/>
                </w:tcPr>
                <w:p w14:paraId="5095CA5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12225E" w14:textId="77777777" w:rsidTr="0038785E">
              <w:tc>
                <w:tcPr>
                  <w:tcW w:w="5000" w:type="pct"/>
                </w:tcPr>
                <w:p w14:paraId="335DD71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11C003" w14:textId="77777777" w:rsidTr="0038785E">
              <w:tc>
                <w:tcPr>
                  <w:tcW w:w="5000" w:type="pct"/>
                </w:tcPr>
                <w:p w14:paraId="7CBD37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FFEA2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C7142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2F95665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C938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321EF3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83AA1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8DC1CB" w14:textId="77777777" w:rsidTr="0038785E">
              <w:tc>
                <w:tcPr>
                  <w:tcW w:w="5000" w:type="pct"/>
                </w:tcPr>
                <w:p w14:paraId="47E2817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77DCE9" w14:textId="77777777" w:rsidTr="0038785E">
              <w:tc>
                <w:tcPr>
                  <w:tcW w:w="5000" w:type="pct"/>
                </w:tcPr>
                <w:p w14:paraId="74507A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E812915" w14:textId="77777777" w:rsidTr="0038785E">
              <w:tc>
                <w:tcPr>
                  <w:tcW w:w="5000" w:type="pct"/>
                </w:tcPr>
                <w:p w14:paraId="6762A5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6DB113A" w14:textId="77777777" w:rsidTr="0038785E">
              <w:tc>
                <w:tcPr>
                  <w:tcW w:w="5000" w:type="pct"/>
                </w:tcPr>
                <w:p w14:paraId="4C11EDC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0D18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3F73196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C46E6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1398EB1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D007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0C802D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80B5B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F9E4AF" w14:textId="77777777" w:rsidTr="0038785E">
              <w:tc>
                <w:tcPr>
                  <w:tcW w:w="5000" w:type="pct"/>
                </w:tcPr>
                <w:p w14:paraId="34212E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6E1CC9" w14:textId="77777777" w:rsidTr="0038785E">
              <w:tc>
                <w:tcPr>
                  <w:tcW w:w="5000" w:type="pct"/>
                </w:tcPr>
                <w:p w14:paraId="48C70D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8B802C8" w14:textId="77777777" w:rsidTr="0038785E">
              <w:tc>
                <w:tcPr>
                  <w:tcW w:w="5000" w:type="pct"/>
                </w:tcPr>
                <w:p w14:paraId="7652FCC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741749" w14:textId="77777777" w:rsidTr="0038785E">
              <w:tc>
                <w:tcPr>
                  <w:tcW w:w="5000" w:type="pct"/>
                </w:tcPr>
                <w:p w14:paraId="764F9E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AE3DE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8AE1AD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526458A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007A6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B2A74E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9979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3A2B69F" w14:textId="77777777" w:rsidTr="0038785E">
              <w:tc>
                <w:tcPr>
                  <w:tcW w:w="5000" w:type="pct"/>
                </w:tcPr>
                <w:p w14:paraId="26D34F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4CF245" w14:textId="77777777" w:rsidTr="0038785E">
              <w:tc>
                <w:tcPr>
                  <w:tcW w:w="5000" w:type="pct"/>
                </w:tcPr>
                <w:p w14:paraId="6444B12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48EE09" w14:textId="77777777" w:rsidTr="0038785E">
              <w:tc>
                <w:tcPr>
                  <w:tcW w:w="5000" w:type="pct"/>
                </w:tcPr>
                <w:p w14:paraId="34F7176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E3B489A" w14:textId="77777777" w:rsidTr="0038785E">
              <w:tc>
                <w:tcPr>
                  <w:tcW w:w="5000" w:type="pct"/>
                </w:tcPr>
                <w:p w14:paraId="36E0842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5D13C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CBF52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7A23B0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9E1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B5DAD9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C03F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24C0F9" w14:textId="77777777" w:rsidTr="0038785E">
              <w:tc>
                <w:tcPr>
                  <w:tcW w:w="5000" w:type="pct"/>
                </w:tcPr>
                <w:p w14:paraId="43DA34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B5BEFB" w14:textId="77777777" w:rsidTr="0038785E">
              <w:tc>
                <w:tcPr>
                  <w:tcW w:w="5000" w:type="pct"/>
                </w:tcPr>
                <w:p w14:paraId="0E0BD34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39400FD" w14:textId="77777777" w:rsidTr="0038785E">
              <w:tc>
                <w:tcPr>
                  <w:tcW w:w="5000" w:type="pct"/>
                </w:tcPr>
                <w:p w14:paraId="356CA2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0644DE" w14:textId="77777777" w:rsidTr="0038785E">
              <w:tc>
                <w:tcPr>
                  <w:tcW w:w="5000" w:type="pct"/>
                </w:tcPr>
                <w:p w14:paraId="7FF6A43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8CDABA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B008D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C30765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5099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355E6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38FC5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9AE5246" w14:textId="77777777" w:rsidTr="0038785E">
              <w:tc>
                <w:tcPr>
                  <w:tcW w:w="5000" w:type="pct"/>
                </w:tcPr>
                <w:p w14:paraId="5574B77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7B29A0C" w14:textId="77777777" w:rsidTr="0038785E">
              <w:tc>
                <w:tcPr>
                  <w:tcW w:w="5000" w:type="pct"/>
                </w:tcPr>
                <w:p w14:paraId="2F973AA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98D278" w14:textId="77777777" w:rsidTr="0038785E">
              <w:tc>
                <w:tcPr>
                  <w:tcW w:w="5000" w:type="pct"/>
                </w:tcPr>
                <w:p w14:paraId="79CC95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4995C6" w14:textId="77777777" w:rsidTr="0038785E">
              <w:tc>
                <w:tcPr>
                  <w:tcW w:w="5000" w:type="pct"/>
                </w:tcPr>
                <w:p w14:paraId="59CF0D9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3BC0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200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8D7C91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ED475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BBE9F7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49B54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EDEB9E" w14:textId="77777777" w:rsidTr="0038785E">
              <w:tc>
                <w:tcPr>
                  <w:tcW w:w="5000" w:type="pct"/>
                </w:tcPr>
                <w:p w14:paraId="330B70A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7FF7FE" w14:textId="77777777" w:rsidTr="0038785E">
              <w:tc>
                <w:tcPr>
                  <w:tcW w:w="5000" w:type="pct"/>
                </w:tcPr>
                <w:p w14:paraId="3A74FFA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CAA9787" w14:textId="77777777" w:rsidTr="0038785E">
              <w:tc>
                <w:tcPr>
                  <w:tcW w:w="5000" w:type="pct"/>
                </w:tcPr>
                <w:p w14:paraId="095994B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E8A80C3" w14:textId="77777777" w:rsidTr="0038785E">
              <w:tc>
                <w:tcPr>
                  <w:tcW w:w="5000" w:type="pct"/>
                </w:tcPr>
                <w:p w14:paraId="4784039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7A889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D5E05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4555BDA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0C564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565C0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5894F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BBDF393" w14:textId="77777777" w:rsidTr="0038785E">
              <w:tc>
                <w:tcPr>
                  <w:tcW w:w="5000" w:type="pct"/>
                </w:tcPr>
                <w:p w14:paraId="361481A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39929C" w14:textId="77777777" w:rsidTr="0038785E">
              <w:tc>
                <w:tcPr>
                  <w:tcW w:w="5000" w:type="pct"/>
                </w:tcPr>
                <w:p w14:paraId="5136326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511064" w14:textId="77777777" w:rsidTr="0038785E">
              <w:tc>
                <w:tcPr>
                  <w:tcW w:w="5000" w:type="pct"/>
                </w:tcPr>
                <w:p w14:paraId="66BA2CA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08449AD" w14:textId="77777777" w:rsidTr="0038785E">
              <w:tc>
                <w:tcPr>
                  <w:tcW w:w="5000" w:type="pct"/>
                </w:tcPr>
                <w:p w14:paraId="33EE85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0B6B4E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07A0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41636B9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F677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3989175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3EF1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10FC066" w14:textId="77777777" w:rsidTr="0038785E">
              <w:tc>
                <w:tcPr>
                  <w:tcW w:w="5000" w:type="pct"/>
                </w:tcPr>
                <w:p w14:paraId="6F112D9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7B99FA" w14:textId="77777777" w:rsidTr="0038785E">
              <w:tc>
                <w:tcPr>
                  <w:tcW w:w="5000" w:type="pct"/>
                </w:tcPr>
                <w:p w14:paraId="5454ACF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EDCC4B" w14:textId="77777777" w:rsidTr="0038785E">
              <w:tc>
                <w:tcPr>
                  <w:tcW w:w="5000" w:type="pct"/>
                </w:tcPr>
                <w:p w14:paraId="53CEFDD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37F164" w14:textId="77777777" w:rsidTr="0038785E">
              <w:tc>
                <w:tcPr>
                  <w:tcW w:w="5000" w:type="pct"/>
                </w:tcPr>
                <w:p w14:paraId="2BC33E4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3488D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42EACC77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A1F76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477F5CD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9C2D3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6CBAF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187C7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49085E" w14:textId="77777777" w:rsidTr="0038785E">
              <w:tc>
                <w:tcPr>
                  <w:tcW w:w="5000" w:type="pct"/>
                </w:tcPr>
                <w:p w14:paraId="304CD9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FFDE3EB" w14:textId="77777777" w:rsidTr="0038785E">
              <w:tc>
                <w:tcPr>
                  <w:tcW w:w="5000" w:type="pct"/>
                </w:tcPr>
                <w:p w14:paraId="7FD2AB2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4CC24A" w14:textId="77777777" w:rsidTr="0038785E">
              <w:tc>
                <w:tcPr>
                  <w:tcW w:w="5000" w:type="pct"/>
                </w:tcPr>
                <w:p w14:paraId="5A1D90E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6416C2C" w14:textId="77777777" w:rsidTr="0038785E">
              <w:tc>
                <w:tcPr>
                  <w:tcW w:w="5000" w:type="pct"/>
                </w:tcPr>
                <w:p w14:paraId="0AC6589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DFD39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C5083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0DC5C8C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9274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7565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B56F2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619DFC" w14:textId="77777777" w:rsidTr="0038785E">
              <w:tc>
                <w:tcPr>
                  <w:tcW w:w="5000" w:type="pct"/>
                </w:tcPr>
                <w:p w14:paraId="60C602A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E404250" w14:textId="77777777" w:rsidTr="0038785E">
              <w:tc>
                <w:tcPr>
                  <w:tcW w:w="5000" w:type="pct"/>
                </w:tcPr>
                <w:p w14:paraId="66F69F0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F5E1FAA" w14:textId="77777777" w:rsidTr="0038785E">
              <w:tc>
                <w:tcPr>
                  <w:tcW w:w="5000" w:type="pct"/>
                </w:tcPr>
                <w:p w14:paraId="223CBE5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0915D3" w14:textId="77777777" w:rsidTr="0038785E">
              <w:tc>
                <w:tcPr>
                  <w:tcW w:w="5000" w:type="pct"/>
                </w:tcPr>
                <w:p w14:paraId="28F1885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728C7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042E1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8B5146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67F8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B186791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D6FD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CB0F30D" w14:textId="77777777" w:rsidTr="0038785E">
              <w:tc>
                <w:tcPr>
                  <w:tcW w:w="5000" w:type="pct"/>
                </w:tcPr>
                <w:p w14:paraId="524A050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F198841" w14:textId="77777777" w:rsidTr="0038785E">
              <w:tc>
                <w:tcPr>
                  <w:tcW w:w="5000" w:type="pct"/>
                </w:tcPr>
                <w:p w14:paraId="2B693B6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F103353" w14:textId="77777777" w:rsidTr="0038785E">
              <w:tc>
                <w:tcPr>
                  <w:tcW w:w="5000" w:type="pct"/>
                </w:tcPr>
                <w:p w14:paraId="118D26A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B9186D7" w14:textId="77777777" w:rsidTr="0038785E">
              <w:tc>
                <w:tcPr>
                  <w:tcW w:w="5000" w:type="pct"/>
                </w:tcPr>
                <w:p w14:paraId="5B8DD78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EEE68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0ED623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454378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39B15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2CFA79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E344B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473F9F7" w14:textId="77777777" w:rsidTr="0038785E">
              <w:tc>
                <w:tcPr>
                  <w:tcW w:w="5000" w:type="pct"/>
                </w:tcPr>
                <w:p w14:paraId="035D7C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775E245" w14:textId="77777777" w:rsidTr="0038785E">
              <w:tc>
                <w:tcPr>
                  <w:tcW w:w="5000" w:type="pct"/>
                </w:tcPr>
                <w:p w14:paraId="60494F5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8A26FE2" w14:textId="77777777" w:rsidTr="0038785E">
              <w:tc>
                <w:tcPr>
                  <w:tcW w:w="5000" w:type="pct"/>
                </w:tcPr>
                <w:p w14:paraId="0076623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E7C4070" w14:textId="77777777" w:rsidTr="0038785E">
              <w:tc>
                <w:tcPr>
                  <w:tcW w:w="5000" w:type="pct"/>
                </w:tcPr>
                <w:p w14:paraId="6AAB08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C0DE7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23EDB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D17354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62BDC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278B30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6421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7DBF1A3" w14:textId="77777777" w:rsidTr="0038785E">
              <w:tc>
                <w:tcPr>
                  <w:tcW w:w="5000" w:type="pct"/>
                </w:tcPr>
                <w:p w14:paraId="6B794F1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8F24F16" w14:textId="77777777" w:rsidTr="0038785E">
              <w:tc>
                <w:tcPr>
                  <w:tcW w:w="5000" w:type="pct"/>
                </w:tcPr>
                <w:p w14:paraId="3BD1C15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F4FD42" w14:textId="77777777" w:rsidTr="0038785E">
              <w:tc>
                <w:tcPr>
                  <w:tcW w:w="5000" w:type="pct"/>
                </w:tcPr>
                <w:p w14:paraId="02D0F93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044B840" w14:textId="77777777" w:rsidTr="0038785E">
              <w:tc>
                <w:tcPr>
                  <w:tcW w:w="5000" w:type="pct"/>
                </w:tcPr>
                <w:p w14:paraId="42A49DC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5D3F8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59D995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27E68719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FCF8E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E60F46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D98C3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0CECF23" w14:textId="77777777" w:rsidTr="0038785E">
              <w:tc>
                <w:tcPr>
                  <w:tcW w:w="5000" w:type="pct"/>
                </w:tcPr>
                <w:p w14:paraId="11E4C7B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67700D" w14:textId="77777777" w:rsidTr="0038785E">
              <w:tc>
                <w:tcPr>
                  <w:tcW w:w="5000" w:type="pct"/>
                </w:tcPr>
                <w:p w14:paraId="68ED3DC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5070023" w14:textId="77777777" w:rsidTr="0038785E">
              <w:tc>
                <w:tcPr>
                  <w:tcW w:w="5000" w:type="pct"/>
                </w:tcPr>
                <w:p w14:paraId="4B42997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D18293" w14:textId="77777777" w:rsidTr="0038785E">
              <w:tc>
                <w:tcPr>
                  <w:tcW w:w="5000" w:type="pct"/>
                </w:tcPr>
                <w:p w14:paraId="089D339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8AFCE6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14BF9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0B8C51B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0630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81DC4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6C5E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0F4F9A2" w14:textId="77777777" w:rsidTr="0038785E">
              <w:tc>
                <w:tcPr>
                  <w:tcW w:w="5000" w:type="pct"/>
                </w:tcPr>
                <w:p w14:paraId="7BED12B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A9D548" w14:textId="77777777" w:rsidTr="0038785E">
              <w:tc>
                <w:tcPr>
                  <w:tcW w:w="5000" w:type="pct"/>
                </w:tcPr>
                <w:p w14:paraId="6119AA5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3C8E805" w14:textId="77777777" w:rsidTr="0038785E">
              <w:tc>
                <w:tcPr>
                  <w:tcW w:w="5000" w:type="pct"/>
                </w:tcPr>
                <w:p w14:paraId="7E67EBA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87A81F" w14:textId="77777777" w:rsidTr="0038785E">
              <w:tc>
                <w:tcPr>
                  <w:tcW w:w="5000" w:type="pct"/>
                </w:tcPr>
                <w:p w14:paraId="7D79ED0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9811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CD4B45" w:rsidRPr="00A87334" w14:paraId="504FB794" w14:textId="77777777" w:rsidTr="0038785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B2BB2F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4B45" w:rsidRPr="00A87334" w14:paraId="5040972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3DEA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40DFC2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F4D7F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1725C43" w14:textId="77777777" w:rsidTr="0038785E">
              <w:tc>
                <w:tcPr>
                  <w:tcW w:w="5000" w:type="pct"/>
                </w:tcPr>
                <w:p w14:paraId="678FC48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8275D9C" w14:textId="77777777" w:rsidTr="0038785E">
              <w:tc>
                <w:tcPr>
                  <w:tcW w:w="5000" w:type="pct"/>
                </w:tcPr>
                <w:p w14:paraId="6B4A302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E7D5CA" w14:textId="77777777" w:rsidTr="0038785E">
              <w:tc>
                <w:tcPr>
                  <w:tcW w:w="5000" w:type="pct"/>
                </w:tcPr>
                <w:p w14:paraId="393ED7C1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08AEBF" w14:textId="77777777" w:rsidTr="0038785E">
              <w:tc>
                <w:tcPr>
                  <w:tcW w:w="5000" w:type="pct"/>
                </w:tcPr>
                <w:p w14:paraId="6B01759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249228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07C7EC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4B45" w:rsidRPr="00A87334" w14:paraId="7EEE690E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D75D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26F5E1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4147E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A89C6E4" w14:textId="77777777" w:rsidTr="0038785E">
              <w:tc>
                <w:tcPr>
                  <w:tcW w:w="5000" w:type="pct"/>
                </w:tcPr>
                <w:p w14:paraId="7578E8D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5C9222C6" w14:textId="77777777" w:rsidTr="0038785E">
              <w:tc>
                <w:tcPr>
                  <w:tcW w:w="5000" w:type="pct"/>
                </w:tcPr>
                <w:p w14:paraId="529FEE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DBAA5FE" w14:textId="77777777" w:rsidTr="0038785E">
              <w:tc>
                <w:tcPr>
                  <w:tcW w:w="5000" w:type="pct"/>
                </w:tcPr>
                <w:p w14:paraId="6D4CFE0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52D41B" w14:textId="77777777" w:rsidTr="0038785E">
              <w:tc>
                <w:tcPr>
                  <w:tcW w:w="5000" w:type="pct"/>
                </w:tcPr>
                <w:p w14:paraId="3C7ECB8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9FF662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57EDF9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BC00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772DDF4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5BE4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7503395" w14:textId="77777777" w:rsidTr="0038785E">
              <w:tc>
                <w:tcPr>
                  <w:tcW w:w="5000" w:type="pct"/>
                </w:tcPr>
                <w:p w14:paraId="2CB999D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73AFA9" w14:textId="77777777" w:rsidTr="0038785E">
              <w:tc>
                <w:tcPr>
                  <w:tcW w:w="5000" w:type="pct"/>
                </w:tcPr>
                <w:p w14:paraId="0AD7D0D8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5120FE0" w14:textId="77777777" w:rsidTr="0038785E">
              <w:tc>
                <w:tcPr>
                  <w:tcW w:w="5000" w:type="pct"/>
                </w:tcPr>
                <w:p w14:paraId="35269AE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D1DD7CA" w14:textId="77777777" w:rsidTr="0038785E">
              <w:tc>
                <w:tcPr>
                  <w:tcW w:w="5000" w:type="pct"/>
                </w:tcPr>
                <w:p w14:paraId="40F7CA6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EC6DEB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199DA122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41D53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353FCEF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B5C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6C50CAB" w14:textId="77777777" w:rsidTr="0038785E">
              <w:tc>
                <w:tcPr>
                  <w:tcW w:w="5000" w:type="pct"/>
                </w:tcPr>
                <w:p w14:paraId="381B34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651447D9" w14:textId="77777777" w:rsidTr="0038785E">
              <w:tc>
                <w:tcPr>
                  <w:tcW w:w="5000" w:type="pct"/>
                </w:tcPr>
                <w:p w14:paraId="5083A315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0A41DFBB" w14:textId="77777777" w:rsidTr="0038785E">
              <w:tc>
                <w:tcPr>
                  <w:tcW w:w="5000" w:type="pct"/>
                </w:tcPr>
                <w:p w14:paraId="56154D43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4823C47" w14:textId="77777777" w:rsidTr="0038785E">
              <w:tc>
                <w:tcPr>
                  <w:tcW w:w="5000" w:type="pct"/>
                </w:tcPr>
                <w:p w14:paraId="1C30BAF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4F2464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B9C6368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33FDC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1AD7B90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9E86F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045CC60" w14:textId="77777777" w:rsidTr="0038785E">
              <w:tc>
                <w:tcPr>
                  <w:tcW w:w="5000" w:type="pct"/>
                </w:tcPr>
                <w:p w14:paraId="276A337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2470BAE" w14:textId="77777777" w:rsidTr="0038785E">
              <w:tc>
                <w:tcPr>
                  <w:tcW w:w="5000" w:type="pct"/>
                </w:tcPr>
                <w:p w14:paraId="00BE5ECA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D2E5B19" w14:textId="77777777" w:rsidTr="0038785E">
              <w:tc>
                <w:tcPr>
                  <w:tcW w:w="5000" w:type="pct"/>
                </w:tcPr>
                <w:p w14:paraId="1A97D0B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B02407" w14:textId="77777777" w:rsidTr="0038785E">
              <w:tc>
                <w:tcPr>
                  <w:tcW w:w="5000" w:type="pct"/>
                </w:tcPr>
                <w:p w14:paraId="0669BE2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62D5D0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4B45" w:rsidRPr="00A87334" w14:paraId="5E49A353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B19262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8126E6B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0B8C4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708A7F2D" w14:textId="77777777" w:rsidTr="0038785E">
              <w:tc>
                <w:tcPr>
                  <w:tcW w:w="5000" w:type="pct"/>
                </w:tcPr>
                <w:p w14:paraId="3622CFCB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BB25F2D" w14:textId="77777777" w:rsidTr="0038785E">
              <w:tc>
                <w:tcPr>
                  <w:tcW w:w="5000" w:type="pct"/>
                </w:tcPr>
                <w:p w14:paraId="0C3DD8C9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97BF769" w14:textId="77777777" w:rsidTr="0038785E">
              <w:tc>
                <w:tcPr>
                  <w:tcW w:w="5000" w:type="pct"/>
                </w:tcPr>
                <w:p w14:paraId="44FA181D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35A46B3A" w14:textId="77777777" w:rsidTr="0038785E">
              <w:tc>
                <w:tcPr>
                  <w:tcW w:w="5000" w:type="pct"/>
                </w:tcPr>
                <w:p w14:paraId="33CF600C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B252C1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4B45" w:rsidRPr="00A87334" w14:paraId="47F3E9AD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1DA946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15ED9AA" w14:textId="77777777" w:rsidTr="0038785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86670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3AE7D8" w14:textId="77777777" w:rsidTr="0038785E">
              <w:tc>
                <w:tcPr>
                  <w:tcW w:w="5000" w:type="pct"/>
                </w:tcPr>
                <w:p w14:paraId="4ED115B7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2AF69B7E" w14:textId="77777777" w:rsidTr="0038785E">
              <w:tc>
                <w:tcPr>
                  <w:tcW w:w="5000" w:type="pct"/>
                </w:tcPr>
                <w:p w14:paraId="5CDD258E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1B230A3B" w14:textId="77777777" w:rsidTr="0038785E">
              <w:tc>
                <w:tcPr>
                  <w:tcW w:w="5000" w:type="pct"/>
                </w:tcPr>
                <w:p w14:paraId="51B8019F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4B45" w:rsidRPr="00A87334" w14:paraId="46B18056" w14:textId="77777777" w:rsidTr="0038785E">
              <w:tc>
                <w:tcPr>
                  <w:tcW w:w="5000" w:type="pct"/>
                </w:tcPr>
                <w:p w14:paraId="2A4C2844" w14:textId="77777777" w:rsidR="00CD4B45" w:rsidRPr="00A87334" w:rsidRDefault="00CD4B45" w:rsidP="0038785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952F99" w14:textId="77777777" w:rsidR="00CD4B45" w:rsidRPr="00A87334" w:rsidRDefault="00CD4B45" w:rsidP="0038785E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8500" w14:textId="77777777" w:rsidR="00EA4FF0" w:rsidRDefault="00EA4FF0">
      <w:pPr>
        <w:spacing w:after="0"/>
      </w:pPr>
      <w:r>
        <w:separator/>
      </w:r>
    </w:p>
  </w:endnote>
  <w:endnote w:type="continuationSeparator" w:id="0">
    <w:p w14:paraId="477AEB85" w14:textId="77777777" w:rsidR="00EA4FF0" w:rsidRDefault="00EA4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794D2" w14:textId="77777777" w:rsidR="00EA4FF0" w:rsidRDefault="00EA4FF0">
      <w:pPr>
        <w:spacing w:after="0"/>
      </w:pPr>
      <w:r>
        <w:separator/>
      </w:r>
    </w:p>
  </w:footnote>
  <w:footnote w:type="continuationSeparator" w:id="0">
    <w:p w14:paraId="0639932E" w14:textId="77777777" w:rsidR="00EA4FF0" w:rsidRDefault="00EA4F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B50BA"/>
    <w:rsid w:val="001274F3"/>
    <w:rsid w:val="00151CCE"/>
    <w:rsid w:val="00164D64"/>
    <w:rsid w:val="001B01F9"/>
    <w:rsid w:val="001B4F37"/>
    <w:rsid w:val="001C41F9"/>
    <w:rsid w:val="00271E3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003CE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2A0B"/>
    <w:rsid w:val="00A14581"/>
    <w:rsid w:val="00A20E4C"/>
    <w:rsid w:val="00A87334"/>
    <w:rsid w:val="00AA23D3"/>
    <w:rsid w:val="00AA3C50"/>
    <w:rsid w:val="00AC6A8A"/>
    <w:rsid w:val="00AE302A"/>
    <w:rsid w:val="00AE36BB"/>
    <w:rsid w:val="00B33EF5"/>
    <w:rsid w:val="00B37C7E"/>
    <w:rsid w:val="00B65B09"/>
    <w:rsid w:val="00B85583"/>
    <w:rsid w:val="00B9476B"/>
    <w:rsid w:val="00BA0E05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4B45"/>
    <w:rsid w:val="00D30EE6"/>
    <w:rsid w:val="00DE32AC"/>
    <w:rsid w:val="00E1407A"/>
    <w:rsid w:val="00E33F1A"/>
    <w:rsid w:val="00E50BDE"/>
    <w:rsid w:val="00E774CD"/>
    <w:rsid w:val="00E77E1D"/>
    <w:rsid w:val="00E97684"/>
    <w:rsid w:val="00EA4FF0"/>
    <w:rsid w:val="00ED5F48"/>
    <w:rsid w:val="00ED75B6"/>
    <w:rsid w:val="00F91390"/>
    <w:rsid w:val="00F93E3B"/>
    <w:rsid w:val="00F95BA5"/>
    <w:rsid w:val="00FB6FE4"/>
    <w:rsid w:val="00FC0032"/>
    <w:rsid w:val="00FD2094"/>
    <w:rsid w:val="00FE77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4469</Words>
  <Characters>25478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2021-04-18T13:53:00Z</dcterms:created>
  <dcterms:modified xsi:type="dcterms:W3CDTF">2021-04-18T13:53:00Z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