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4322CC82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A9097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51D24D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60ABA8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6E9A1F0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6D3BF7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4B5BA0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59D51A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5E4F94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18BDA0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1DA8AF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7FAF9F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758036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02E7649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54F855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5452653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6C0DF5D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4C2668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14A86D0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5258E43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57305B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643D019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1F3834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5F6706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380C858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33F1D9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0ED1B66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57A913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4EA196D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33E8C8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0C7AC6A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17B51C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2FC599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3AE49F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1F8C0D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494A38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0164B5F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3C8627B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0027F1F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2B1C4167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A9097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2C2BF8B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4D9B9E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3D760E5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77EB68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10D7542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684C917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76BB9E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02F40A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289C531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1E7861A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5754634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33001B8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259C0A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5ABFEAC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0829590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4E2B845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410250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64BFC5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2610DA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1B8FDC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3078AF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1C01250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6D32F6E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7F9EF6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262F660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2CAD1B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5E7714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227B11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1871CA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43B1265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30F47F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373A010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2104870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1AB31F5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666EDCC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67496E8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032AA294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A9097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2340F8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3D810F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3ED5448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489E2E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0A6899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37765E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584248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1E3019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25DF75E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75CF2C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72D4F0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580482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4536A29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477AB8C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3F47221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5FD06C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064A0A5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39287AC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0D7D28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5DD0C5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412A9D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00E1F7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1A5230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1F7594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07CB7D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1DADD9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66D755B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1FECDF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473E04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2BF781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19F57C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6FBF7E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19E8C91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4DBA058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7F2615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3C3B75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757B14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2FCD66D0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A9097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2F259B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1FF604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5008ED2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06E7AFA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297A23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4B8B59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1456527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3E4685E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5AA718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466ADF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1BF871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1957567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2258CA3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436A99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158DBB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6D0948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0A5CE80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626694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6871944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2EFBAE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006278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5E30A9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3726C0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18D0960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089B8D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5AB869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304B502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569614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216F20A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5DE4E0D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6BC9BC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3BDFF59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175EF7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002606A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6782B5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6DC4A3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24EF4F23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A9097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452A3D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771E36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70213C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38DCD7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0FE608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0E64EB5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571EBA4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64F128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15F401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266271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2EAB48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0CA04C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64A02F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3AEDD00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13614B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2EE142A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08A177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080A2D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3D2CE07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799833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618FA01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391057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19A5FA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083411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51BE04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081D09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4BAB120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790553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1D3D7A3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76E88A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0964C0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6DFB60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71DBE1D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5BBF0B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6002DF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119911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3630723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A9097B" w:rsidRPr="00A87334" w14:paraId="1BCB48A2" w14:textId="77777777" w:rsidTr="0038785E">
        <w:tc>
          <w:tcPr>
            <w:tcW w:w="2500" w:type="pct"/>
            <w:vAlign w:val="center"/>
          </w:tcPr>
          <w:p w14:paraId="2377C5B3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4E83879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AE3E0D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A9097B" w:rsidRPr="00A87334" w14:paraId="073F0B31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178F5257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056905F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3ED7244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74567F5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CB1DFE6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EE72F62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2611784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2BD99260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89D05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27D026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E53FD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3594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6A89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26AEE1" w14:textId="77777777" w:rsidTr="0038785E">
              <w:tc>
                <w:tcPr>
                  <w:tcW w:w="5000" w:type="pct"/>
                </w:tcPr>
                <w:p w14:paraId="1B959F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2B6A9F" w14:textId="77777777" w:rsidTr="0038785E">
              <w:tc>
                <w:tcPr>
                  <w:tcW w:w="5000" w:type="pct"/>
                </w:tcPr>
                <w:p w14:paraId="250FDA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B8D371" w14:textId="77777777" w:rsidTr="0038785E">
              <w:tc>
                <w:tcPr>
                  <w:tcW w:w="5000" w:type="pct"/>
                </w:tcPr>
                <w:p w14:paraId="58A645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AB1E0B" w14:textId="77777777" w:rsidTr="0038785E">
              <w:tc>
                <w:tcPr>
                  <w:tcW w:w="5000" w:type="pct"/>
                </w:tcPr>
                <w:p w14:paraId="36949F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C7BA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100EE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C867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99D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B32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9FD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7CA2E4" w14:textId="77777777" w:rsidTr="0038785E">
              <w:tc>
                <w:tcPr>
                  <w:tcW w:w="5000" w:type="pct"/>
                </w:tcPr>
                <w:p w14:paraId="35F7CC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08581C" w14:textId="77777777" w:rsidTr="0038785E">
              <w:tc>
                <w:tcPr>
                  <w:tcW w:w="5000" w:type="pct"/>
                </w:tcPr>
                <w:p w14:paraId="0E81F10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A5EE9E" w14:textId="77777777" w:rsidTr="0038785E">
              <w:tc>
                <w:tcPr>
                  <w:tcW w:w="5000" w:type="pct"/>
                </w:tcPr>
                <w:p w14:paraId="1D28F75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34B564" w14:textId="77777777" w:rsidTr="0038785E">
              <w:tc>
                <w:tcPr>
                  <w:tcW w:w="5000" w:type="pct"/>
                </w:tcPr>
                <w:p w14:paraId="43C002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F9CC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CEB49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5B146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F302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CE15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F01E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45822A" w14:textId="77777777" w:rsidTr="0038785E">
              <w:tc>
                <w:tcPr>
                  <w:tcW w:w="5000" w:type="pct"/>
                </w:tcPr>
                <w:p w14:paraId="6727070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CA9453" w14:textId="77777777" w:rsidTr="0038785E">
              <w:tc>
                <w:tcPr>
                  <w:tcW w:w="5000" w:type="pct"/>
                </w:tcPr>
                <w:p w14:paraId="089F71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A0C05D" w14:textId="77777777" w:rsidTr="0038785E">
              <w:tc>
                <w:tcPr>
                  <w:tcW w:w="5000" w:type="pct"/>
                </w:tcPr>
                <w:p w14:paraId="61A92F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CCDD6B" w14:textId="77777777" w:rsidTr="0038785E">
              <w:tc>
                <w:tcPr>
                  <w:tcW w:w="5000" w:type="pct"/>
                </w:tcPr>
                <w:p w14:paraId="5C006F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7073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BCD5C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7DCB3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61CC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53C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DB839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C1F7C8" w14:textId="77777777" w:rsidTr="0038785E">
              <w:tc>
                <w:tcPr>
                  <w:tcW w:w="5000" w:type="pct"/>
                </w:tcPr>
                <w:p w14:paraId="21EEA1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D2C105" w14:textId="77777777" w:rsidTr="0038785E">
              <w:tc>
                <w:tcPr>
                  <w:tcW w:w="5000" w:type="pct"/>
                </w:tcPr>
                <w:p w14:paraId="5E4BAA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A3D525" w14:textId="77777777" w:rsidTr="0038785E">
              <w:tc>
                <w:tcPr>
                  <w:tcW w:w="5000" w:type="pct"/>
                </w:tcPr>
                <w:p w14:paraId="0B43A87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53D68E" w14:textId="77777777" w:rsidTr="0038785E">
              <w:tc>
                <w:tcPr>
                  <w:tcW w:w="5000" w:type="pct"/>
                </w:tcPr>
                <w:p w14:paraId="5134D17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5B051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E0095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9D62A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441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D5FD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295C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CD68FA" w14:textId="77777777" w:rsidTr="0038785E">
              <w:tc>
                <w:tcPr>
                  <w:tcW w:w="5000" w:type="pct"/>
                </w:tcPr>
                <w:p w14:paraId="6D6E7D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309380" w14:textId="77777777" w:rsidTr="0038785E">
              <w:tc>
                <w:tcPr>
                  <w:tcW w:w="5000" w:type="pct"/>
                </w:tcPr>
                <w:p w14:paraId="5D411E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10EDE8" w14:textId="77777777" w:rsidTr="0038785E">
              <w:tc>
                <w:tcPr>
                  <w:tcW w:w="5000" w:type="pct"/>
                </w:tcPr>
                <w:p w14:paraId="30974A7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293C8A" w14:textId="77777777" w:rsidTr="0038785E">
              <w:tc>
                <w:tcPr>
                  <w:tcW w:w="5000" w:type="pct"/>
                </w:tcPr>
                <w:p w14:paraId="1F83B0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44C2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EB569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A17D2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54B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BB60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E8D9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56A7D4" w14:textId="77777777" w:rsidTr="0038785E">
              <w:tc>
                <w:tcPr>
                  <w:tcW w:w="5000" w:type="pct"/>
                </w:tcPr>
                <w:p w14:paraId="7F687B7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3F1BD2" w14:textId="77777777" w:rsidTr="0038785E">
              <w:tc>
                <w:tcPr>
                  <w:tcW w:w="5000" w:type="pct"/>
                </w:tcPr>
                <w:p w14:paraId="257151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35D857" w14:textId="77777777" w:rsidTr="0038785E">
              <w:tc>
                <w:tcPr>
                  <w:tcW w:w="5000" w:type="pct"/>
                </w:tcPr>
                <w:p w14:paraId="1B1AEE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AD3FD8" w14:textId="77777777" w:rsidTr="0038785E">
              <w:tc>
                <w:tcPr>
                  <w:tcW w:w="5000" w:type="pct"/>
                </w:tcPr>
                <w:p w14:paraId="73B97A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771D6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6AFF3B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0A4C41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26E5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D5FC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8D1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FA8D1A" w14:textId="77777777" w:rsidTr="0038785E">
              <w:tc>
                <w:tcPr>
                  <w:tcW w:w="5000" w:type="pct"/>
                </w:tcPr>
                <w:p w14:paraId="754137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448F97" w14:textId="77777777" w:rsidTr="0038785E">
              <w:tc>
                <w:tcPr>
                  <w:tcW w:w="5000" w:type="pct"/>
                </w:tcPr>
                <w:p w14:paraId="6403FE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D6CDA8" w14:textId="77777777" w:rsidTr="0038785E">
              <w:tc>
                <w:tcPr>
                  <w:tcW w:w="5000" w:type="pct"/>
                </w:tcPr>
                <w:p w14:paraId="49454E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BDDAEA" w14:textId="77777777" w:rsidTr="0038785E">
              <w:tc>
                <w:tcPr>
                  <w:tcW w:w="5000" w:type="pct"/>
                </w:tcPr>
                <w:p w14:paraId="059C5D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843B0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703837" w14:paraId="32C17AA0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4D1390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708D7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4A3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0E76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A40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D72E06" w14:textId="77777777" w:rsidTr="0038785E">
              <w:tc>
                <w:tcPr>
                  <w:tcW w:w="5000" w:type="pct"/>
                </w:tcPr>
                <w:p w14:paraId="35E0B0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430DE5" w14:textId="77777777" w:rsidTr="0038785E">
              <w:tc>
                <w:tcPr>
                  <w:tcW w:w="5000" w:type="pct"/>
                </w:tcPr>
                <w:p w14:paraId="650D3F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26BDAD" w14:textId="77777777" w:rsidTr="0038785E">
              <w:tc>
                <w:tcPr>
                  <w:tcW w:w="5000" w:type="pct"/>
                </w:tcPr>
                <w:p w14:paraId="4F78F3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491A01" w14:textId="77777777" w:rsidTr="0038785E">
              <w:tc>
                <w:tcPr>
                  <w:tcW w:w="5000" w:type="pct"/>
                </w:tcPr>
                <w:p w14:paraId="5F47886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778DD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89B6D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C96B1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83D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1A23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7A6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615AD2" w14:textId="77777777" w:rsidTr="0038785E">
              <w:tc>
                <w:tcPr>
                  <w:tcW w:w="5000" w:type="pct"/>
                </w:tcPr>
                <w:p w14:paraId="7DD2C8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3BBC269" w14:textId="77777777" w:rsidTr="0038785E">
              <w:tc>
                <w:tcPr>
                  <w:tcW w:w="5000" w:type="pct"/>
                </w:tcPr>
                <w:p w14:paraId="23E5D8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CB030C" w14:textId="77777777" w:rsidTr="0038785E">
              <w:tc>
                <w:tcPr>
                  <w:tcW w:w="5000" w:type="pct"/>
                </w:tcPr>
                <w:p w14:paraId="151E12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E0F3A2" w14:textId="77777777" w:rsidTr="0038785E">
              <w:tc>
                <w:tcPr>
                  <w:tcW w:w="5000" w:type="pct"/>
                </w:tcPr>
                <w:p w14:paraId="3040B1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F663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0459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0C946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E95E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75CC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8F59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4DA7C5" w14:textId="77777777" w:rsidTr="0038785E">
              <w:tc>
                <w:tcPr>
                  <w:tcW w:w="5000" w:type="pct"/>
                </w:tcPr>
                <w:p w14:paraId="543C6D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F2AB14" w14:textId="77777777" w:rsidTr="0038785E">
              <w:tc>
                <w:tcPr>
                  <w:tcW w:w="5000" w:type="pct"/>
                </w:tcPr>
                <w:p w14:paraId="1729F6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573AEA" w14:textId="77777777" w:rsidTr="0038785E">
              <w:tc>
                <w:tcPr>
                  <w:tcW w:w="5000" w:type="pct"/>
                </w:tcPr>
                <w:p w14:paraId="5B99F4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C0039D" w14:textId="77777777" w:rsidTr="0038785E">
              <w:tc>
                <w:tcPr>
                  <w:tcW w:w="5000" w:type="pct"/>
                </w:tcPr>
                <w:p w14:paraId="797BE9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57646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B33FA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7A81E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E80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C27B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9D90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75ECAB" w14:textId="77777777" w:rsidTr="0038785E">
              <w:tc>
                <w:tcPr>
                  <w:tcW w:w="5000" w:type="pct"/>
                </w:tcPr>
                <w:p w14:paraId="3A1374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0608D0" w14:textId="77777777" w:rsidTr="0038785E">
              <w:tc>
                <w:tcPr>
                  <w:tcW w:w="5000" w:type="pct"/>
                </w:tcPr>
                <w:p w14:paraId="220515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53F063" w14:textId="77777777" w:rsidTr="0038785E">
              <w:tc>
                <w:tcPr>
                  <w:tcW w:w="5000" w:type="pct"/>
                </w:tcPr>
                <w:p w14:paraId="5A8CF3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A6D5D2" w14:textId="77777777" w:rsidTr="0038785E">
              <w:tc>
                <w:tcPr>
                  <w:tcW w:w="5000" w:type="pct"/>
                </w:tcPr>
                <w:p w14:paraId="6B3A038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65A9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25DB3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82669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79CC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5B92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224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81E1B8" w14:textId="77777777" w:rsidTr="0038785E">
              <w:tc>
                <w:tcPr>
                  <w:tcW w:w="5000" w:type="pct"/>
                </w:tcPr>
                <w:p w14:paraId="531422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544E83" w14:textId="77777777" w:rsidTr="0038785E">
              <w:tc>
                <w:tcPr>
                  <w:tcW w:w="5000" w:type="pct"/>
                </w:tcPr>
                <w:p w14:paraId="7FBD18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EB7493" w14:textId="77777777" w:rsidTr="0038785E">
              <w:tc>
                <w:tcPr>
                  <w:tcW w:w="5000" w:type="pct"/>
                </w:tcPr>
                <w:p w14:paraId="0154AF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90F36A" w14:textId="77777777" w:rsidTr="0038785E">
              <w:tc>
                <w:tcPr>
                  <w:tcW w:w="5000" w:type="pct"/>
                </w:tcPr>
                <w:p w14:paraId="6BE3E3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D6E26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B777E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734BA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7FE3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8330B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F182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F73A6E" w14:textId="77777777" w:rsidTr="0038785E">
              <w:tc>
                <w:tcPr>
                  <w:tcW w:w="5000" w:type="pct"/>
                </w:tcPr>
                <w:p w14:paraId="595F16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34921B0" w14:textId="77777777" w:rsidTr="0038785E">
              <w:tc>
                <w:tcPr>
                  <w:tcW w:w="5000" w:type="pct"/>
                </w:tcPr>
                <w:p w14:paraId="3A8960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0106F0" w14:textId="77777777" w:rsidTr="0038785E">
              <w:tc>
                <w:tcPr>
                  <w:tcW w:w="5000" w:type="pct"/>
                </w:tcPr>
                <w:p w14:paraId="679E466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623FDE" w14:textId="77777777" w:rsidTr="0038785E">
              <w:tc>
                <w:tcPr>
                  <w:tcW w:w="5000" w:type="pct"/>
                </w:tcPr>
                <w:p w14:paraId="4873ED4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8EC4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8CD6EA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371E41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BF1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242B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C9BB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3EB66D" w14:textId="77777777" w:rsidTr="0038785E">
              <w:tc>
                <w:tcPr>
                  <w:tcW w:w="5000" w:type="pct"/>
                </w:tcPr>
                <w:p w14:paraId="529A51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FA3C2B" w14:textId="77777777" w:rsidTr="0038785E">
              <w:tc>
                <w:tcPr>
                  <w:tcW w:w="5000" w:type="pct"/>
                </w:tcPr>
                <w:p w14:paraId="51E923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B6DCC9" w14:textId="77777777" w:rsidTr="0038785E">
              <w:tc>
                <w:tcPr>
                  <w:tcW w:w="5000" w:type="pct"/>
                </w:tcPr>
                <w:p w14:paraId="55E329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FE9526" w14:textId="77777777" w:rsidTr="0038785E">
              <w:tc>
                <w:tcPr>
                  <w:tcW w:w="5000" w:type="pct"/>
                </w:tcPr>
                <w:p w14:paraId="3040B2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A1A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E73F615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38A1D7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5487F9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A75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C49D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6E8A8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595BA8" w14:textId="77777777" w:rsidTr="0038785E">
              <w:tc>
                <w:tcPr>
                  <w:tcW w:w="5000" w:type="pct"/>
                </w:tcPr>
                <w:p w14:paraId="67E0F6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6B3E04" w14:textId="77777777" w:rsidTr="0038785E">
              <w:tc>
                <w:tcPr>
                  <w:tcW w:w="5000" w:type="pct"/>
                </w:tcPr>
                <w:p w14:paraId="4B1E032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208E44" w14:textId="77777777" w:rsidTr="0038785E">
              <w:tc>
                <w:tcPr>
                  <w:tcW w:w="5000" w:type="pct"/>
                </w:tcPr>
                <w:p w14:paraId="0236F3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FAB8D9" w14:textId="77777777" w:rsidTr="0038785E">
              <w:tc>
                <w:tcPr>
                  <w:tcW w:w="5000" w:type="pct"/>
                </w:tcPr>
                <w:p w14:paraId="28FE90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922CB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C9E75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5DD01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D72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A61F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A241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A8E6BE" w14:textId="77777777" w:rsidTr="0038785E">
              <w:tc>
                <w:tcPr>
                  <w:tcW w:w="5000" w:type="pct"/>
                </w:tcPr>
                <w:p w14:paraId="591A4A8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2BEB6E" w14:textId="77777777" w:rsidTr="0038785E">
              <w:tc>
                <w:tcPr>
                  <w:tcW w:w="5000" w:type="pct"/>
                </w:tcPr>
                <w:p w14:paraId="4AA8E3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BC3F03" w14:textId="77777777" w:rsidTr="0038785E">
              <w:tc>
                <w:tcPr>
                  <w:tcW w:w="5000" w:type="pct"/>
                </w:tcPr>
                <w:p w14:paraId="4BF3BD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079354" w14:textId="77777777" w:rsidTr="0038785E">
              <w:tc>
                <w:tcPr>
                  <w:tcW w:w="5000" w:type="pct"/>
                </w:tcPr>
                <w:p w14:paraId="30CA40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BD33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D376D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3662D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312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C718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CE1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060901" w14:textId="77777777" w:rsidTr="0038785E">
              <w:tc>
                <w:tcPr>
                  <w:tcW w:w="5000" w:type="pct"/>
                </w:tcPr>
                <w:p w14:paraId="2E078F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E442F5" w14:textId="77777777" w:rsidTr="0038785E">
              <w:tc>
                <w:tcPr>
                  <w:tcW w:w="5000" w:type="pct"/>
                </w:tcPr>
                <w:p w14:paraId="49945D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A5026B" w14:textId="77777777" w:rsidTr="0038785E">
              <w:tc>
                <w:tcPr>
                  <w:tcW w:w="5000" w:type="pct"/>
                </w:tcPr>
                <w:p w14:paraId="5EE9A6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3D4CA3" w14:textId="77777777" w:rsidTr="0038785E">
              <w:tc>
                <w:tcPr>
                  <w:tcW w:w="5000" w:type="pct"/>
                </w:tcPr>
                <w:p w14:paraId="095AAA2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B2003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BE8F7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A8979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210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B11B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091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6AE2A4" w14:textId="77777777" w:rsidTr="0038785E">
              <w:tc>
                <w:tcPr>
                  <w:tcW w:w="5000" w:type="pct"/>
                </w:tcPr>
                <w:p w14:paraId="527B90B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E23772" w14:textId="77777777" w:rsidTr="0038785E">
              <w:tc>
                <w:tcPr>
                  <w:tcW w:w="5000" w:type="pct"/>
                </w:tcPr>
                <w:p w14:paraId="44858F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439ECC" w14:textId="77777777" w:rsidTr="0038785E">
              <w:tc>
                <w:tcPr>
                  <w:tcW w:w="5000" w:type="pct"/>
                </w:tcPr>
                <w:p w14:paraId="4B75F4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B163DD" w14:textId="77777777" w:rsidTr="0038785E">
              <w:tc>
                <w:tcPr>
                  <w:tcW w:w="5000" w:type="pct"/>
                </w:tcPr>
                <w:p w14:paraId="482F9D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51028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DAEEC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5280B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080E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1A86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74C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3A9E1D" w14:textId="77777777" w:rsidTr="0038785E">
              <w:tc>
                <w:tcPr>
                  <w:tcW w:w="5000" w:type="pct"/>
                </w:tcPr>
                <w:p w14:paraId="30A2CA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5DF695" w14:textId="77777777" w:rsidTr="0038785E">
              <w:tc>
                <w:tcPr>
                  <w:tcW w:w="5000" w:type="pct"/>
                </w:tcPr>
                <w:p w14:paraId="13D0A5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F19BEE" w14:textId="77777777" w:rsidTr="0038785E">
              <w:tc>
                <w:tcPr>
                  <w:tcW w:w="5000" w:type="pct"/>
                </w:tcPr>
                <w:p w14:paraId="1DC98B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2FE59F" w14:textId="77777777" w:rsidTr="0038785E">
              <w:tc>
                <w:tcPr>
                  <w:tcW w:w="5000" w:type="pct"/>
                </w:tcPr>
                <w:p w14:paraId="6AF7D1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8C9E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B72F5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1696C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9EDB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6977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9E5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79B583" w14:textId="77777777" w:rsidTr="0038785E">
              <w:tc>
                <w:tcPr>
                  <w:tcW w:w="5000" w:type="pct"/>
                </w:tcPr>
                <w:p w14:paraId="2021B71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E63EF0" w14:textId="77777777" w:rsidTr="0038785E">
              <w:tc>
                <w:tcPr>
                  <w:tcW w:w="5000" w:type="pct"/>
                </w:tcPr>
                <w:p w14:paraId="003539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DE8FCD" w14:textId="77777777" w:rsidTr="0038785E">
              <w:tc>
                <w:tcPr>
                  <w:tcW w:w="5000" w:type="pct"/>
                </w:tcPr>
                <w:p w14:paraId="60093F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A7802E" w14:textId="77777777" w:rsidTr="0038785E">
              <w:tc>
                <w:tcPr>
                  <w:tcW w:w="5000" w:type="pct"/>
                </w:tcPr>
                <w:p w14:paraId="3E3F97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360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33DC7A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11E8E5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09B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8108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B212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D9A81D" w14:textId="77777777" w:rsidTr="0038785E">
              <w:tc>
                <w:tcPr>
                  <w:tcW w:w="5000" w:type="pct"/>
                </w:tcPr>
                <w:p w14:paraId="712072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D9D56F" w14:textId="77777777" w:rsidTr="0038785E">
              <w:tc>
                <w:tcPr>
                  <w:tcW w:w="5000" w:type="pct"/>
                </w:tcPr>
                <w:p w14:paraId="2D130C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7143C9" w14:textId="77777777" w:rsidTr="0038785E">
              <w:tc>
                <w:tcPr>
                  <w:tcW w:w="5000" w:type="pct"/>
                </w:tcPr>
                <w:p w14:paraId="15DDF0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9C1307" w14:textId="77777777" w:rsidTr="0038785E">
              <w:tc>
                <w:tcPr>
                  <w:tcW w:w="5000" w:type="pct"/>
                </w:tcPr>
                <w:p w14:paraId="5A4267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2BD4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AA3235F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1B43A5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42FB89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2E72E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8555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1DFD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B5A099" w14:textId="77777777" w:rsidTr="0038785E">
              <w:tc>
                <w:tcPr>
                  <w:tcW w:w="5000" w:type="pct"/>
                </w:tcPr>
                <w:p w14:paraId="223209F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24379A" w14:textId="77777777" w:rsidTr="0038785E">
              <w:tc>
                <w:tcPr>
                  <w:tcW w:w="5000" w:type="pct"/>
                </w:tcPr>
                <w:p w14:paraId="76DEF3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28306B" w14:textId="77777777" w:rsidTr="0038785E">
              <w:tc>
                <w:tcPr>
                  <w:tcW w:w="5000" w:type="pct"/>
                </w:tcPr>
                <w:p w14:paraId="2275ED9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16DC81" w14:textId="77777777" w:rsidTr="0038785E">
              <w:tc>
                <w:tcPr>
                  <w:tcW w:w="5000" w:type="pct"/>
                </w:tcPr>
                <w:p w14:paraId="1DD630B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6116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A6CD1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9DD87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171D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3E75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635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6BE774" w14:textId="77777777" w:rsidTr="0038785E">
              <w:tc>
                <w:tcPr>
                  <w:tcW w:w="5000" w:type="pct"/>
                </w:tcPr>
                <w:p w14:paraId="1E24D0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A1D406" w14:textId="77777777" w:rsidTr="0038785E">
              <w:tc>
                <w:tcPr>
                  <w:tcW w:w="5000" w:type="pct"/>
                </w:tcPr>
                <w:p w14:paraId="179AF4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9EEDD7" w14:textId="77777777" w:rsidTr="0038785E">
              <w:tc>
                <w:tcPr>
                  <w:tcW w:w="5000" w:type="pct"/>
                </w:tcPr>
                <w:p w14:paraId="114FAC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FD386F" w14:textId="77777777" w:rsidTr="0038785E">
              <w:tc>
                <w:tcPr>
                  <w:tcW w:w="5000" w:type="pct"/>
                </w:tcPr>
                <w:p w14:paraId="441717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6ADEA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EC8ED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75E0C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300C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89CE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1E32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BF1C17" w14:textId="77777777" w:rsidTr="0038785E">
              <w:tc>
                <w:tcPr>
                  <w:tcW w:w="5000" w:type="pct"/>
                </w:tcPr>
                <w:p w14:paraId="5CCEF5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C2AFBE" w14:textId="77777777" w:rsidTr="0038785E">
              <w:tc>
                <w:tcPr>
                  <w:tcW w:w="5000" w:type="pct"/>
                </w:tcPr>
                <w:p w14:paraId="60A54E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C773D7" w14:textId="77777777" w:rsidTr="0038785E">
              <w:tc>
                <w:tcPr>
                  <w:tcW w:w="5000" w:type="pct"/>
                </w:tcPr>
                <w:p w14:paraId="07DCDA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B3A351" w14:textId="77777777" w:rsidTr="0038785E">
              <w:tc>
                <w:tcPr>
                  <w:tcW w:w="5000" w:type="pct"/>
                </w:tcPr>
                <w:p w14:paraId="04B3CC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8D0F4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8EE64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046AB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47F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23E9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1B9B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E4979A" w14:textId="77777777" w:rsidTr="0038785E">
              <w:tc>
                <w:tcPr>
                  <w:tcW w:w="5000" w:type="pct"/>
                </w:tcPr>
                <w:p w14:paraId="34B8D5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A1181E" w14:textId="77777777" w:rsidTr="0038785E">
              <w:tc>
                <w:tcPr>
                  <w:tcW w:w="5000" w:type="pct"/>
                </w:tcPr>
                <w:p w14:paraId="2998B6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410E41" w14:textId="77777777" w:rsidTr="0038785E">
              <w:tc>
                <w:tcPr>
                  <w:tcW w:w="5000" w:type="pct"/>
                </w:tcPr>
                <w:p w14:paraId="592714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CDF0D2" w14:textId="77777777" w:rsidTr="0038785E">
              <w:tc>
                <w:tcPr>
                  <w:tcW w:w="5000" w:type="pct"/>
                </w:tcPr>
                <w:p w14:paraId="19CCAB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9C8E5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0D889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3AF9F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3D81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5B43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7EF3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6A2394" w14:textId="77777777" w:rsidTr="0038785E">
              <w:tc>
                <w:tcPr>
                  <w:tcW w:w="5000" w:type="pct"/>
                </w:tcPr>
                <w:p w14:paraId="4031E6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EBA848" w14:textId="77777777" w:rsidTr="0038785E">
              <w:tc>
                <w:tcPr>
                  <w:tcW w:w="5000" w:type="pct"/>
                </w:tcPr>
                <w:p w14:paraId="63E3C4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A58BD7" w14:textId="77777777" w:rsidTr="0038785E">
              <w:tc>
                <w:tcPr>
                  <w:tcW w:w="5000" w:type="pct"/>
                </w:tcPr>
                <w:p w14:paraId="72A3A9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7FB85B" w14:textId="77777777" w:rsidTr="0038785E">
              <w:tc>
                <w:tcPr>
                  <w:tcW w:w="5000" w:type="pct"/>
                </w:tcPr>
                <w:p w14:paraId="68F260F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04AD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D49E8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F3299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396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A6DA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244C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A951D2" w14:textId="77777777" w:rsidTr="0038785E">
              <w:tc>
                <w:tcPr>
                  <w:tcW w:w="5000" w:type="pct"/>
                </w:tcPr>
                <w:p w14:paraId="6613EE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F661A3" w14:textId="77777777" w:rsidTr="0038785E">
              <w:tc>
                <w:tcPr>
                  <w:tcW w:w="5000" w:type="pct"/>
                </w:tcPr>
                <w:p w14:paraId="6BB49C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50A286" w14:textId="77777777" w:rsidTr="0038785E">
              <w:tc>
                <w:tcPr>
                  <w:tcW w:w="5000" w:type="pct"/>
                </w:tcPr>
                <w:p w14:paraId="290C5C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EC95A0" w14:textId="77777777" w:rsidTr="0038785E">
              <w:tc>
                <w:tcPr>
                  <w:tcW w:w="5000" w:type="pct"/>
                </w:tcPr>
                <w:p w14:paraId="6277D3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34EAC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2D1F8AF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35A720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23FC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6F3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A16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D926EF" w14:textId="77777777" w:rsidTr="0038785E">
              <w:tc>
                <w:tcPr>
                  <w:tcW w:w="5000" w:type="pct"/>
                </w:tcPr>
                <w:p w14:paraId="4E963E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A4528C" w14:textId="77777777" w:rsidTr="0038785E">
              <w:tc>
                <w:tcPr>
                  <w:tcW w:w="5000" w:type="pct"/>
                </w:tcPr>
                <w:p w14:paraId="49B7A7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07EFBF" w14:textId="77777777" w:rsidTr="0038785E">
              <w:tc>
                <w:tcPr>
                  <w:tcW w:w="5000" w:type="pct"/>
                </w:tcPr>
                <w:p w14:paraId="2BFF9BC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0FF531" w14:textId="77777777" w:rsidTr="0038785E">
              <w:tc>
                <w:tcPr>
                  <w:tcW w:w="5000" w:type="pct"/>
                </w:tcPr>
                <w:p w14:paraId="33852C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3E147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55E3A44F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F90B1B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6AC898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FE17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DE05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A0D3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DCCE81" w14:textId="77777777" w:rsidTr="0038785E">
              <w:tc>
                <w:tcPr>
                  <w:tcW w:w="5000" w:type="pct"/>
                </w:tcPr>
                <w:p w14:paraId="509352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DE790E" w14:textId="77777777" w:rsidTr="0038785E">
              <w:tc>
                <w:tcPr>
                  <w:tcW w:w="5000" w:type="pct"/>
                </w:tcPr>
                <w:p w14:paraId="37EAF5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E1FA5C" w14:textId="77777777" w:rsidTr="0038785E">
              <w:tc>
                <w:tcPr>
                  <w:tcW w:w="5000" w:type="pct"/>
                </w:tcPr>
                <w:p w14:paraId="30D6FE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70F773" w14:textId="77777777" w:rsidTr="0038785E">
              <w:tc>
                <w:tcPr>
                  <w:tcW w:w="5000" w:type="pct"/>
                </w:tcPr>
                <w:p w14:paraId="724E78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D1DED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5F36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11F45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BA96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17C7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F09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2963C2" w14:textId="77777777" w:rsidTr="0038785E">
              <w:tc>
                <w:tcPr>
                  <w:tcW w:w="5000" w:type="pct"/>
                </w:tcPr>
                <w:p w14:paraId="784D65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E083E4" w14:textId="77777777" w:rsidTr="0038785E">
              <w:tc>
                <w:tcPr>
                  <w:tcW w:w="5000" w:type="pct"/>
                </w:tcPr>
                <w:p w14:paraId="6AE4D5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2C0E9E" w14:textId="77777777" w:rsidTr="0038785E">
              <w:tc>
                <w:tcPr>
                  <w:tcW w:w="5000" w:type="pct"/>
                </w:tcPr>
                <w:p w14:paraId="2B30B8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9586C9C" w14:textId="77777777" w:rsidTr="0038785E">
              <w:tc>
                <w:tcPr>
                  <w:tcW w:w="5000" w:type="pct"/>
                </w:tcPr>
                <w:p w14:paraId="403982B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4B9D7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E50E1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F7F37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A47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3072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864C7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61020E" w14:textId="77777777" w:rsidTr="0038785E">
              <w:tc>
                <w:tcPr>
                  <w:tcW w:w="5000" w:type="pct"/>
                </w:tcPr>
                <w:p w14:paraId="1AB03E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33B81C" w14:textId="77777777" w:rsidTr="0038785E">
              <w:tc>
                <w:tcPr>
                  <w:tcW w:w="5000" w:type="pct"/>
                </w:tcPr>
                <w:p w14:paraId="0298CE6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65B9A6" w14:textId="77777777" w:rsidTr="0038785E">
              <w:tc>
                <w:tcPr>
                  <w:tcW w:w="5000" w:type="pct"/>
                </w:tcPr>
                <w:p w14:paraId="4A2AF0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0996D7" w14:textId="77777777" w:rsidTr="0038785E">
              <w:tc>
                <w:tcPr>
                  <w:tcW w:w="5000" w:type="pct"/>
                </w:tcPr>
                <w:p w14:paraId="158FFD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EC945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04A0F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C4D97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9FA36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D997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B1DF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C8B0BD" w14:textId="77777777" w:rsidTr="0038785E">
              <w:tc>
                <w:tcPr>
                  <w:tcW w:w="5000" w:type="pct"/>
                </w:tcPr>
                <w:p w14:paraId="1F9DEE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DAB1CE" w14:textId="77777777" w:rsidTr="0038785E">
              <w:tc>
                <w:tcPr>
                  <w:tcW w:w="5000" w:type="pct"/>
                </w:tcPr>
                <w:p w14:paraId="163106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279F3E" w14:textId="77777777" w:rsidTr="0038785E">
              <w:tc>
                <w:tcPr>
                  <w:tcW w:w="5000" w:type="pct"/>
                </w:tcPr>
                <w:p w14:paraId="6DE40F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12FD61" w14:textId="77777777" w:rsidTr="0038785E">
              <w:tc>
                <w:tcPr>
                  <w:tcW w:w="5000" w:type="pct"/>
                </w:tcPr>
                <w:p w14:paraId="481502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F6E1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7F723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23B94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DD6F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D6BB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B68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F85920" w14:textId="77777777" w:rsidTr="0038785E">
              <w:tc>
                <w:tcPr>
                  <w:tcW w:w="5000" w:type="pct"/>
                </w:tcPr>
                <w:p w14:paraId="3CD27C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921586" w14:textId="77777777" w:rsidTr="0038785E">
              <w:tc>
                <w:tcPr>
                  <w:tcW w:w="5000" w:type="pct"/>
                </w:tcPr>
                <w:p w14:paraId="5F80218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BE5190" w14:textId="77777777" w:rsidTr="0038785E">
              <w:tc>
                <w:tcPr>
                  <w:tcW w:w="5000" w:type="pct"/>
                </w:tcPr>
                <w:p w14:paraId="6C5090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C9434D" w14:textId="77777777" w:rsidTr="0038785E">
              <w:tc>
                <w:tcPr>
                  <w:tcW w:w="5000" w:type="pct"/>
                </w:tcPr>
                <w:p w14:paraId="454BFA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7A83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6DAF4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A68AF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B35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A3D6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DF0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A92B8B" w14:textId="77777777" w:rsidTr="0038785E">
              <w:tc>
                <w:tcPr>
                  <w:tcW w:w="5000" w:type="pct"/>
                </w:tcPr>
                <w:p w14:paraId="537320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71F658" w14:textId="77777777" w:rsidTr="0038785E">
              <w:tc>
                <w:tcPr>
                  <w:tcW w:w="5000" w:type="pct"/>
                </w:tcPr>
                <w:p w14:paraId="2EF823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D6F507" w14:textId="77777777" w:rsidTr="0038785E">
              <w:tc>
                <w:tcPr>
                  <w:tcW w:w="5000" w:type="pct"/>
                </w:tcPr>
                <w:p w14:paraId="2F0437A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05C460" w14:textId="77777777" w:rsidTr="0038785E">
              <w:tc>
                <w:tcPr>
                  <w:tcW w:w="5000" w:type="pct"/>
                </w:tcPr>
                <w:p w14:paraId="0482F5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4B73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8A2E8F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7D76EF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3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5626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C69B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22543B" w14:textId="77777777" w:rsidTr="0038785E">
              <w:tc>
                <w:tcPr>
                  <w:tcW w:w="5000" w:type="pct"/>
                </w:tcPr>
                <w:p w14:paraId="3019A0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F6D06B" w14:textId="77777777" w:rsidTr="0038785E">
              <w:tc>
                <w:tcPr>
                  <w:tcW w:w="5000" w:type="pct"/>
                </w:tcPr>
                <w:p w14:paraId="5A0647A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A5B7A5" w14:textId="77777777" w:rsidTr="0038785E">
              <w:tc>
                <w:tcPr>
                  <w:tcW w:w="5000" w:type="pct"/>
                </w:tcPr>
                <w:p w14:paraId="40A666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ACB6E4" w14:textId="77777777" w:rsidTr="0038785E">
              <w:tc>
                <w:tcPr>
                  <w:tcW w:w="5000" w:type="pct"/>
                </w:tcPr>
                <w:p w14:paraId="528314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F101E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50D99D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92341E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9097B" w:rsidRPr="00A87334" w14:paraId="5D74C5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8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FB17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6B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6934BA" w14:textId="77777777" w:rsidTr="0038785E">
              <w:tc>
                <w:tcPr>
                  <w:tcW w:w="5000" w:type="pct"/>
                </w:tcPr>
                <w:p w14:paraId="1FB56E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206A1A" w14:textId="77777777" w:rsidTr="0038785E">
              <w:tc>
                <w:tcPr>
                  <w:tcW w:w="5000" w:type="pct"/>
                </w:tcPr>
                <w:p w14:paraId="75186D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3953D0" w14:textId="77777777" w:rsidTr="0038785E">
              <w:tc>
                <w:tcPr>
                  <w:tcW w:w="5000" w:type="pct"/>
                </w:tcPr>
                <w:p w14:paraId="079347E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751BDE" w14:textId="77777777" w:rsidTr="0038785E">
              <w:tc>
                <w:tcPr>
                  <w:tcW w:w="5000" w:type="pct"/>
                </w:tcPr>
                <w:p w14:paraId="0A511A9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B02C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66015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D1340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4EC6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D837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993D7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D8380A" w14:textId="77777777" w:rsidTr="0038785E">
              <w:tc>
                <w:tcPr>
                  <w:tcW w:w="5000" w:type="pct"/>
                </w:tcPr>
                <w:p w14:paraId="14CE77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483963" w14:textId="77777777" w:rsidTr="0038785E">
              <w:tc>
                <w:tcPr>
                  <w:tcW w:w="5000" w:type="pct"/>
                </w:tcPr>
                <w:p w14:paraId="34EAB5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D5C651" w14:textId="77777777" w:rsidTr="0038785E">
              <w:tc>
                <w:tcPr>
                  <w:tcW w:w="5000" w:type="pct"/>
                </w:tcPr>
                <w:p w14:paraId="0CCE63C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93C0C8" w14:textId="77777777" w:rsidTr="0038785E">
              <w:tc>
                <w:tcPr>
                  <w:tcW w:w="5000" w:type="pct"/>
                </w:tcPr>
                <w:p w14:paraId="7825FE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7B5D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65291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8A6C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B117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72F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A4CF8C" w14:textId="77777777" w:rsidTr="0038785E">
              <w:tc>
                <w:tcPr>
                  <w:tcW w:w="5000" w:type="pct"/>
                </w:tcPr>
                <w:p w14:paraId="62E1346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27BEDF" w14:textId="77777777" w:rsidTr="0038785E">
              <w:tc>
                <w:tcPr>
                  <w:tcW w:w="5000" w:type="pct"/>
                </w:tcPr>
                <w:p w14:paraId="71BB36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B3E8B1" w14:textId="77777777" w:rsidTr="0038785E">
              <w:tc>
                <w:tcPr>
                  <w:tcW w:w="5000" w:type="pct"/>
                </w:tcPr>
                <w:p w14:paraId="2DD245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C93285" w14:textId="77777777" w:rsidTr="0038785E">
              <w:tc>
                <w:tcPr>
                  <w:tcW w:w="5000" w:type="pct"/>
                </w:tcPr>
                <w:p w14:paraId="6EF2D4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A4109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4DC05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CC5C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FCF9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D5D2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AD2FC4" w14:textId="77777777" w:rsidTr="0038785E">
              <w:tc>
                <w:tcPr>
                  <w:tcW w:w="5000" w:type="pct"/>
                </w:tcPr>
                <w:p w14:paraId="73F7776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C3EE80" w14:textId="77777777" w:rsidTr="0038785E">
              <w:tc>
                <w:tcPr>
                  <w:tcW w:w="5000" w:type="pct"/>
                </w:tcPr>
                <w:p w14:paraId="4A0E61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0EF41A" w14:textId="77777777" w:rsidTr="0038785E">
              <w:tc>
                <w:tcPr>
                  <w:tcW w:w="5000" w:type="pct"/>
                </w:tcPr>
                <w:p w14:paraId="0BA160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968B9C" w14:textId="77777777" w:rsidTr="0038785E">
              <w:tc>
                <w:tcPr>
                  <w:tcW w:w="5000" w:type="pct"/>
                </w:tcPr>
                <w:p w14:paraId="5DB76B2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6D4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99712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CB19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D6DA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BECC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A10E1B" w14:textId="77777777" w:rsidTr="0038785E">
              <w:tc>
                <w:tcPr>
                  <w:tcW w:w="5000" w:type="pct"/>
                </w:tcPr>
                <w:p w14:paraId="408CC6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80D080" w14:textId="77777777" w:rsidTr="0038785E">
              <w:tc>
                <w:tcPr>
                  <w:tcW w:w="5000" w:type="pct"/>
                </w:tcPr>
                <w:p w14:paraId="04A705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4A59B0" w14:textId="77777777" w:rsidTr="0038785E">
              <w:tc>
                <w:tcPr>
                  <w:tcW w:w="5000" w:type="pct"/>
                </w:tcPr>
                <w:p w14:paraId="66CB821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572114" w14:textId="77777777" w:rsidTr="0038785E">
              <w:tc>
                <w:tcPr>
                  <w:tcW w:w="5000" w:type="pct"/>
                </w:tcPr>
                <w:p w14:paraId="475F8A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CD22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F9BAA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642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1761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F6E76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D518B1" w14:textId="77777777" w:rsidTr="0038785E">
              <w:tc>
                <w:tcPr>
                  <w:tcW w:w="5000" w:type="pct"/>
                </w:tcPr>
                <w:p w14:paraId="53F825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7BA031" w14:textId="77777777" w:rsidTr="0038785E">
              <w:tc>
                <w:tcPr>
                  <w:tcW w:w="5000" w:type="pct"/>
                </w:tcPr>
                <w:p w14:paraId="172145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DFB99F" w14:textId="77777777" w:rsidTr="0038785E">
              <w:tc>
                <w:tcPr>
                  <w:tcW w:w="5000" w:type="pct"/>
                </w:tcPr>
                <w:p w14:paraId="0BBD72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3E50BF" w14:textId="77777777" w:rsidTr="0038785E">
              <w:tc>
                <w:tcPr>
                  <w:tcW w:w="5000" w:type="pct"/>
                </w:tcPr>
                <w:p w14:paraId="0AE1106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CA4B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9097B" w:rsidRPr="00A87334" w14:paraId="65D9AB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838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D9CD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8308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722DD0" w14:textId="77777777" w:rsidTr="0038785E">
              <w:tc>
                <w:tcPr>
                  <w:tcW w:w="5000" w:type="pct"/>
                </w:tcPr>
                <w:p w14:paraId="21B204E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99515C" w14:textId="77777777" w:rsidTr="0038785E">
              <w:tc>
                <w:tcPr>
                  <w:tcW w:w="5000" w:type="pct"/>
                </w:tcPr>
                <w:p w14:paraId="48546AF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8D2DAC" w14:textId="77777777" w:rsidTr="0038785E">
              <w:tc>
                <w:tcPr>
                  <w:tcW w:w="5000" w:type="pct"/>
                </w:tcPr>
                <w:p w14:paraId="39D3346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E8E6B8" w14:textId="77777777" w:rsidTr="0038785E">
              <w:tc>
                <w:tcPr>
                  <w:tcW w:w="5000" w:type="pct"/>
                </w:tcPr>
                <w:p w14:paraId="211E27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E7EA2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A87334" w14:paraId="4D1A7405" w14:textId="77777777" w:rsidTr="0038785E">
        <w:tc>
          <w:tcPr>
            <w:tcW w:w="2500" w:type="pct"/>
            <w:vAlign w:val="center"/>
          </w:tcPr>
          <w:bookmarkEnd w:id="1"/>
          <w:p w14:paraId="65D32970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0E99C34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AE1CAD9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9097B" w:rsidRPr="00A87334" w14:paraId="454EC780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132F90F2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2D84A8A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EB0539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D82CDCC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E1DE913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328D6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EC276A7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1F56316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A48436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5E781C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DBD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BB92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EBF8F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29D237" w14:textId="77777777" w:rsidTr="0038785E">
              <w:tc>
                <w:tcPr>
                  <w:tcW w:w="5000" w:type="pct"/>
                </w:tcPr>
                <w:p w14:paraId="31DDA5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E1235C" w14:textId="77777777" w:rsidTr="0038785E">
              <w:tc>
                <w:tcPr>
                  <w:tcW w:w="5000" w:type="pct"/>
                </w:tcPr>
                <w:p w14:paraId="22723E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B4E602" w14:textId="77777777" w:rsidTr="0038785E">
              <w:tc>
                <w:tcPr>
                  <w:tcW w:w="5000" w:type="pct"/>
                </w:tcPr>
                <w:p w14:paraId="3F1639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46AF1C" w14:textId="77777777" w:rsidTr="0038785E">
              <w:tc>
                <w:tcPr>
                  <w:tcW w:w="5000" w:type="pct"/>
                </w:tcPr>
                <w:p w14:paraId="00E8C7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8ADA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6E99A1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9F879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8F1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BDE4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4A1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137571" w14:textId="77777777" w:rsidTr="0038785E">
              <w:tc>
                <w:tcPr>
                  <w:tcW w:w="5000" w:type="pct"/>
                </w:tcPr>
                <w:p w14:paraId="30EE9D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5DBEB7" w14:textId="77777777" w:rsidTr="0038785E">
              <w:tc>
                <w:tcPr>
                  <w:tcW w:w="5000" w:type="pct"/>
                </w:tcPr>
                <w:p w14:paraId="7E8D5E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C8F378" w14:textId="77777777" w:rsidTr="0038785E">
              <w:tc>
                <w:tcPr>
                  <w:tcW w:w="5000" w:type="pct"/>
                </w:tcPr>
                <w:p w14:paraId="776A29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2B2ADB" w14:textId="77777777" w:rsidTr="0038785E">
              <w:tc>
                <w:tcPr>
                  <w:tcW w:w="5000" w:type="pct"/>
                </w:tcPr>
                <w:p w14:paraId="3E3116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8143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CC30C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0DF41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79633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B9DD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E142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F8A70B" w14:textId="77777777" w:rsidTr="0038785E">
              <w:tc>
                <w:tcPr>
                  <w:tcW w:w="5000" w:type="pct"/>
                </w:tcPr>
                <w:p w14:paraId="186D2A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532DA3" w14:textId="77777777" w:rsidTr="0038785E">
              <w:tc>
                <w:tcPr>
                  <w:tcW w:w="5000" w:type="pct"/>
                </w:tcPr>
                <w:p w14:paraId="142D13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32D2B8" w14:textId="77777777" w:rsidTr="0038785E">
              <w:tc>
                <w:tcPr>
                  <w:tcW w:w="5000" w:type="pct"/>
                </w:tcPr>
                <w:p w14:paraId="320A88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DA7D38" w14:textId="77777777" w:rsidTr="0038785E">
              <w:tc>
                <w:tcPr>
                  <w:tcW w:w="5000" w:type="pct"/>
                </w:tcPr>
                <w:p w14:paraId="0DCABD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02A71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D1A7D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747E7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219E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25DC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DD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7C088B" w14:textId="77777777" w:rsidTr="0038785E">
              <w:tc>
                <w:tcPr>
                  <w:tcW w:w="5000" w:type="pct"/>
                </w:tcPr>
                <w:p w14:paraId="208835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7D550F" w14:textId="77777777" w:rsidTr="0038785E">
              <w:tc>
                <w:tcPr>
                  <w:tcW w:w="5000" w:type="pct"/>
                </w:tcPr>
                <w:p w14:paraId="456082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B2A5C0" w14:textId="77777777" w:rsidTr="0038785E">
              <w:tc>
                <w:tcPr>
                  <w:tcW w:w="5000" w:type="pct"/>
                </w:tcPr>
                <w:p w14:paraId="3D34E1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2D4B52" w14:textId="77777777" w:rsidTr="0038785E">
              <w:tc>
                <w:tcPr>
                  <w:tcW w:w="5000" w:type="pct"/>
                </w:tcPr>
                <w:p w14:paraId="508D8B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AF6DD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16B8C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911EF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AE5E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81B4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10CC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724614" w14:textId="77777777" w:rsidTr="0038785E">
              <w:tc>
                <w:tcPr>
                  <w:tcW w:w="5000" w:type="pct"/>
                </w:tcPr>
                <w:p w14:paraId="1DE411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C5E49A" w14:textId="77777777" w:rsidTr="0038785E">
              <w:tc>
                <w:tcPr>
                  <w:tcW w:w="5000" w:type="pct"/>
                </w:tcPr>
                <w:p w14:paraId="27F749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C11D37" w14:textId="77777777" w:rsidTr="0038785E">
              <w:tc>
                <w:tcPr>
                  <w:tcW w:w="5000" w:type="pct"/>
                </w:tcPr>
                <w:p w14:paraId="46DFB8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D67432" w14:textId="77777777" w:rsidTr="0038785E">
              <w:tc>
                <w:tcPr>
                  <w:tcW w:w="5000" w:type="pct"/>
                </w:tcPr>
                <w:p w14:paraId="7E8A75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346E8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809B5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D3F0B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332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CA72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9A84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FD1255" w14:textId="77777777" w:rsidTr="0038785E">
              <w:tc>
                <w:tcPr>
                  <w:tcW w:w="5000" w:type="pct"/>
                </w:tcPr>
                <w:p w14:paraId="31A1D88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9EB397" w14:textId="77777777" w:rsidTr="0038785E">
              <w:tc>
                <w:tcPr>
                  <w:tcW w:w="5000" w:type="pct"/>
                </w:tcPr>
                <w:p w14:paraId="0FB505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6C9564" w14:textId="77777777" w:rsidTr="0038785E">
              <w:tc>
                <w:tcPr>
                  <w:tcW w:w="5000" w:type="pct"/>
                </w:tcPr>
                <w:p w14:paraId="195C85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BB3D67" w14:textId="77777777" w:rsidTr="0038785E">
              <w:tc>
                <w:tcPr>
                  <w:tcW w:w="5000" w:type="pct"/>
                </w:tcPr>
                <w:p w14:paraId="19ABD2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2F81F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29AC49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40A71B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3B9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DD3E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CC8A2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6DC7CF" w14:textId="77777777" w:rsidTr="0038785E">
              <w:tc>
                <w:tcPr>
                  <w:tcW w:w="5000" w:type="pct"/>
                </w:tcPr>
                <w:p w14:paraId="2CA18B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77075B" w14:textId="77777777" w:rsidTr="0038785E">
              <w:tc>
                <w:tcPr>
                  <w:tcW w:w="5000" w:type="pct"/>
                </w:tcPr>
                <w:p w14:paraId="2A971E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024E5E" w14:textId="77777777" w:rsidTr="0038785E">
              <w:tc>
                <w:tcPr>
                  <w:tcW w:w="5000" w:type="pct"/>
                </w:tcPr>
                <w:p w14:paraId="2B61D3A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812E10" w14:textId="77777777" w:rsidTr="0038785E">
              <w:tc>
                <w:tcPr>
                  <w:tcW w:w="5000" w:type="pct"/>
                </w:tcPr>
                <w:p w14:paraId="6A8557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D0E7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4C9D5F6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B1C85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4B4692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5F3A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8218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6B68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4D13EE" w14:textId="77777777" w:rsidTr="0038785E">
              <w:tc>
                <w:tcPr>
                  <w:tcW w:w="5000" w:type="pct"/>
                </w:tcPr>
                <w:p w14:paraId="35FF39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AB3665" w14:textId="77777777" w:rsidTr="0038785E">
              <w:tc>
                <w:tcPr>
                  <w:tcW w:w="5000" w:type="pct"/>
                </w:tcPr>
                <w:p w14:paraId="770248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CBBE6E" w14:textId="77777777" w:rsidTr="0038785E">
              <w:tc>
                <w:tcPr>
                  <w:tcW w:w="5000" w:type="pct"/>
                </w:tcPr>
                <w:p w14:paraId="1C528BD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2F1884" w14:textId="77777777" w:rsidTr="0038785E">
              <w:tc>
                <w:tcPr>
                  <w:tcW w:w="5000" w:type="pct"/>
                </w:tcPr>
                <w:p w14:paraId="1455371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C4B6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175AB3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3E666D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3781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C3FB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8C3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2D3EA4" w14:textId="77777777" w:rsidTr="0038785E">
              <w:tc>
                <w:tcPr>
                  <w:tcW w:w="5000" w:type="pct"/>
                </w:tcPr>
                <w:p w14:paraId="58A39F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3563D1" w14:textId="77777777" w:rsidTr="0038785E">
              <w:tc>
                <w:tcPr>
                  <w:tcW w:w="5000" w:type="pct"/>
                </w:tcPr>
                <w:p w14:paraId="1AC8DF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778EF6" w14:textId="77777777" w:rsidTr="0038785E">
              <w:tc>
                <w:tcPr>
                  <w:tcW w:w="5000" w:type="pct"/>
                </w:tcPr>
                <w:p w14:paraId="46430D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06A0DB" w14:textId="77777777" w:rsidTr="0038785E">
              <w:tc>
                <w:tcPr>
                  <w:tcW w:w="5000" w:type="pct"/>
                </w:tcPr>
                <w:p w14:paraId="26B4254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55D4C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D0299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D170D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742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6AD5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7E90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65C64F" w14:textId="77777777" w:rsidTr="0038785E">
              <w:tc>
                <w:tcPr>
                  <w:tcW w:w="5000" w:type="pct"/>
                </w:tcPr>
                <w:p w14:paraId="6F9698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8BC0A3" w14:textId="77777777" w:rsidTr="0038785E">
              <w:tc>
                <w:tcPr>
                  <w:tcW w:w="5000" w:type="pct"/>
                </w:tcPr>
                <w:p w14:paraId="7E75B4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36A873" w14:textId="77777777" w:rsidTr="0038785E">
              <w:tc>
                <w:tcPr>
                  <w:tcW w:w="5000" w:type="pct"/>
                </w:tcPr>
                <w:p w14:paraId="0069E9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718DDA" w14:textId="77777777" w:rsidTr="0038785E">
              <w:tc>
                <w:tcPr>
                  <w:tcW w:w="5000" w:type="pct"/>
                </w:tcPr>
                <w:p w14:paraId="1DE947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B18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B626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F11A7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F153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41D9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394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61BD22" w14:textId="77777777" w:rsidTr="0038785E">
              <w:tc>
                <w:tcPr>
                  <w:tcW w:w="5000" w:type="pct"/>
                </w:tcPr>
                <w:p w14:paraId="6F538D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0FC767" w14:textId="77777777" w:rsidTr="0038785E">
              <w:tc>
                <w:tcPr>
                  <w:tcW w:w="5000" w:type="pct"/>
                </w:tcPr>
                <w:p w14:paraId="07A1B7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840280" w14:textId="77777777" w:rsidTr="0038785E">
              <w:tc>
                <w:tcPr>
                  <w:tcW w:w="5000" w:type="pct"/>
                </w:tcPr>
                <w:p w14:paraId="1261A1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AAC530" w14:textId="77777777" w:rsidTr="0038785E">
              <w:tc>
                <w:tcPr>
                  <w:tcW w:w="5000" w:type="pct"/>
                </w:tcPr>
                <w:p w14:paraId="5160B9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B7DA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EF765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A79E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C7E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D3C1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675F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6EF2F6" w14:textId="77777777" w:rsidTr="0038785E">
              <w:tc>
                <w:tcPr>
                  <w:tcW w:w="5000" w:type="pct"/>
                </w:tcPr>
                <w:p w14:paraId="12C165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73C9B3" w14:textId="77777777" w:rsidTr="0038785E">
              <w:tc>
                <w:tcPr>
                  <w:tcW w:w="5000" w:type="pct"/>
                </w:tcPr>
                <w:p w14:paraId="5B6B890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9E9824" w14:textId="77777777" w:rsidTr="0038785E">
              <w:tc>
                <w:tcPr>
                  <w:tcW w:w="5000" w:type="pct"/>
                </w:tcPr>
                <w:p w14:paraId="400DA5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62B44B" w14:textId="77777777" w:rsidTr="0038785E">
              <w:tc>
                <w:tcPr>
                  <w:tcW w:w="5000" w:type="pct"/>
                </w:tcPr>
                <w:p w14:paraId="6D3F81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AB649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3F737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063D6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3D57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E512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022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3F42A5" w14:textId="77777777" w:rsidTr="0038785E">
              <w:tc>
                <w:tcPr>
                  <w:tcW w:w="5000" w:type="pct"/>
                </w:tcPr>
                <w:p w14:paraId="46FD0F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E19FF4" w14:textId="77777777" w:rsidTr="0038785E">
              <w:tc>
                <w:tcPr>
                  <w:tcW w:w="5000" w:type="pct"/>
                </w:tcPr>
                <w:p w14:paraId="16ECB4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B77A27" w14:textId="77777777" w:rsidTr="0038785E">
              <w:tc>
                <w:tcPr>
                  <w:tcW w:w="5000" w:type="pct"/>
                </w:tcPr>
                <w:p w14:paraId="17C207F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88416B" w14:textId="77777777" w:rsidTr="0038785E">
              <w:tc>
                <w:tcPr>
                  <w:tcW w:w="5000" w:type="pct"/>
                </w:tcPr>
                <w:p w14:paraId="5ED5D6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2714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9FF73B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43B973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085BE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5167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7E6E1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FC732E" w14:textId="77777777" w:rsidTr="0038785E">
              <w:tc>
                <w:tcPr>
                  <w:tcW w:w="5000" w:type="pct"/>
                </w:tcPr>
                <w:p w14:paraId="22FE83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0798CA" w14:textId="77777777" w:rsidTr="0038785E">
              <w:tc>
                <w:tcPr>
                  <w:tcW w:w="5000" w:type="pct"/>
                </w:tcPr>
                <w:p w14:paraId="27DB66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17DC6D" w14:textId="77777777" w:rsidTr="0038785E">
              <w:tc>
                <w:tcPr>
                  <w:tcW w:w="5000" w:type="pct"/>
                </w:tcPr>
                <w:p w14:paraId="697D54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1F3FCE" w14:textId="77777777" w:rsidTr="0038785E">
              <w:tc>
                <w:tcPr>
                  <w:tcW w:w="5000" w:type="pct"/>
                </w:tcPr>
                <w:p w14:paraId="166FFB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DFA3D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05BB4BB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C6296C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0B20B5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3F94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DC9C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D29C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B887B0" w14:textId="77777777" w:rsidTr="0038785E">
              <w:tc>
                <w:tcPr>
                  <w:tcW w:w="5000" w:type="pct"/>
                </w:tcPr>
                <w:p w14:paraId="6C7EF6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EE2F9D" w14:textId="77777777" w:rsidTr="0038785E">
              <w:tc>
                <w:tcPr>
                  <w:tcW w:w="5000" w:type="pct"/>
                </w:tcPr>
                <w:p w14:paraId="0B3A5C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12CAC1" w14:textId="77777777" w:rsidTr="0038785E">
              <w:tc>
                <w:tcPr>
                  <w:tcW w:w="5000" w:type="pct"/>
                </w:tcPr>
                <w:p w14:paraId="44A586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B3500C" w14:textId="77777777" w:rsidTr="0038785E">
              <w:tc>
                <w:tcPr>
                  <w:tcW w:w="5000" w:type="pct"/>
                </w:tcPr>
                <w:p w14:paraId="74F901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2A00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91BA7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5B4A6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BD2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C7C4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041C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804889" w14:textId="77777777" w:rsidTr="0038785E">
              <w:tc>
                <w:tcPr>
                  <w:tcW w:w="5000" w:type="pct"/>
                </w:tcPr>
                <w:p w14:paraId="13BF14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F040DB" w14:textId="77777777" w:rsidTr="0038785E">
              <w:tc>
                <w:tcPr>
                  <w:tcW w:w="5000" w:type="pct"/>
                </w:tcPr>
                <w:p w14:paraId="686B71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AC3A8E" w14:textId="77777777" w:rsidTr="0038785E">
              <w:tc>
                <w:tcPr>
                  <w:tcW w:w="5000" w:type="pct"/>
                </w:tcPr>
                <w:p w14:paraId="27F4FD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C7059B" w14:textId="77777777" w:rsidTr="0038785E">
              <w:tc>
                <w:tcPr>
                  <w:tcW w:w="5000" w:type="pct"/>
                </w:tcPr>
                <w:p w14:paraId="764F5D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2F06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217A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8FBC0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6D4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D717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8920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379AE9" w14:textId="77777777" w:rsidTr="0038785E">
              <w:tc>
                <w:tcPr>
                  <w:tcW w:w="5000" w:type="pct"/>
                </w:tcPr>
                <w:p w14:paraId="62A76E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0E2EAD" w14:textId="77777777" w:rsidTr="0038785E">
              <w:tc>
                <w:tcPr>
                  <w:tcW w:w="5000" w:type="pct"/>
                </w:tcPr>
                <w:p w14:paraId="0C3EB0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378C69" w14:textId="77777777" w:rsidTr="0038785E">
              <w:tc>
                <w:tcPr>
                  <w:tcW w:w="5000" w:type="pct"/>
                </w:tcPr>
                <w:p w14:paraId="272186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F3D601" w14:textId="77777777" w:rsidTr="0038785E">
              <w:tc>
                <w:tcPr>
                  <w:tcW w:w="5000" w:type="pct"/>
                </w:tcPr>
                <w:p w14:paraId="0A1266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5CE7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E66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C516E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9F0A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8E42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87C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F114C8" w14:textId="77777777" w:rsidTr="0038785E">
              <w:tc>
                <w:tcPr>
                  <w:tcW w:w="5000" w:type="pct"/>
                </w:tcPr>
                <w:p w14:paraId="6F8B74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FACB65" w14:textId="77777777" w:rsidTr="0038785E">
              <w:tc>
                <w:tcPr>
                  <w:tcW w:w="5000" w:type="pct"/>
                </w:tcPr>
                <w:p w14:paraId="62B71D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9EF78D" w14:textId="77777777" w:rsidTr="0038785E">
              <w:tc>
                <w:tcPr>
                  <w:tcW w:w="5000" w:type="pct"/>
                </w:tcPr>
                <w:p w14:paraId="2159AF1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0C2398" w14:textId="77777777" w:rsidTr="0038785E">
              <w:tc>
                <w:tcPr>
                  <w:tcW w:w="5000" w:type="pct"/>
                </w:tcPr>
                <w:p w14:paraId="558B88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BE797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470F7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0166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283EE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990F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BF72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894B6A" w14:textId="77777777" w:rsidTr="0038785E">
              <w:tc>
                <w:tcPr>
                  <w:tcW w:w="5000" w:type="pct"/>
                </w:tcPr>
                <w:p w14:paraId="5CE796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71E1EC" w14:textId="77777777" w:rsidTr="0038785E">
              <w:tc>
                <w:tcPr>
                  <w:tcW w:w="5000" w:type="pct"/>
                </w:tcPr>
                <w:p w14:paraId="1D1F07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17BD65" w14:textId="77777777" w:rsidTr="0038785E">
              <w:tc>
                <w:tcPr>
                  <w:tcW w:w="5000" w:type="pct"/>
                </w:tcPr>
                <w:p w14:paraId="0DF506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3A9C27" w14:textId="77777777" w:rsidTr="0038785E">
              <w:tc>
                <w:tcPr>
                  <w:tcW w:w="5000" w:type="pct"/>
                </w:tcPr>
                <w:p w14:paraId="05C9728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53D1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865D2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10218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B1407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DCB8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7789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01F87A" w14:textId="77777777" w:rsidTr="0038785E">
              <w:tc>
                <w:tcPr>
                  <w:tcW w:w="5000" w:type="pct"/>
                </w:tcPr>
                <w:p w14:paraId="6AAF52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459ABA" w14:textId="77777777" w:rsidTr="0038785E">
              <w:tc>
                <w:tcPr>
                  <w:tcW w:w="5000" w:type="pct"/>
                </w:tcPr>
                <w:p w14:paraId="5DA642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8CEC19" w14:textId="77777777" w:rsidTr="0038785E">
              <w:tc>
                <w:tcPr>
                  <w:tcW w:w="5000" w:type="pct"/>
                </w:tcPr>
                <w:p w14:paraId="5F4DBE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91DFF3" w14:textId="77777777" w:rsidTr="0038785E">
              <w:tc>
                <w:tcPr>
                  <w:tcW w:w="5000" w:type="pct"/>
                </w:tcPr>
                <w:p w14:paraId="6D4A4D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4956D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995C0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5A7ED9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0366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B3B6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51B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C11EB8" w14:textId="77777777" w:rsidTr="0038785E">
              <w:tc>
                <w:tcPr>
                  <w:tcW w:w="5000" w:type="pct"/>
                </w:tcPr>
                <w:p w14:paraId="3B5EFA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379A29" w14:textId="77777777" w:rsidTr="0038785E">
              <w:tc>
                <w:tcPr>
                  <w:tcW w:w="5000" w:type="pct"/>
                </w:tcPr>
                <w:p w14:paraId="1CC44F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84A951" w14:textId="77777777" w:rsidTr="0038785E">
              <w:tc>
                <w:tcPr>
                  <w:tcW w:w="5000" w:type="pct"/>
                </w:tcPr>
                <w:p w14:paraId="1A21F36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991693" w14:textId="77777777" w:rsidTr="0038785E">
              <w:tc>
                <w:tcPr>
                  <w:tcW w:w="5000" w:type="pct"/>
                </w:tcPr>
                <w:p w14:paraId="3360408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03C57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2BC0A1E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D53502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62EE1B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7421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EA0E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9D41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5F1AF9" w14:textId="77777777" w:rsidTr="0038785E">
              <w:tc>
                <w:tcPr>
                  <w:tcW w:w="5000" w:type="pct"/>
                </w:tcPr>
                <w:p w14:paraId="083D29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93A201" w14:textId="77777777" w:rsidTr="0038785E">
              <w:tc>
                <w:tcPr>
                  <w:tcW w:w="5000" w:type="pct"/>
                </w:tcPr>
                <w:p w14:paraId="349A89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8665C9" w14:textId="77777777" w:rsidTr="0038785E">
              <w:tc>
                <w:tcPr>
                  <w:tcW w:w="5000" w:type="pct"/>
                </w:tcPr>
                <w:p w14:paraId="65BABA3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DE580A" w14:textId="77777777" w:rsidTr="0038785E">
              <w:tc>
                <w:tcPr>
                  <w:tcW w:w="5000" w:type="pct"/>
                </w:tcPr>
                <w:p w14:paraId="09FBA4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4249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45C8E1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1674B1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415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8A90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A93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EDE698" w14:textId="77777777" w:rsidTr="0038785E">
              <w:tc>
                <w:tcPr>
                  <w:tcW w:w="5000" w:type="pct"/>
                </w:tcPr>
                <w:p w14:paraId="39E71A6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07C6F7" w14:textId="77777777" w:rsidTr="0038785E">
              <w:tc>
                <w:tcPr>
                  <w:tcW w:w="5000" w:type="pct"/>
                </w:tcPr>
                <w:p w14:paraId="4EB43F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978169B" w14:textId="77777777" w:rsidTr="0038785E">
              <w:tc>
                <w:tcPr>
                  <w:tcW w:w="5000" w:type="pct"/>
                </w:tcPr>
                <w:p w14:paraId="6968ED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D47244" w14:textId="77777777" w:rsidTr="0038785E">
              <w:tc>
                <w:tcPr>
                  <w:tcW w:w="5000" w:type="pct"/>
                </w:tcPr>
                <w:p w14:paraId="0F08348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0764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35E73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D984E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F330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7AD0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1ABA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157B3E" w14:textId="77777777" w:rsidTr="0038785E">
              <w:tc>
                <w:tcPr>
                  <w:tcW w:w="5000" w:type="pct"/>
                </w:tcPr>
                <w:p w14:paraId="4D9A07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586664" w14:textId="77777777" w:rsidTr="0038785E">
              <w:tc>
                <w:tcPr>
                  <w:tcW w:w="5000" w:type="pct"/>
                </w:tcPr>
                <w:p w14:paraId="3825D4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7707A9" w14:textId="77777777" w:rsidTr="0038785E">
              <w:tc>
                <w:tcPr>
                  <w:tcW w:w="5000" w:type="pct"/>
                </w:tcPr>
                <w:p w14:paraId="405CC8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331C9A" w14:textId="77777777" w:rsidTr="0038785E">
              <w:tc>
                <w:tcPr>
                  <w:tcW w:w="5000" w:type="pct"/>
                </w:tcPr>
                <w:p w14:paraId="6B6DBE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3EF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C4C59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07372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DE3A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A939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A3B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625EE3" w14:textId="77777777" w:rsidTr="0038785E">
              <w:tc>
                <w:tcPr>
                  <w:tcW w:w="5000" w:type="pct"/>
                </w:tcPr>
                <w:p w14:paraId="260643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556C3C" w14:textId="77777777" w:rsidTr="0038785E">
              <w:tc>
                <w:tcPr>
                  <w:tcW w:w="5000" w:type="pct"/>
                </w:tcPr>
                <w:p w14:paraId="2DDF1C8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78729E" w14:textId="77777777" w:rsidTr="0038785E">
              <w:tc>
                <w:tcPr>
                  <w:tcW w:w="5000" w:type="pct"/>
                </w:tcPr>
                <w:p w14:paraId="5F261E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06A3FF" w14:textId="77777777" w:rsidTr="0038785E">
              <w:tc>
                <w:tcPr>
                  <w:tcW w:w="5000" w:type="pct"/>
                </w:tcPr>
                <w:p w14:paraId="2BD1F0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CE45C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56C7F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4BEBC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23A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8DB6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4B65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822755" w14:textId="77777777" w:rsidTr="0038785E">
              <w:tc>
                <w:tcPr>
                  <w:tcW w:w="5000" w:type="pct"/>
                </w:tcPr>
                <w:p w14:paraId="068FDF9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D32017" w14:textId="77777777" w:rsidTr="0038785E">
              <w:tc>
                <w:tcPr>
                  <w:tcW w:w="5000" w:type="pct"/>
                </w:tcPr>
                <w:p w14:paraId="142BC28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4F366C" w14:textId="77777777" w:rsidTr="0038785E">
              <w:tc>
                <w:tcPr>
                  <w:tcW w:w="5000" w:type="pct"/>
                </w:tcPr>
                <w:p w14:paraId="57830B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964C52" w14:textId="77777777" w:rsidTr="0038785E">
              <w:tc>
                <w:tcPr>
                  <w:tcW w:w="5000" w:type="pct"/>
                </w:tcPr>
                <w:p w14:paraId="4EE7BE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FAB4E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FB47A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1DAF4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F8B8E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8839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EC3A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62FCC3" w14:textId="77777777" w:rsidTr="0038785E">
              <w:tc>
                <w:tcPr>
                  <w:tcW w:w="5000" w:type="pct"/>
                </w:tcPr>
                <w:p w14:paraId="411038E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C61A16" w14:textId="77777777" w:rsidTr="0038785E">
              <w:tc>
                <w:tcPr>
                  <w:tcW w:w="5000" w:type="pct"/>
                </w:tcPr>
                <w:p w14:paraId="3E8783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66EAFD" w14:textId="77777777" w:rsidTr="0038785E">
              <w:tc>
                <w:tcPr>
                  <w:tcW w:w="5000" w:type="pct"/>
                </w:tcPr>
                <w:p w14:paraId="1DE39F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E83F3E" w14:textId="77777777" w:rsidTr="0038785E">
              <w:tc>
                <w:tcPr>
                  <w:tcW w:w="5000" w:type="pct"/>
                </w:tcPr>
                <w:p w14:paraId="4751CB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CEEED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4AE56C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2E2596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42BB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049B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FCA2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AE790E" w14:textId="77777777" w:rsidTr="0038785E">
              <w:tc>
                <w:tcPr>
                  <w:tcW w:w="5000" w:type="pct"/>
                </w:tcPr>
                <w:p w14:paraId="08D5DD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DD45D5" w14:textId="77777777" w:rsidTr="0038785E">
              <w:tc>
                <w:tcPr>
                  <w:tcW w:w="5000" w:type="pct"/>
                </w:tcPr>
                <w:p w14:paraId="3366BF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889EF4" w14:textId="77777777" w:rsidTr="0038785E">
              <w:tc>
                <w:tcPr>
                  <w:tcW w:w="5000" w:type="pct"/>
                </w:tcPr>
                <w:p w14:paraId="4ECCBD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B92760" w14:textId="77777777" w:rsidTr="0038785E">
              <w:tc>
                <w:tcPr>
                  <w:tcW w:w="5000" w:type="pct"/>
                </w:tcPr>
                <w:p w14:paraId="5746C3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86BE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E35DE9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810407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7A9AB8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84C5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A6E1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AF00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747EFA" w14:textId="77777777" w:rsidTr="0038785E">
              <w:tc>
                <w:tcPr>
                  <w:tcW w:w="5000" w:type="pct"/>
                </w:tcPr>
                <w:p w14:paraId="1D35BBD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86ED20" w14:textId="77777777" w:rsidTr="0038785E">
              <w:tc>
                <w:tcPr>
                  <w:tcW w:w="5000" w:type="pct"/>
                </w:tcPr>
                <w:p w14:paraId="5D3807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B503FB" w14:textId="77777777" w:rsidTr="0038785E">
              <w:tc>
                <w:tcPr>
                  <w:tcW w:w="5000" w:type="pct"/>
                </w:tcPr>
                <w:p w14:paraId="5843C3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F389EA" w14:textId="77777777" w:rsidTr="0038785E">
              <w:tc>
                <w:tcPr>
                  <w:tcW w:w="5000" w:type="pct"/>
                </w:tcPr>
                <w:p w14:paraId="4D667D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FEBB4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64B5B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050201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9C1C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3069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094F3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5D2D59" w14:textId="77777777" w:rsidTr="0038785E">
              <w:tc>
                <w:tcPr>
                  <w:tcW w:w="5000" w:type="pct"/>
                </w:tcPr>
                <w:p w14:paraId="1D5733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62EB4C" w14:textId="77777777" w:rsidTr="0038785E">
              <w:tc>
                <w:tcPr>
                  <w:tcW w:w="5000" w:type="pct"/>
                </w:tcPr>
                <w:p w14:paraId="52A18B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836EBC" w14:textId="77777777" w:rsidTr="0038785E">
              <w:tc>
                <w:tcPr>
                  <w:tcW w:w="5000" w:type="pct"/>
                </w:tcPr>
                <w:p w14:paraId="5FE97D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EF0E4F" w14:textId="77777777" w:rsidTr="0038785E">
              <w:tc>
                <w:tcPr>
                  <w:tcW w:w="5000" w:type="pct"/>
                </w:tcPr>
                <w:p w14:paraId="1C3BDF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04B18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1C920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6A733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1A7F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87EC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705C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79AA00" w14:textId="77777777" w:rsidTr="0038785E">
              <w:tc>
                <w:tcPr>
                  <w:tcW w:w="5000" w:type="pct"/>
                </w:tcPr>
                <w:p w14:paraId="759A60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F9F118" w14:textId="77777777" w:rsidTr="0038785E">
              <w:tc>
                <w:tcPr>
                  <w:tcW w:w="5000" w:type="pct"/>
                </w:tcPr>
                <w:p w14:paraId="5C7B8D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8158AE" w14:textId="77777777" w:rsidTr="0038785E">
              <w:tc>
                <w:tcPr>
                  <w:tcW w:w="5000" w:type="pct"/>
                </w:tcPr>
                <w:p w14:paraId="31A2E0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45FCA4" w14:textId="77777777" w:rsidTr="0038785E">
              <w:tc>
                <w:tcPr>
                  <w:tcW w:w="5000" w:type="pct"/>
                </w:tcPr>
                <w:p w14:paraId="0D33E0D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9D33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2851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813EB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CB6C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F326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5ED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AF2967" w14:textId="77777777" w:rsidTr="0038785E">
              <w:tc>
                <w:tcPr>
                  <w:tcW w:w="5000" w:type="pct"/>
                </w:tcPr>
                <w:p w14:paraId="652384E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3C4B77" w14:textId="77777777" w:rsidTr="0038785E">
              <w:tc>
                <w:tcPr>
                  <w:tcW w:w="5000" w:type="pct"/>
                </w:tcPr>
                <w:p w14:paraId="40D41B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86A102" w14:textId="77777777" w:rsidTr="0038785E">
              <w:tc>
                <w:tcPr>
                  <w:tcW w:w="5000" w:type="pct"/>
                </w:tcPr>
                <w:p w14:paraId="3827D7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5AF532" w14:textId="77777777" w:rsidTr="0038785E">
              <w:tc>
                <w:tcPr>
                  <w:tcW w:w="5000" w:type="pct"/>
                </w:tcPr>
                <w:p w14:paraId="26DBAB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D669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D495A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2F075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7D09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BF65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1A5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450C93" w14:textId="77777777" w:rsidTr="0038785E">
              <w:tc>
                <w:tcPr>
                  <w:tcW w:w="5000" w:type="pct"/>
                </w:tcPr>
                <w:p w14:paraId="5F9265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5DF437" w14:textId="77777777" w:rsidTr="0038785E">
              <w:tc>
                <w:tcPr>
                  <w:tcW w:w="5000" w:type="pct"/>
                </w:tcPr>
                <w:p w14:paraId="0A000F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FD71EC" w14:textId="77777777" w:rsidTr="0038785E">
              <w:tc>
                <w:tcPr>
                  <w:tcW w:w="5000" w:type="pct"/>
                </w:tcPr>
                <w:p w14:paraId="126EAD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A07F91" w14:textId="77777777" w:rsidTr="0038785E">
              <w:tc>
                <w:tcPr>
                  <w:tcW w:w="5000" w:type="pct"/>
                </w:tcPr>
                <w:p w14:paraId="280839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4AC4E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719D7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D2A05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321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8592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20D4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35B441" w14:textId="77777777" w:rsidTr="0038785E">
              <w:tc>
                <w:tcPr>
                  <w:tcW w:w="5000" w:type="pct"/>
                </w:tcPr>
                <w:p w14:paraId="1D564F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2DF7F7" w14:textId="77777777" w:rsidTr="0038785E">
              <w:tc>
                <w:tcPr>
                  <w:tcW w:w="5000" w:type="pct"/>
                </w:tcPr>
                <w:p w14:paraId="0E50DC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4C0187" w14:textId="77777777" w:rsidTr="0038785E">
              <w:tc>
                <w:tcPr>
                  <w:tcW w:w="5000" w:type="pct"/>
                </w:tcPr>
                <w:p w14:paraId="318E9D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A884D9" w14:textId="77777777" w:rsidTr="0038785E">
              <w:tc>
                <w:tcPr>
                  <w:tcW w:w="5000" w:type="pct"/>
                </w:tcPr>
                <w:p w14:paraId="49E37F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FD571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002FA8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6810B4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51D97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1139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F9A3E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D7E3FA" w14:textId="77777777" w:rsidTr="0038785E">
              <w:tc>
                <w:tcPr>
                  <w:tcW w:w="5000" w:type="pct"/>
                </w:tcPr>
                <w:p w14:paraId="5EE024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F1F2B6" w14:textId="77777777" w:rsidTr="0038785E">
              <w:tc>
                <w:tcPr>
                  <w:tcW w:w="5000" w:type="pct"/>
                </w:tcPr>
                <w:p w14:paraId="1051D8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B847ED" w14:textId="77777777" w:rsidTr="0038785E">
              <w:tc>
                <w:tcPr>
                  <w:tcW w:w="5000" w:type="pct"/>
                </w:tcPr>
                <w:p w14:paraId="12F8FA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3D3C5F" w14:textId="77777777" w:rsidTr="0038785E">
              <w:tc>
                <w:tcPr>
                  <w:tcW w:w="5000" w:type="pct"/>
                </w:tcPr>
                <w:p w14:paraId="5CAC47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41FA8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0D8C24E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01C428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A952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C705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600C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36B2B40" w14:textId="77777777" w:rsidTr="0038785E">
              <w:tc>
                <w:tcPr>
                  <w:tcW w:w="5000" w:type="pct"/>
                </w:tcPr>
                <w:p w14:paraId="161BCB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E4766D" w14:textId="77777777" w:rsidTr="0038785E">
              <w:tc>
                <w:tcPr>
                  <w:tcW w:w="5000" w:type="pct"/>
                </w:tcPr>
                <w:p w14:paraId="0166FC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6C3994" w14:textId="77777777" w:rsidTr="0038785E">
              <w:tc>
                <w:tcPr>
                  <w:tcW w:w="5000" w:type="pct"/>
                </w:tcPr>
                <w:p w14:paraId="65A023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0C8275" w14:textId="77777777" w:rsidTr="0038785E">
              <w:tc>
                <w:tcPr>
                  <w:tcW w:w="5000" w:type="pct"/>
                </w:tcPr>
                <w:p w14:paraId="11E9B6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F5906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1B0581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B2A2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E056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40393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4414B0" w14:textId="77777777" w:rsidTr="0038785E">
              <w:tc>
                <w:tcPr>
                  <w:tcW w:w="5000" w:type="pct"/>
                </w:tcPr>
                <w:p w14:paraId="306798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1E23BB" w14:textId="77777777" w:rsidTr="0038785E">
              <w:tc>
                <w:tcPr>
                  <w:tcW w:w="5000" w:type="pct"/>
                </w:tcPr>
                <w:p w14:paraId="7BDA70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48C48B" w14:textId="77777777" w:rsidTr="0038785E">
              <w:tc>
                <w:tcPr>
                  <w:tcW w:w="5000" w:type="pct"/>
                </w:tcPr>
                <w:p w14:paraId="4D4D6C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8D2B1B" w14:textId="77777777" w:rsidTr="0038785E">
              <w:tc>
                <w:tcPr>
                  <w:tcW w:w="5000" w:type="pct"/>
                </w:tcPr>
                <w:p w14:paraId="38A8D2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B943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60E4A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8B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3960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4BAD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03FC95" w14:textId="77777777" w:rsidTr="0038785E">
              <w:tc>
                <w:tcPr>
                  <w:tcW w:w="5000" w:type="pct"/>
                </w:tcPr>
                <w:p w14:paraId="234A07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15F6C5" w14:textId="77777777" w:rsidTr="0038785E">
              <w:tc>
                <w:tcPr>
                  <w:tcW w:w="5000" w:type="pct"/>
                </w:tcPr>
                <w:p w14:paraId="35FDC9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BE9634" w14:textId="77777777" w:rsidTr="0038785E">
              <w:tc>
                <w:tcPr>
                  <w:tcW w:w="5000" w:type="pct"/>
                </w:tcPr>
                <w:p w14:paraId="39A8CC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ADC7CB" w14:textId="77777777" w:rsidTr="0038785E">
              <w:tc>
                <w:tcPr>
                  <w:tcW w:w="5000" w:type="pct"/>
                </w:tcPr>
                <w:p w14:paraId="799503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D6909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F4D0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759C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F986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AFE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70B5A2" w14:textId="77777777" w:rsidTr="0038785E">
              <w:tc>
                <w:tcPr>
                  <w:tcW w:w="5000" w:type="pct"/>
                </w:tcPr>
                <w:p w14:paraId="1DBA984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49C311" w14:textId="77777777" w:rsidTr="0038785E">
              <w:tc>
                <w:tcPr>
                  <w:tcW w:w="5000" w:type="pct"/>
                </w:tcPr>
                <w:p w14:paraId="70F4D9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AFA5E7" w14:textId="77777777" w:rsidTr="0038785E">
              <w:tc>
                <w:tcPr>
                  <w:tcW w:w="5000" w:type="pct"/>
                </w:tcPr>
                <w:p w14:paraId="34CD57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251F29" w14:textId="77777777" w:rsidTr="0038785E">
              <w:tc>
                <w:tcPr>
                  <w:tcW w:w="5000" w:type="pct"/>
                </w:tcPr>
                <w:p w14:paraId="217C5D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9394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FF037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6C99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F68C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AFD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C66226" w14:textId="77777777" w:rsidTr="0038785E">
              <w:tc>
                <w:tcPr>
                  <w:tcW w:w="5000" w:type="pct"/>
                </w:tcPr>
                <w:p w14:paraId="567857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CE4C82" w14:textId="77777777" w:rsidTr="0038785E">
              <w:tc>
                <w:tcPr>
                  <w:tcW w:w="5000" w:type="pct"/>
                </w:tcPr>
                <w:p w14:paraId="12B041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EA6B40" w14:textId="77777777" w:rsidTr="0038785E">
              <w:tc>
                <w:tcPr>
                  <w:tcW w:w="5000" w:type="pct"/>
                </w:tcPr>
                <w:p w14:paraId="1B59CBC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D333F5" w14:textId="77777777" w:rsidTr="0038785E">
              <w:tc>
                <w:tcPr>
                  <w:tcW w:w="5000" w:type="pct"/>
                </w:tcPr>
                <w:p w14:paraId="622162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CFED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6F095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4876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A629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6E61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135700" w14:textId="77777777" w:rsidTr="0038785E">
              <w:tc>
                <w:tcPr>
                  <w:tcW w:w="5000" w:type="pct"/>
                </w:tcPr>
                <w:p w14:paraId="5E8359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133B70" w14:textId="77777777" w:rsidTr="0038785E">
              <w:tc>
                <w:tcPr>
                  <w:tcW w:w="5000" w:type="pct"/>
                </w:tcPr>
                <w:p w14:paraId="30FD7F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CB1C93" w14:textId="77777777" w:rsidTr="0038785E">
              <w:tc>
                <w:tcPr>
                  <w:tcW w:w="5000" w:type="pct"/>
                </w:tcPr>
                <w:p w14:paraId="64DBEA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521268" w14:textId="77777777" w:rsidTr="0038785E">
              <w:tc>
                <w:tcPr>
                  <w:tcW w:w="5000" w:type="pct"/>
                </w:tcPr>
                <w:p w14:paraId="021421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98FD2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753BD6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344B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12CB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F09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2DF018" w14:textId="77777777" w:rsidTr="0038785E">
              <w:tc>
                <w:tcPr>
                  <w:tcW w:w="5000" w:type="pct"/>
                </w:tcPr>
                <w:p w14:paraId="150C1F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41280D" w14:textId="77777777" w:rsidTr="0038785E">
              <w:tc>
                <w:tcPr>
                  <w:tcW w:w="5000" w:type="pct"/>
                </w:tcPr>
                <w:p w14:paraId="366087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E8A799" w14:textId="77777777" w:rsidTr="0038785E">
              <w:tc>
                <w:tcPr>
                  <w:tcW w:w="5000" w:type="pct"/>
                </w:tcPr>
                <w:p w14:paraId="4EAA43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FDA3FA" w14:textId="77777777" w:rsidTr="0038785E">
              <w:tc>
                <w:tcPr>
                  <w:tcW w:w="5000" w:type="pct"/>
                </w:tcPr>
                <w:p w14:paraId="1C7288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88A0C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703837" w14:paraId="301283B1" w14:textId="77777777" w:rsidTr="0038785E">
        <w:tc>
          <w:tcPr>
            <w:tcW w:w="2500" w:type="pct"/>
            <w:vAlign w:val="center"/>
          </w:tcPr>
          <w:p w14:paraId="547026AE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D88B19B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152E4DB" w14:textId="77777777" w:rsidR="00A9097B" w:rsidRPr="00703837" w:rsidRDefault="00A9097B" w:rsidP="00A9097B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9097B" w:rsidRPr="00A87334" w14:paraId="63515FC3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7422914D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D2D3ED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BCFBDE6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BB528FF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FF2B600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D3CDF1D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482F74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44740BA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3D3A7E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0C1F0B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C86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B6F2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939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326BC5" w14:textId="77777777" w:rsidTr="0038785E">
              <w:tc>
                <w:tcPr>
                  <w:tcW w:w="5000" w:type="pct"/>
                </w:tcPr>
                <w:p w14:paraId="2D7ED1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12D7CD" w14:textId="77777777" w:rsidTr="0038785E">
              <w:tc>
                <w:tcPr>
                  <w:tcW w:w="5000" w:type="pct"/>
                </w:tcPr>
                <w:p w14:paraId="2A5D4A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D3BF96" w14:textId="77777777" w:rsidTr="0038785E">
              <w:tc>
                <w:tcPr>
                  <w:tcW w:w="5000" w:type="pct"/>
                </w:tcPr>
                <w:p w14:paraId="65EDB2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EFDAEF" w14:textId="77777777" w:rsidTr="0038785E">
              <w:tc>
                <w:tcPr>
                  <w:tcW w:w="5000" w:type="pct"/>
                </w:tcPr>
                <w:p w14:paraId="5869BF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EFD4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3369F5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C5656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AFE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28C5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BDB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93561D" w14:textId="77777777" w:rsidTr="0038785E">
              <w:tc>
                <w:tcPr>
                  <w:tcW w:w="5000" w:type="pct"/>
                </w:tcPr>
                <w:p w14:paraId="1B3295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98EF14" w14:textId="77777777" w:rsidTr="0038785E">
              <w:tc>
                <w:tcPr>
                  <w:tcW w:w="5000" w:type="pct"/>
                </w:tcPr>
                <w:p w14:paraId="755B8F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946B2E" w14:textId="77777777" w:rsidTr="0038785E">
              <w:tc>
                <w:tcPr>
                  <w:tcW w:w="5000" w:type="pct"/>
                </w:tcPr>
                <w:p w14:paraId="0A18C6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16D8CC" w14:textId="77777777" w:rsidTr="0038785E">
              <w:tc>
                <w:tcPr>
                  <w:tcW w:w="5000" w:type="pct"/>
                </w:tcPr>
                <w:p w14:paraId="1FE0B1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7BB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39186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A1F4A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9CE6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3818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867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0C21A3" w14:textId="77777777" w:rsidTr="0038785E">
              <w:tc>
                <w:tcPr>
                  <w:tcW w:w="5000" w:type="pct"/>
                </w:tcPr>
                <w:p w14:paraId="0605A80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71FF08" w14:textId="77777777" w:rsidTr="0038785E">
              <w:tc>
                <w:tcPr>
                  <w:tcW w:w="5000" w:type="pct"/>
                </w:tcPr>
                <w:p w14:paraId="46731E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FACB1A" w14:textId="77777777" w:rsidTr="0038785E">
              <w:tc>
                <w:tcPr>
                  <w:tcW w:w="5000" w:type="pct"/>
                </w:tcPr>
                <w:p w14:paraId="3551BE3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085976" w14:textId="77777777" w:rsidTr="0038785E">
              <w:tc>
                <w:tcPr>
                  <w:tcW w:w="5000" w:type="pct"/>
                </w:tcPr>
                <w:p w14:paraId="7F4E61B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D00E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F93DB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DC3A1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C189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8EAE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0DA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E82C83" w14:textId="77777777" w:rsidTr="0038785E">
              <w:tc>
                <w:tcPr>
                  <w:tcW w:w="5000" w:type="pct"/>
                </w:tcPr>
                <w:p w14:paraId="66D914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1B495A" w14:textId="77777777" w:rsidTr="0038785E">
              <w:tc>
                <w:tcPr>
                  <w:tcW w:w="5000" w:type="pct"/>
                </w:tcPr>
                <w:p w14:paraId="5600647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BC3D73" w14:textId="77777777" w:rsidTr="0038785E">
              <w:tc>
                <w:tcPr>
                  <w:tcW w:w="5000" w:type="pct"/>
                </w:tcPr>
                <w:p w14:paraId="79D9E1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360E61" w14:textId="77777777" w:rsidTr="0038785E">
              <w:tc>
                <w:tcPr>
                  <w:tcW w:w="5000" w:type="pct"/>
                </w:tcPr>
                <w:p w14:paraId="6E8E39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D294F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A915D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44784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B741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EA96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5FD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251542" w14:textId="77777777" w:rsidTr="0038785E">
              <w:tc>
                <w:tcPr>
                  <w:tcW w:w="5000" w:type="pct"/>
                </w:tcPr>
                <w:p w14:paraId="0A8E03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27CE23" w14:textId="77777777" w:rsidTr="0038785E">
              <w:tc>
                <w:tcPr>
                  <w:tcW w:w="5000" w:type="pct"/>
                </w:tcPr>
                <w:p w14:paraId="7AAD371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E85237" w14:textId="77777777" w:rsidTr="0038785E">
              <w:tc>
                <w:tcPr>
                  <w:tcW w:w="5000" w:type="pct"/>
                </w:tcPr>
                <w:p w14:paraId="2C1C11E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D5B414" w14:textId="77777777" w:rsidTr="0038785E">
              <w:tc>
                <w:tcPr>
                  <w:tcW w:w="5000" w:type="pct"/>
                </w:tcPr>
                <w:p w14:paraId="2AA6EC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A48C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77724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0BF70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8FD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5669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1188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68694B" w14:textId="77777777" w:rsidTr="0038785E">
              <w:tc>
                <w:tcPr>
                  <w:tcW w:w="5000" w:type="pct"/>
                </w:tcPr>
                <w:p w14:paraId="5D2102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A293AE" w14:textId="77777777" w:rsidTr="0038785E">
              <w:tc>
                <w:tcPr>
                  <w:tcW w:w="5000" w:type="pct"/>
                </w:tcPr>
                <w:p w14:paraId="7E9C48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FADA81" w14:textId="77777777" w:rsidTr="0038785E">
              <w:tc>
                <w:tcPr>
                  <w:tcW w:w="5000" w:type="pct"/>
                </w:tcPr>
                <w:p w14:paraId="140849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FC2B77" w14:textId="77777777" w:rsidTr="0038785E">
              <w:tc>
                <w:tcPr>
                  <w:tcW w:w="5000" w:type="pct"/>
                </w:tcPr>
                <w:p w14:paraId="5E9D3B6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1C60A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B4BA2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1F8243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55B8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CAE4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6C0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562D9F" w14:textId="77777777" w:rsidTr="0038785E">
              <w:tc>
                <w:tcPr>
                  <w:tcW w:w="5000" w:type="pct"/>
                </w:tcPr>
                <w:p w14:paraId="4BBB1D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9E9336" w14:textId="77777777" w:rsidTr="0038785E">
              <w:tc>
                <w:tcPr>
                  <w:tcW w:w="5000" w:type="pct"/>
                </w:tcPr>
                <w:p w14:paraId="59212B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5CB195" w14:textId="77777777" w:rsidTr="0038785E">
              <w:tc>
                <w:tcPr>
                  <w:tcW w:w="5000" w:type="pct"/>
                </w:tcPr>
                <w:p w14:paraId="26826B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625110" w14:textId="77777777" w:rsidTr="0038785E">
              <w:tc>
                <w:tcPr>
                  <w:tcW w:w="5000" w:type="pct"/>
                </w:tcPr>
                <w:p w14:paraId="23159E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C7A1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1BD28A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2EF32C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502C95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C99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23EC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205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8D57FF" w14:textId="77777777" w:rsidTr="0038785E">
              <w:tc>
                <w:tcPr>
                  <w:tcW w:w="5000" w:type="pct"/>
                </w:tcPr>
                <w:p w14:paraId="392CED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835B13" w14:textId="77777777" w:rsidTr="0038785E">
              <w:tc>
                <w:tcPr>
                  <w:tcW w:w="5000" w:type="pct"/>
                </w:tcPr>
                <w:p w14:paraId="487585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AACD5F" w14:textId="77777777" w:rsidTr="0038785E">
              <w:tc>
                <w:tcPr>
                  <w:tcW w:w="5000" w:type="pct"/>
                </w:tcPr>
                <w:p w14:paraId="4D49E3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05BFC2" w14:textId="77777777" w:rsidTr="0038785E">
              <w:tc>
                <w:tcPr>
                  <w:tcW w:w="5000" w:type="pct"/>
                </w:tcPr>
                <w:p w14:paraId="01957D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9A583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E37C42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657F61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6DA5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C750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586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0F6D59" w14:textId="77777777" w:rsidTr="0038785E">
              <w:tc>
                <w:tcPr>
                  <w:tcW w:w="5000" w:type="pct"/>
                </w:tcPr>
                <w:p w14:paraId="4F7094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9AE4B6" w14:textId="77777777" w:rsidTr="0038785E">
              <w:tc>
                <w:tcPr>
                  <w:tcW w:w="5000" w:type="pct"/>
                </w:tcPr>
                <w:p w14:paraId="43E2A9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6E94B4" w14:textId="77777777" w:rsidTr="0038785E">
              <w:tc>
                <w:tcPr>
                  <w:tcW w:w="5000" w:type="pct"/>
                </w:tcPr>
                <w:p w14:paraId="764516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010396" w14:textId="77777777" w:rsidTr="0038785E">
              <w:tc>
                <w:tcPr>
                  <w:tcW w:w="5000" w:type="pct"/>
                </w:tcPr>
                <w:p w14:paraId="544B97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380C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9F88A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F5FC0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49C0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E77A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5B19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13762E" w14:textId="77777777" w:rsidTr="0038785E">
              <w:tc>
                <w:tcPr>
                  <w:tcW w:w="5000" w:type="pct"/>
                </w:tcPr>
                <w:p w14:paraId="3752F8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C5CE7D" w14:textId="77777777" w:rsidTr="0038785E">
              <w:tc>
                <w:tcPr>
                  <w:tcW w:w="5000" w:type="pct"/>
                </w:tcPr>
                <w:p w14:paraId="56A980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4F27BC" w14:textId="77777777" w:rsidTr="0038785E">
              <w:tc>
                <w:tcPr>
                  <w:tcW w:w="5000" w:type="pct"/>
                </w:tcPr>
                <w:p w14:paraId="228F58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2F420B" w14:textId="77777777" w:rsidTr="0038785E">
              <w:tc>
                <w:tcPr>
                  <w:tcW w:w="5000" w:type="pct"/>
                </w:tcPr>
                <w:p w14:paraId="27B441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05890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675E2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75D65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942B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71F6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1CA8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6A555A" w14:textId="77777777" w:rsidTr="0038785E">
              <w:tc>
                <w:tcPr>
                  <w:tcW w:w="5000" w:type="pct"/>
                </w:tcPr>
                <w:p w14:paraId="39FC2D8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1F06AE" w14:textId="77777777" w:rsidTr="0038785E">
              <w:tc>
                <w:tcPr>
                  <w:tcW w:w="5000" w:type="pct"/>
                </w:tcPr>
                <w:p w14:paraId="7C592C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340C8E" w14:textId="77777777" w:rsidTr="0038785E">
              <w:tc>
                <w:tcPr>
                  <w:tcW w:w="5000" w:type="pct"/>
                </w:tcPr>
                <w:p w14:paraId="354FF9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D4713C" w14:textId="77777777" w:rsidTr="0038785E">
              <w:tc>
                <w:tcPr>
                  <w:tcW w:w="5000" w:type="pct"/>
                </w:tcPr>
                <w:p w14:paraId="5FD28F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08C63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9076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44AD8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8D78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1B37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EFC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2646C2" w14:textId="77777777" w:rsidTr="0038785E">
              <w:tc>
                <w:tcPr>
                  <w:tcW w:w="5000" w:type="pct"/>
                </w:tcPr>
                <w:p w14:paraId="703EED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CE9ED3" w14:textId="77777777" w:rsidTr="0038785E">
              <w:tc>
                <w:tcPr>
                  <w:tcW w:w="5000" w:type="pct"/>
                </w:tcPr>
                <w:p w14:paraId="0C755F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DE5429" w14:textId="77777777" w:rsidTr="0038785E">
              <w:tc>
                <w:tcPr>
                  <w:tcW w:w="5000" w:type="pct"/>
                </w:tcPr>
                <w:p w14:paraId="4AAFBC7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F2C802" w14:textId="77777777" w:rsidTr="0038785E">
              <w:tc>
                <w:tcPr>
                  <w:tcW w:w="5000" w:type="pct"/>
                </w:tcPr>
                <w:p w14:paraId="364F797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EFB40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DAD02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F39A4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F5C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7C92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159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CE96E5" w14:textId="77777777" w:rsidTr="0038785E">
              <w:tc>
                <w:tcPr>
                  <w:tcW w:w="5000" w:type="pct"/>
                </w:tcPr>
                <w:p w14:paraId="1A039D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FB4957" w14:textId="77777777" w:rsidTr="0038785E">
              <w:tc>
                <w:tcPr>
                  <w:tcW w:w="5000" w:type="pct"/>
                </w:tcPr>
                <w:p w14:paraId="6B7F841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5E34AB" w14:textId="77777777" w:rsidTr="0038785E">
              <w:tc>
                <w:tcPr>
                  <w:tcW w:w="5000" w:type="pct"/>
                </w:tcPr>
                <w:p w14:paraId="643940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7AC8BE" w14:textId="77777777" w:rsidTr="0038785E">
              <w:tc>
                <w:tcPr>
                  <w:tcW w:w="5000" w:type="pct"/>
                </w:tcPr>
                <w:p w14:paraId="50172F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3D54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7C8C2E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05EF84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E908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A44C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ACB4E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A0DD24" w14:textId="77777777" w:rsidTr="0038785E">
              <w:tc>
                <w:tcPr>
                  <w:tcW w:w="5000" w:type="pct"/>
                </w:tcPr>
                <w:p w14:paraId="161A4A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EF13EE" w14:textId="77777777" w:rsidTr="0038785E">
              <w:tc>
                <w:tcPr>
                  <w:tcW w:w="5000" w:type="pct"/>
                </w:tcPr>
                <w:p w14:paraId="7B5062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5DB706" w14:textId="77777777" w:rsidTr="0038785E">
              <w:tc>
                <w:tcPr>
                  <w:tcW w:w="5000" w:type="pct"/>
                </w:tcPr>
                <w:p w14:paraId="4FDC6D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1F41C9" w14:textId="77777777" w:rsidTr="0038785E">
              <w:tc>
                <w:tcPr>
                  <w:tcW w:w="5000" w:type="pct"/>
                </w:tcPr>
                <w:p w14:paraId="64433A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2B71E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7606E10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CE2E1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1DC9E5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AC3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B2D5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140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C0D486" w14:textId="77777777" w:rsidTr="0038785E">
              <w:tc>
                <w:tcPr>
                  <w:tcW w:w="5000" w:type="pct"/>
                </w:tcPr>
                <w:p w14:paraId="1BC7B0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80C80B" w14:textId="77777777" w:rsidTr="0038785E">
              <w:tc>
                <w:tcPr>
                  <w:tcW w:w="5000" w:type="pct"/>
                </w:tcPr>
                <w:p w14:paraId="3EA5F3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FA933E" w14:textId="77777777" w:rsidTr="0038785E">
              <w:tc>
                <w:tcPr>
                  <w:tcW w:w="5000" w:type="pct"/>
                </w:tcPr>
                <w:p w14:paraId="0A875CA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7B11BC" w14:textId="77777777" w:rsidTr="0038785E">
              <w:tc>
                <w:tcPr>
                  <w:tcW w:w="5000" w:type="pct"/>
                </w:tcPr>
                <w:p w14:paraId="78EF6E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6409A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8D21F0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6C902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D62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2A36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8310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83F4E1" w14:textId="77777777" w:rsidTr="0038785E">
              <w:tc>
                <w:tcPr>
                  <w:tcW w:w="5000" w:type="pct"/>
                </w:tcPr>
                <w:p w14:paraId="096FA1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809564" w14:textId="77777777" w:rsidTr="0038785E">
              <w:tc>
                <w:tcPr>
                  <w:tcW w:w="5000" w:type="pct"/>
                </w:tcPr>
                <w:p w14:paraId="535629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6926A4" w14:textId="77777777" w:rsidTr="0038785E">
              <w:tc>
                <w:tcPr>
                  <w:tcW w:w="5000" w:type="pct"/>
                </w:tcPr>
                <w:p w14:paraId="7EEFDF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6BA7EC" w14:textId="77777777" w:rsidTr="0038785E">
              <w:tc>
                <w:tcPr>
                  <w:tcW w:w="5000" w:type="pct"/>
                </w:tcPr>
                <w:p w14:paraId="03FC4E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5BE7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3871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0D0BA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63A5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C7FE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9FDC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45155A" w14:textId="77777777" w:rsidTr="0038785E">
              <w:tc>
                <w:tcPr>
                  <w:tcW w:w="5000" w:type="pct"/>
                </w:tcPr>
                <w:p w14:paraId="587219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7FD114" w14:textId="77777777" w:rsidTr="0038785E">
              <w:tc>
                <w:tcPr>
                  <w:tcW w:w="5000" w:type="pct"/>
                </w:tcPr>
                <w:p w14:paraId="7150F9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D03E8D" w14:textId="77777777" w:rsidTr="0038785E">
              <w:tc>
                <w:tcPr>
                  <w:tcW w:w="5000" w:type="pct"/>
                </w:tcPr>
                <w:p w14:paraId="2484CD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9A8668" w14:textId="77777777" w:rsidTr="0038785E">
              <w:tc>
                <w:tcPr>
                  <w:tcW w:w="5000" w:type="pct"/>
                </w:tcPr>
                <w:p w14:paraId="70FC642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308A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0F52A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4964F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E260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1E61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1C71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F1615A" w14:textId="77777777" w:rsidTr="0038785E">
              <w:tc>
                <w:tcPr>
                  <w:tcW w:w="5000" w:type="pct"/>
                </w:tcPr>
                <w:p w14:paraId="1F8741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9C4E5A" w14:textId="77777777" w:rsidTr="0038785E">
              <w:tc>
                <w:tcPr>
                  <w:tcW w:w="5000" w:type="pct"/>
                </w:tcPr>
                <w:p w14:paraId="213078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7AED4B" w14:textId="77777777" w:rsidTr="0038785E">
              <w:tc>
                <w:tcPr>
                  <w:tcW w:w="5000" w:type="pct"/>
                </w:tcPr>
                <w:p w14:paraId="1676B1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FC5F0C" w14:textId="77777777" w:rsidTr="0038785E">
              <w:tc>
                <w:tcPr>
                  <w:tcW w:w="5000" w:type="pct"/>
                </w:tcPr>
                <w:p w14:paraId="20EE38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D749C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36C31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BD2FD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73B1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7DEC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70C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99A174" w14:textId="77777777" w:rsidTr="0038785E">
              <w:tc>
                <w:tcPr>
                  <w:tcW w:w="5000" w:type="pct"/>
                </w:tcPr>
                <w:p w14:paraId="4FDD87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4AF8FA" w14:textId="77777777" w:rsidTr="0038785E">
              <w:tc>
                <w:tcPr>
                  <w:tcW w:w="5000" w:type="pct"/>
                </w:tcPr>
                <w:p w14:paraId="20D389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233BEE" w14:textId="77777777" w:rsidTr="0038785E">
              <w:tc>
                <w:tcPr>
                  <w:tcW w:w="5000" w:type="pct"/>
                </w:tcPr>
                <w:p w14:paraId="4D3E7BE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8DDFDC" w14:textId="77777777" w:rsidTr="0038785E">
              <w:tc>
                <w:tcPr>
                  <w:tcW w:w="5000" w:type="pct"/>
                </w:tcPr>
                <w:p w14:paraId="6FBF07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D1B1F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A64A8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DEC1D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5A3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A67D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23EF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B1E7E5" w14:textId="77777777" w:rsidTr="0038785E">
              <w:tc>
                <w:tcPr>
                  <w:tcW w:w="5000" w:type="pct"/>
                </w:tcPr>
                <w:p w14:paraId="5D23A6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44BD26" w14:textId="77777777" w:rsidTr="0038785E">
              <w:tc>
                <w:tcPr>
                  <w:tcW w:w="5000" w:type="pct"/>
                </w:tcPr>
                <w:p w14:paraId="331A19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031246" w14:textId="77777777" w:rsidTr="0038785E">
              <w:tc>
                <w:tcPr>
                  <w:tcW w:w="5000" w:type="pct"/>
                </w:tcPr>
                <w:p w14:paraId="671920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E7347B" w14:textId="77777777" w:rsidTr="0038785E">
              <w:tc>
                <w:tcPr>
                  <w:tcW w:w="5000" w:type="pct"/>
                </w:tcPr>
                <w:p w14:paraId="72E0D8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D5358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472D2D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415762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0F12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6BF1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C86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833D3F" w14:textId="77777777" w:rsidTr="0038785E">
              <w:tc>
                <w:tcPr>
                  <w:tcW w:w="5000" w:type="pct"/>
                </w:tcPr>
                <w:p w14:paraId="3E2953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34E50B" w14:textId="77777777" w:rsidTr="0038785E">
              <w:tc>
                <w:tcPr>
                  <w:tcW w:w="5000" w:type="pct"/>
                </w:tcPr>
                <w:p w14:paraId="0FD16C5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78CA50" w14:textId="77777777" w:rsidTr="0038785E">
              <w:tc>
                <w:tcPr>
                  <w:tcW w:w="5000" w:type="pct"/>
                </w:tcPr>
                <w:p w14:paraId="3843C8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ADA43F" w14:textId="77777777" w:rsidTr="0038785E">
              <w:tc>
                <w:tcPr>
                  <w:tcW w:w="5000" w:type="pct"/>
                </w:tcPr>
                <w:p w14:paraId="03F615C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82C68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280192E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0F3243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441EFE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C1B3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5753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733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EBA896" w14:textId="77777777" w:rsidTr="0038785E">
              <w:tc>
                <w:tcPr>
                  <w:tcW w:w="5000" w:type="pct"/>
                </w:tcPr>
                <w:p w14:paraId="581C47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22C9D0" w14:textId="77777777" w:rsidTr="0038785E">
              <w:tc>
                <w:tcPr>
                  <w:tcW w:w="5000" w:type="pct"/>
                </w:tcPr>
                <w:p w14:paraId="1EAF53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9E7957" w14:textId="77777777" w:rsidTr="0038785E">
              <w:tc>
                <w:tcPr>
                  <w:tcW w:w="5000" w:type="pct"/>
                </w:tcPr>
                <w:p w14:paraId="1CA4FD8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2604BE" w14:textId="77777777" w:rsidTr="0038785E">
              <w:tc>
                <w:tcPr>
                  <w:tcW w:w="5000" w:type="pct"/>
                </w:tcPr>
                <w:p w14:paraId="5AA19D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095C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BCF12A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E4391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0BEB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FF2B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2289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933FE7" w14:textId="77777777" w:rsidTr="0038785E">
              <w:tc>
                <w:tcPr>
                  <w:tcW w:w="5000" w:type="pct"/>
                </w:tcPr>
                <w:p w14:paraId="4C435E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C17B31" w14:textId="77777777" w:rsidTr="0038785E">
              <w:tc>
                <w:tcPr>
                  <w:tcW w:w="5000" w:type="pct"/>
                </w:tcPr>
                <w:p w14:paraId="5F0757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7F597B" w14:textId="77777777" w:rsidTr="0038785E">
              <w:tc>
                <w:tcPr>
                  <w:tcW w:w="5000" w:type="pct"/>
                </w:tcPr>
                <w:p w14:paraId="149FE7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194142" w14:textId="77777777" w:rsidTr="0038785E">
              <w:tc>
                <w:tcPr>
                  <w:tcW w:w="5000" w:type="pct"/>
                </w:tcPr>
                <w:p w14:paraId="1198A5B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E93F2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29255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5F58E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8986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50CE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7464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09F934" w14:textId="77777777" w:rsidTr="0038785E">
              <w:tc>
                <w:tcPr>
                  <w:tcW w:w="5000" w:type="pct"/>
                </w:tcPr>
                <w:p w14:paraId="2AFFE53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097662" w14:textId="77777777" w:rsidTr="0038785E">
              <w:tc>
                <w:tcPr>
                  <w:tcW w:w="5000" w:type="pct"/>
                </w:tcPr>
                <w:p w14:paraId="37AA01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71A2C3" w14:textId="77777777" w:rsidTr="0038785E">
              <w:tc>
                <w:tcPr>
                  <w:tcW w:w="5000" w:type="pct"/>
                </w:tcPr>
                <w:p w14:paraId="560F35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CEB058" w14:textId="77777777" w:rsidTr="0038785E">
              <w:tc>
                <w:tcPr>
                  <w:tcW w:w="5000" w:type="pct"/>
                </w:tcPr>
                <w:p w14:paraId="427DD1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50099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8DD0B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3F6C3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D8A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1711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ABAC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2B9378" w14:textId="77777777" w:rsidTr="0038785E">
              <w:tc>
                <w:tcPr>
                  <w:tcW w:w="5000" w:type="pct"/>
                </w:tcPr>
                <w:p w14:paraId="7D0C83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896A88" w14:textId="77777777" w:rsidTr="0038785E">
              <w:tc>
                <w:tcPr>
                  <w:tcW w:w="5000" w:type="pct"/>
                </w:tcPr>
                <w:p w14:paraId="76C548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37236D" w14:textId="77777777" w:rsidTr="0038785E">
              <w:tc>
                <w:tcPr>
                  <w:tcW w:w="5000" w:type="pct"/>
                </w:tcPr>
                <w:p w14:paraId="77C89C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1D8DFA" w14:textId="77777777" w:rsidTr="0038785E">
              <w:tc>
                <w:tcPr>
                  <w:tcW w:w="5000" w:type="pct"/>
                </w:tcPr>
                <w:p w14:paraId="6C56F5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DC8CA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0CE4E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33F7C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B5F3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77F6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8557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7B63F0" w14:textId="77777777" w:rsidTr="0038785E">
              <w:tc>
                <w:tcPr>
                  <w:tcW w:w="5000" w:type="pct"/>
                </w:tcPr>
                <w:p w14:paraId="7040D0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83375C" w14:textId="77777777" w:rsidTr="0038785E">
              <w:tc>
                <w:tcPr>
                  <w:tcW w:w="5000" w:type="pct"/>
                </w:tcPr>
                <w:p w14:paraId="75B5AB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383AC4" w14:textId="77777777" w:rsidTr="0038785E">
              <w:tc>
                <w:tcPr>
                  <w:tcW w:w="5000" w:type="pct"/>
                </w:tcPr>
                <w:p w14:paraId="25EFA2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6A3657" w14:textId="77777777" w:rsidTr="0038785E">
              <w:tc>
                <w:tcPr>
                  <w:tcW w:w="5000" w:type="pct"/>
                </w:tcPr>
                <w:p w14:paraId="093370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B374E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99B9A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6FD80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545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60DE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495C2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622B99" w14:textId="77777777" w:rsidTr="0038785E">
              <w:tc>
                <w:tcPr>
                  <w:tcW w:w="5000" w:type="pct"/>
                </w:tcPr>
                <w:p w14:paraId="1A37F2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A3D5F2" w14:textId="77777777" w:rsidTr="0038785E">
              <w:tc>
                <w:tcPr>
                  <w:tcW w:w="5000" w:type="pct"/>
                </w:tcPr>
                <w:p w14:paraId="242F74E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AB12D9" w14:textId="77777777" w:rsidTr="0038785E">
              <w:tc>
                <w:tcPr>
                  <w:tcW w:w="5000" w:type="pct"/>
                </w:tcPr>
                <w:p w14:paraId="675388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F587EF" w14:textId="77777777" w:rsidTr="0038785E">
              <w:tc>
                <w:tcPr>
                  <w:tcW w:w="5000" w:type="pct"/>
                </w:tcPr>
                <w:p w14:paraId="5FFEBF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6CA69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B40466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4A6C9F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A8D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AA73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22EB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9BC4CE" w14:textId="77777777" w:rsidTr="0038785E">
              <w:tc>
                <w:tcPr>
                  <w:tcW w:w="5000" w:type="pct"/>
                </w:tcPr>
                <w:p w14:paraId="481206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4A6D46" w14:textId="77777777" w:rsidTr="0038785E">
              <w:tc>
                <w:tcPr>
                  <w:tcW w:w="5000" w:type="pct"/>
                </w:tcPr>
                <w:p w14:paraId="50DA06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1BCDEF" w14:textId="77777777" w:rsidTr="0038785E">
              <w:tc>
                <w:tcPr>
                  <w:tcW w:w="5000" w:type="pct"/>
                </w:tcPr>
                <w:p w14:paraId="5D4F09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F88810" w14:textId="77777777" w:rsidTr="0038785E">
              <w:tc>
                <w:tcPr>
                  <w:tcW w:w="5000" w:type="pct"/>
                </w:tcPr>
                <w:p w14:paraId="11B80D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88B12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061869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F6E021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1A8436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3C3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716B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3AFF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961CC7" w14:textId="77777777" w:rsidTr="0038785E">
              <w:tc>
                <w:tcPr>
                  <w:tcW w:w="5000" w:type="pct"/>
                </w:tcPr>
                <w:p w14:paraId="092940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74BB1C" w14:textId="77777777" w:rsidTr="0038785E">
              <w:tc>
                <w:tcPr>
                  <w:tcW w:w="5000" w:type="pct"/>
                </w:tcPr>
                <w:p w14:paraId="2FDAC9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7F3D00" w14:textId="77777777" w:rsidTr="0038785E">
              <w:tc>
                <w:tcPr>
                  <w:tcW w:w="5000" w:type="pct"/>
                </w:tcPr>
                <w:p w14:paraId="543B1A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92BAAB" w14:textId="77777777" w:rsidTr="0038785E">
              <w:tc>
                <w:tcPr>
                  <w:tcW w:w="5000" w:type="pct"/>
                </w:tcPr>
                <w:p w14:paraId="7E541A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10359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3E5E63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3E9C42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D6A1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EDD7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9E1D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1263FD" w14:textId="77777777" w:rsidTr="0038785E">
              <w:tc>
                <w:tcPr>
                  <w:tcW w:w="5000" w:type="pct"/>
                </w:tcPr>
                <w:p w14:paraId="7E61AC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E019CB" w14:textId="77777777" w:rsidTr="0038785E">
              <w:tc>
                <w:tcPr>
                  <w:tcW w:w="5000" w:type="pct"/>
                </w:tcPr>
                <w:p w14:paraId="50929E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B3B584" w14:textId="77777777" w:rsidTr="0038785E">
              <w:tc>
                <w:tcPr>
                  <w:tcW w:w="5000" w:type="pct"/>
                </w:tcPr>
                <w:p w14:paraId="674A3A8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7219C0" w14:textId="77777777" w:rsidTr="0038785E">
              <w:tc>
                <w:tcPr>
                  <w:tcW w:w="5000" w:type="pct"/>
                </w:tcPr>
                <w:p w14:paraId="7A4761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528B3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B41DE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7CE8A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C7E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4C24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EEF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8BDF75" w14:textId="77777777" w:rsidTr="0038785E">
              <w:tc>
                <w:tcPr>
                  <w:tcW w:w="5000" w:type="pct"/>
                </w:tcPr>
                <w:p w14:paraId="312488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7223A4" w14:textId="77777777" w:rsidTr="0038785E">
              <w:tc>
                <w:tcPr>
                  <w:tcW w:w="5000" w:type="pct"/>
                </w:tcPr>
                <w:p w14:paraId="4E086E0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A04DD8" w14:textId="77777777" w:rsidTr="0038785E">
              <w:tc>
                <w:tcPr>
                  <w:tcW w:w="5000" w:type="pct"/>
                </w:tcPr>
                <w:p w14:paraId="19CE12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B4B89F" w14:textId="77777777" w:rsidTr="0038785E">
              <w:tc>
                <w:tcPr>
                  <w:tcW w:w="5000" w:type="pct"/>
                </w:tcPr>
                <w:p w14:paraId="4DD70A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1B7FC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0100B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8C4B7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4E1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7759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BB8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EC62ED" w14:textId="77777777" w:rsidTr="0038785E">
              <w:tc>
                <w:tcPr>
                  <w:tcW w:w="5000" w:type="pct"/>
                </w:tcPr>
                <w:p w14:paraId="2CC288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A88B28" w14:textId="77777777" w:rsidTr="0038785E">
              <w:tc>
                <w:tcPr>
                  <w:tcW w:w="5000" w:type="pct"/>
                </w:tcPr>
                <w:p w14:paraId="309C06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AC6A04" w14:textId="77777777" w:rsidTr="0038785E">
              <w:tc>
                <w:tcPr>
                  <w:tcW w:w="5000" w:type="pct"/>
                </w:tcPr>
                <w:p w14:paraId="18EF69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40A952" w14:textId="77777777" w:rsidTr="0038785E">
              <w:tc>
                <w:tcPr>
                  <w:tcW w:w="5000" w:type="pct"/>
                </w:tcPr>
                <w:p w14:paraId="786BF9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C9C4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F3784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516C3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5A0F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88E7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50B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64ABF2" w14:textId="77777777" w:rsidTr="0038785E">
              <w:tc>
                <w:tcPr>
                  <w:tcW w:w="5000" w:type="pct"/>
                </w:tcPr>
                <w:p w14:paraId="4F1DAC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2DD78D" w14:textId="77777777" w:rsidTr="0038785E">
              <w:tc>
                <w:tcPr>
                  <w:tcW w:w="5000" w:type="pct"/>
                </w:tcPr>
                <w:p w14:paraId="712547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7C3FD5" w14:textId="77777777" w:rsidTr="0038785E">
              <w:tc>
                <w:tcPr>
                  <w:tcW w:w="5000" w:type="pct"/>
                </w:tcPr>
                <w:p w14:paraId="7FB3101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45D96F" w14:textId="77777777" w:rsidTr="0038785E">
              <w:tc>
                <w:tcPr>
                  <w:tcW w:w="5000" w:type="pct"/>
                </w:tcPr>
                <w:p w14:paraId="20A998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B3480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ED9B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B5668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52D2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CECE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AD5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D203A4" w14:textId="77777777" w:rsidTr="0038785E">
              <w:tc>
                <w:tcPr>
                  <w:tcW w:w="5000" w:type="pct"/>
                </w:tcPr>
                <w:p w14:paraId="11C356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38FA00" w14:textId="77777777" w:rsidTr="0038785E">
              <w:tc>
                <w:tcPr>
                  <w:tcW w:w="5000" w:type="pct"/>
                </w:tcPr>
                <w:p w14:paraId="4CE26B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152590" w14:textId="77777777" w:rsidTr="0038785E">
              <w:tc>
                <w:tcPr>
                  <w:tcW w:w="5000" w:type="pct"/>
                </w:tcPr>
                <w:p w14:paraId="15DB88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D14F81" w14:textId="77777777" w:rsidTr="0038785E">
              <w:tc>
                <w:tcPr>
                  <w:tcW w:w="5000" w:type="pct"/>
                </w:tcPr>
                <w:p w14:paraId="204ECB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E3B2C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34F190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7AB525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FB7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623D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059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D26D9B" w14:textId="77777777" w:rsidTr="0038785E">
              <w:tc>
                <w:tcPr>
                  <w:tcW w:w="5000" w:type="pct"/>
                </w:tcPr>
                <w:p w14:paraId="74CC25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18A504" w14:textId="77777777" w:rsidTr="0038785E">
              <w:tc>
                <w:tcPr>
                  <w:tcW w:w="5000" w:type="pct"/>
                </w:tcPr>
                <w:p w14:paraId="61C3A8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EA9FF6" w14:textId="77777777" w:rsidTr="0038785E">
              <w:tc>
                <w:tcPr>
                  <w:tcW w:w="5000" w:type="pct"/>
                </w:tcPr>
                <w:p w14:paraId="0E7F40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21E95C" w14:textId="77777777" w:rsidTr="0038785E">
              <w:tc>
                <w:tcPr>
                  <w:tcW w:w="5000" w:type="pct"/>
                </w:tcPr>
                <w:p w14:paraId="3E076E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246C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5103FE7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8757AA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10936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FB8D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F283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D4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7BE19C" w14:textId="77777777" w:rsidTr="0038785E">
              <w:tc>
                <w:tcPr>
                  <w:tcW w:w="5000" w:type="pct"/>
                </w:tcPr>
                <w:p w14:paraId="7BB345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664F5F" w14:textId="77777777" w:rsidTr="0038785E">
              <w:tc>
                <w:tcPr>
                  <w:tcW w:w="5000" w:type="pct"/>
                </w:tcPr>
                <w:p w14:paraId="568AE4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EB353F" w14:textId="77777777" w:rsidTr="0038785E">
              <w:tc>
                <w:tcPr>
                  <w:tcW w:w="5000" w:type="pct"/>
                </w:tcPr>
                <w:p w14:paraId="54FFB5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8E654F" w14:textId="77777777" w:rsidTr="0038785E">
              <w:tc>
                <w:tcPr>
                  <w:tcW w:w="5000" w:type="pct"/>
                </w:tcPr>
                <w:p w14:paraId="0A66B7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D15C5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0D165B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0DA735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3879D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A34B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B2B3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044276" w14:textId="77777777" w:rsidTr="0038785E">
              <w:tc>
                <w:tcPr>
                  <w:tcW w:w="5000" w:type="pct"/>
                </w:tcPr>
                <w:p w14:paraId="1F8D0B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26091E" w14:textId="77777777" w:rsidTr="0038785E">
              <w:tc>
                <w:tcPr>
                  <w:tcW w:w="5000" w:type="pct"/>
                </w:tcPr>
                <w:p w14:paraId="1B765E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51FC91" w14:textId="77777777" w:rsidTr="0038785E">
              <w:tc>
                <w:tcPr>
                  <w:tcW w:w="5000" w:type="pct"/>
                </w:tcPr>
                <w:p w14:paraId="79388B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D19F20" w14:textId="77777777" w:rsidTr="0038785E">
              <w:tc>
                <w:tcPr>
                  <w:tcW w:w="5000" w:type="pct"/>
                </w:tcPr>
                <w:p w14:paraId="29530A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D2943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F95DD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8D23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BB18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589E3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15F2DD" w14:textId="77777777" w:rsidTr="0038785E">
              <w:tc>
                <w:tcPr>
                  <w:tcW w:w="5000" w:type="pct"/>
                </w:tcPr>
                <w:p w14:paraId="49AC67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7E9DA3" w14:textId="77777777" w:rsidTr="0038785E">
              <w:tc>
                <w:tcPr>
                  <w:tcW w:w="5000" w:type="pct"/>
                </w:tcPr>
                <w:p w14:paraId="431303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6184A4" w14:textId="77777777" w:rsidTr="0038785E">
              <w:tc>
                <w:tcPr>
                  <w:tcW w:w="5000" w:type="pct"/>
                </w:tcPr>
                <w:p w14:paraId="53725C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774E8D" w14:textId="77777777" w:rsidTr="0038785E">
              <w:tc>
                <w:tcPr>
                  <w:tcW w:w="5000" w:type="pct"/>
                </w:tcPr>
                <w:p w14:paraId="692A79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0D283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92A94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CD0A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666C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D926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1FDEA1" w14:textId="77777777" w:rsidTr="0038785E">
              <w:tc>
                <w:tcPr>
                  <w:tcW w:w="5000" w:type="pct"/>
                </w:tcPr>
                <w:p w14:paraId="596350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9B07AC" w14:textId="77777777" w:rsidTr="0038785E">
              <w:tc>
                <w:tcPr>
                  <w:tcW w:w="5000" w:type="pct"/>
                </w:tcPr>
                <w:p w14:paraId="2BACA0A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3B3E0E" w14:textId="77777777" w:rsidTr="0038785E">
              <w:tc>
                <w:tcPr>
                  <w:tcW w:w="5000" w:type="pct"/>
                </w:tcPr>
                <w:p w14:paraId="0E821A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9B1E66" w14:textId="77777777" w:rsidTr="0038785E">
              <w:tc>
                <w:tcPr>
                  <w:tcW w:w="5000" w:type="pct"/>
                </w:tcPr>
                <w:p w14:paraId="6BC85C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9F13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416EF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D7B3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AAE5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F61C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02DD7B" w14:textId="77777777" w:rsidTr="0038785E">
              <w:tc>
                <w:tcPr>
                  <w:tcW w:w="5000" w:type="pct"/>
                </w:tcPr>
                <w:p w14:paraId="2122898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BF5412" w14:textId="77777777" w:rsidTr="0038785E">
              <w:tc>
                <w:tcPr>
                  <w:tcW w:w="5000" w:type="pct"/>
                </w:tcPr>
                <w:p w14:paraId="19F77E9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BA7FEB" w14:textId="77777777" w:rsidTr="0038785E">
              <w:tc>
                <w:tcPr>
                  <w:tcW w:w="5000" w:type="pct"/>
                </w:tcPr>
                <w:p w14:paraId="350916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6FF6BC" w14:textId="77777777" w:rsidTr="0038785E">
              <w:tc>
                <w:tcPr>
                  <w:tcW w:w="5000" w:type="pct"/>
                </w:tcPr>
                <w:p w14:paraId="65CA2E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9374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34D3E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991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26F5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0DE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2443A0" w14:textId="77777777" w:rsidTr="0038785E">
              <w:tc>
                <w:tcPr>
                  <w:tcW w:w="5000" w:type="pct"/>
                </w:tcPr>
                <w:p w14:paraId="4FB7A43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A0853D" w14:textId="77777777" w:rsidTr="0038785E">
              <w:tc>
                <w:tcPr>
                  <w:tcW w:w="5000" w:type="pct"/>
                </w:tcPr>
                <w:p w14:paraId="314322F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BD84E0" w14:textId="77777777" w:rsidTr="0038785E">
              <w:tc>
                <w:tcPr>
                  <w:tcW w:w="5000" w:type="pct"/>
                </w:tcPr>
                <w:p w14:paraId="6424618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C8FC77" w14:textId="77777777" w:rsidTr="0038785E">
              <w:tc>
                <w:tcPr>
                  <w:tcW w:w="5000" w:type="pct"/>
                </w:tcPr>
                <w:p w14:paraId="1B9F7E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A3A3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5060AB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E954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4985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9500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C72B4D" w14:textId="77777777" w:rsidTr="0038785E">
              <w:tc>
                <w:tcPr>
                  <w:tcW w:w="5000" w:type="pct"/>
                </w:tcPr>
                <w:p w14:paraId="118CFC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153AF7" w14:textId="77777777" w:rsidTr="0038785E">
              <w:tc>
                <w:tcPr>
                  <w:tcW w:w="5000" w:type="pct"/>
                </w:tcPr>
                <w:p w14:paraId="3BD525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E2C839" w14:textId="77777777" w:rsidTr="0038785E">
              <w:tc>
                <w:tcPr>
                  <w:tcW w:w="5000" w:type="pct"/>
                </w:tcPr>
                <w:p w14:paraId="7884133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6F63CF" w14:textId="77777777" w:rsidTr="0038785E">
              <w:tc>
                <w:tcPr>
                  <w:tcW w:w="5000" w:type="pct"/>
                </w:tcPr>
                <w:p w14:paraId="002834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54B0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A87334" w14:paraId="576BBDED" w14:textId="77777777" w:rsidTr="0038785E">
        <w:tc>
          <w:tcPr>
            <w:tcW w:w="2500" w:type="pct"/>
            <w:vAlign w:val="center"/>
          </w:tcPr>
          <w:p w14:paraId="2146A8AD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EC1AF38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B620AFB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9097B" w:rsidRPr="00A87334" w14:paraId="39941A72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5B4C2FE0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4D58569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E6BC93C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13F68F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0E6BE23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F193E07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66D48F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4D68912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1C759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64574B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2B9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97A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BBB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4035F0" w14:textId="77777777" w:rsidTr="0038785E">
              <w:tc>
                <w:tcPr>
                  <w:tcW w:w="5000" w:type="pct"/>
                </w:tcPr>
                <w:p w14:paraId="26D6CB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588D67" w14:textId="77777777" w:rsidTr="0038785E">
              <w:tc>
                <w:tcPr>
                  <w:tcW w:w="5000" w:type="pct"/>
                </w:tcPr>
                <w:p w14:paraId="4F61E9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767168" w14:textId="77777777" w:rsidTr="0038785E">
              <w:tc>
                <w:tcPr>
                  <w:tcW w:w="5000" w:type="pct"/>
                </w:tcPr>
                <w:p w14:paraId="323593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FCCA51" w14:textId="77777777" w:rsidTr="0038785E">
              <w:tc>
                <w:tcPr>
                  <w:tcW w:w="5000" w:type="pct"/>
                </w:tcPr>
                <w:p w14:paraId="76E980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EA88C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8DFDC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DA632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4E94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71B8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DED3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20A530" w14:textId="77777777" w:rsidTr="0038785E">
              <w:tc>
                <w:tcPr>
                  <w:tcW w:w="5000" w:type="pct"/>
                </w:tcPr>
                <w:p w14:paraId="4BC56E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9E9D12" w14:textId="77777777" w:rsidTr="0038785E">
              <w:tc>
                <w:tcPr>
                  <w:tcW w:w="5000" w:type="pct"/>
                </w:tcPr>
                <w:p w14:paraId="2F6E11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466410" w14:textId="77777777" w:rsidTr="0038785E">
              <w:tc>
                <w:tcPr>
                  <w:tcW w:w="5000" w:type="pct"/>
                </w:tcPr>
                <w:p w14:paraId="5BFC90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FB31B9" w14:textId="77777777" w:rsidTr="0038785E">
              <w:tc>
                <w:tcPr>
                  <w:tcW w:w="5000" w:type="pct"/>
                </w:tcPr>
                <w:p w14:paraId="3E7963E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F60A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1B7CF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CE9FD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7216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9AC7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AD47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7429C6" w14:textId="77777777" w:rsidTr="0038785E">
              <w:tc>
                <w:tcPr>
                  <w:tcW w:w="5000" w:type="pct"/>
                </w:tcPr>
                <w:p w14:paraId="55DF2A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29BE6B" w14:textId="77777777" w:rsidTr="0038785E">
              <w:tc>
                <w:tcPr>
                  <w:tcW w:w="5000" w:type="pct"/>
                </w:tcPr>
                <w:p w14:paraId="1C737A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7ECD83" w14:textId="77777777" w:rsidTr="0038785E">
              <w:tc>
                <w:tcPr>
                  <w:tcW w:w="5000" w:type="pct"/>
                </w:tcPr>
                <w:p w14:paraId="7D7ABBA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3E8D29" w14:textId="77777777" w:rsidTr="0038785E">
              <w:tc>
                <w:tcPr>
                  <w:tcW w:w="5000" w:type="pct"/>
                </w:tcPr>
                <w:p w14:paraId="639F09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A526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F84AE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46EBA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5F5C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ACA8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F3F28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363C75" w14:textId="77777777" w:rsidTr="0038785E">
              <w:tc>
                <w:tcPr>
                  <w:tcW w:w="5000" w:type="pct"/>
                </w:tcPr>
                <w:p w14:paraId="55D270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DF84B8" w14:textId="77777777" w:rsidTr="0038785E">
              <w:tc>
                <w:tcPr>
                  <w:tcW w:w="5000" w:type="pct"/>
                </w:tcPr>
                <w:p w14:paraId="0CBA01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E22A79" w14:textId="77777777" w:rsidTr="0038785E">
              <w:tc>
                <w:tcPr>
                  <w:tcW w:w="5000" w:type="pct"/>
                </w:tcPr>
                <w:p w14:paraId="57F361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7DB83D" w14:textId="77777777" w:rsidTr="0038785E">
              <w:tc>
                <w:tcPr>
                  <w:tcW w:w="5000" w:type="pct"/>
                </w:tcPr>
                <w:p w14:paraId="358424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11B2C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048C7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C9B2A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8D2A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483C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B29D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A9418C" w14:textId="77777777" w:rsidTr="0038785E">
              <w:tc>
                <w:tcPr>
                  <w:tcW w:w="5000" w:type="pct"/>
                </w:tcPr>
                <w:p w14:paraId="605825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5A6B3C" w14:textId="77777777" w:rsidTr="0038785E">
              <w:tc>
                <w:tcPr>
                  <w:tcW w:w="5000" w:type="pct"/>
                </w:tcPr>
                <w:p w14:paraId="684475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C7F63D" w14:textId="77777777" w:rsidTr="0038785E">
              <w:tc>
                <w:tcPr>
                  <w:tcW w:w="5000" w:type="pct"/>
                </w:tcPr>
                <w:p w14:paraId="18D0A7F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DBBD0C" w14:textId="77777777" w:rsidTr="0038785E">
              <w:tc>
                <w:tcPr>
                  <w:tcW w:w="5000" w:type="pct"/>
                </w:tcPr>
                <w:p w14:paraId="6D3E374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F01A7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33843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FEB10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652F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70BD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F238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7BDFB9" w14:textId="77777777" w:rsidTr="0038785E">
              <w:tc>
                <w:tcPr>
                  <w:tcW w:w="5000" w:type="pct"/>
                </w:tcPr>
                <w:p w14:paraId="1A12C7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79F9E4" w14:textId="77777777" w:rsidTr="0038785E">
              <w:tc>
                <w:tcPr>
                  <w:tcW w:w="5000" w:type="pct"/>
                </w:tcPr>
                <w:p w14:paraId="7442A9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34FFF1B" w14:textId="77777777" w:rsidTr="0038785E">
              <w:tc>
                <w:tcPr>
                  <w:tcW w:w="5000" w:type="pct"/>
                </w:tcPr>
                <w:p w14:paraId="2E746B9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674DD3" w14:textId="77777777" w:rsidTr="0038785E">
              <w:tc>
                <w:tcPr>
                  <w:tcW w:w="5000" w:type="pct"/>
                </w:tcPr>
                <w:p w14:paraId="6EFA8F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2146E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AAB09E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3406EF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7BC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6A1B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2DCEF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ECB26C" w14:textId="77777777" w:rsidTr="0038785E">
              <w:tc>
                <w:tcPr>
                  <w:tcW w:w="5000" w:type="pct"/>
                </w:tcPr>
                <w:p w14:paraId="2AB925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11E12B" w14:textId="77777777" w:rsidTr="0038785E">
              <w:tc>
                <w:tcPr>
                  <w:tcW w:w="5000" w:type="pct"/>
                </w:tcPr>
                <w:p w14:paraId="6285977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A6485A" w14:textId="77777777" w:rsidTr="0038785E">
              <w:tc>
                <w:tcPr>
                  <w:tcW w:w="5000" w:type="pct"/>
                </w:tcPr>
                <w:p w14:paraId="5AF7F60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8E841A" w14:textId="77777777" w:rsidTr="0038785E">
              <w:tc>
                <w:tcPr>
                  <w:tcW w:w="5000" w:type="pct"/>
                </w:tcPr>
                <w:p w14:paraId="07328E6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6E9C2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018932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F9565F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055317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75F5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2EEA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B0C97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2EBDCE" w14:textId="77777777" w:rsidTr="0038785E">
              <w:tc>
                <w:tcPr>
                  <w:tcW w:w="5000" w:type="pct"/>
                </w:tcPr>
                <w:p w14:paraId="4EECB0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96AFE2" w14:textId="77777777" w:rsidTr="0038785E">
              <w:tc>
                <w:tcPr>
                  <w:tcW w:w="5000" w:type="pct"/>
                </w:tcPr>
                <w:p w14:paraId="4134686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ED7E3A" w14:textId="77777777" w:rsidTr="0038785E">
              <w:tc>
                <w:tcPr>
                  <w:tcW w:w="5000" w:type="pct"/>
                </w:tcPr>
                <w:p w14:paraId="39E630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1EF3BE" w14:textId="77777777" w:rsidTr="0038785E">
              <w:tc>
                <w:tcPr>
                  <w:tcW w:w="5000" w:type="pct"/>
                </w:tcPr>
                <w:p w14:paraId="08105F2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9B00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C635EC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16EEA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6D3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4E36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2E96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7FF3D6" w14:textId="77777777" w:rsidTr="0038785E">
              <w:tc>
                <w:tcPr>
                  <w:tcW w:w="5000" w:type="pct"/>
                </w:tcPr>
                <w:p w14:paraId="008CE6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A9B87E" w14:textId="77777777" w:rsidTr="0038785E">
              <w:tc>
                <w:tcPr>
                  <w:tcW w:w="5000" w:type="pct"/>
                </w:tcPr>
                <w:p w14:paraId="1FBA21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DA1BF6" w14:textId="77777777" w:rsidTr="0038785E">
              <w:tc>
                <w:tcPr>
                  <w:tcW w:w="5000" w:type="pct"/>
                </w:tcPr>
                <w:p w14:paraId="041795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01DB8C" w14:textId="77777777" w:rsidTr="0038785E">
              <w:tc>
                <w:tcPr>
                  <w:tcW w:w="5000" w:type="pct"/>
                </w:tcPr>
                <w:p w14:paraId="256F5A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50629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E27DA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AB353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AC70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AEA9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861A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2DC673" w14:textId="77777777" w:rsidTr="0038785E">
              <w:tc>
                <w:tcPr>
                  <w:tcW w:w="5000" w:type="pct"/>
                </w:tcPr>
                <w:p w14:paraId="2ABC5C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0792DB" w14:textId="77777777" w:rsidTr="0038785E">
              <w:tc>
                <w:tcPr>
                  <w:tcW w:w="5000" w:type="pct"/>
                </w:tcPr>
                <w:p w14:paraId="5222E0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CE7E63" w14:textId="77777777" w:rsidTr="0038785E">
              <w:tc>
                <w:tcPr>
                  <w:tcW w:w="5000" w:type="pct"/>
                </w:tcPr>
                <w:p w14:paraId="0099A1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138BC1" w14:textId="77777777" w:rsidTr="0038785E">
              <w:tc>
                <w:tcPr>
                  <w:tcW w:w="5000" w:type="pct"/>
                </w:tcPr>
                <w:p w14:paraId="2CD36D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5363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25E3FC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AB1D9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C0FC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EA0B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F09D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4EB000" w14:textId="77777777" w:rsidTr="0038785E">
              <w:tc>
                <w:tcPr>
                  <w:tcW w:w="5000" w:type="pct"/>
                </w:tcPr>
                <w:p w14:paraId="7DC987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19968A" w14:textId="77777777" w:rsidTr="0038785E">
              <w:tc>
                <w:tcPr>
                  <w:tcW w:w="5000" w:type="pct"/>
                </w:tcPr>
                <w:p w14:paraId="60C2C5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FD58A3" w14:textId="77777777" w:rsidTr="0038785E">
              <w:tc>
                <w:tcPr>
                  <w:tcW w:w="5000" w:type="pct"/>
                </w:tcPr>
                <w:p w14:paraId="0FB0F03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1506A9" w14:textId="77777777" w:rsidTr="0038785E">
              <w:tc>
                <w:tcPr>
                  <w:tcW w:w="5000" w:type="pct"/>
                </w:tcPr>
                <w:p w14:paraId="3F3E1E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AD64F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78DA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A0B9E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D240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8F75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BE4C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45FD56" w14:textId="77777777" w:rsidTr="0038785E">
              <w:tc>
                <w:tcPr>
                  <w:tcW w:w="5000" w:type="pct"/>
                </w:tcPr>
                <w:p w14:paraId="779745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DC02DD" w14:textId="77777777" w:rsidTr="0038785E">
              <w:tc>
                <w:tcPr>
                  <w:tcW w:w="5000" w:type="pct"/>
                </w:tcPr>
                <w:p w14:paraId="751482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796D95" w14:textId="77777777" w:rsidTr="0038785E">
              <w:tc>
                <w:tcPr>
                  <w:tcW w:w="5000" w:type="pct"/>
                </w:tcPr>
                <w:p w14:paraId="49669B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7AFA36" w14:textId="77777777" w:rsidTr="0038785E">
              <w:tc>
                <w:tcPr>
                  <w:tcW w:w="5000" w:type="pct"/>
                </w:tcPr>
                <w:p w14:paraId="4D6D98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DDA11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78CC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089E3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4B946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7EC0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F9DC2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214184" w14:textId="77777777" w:rsidTr="0038785E">
              <w:tc>
                <w:tcPr>
                  <w:tcW w:w="5000" w:type="pct"/>
                </w:tcPr>
                <w:p w14:paraId="09AC82C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6C95C7" w14:textId="77777777" w:rsidTr="0038785E">
              <w:tc>
                <w:tcPr>
                  <w:tcW w:w="5000" w:type="pct"/>
                </w:tcPr>
                <w:p w14:paraId="28DB34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8090D8" w14:textId="77777777" w:rsidTr="0038785E">
              <w:tc>
                <w:tcPr>
                  <w:tcW w:w="5000" w:type="pct"/>
                </w:tcPr>
                <w:p w14:paraId="6CBAFC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FC57FC" w14:textId="77777777" w:rsidTr="0038785E">
              <w:tc>
                <w:tcPr>
                  <w:tcW w:w="5000" w:type="pct"/>
                </w:tcPr>
                <w:p w14:paraId="4B41A8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83E3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C08358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2BFD1D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B2D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933F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5BCB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0A0A88" w14:textId="77777777" w:rsidTr="0038785E">
              <w:tc>
                <w:tcPr>
                  <w:tcW w:w="5000" w:type="pct"/>
                </w:tcPr>
                <w:p w14:paraId="7FF285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DBB1D8" w14:textId="77777777" w:rsidTr="0038785E">
              <w:tc>
                <w:tcPr>
                  <w:tcW w:w="5000" w:type="pct"/>
                </w:tcPr>
                <w:p w14:paraId="1A42C7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0509D1" w14:textId="77777777" w:rsidTr="0038785E">
              <w:tc>
                <w:tcPr>
                  <w:tcW w:w="5000" w:type="pct"/>
                </w:tcPr>
                <w:p w14:paraId="1D4256B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51B005" w14:textId="77777777" w:rsidTr="0038785E">
              <w:tc>
                <w:tcPr>
                  <w:tcW w:w="5000" w:type="pct"/>
                </w:tcPr>
                <w:p w14:paraId="7D5642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AA5D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4AF2AD1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D2108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3DA9EB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D162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2B76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C7E1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8A47FD" w14:textId="77777777" w:rsidTr="0038785E">
              <w:tc>
                <w:tcPr>
                  <w:tcW w:w="5000" w:type="pct"/>
                </w:tcPr>
                <w:p w14:paraId="1B730B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F6BF88" w14:textId="77777777" w:rsidTr="0038785E">
              <w:tc>
                <w:tcPr>
                  <w:tcW w:w="5000" w:type="pct"/>
                </w:tcPr>
                <w:p w14:paraId="7EF884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17E8B4" w14:textId="77777777" w:rsidTr="0038785E">
              <w:tc>
                <w:tcPr>
                  <w:tcW w:w="5000" w:type="pct"/>
                </w:tcPr>
                <w:p w14:paraId="7B1E79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7EE600" w14:textId="77777777" w:rsidTr="0038785E">
              <w:tc>
                <w:tcPr>
                  <w:tcW w:w="5000" w:type="pct"/>
                </w:tcPr>
                <w:p w14:paraId="3F4725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4A65E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333B82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3F3615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C0E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3F2F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4B6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FE7B0B" w14:textId="77777777" w:rsidTr="0038785E">
              <w:tc>
                <w:tcPr>
                  <w:tcW w:w="5000" w:type="pct"/>
                </w:tcPr>
                <w:p w14:paraId="280D58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44EC4C" w14:textId="77777777" w:rsidTr="0038785E">
              <w:tc>
                <w:tcPr>
                  <w:tcW w:w="5000" w:type="pct"/>
                </w:tcPr>
                <w:p w14:paraId="17C323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70982E" w14:textId="77777777" w:rsidTr="0038785E">
              <w:tc>
                <w:tcPr>
                  <w:tcW w:w="5000" w:type="pct"/>
                </w:tcPr>
                <w:p w14:paraId="5329EC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9550C9" w14:textId="77777777" w:rsidTr="0038785E">
              <w:tc>
                <w:tcPr>
                  <w:tcW w:w="5000" w:type="pct"/>
                </w:tcPr>
                <w:p w14:paraId="1C8AD1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48E49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6702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292A5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ABA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AC39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EDDF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7954F7" w14:textId="77777777" w:rsidTr="0038785E">
              <w:tc>
                <w:tcPr>
                  <w:tcW w:w="5000" w:type="pct"/>
                </w:tcPr>
                <w:p w14:paraId="683871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73E040" w14:textId="77777777" w:rsidTr="0038785E">
              <w:tc>
                <w:tcPr>
                  <w:tcW w:w="5000" w:type="pct"/>
                </w:tcPr>
                <w:p w14:paraId="41BD7D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D72DDF" w14:textId="77777777" w:rsidTr="0038785E">
              <w:tc>
                <w:tcPr>
                  <w:tcW w:w="5000" w:type="pct"/>
                </w:tcPr>
                <w:p w14:paraId="016EC06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2C7755" w14:textId="77777777" w:rsidTr="0038785E">
              <w:tc>
                <w:tcPr>
                  <w:tcW w:w="5000" w:type="pct"/>
                </w:tcPr>
                <w:p w14:paraId="2A0775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E45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46A16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2FD03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AB48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B3EA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782F1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9327E0" w14:textId="77777777" w:rsidTr="0038785E">
              <w:tc>
                <w:tcPr>
                  <w:tcW w:w="5000" w:type="pct"/>
                </w:tcPr>
                <w:p w14:paraId="0137826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4E22F2" w14:textId="77777777" w:rsidTr="0038785E">
              <w:tc>
                <w:tcPr>
                  <w:tcW w:w="5000" w:type="pct"/>
                </w:tcPr>
                <w:p w14:paraId="2D6D90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6E9C8A" w14:textId="77777777" w:rsidTr="0038785E">
              <w:tc>
                <w:tcPr>
                  <w:tcW w:w="5000" w:type="pct"/>
                </w:tcPr>
                <w:p w14:paraId="539F75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47447D" w14:textId="77777777" w:rsidTr="0038785E">
              <w:tc>
                <w:tcPr>
                  <w:tcW w:w="5000" w:type="pct"/>
                </w:tcPr>
                <w:p w14:paraId="597811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B549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87FA8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13FCC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3855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7FCA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B85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7CBF8F" w14:textId="77777777" w:rsidTr="0038785E">
              <w:tc>
                <w:tcPr>
                  <w:tcW w:w="5000" w:type="pct"/>
                </w:tcPr>
                <w:p w14:paraId="279176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74C337" w14:textId="77777777" w:rsidTr="0038785E">
              <w:tc>
                <w:tcPr>
                  <w:tcW w:w="5000" w:type="pct"/>
                </w:tcPr>
                <w:p w14:paraId="56CD92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EF3F72" w14:textId="77777777" w:rsidTr="0038785E">
              <w:tc>
                <w:tcPr>
                  <w:tcW w:w="5000" w:type="pct"/>
                </w:tcPr>
                <w:p w14:paraId="4571EF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423683" w14:textId="77777777" w:rsidTr="0038785E">
              <w:tc>
                <w:tcPr>
                  <w:tcW w:w="5000" w:type="pct"/>
                </w:tcPr>
                <w:p w14:paraId="7B61C1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32239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8D511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A80B0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6DDB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22AA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F50D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4DD348" w14:textId="77777777" w:rsidTr="0038785E">
              <w:tc>
                <w:tcPr>
                  <w:tcW w:w="5000" w:type="pct"/>
                </w:tcPr>
                <w:p w14:paraId="4DF33B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9669A0" w14:textId="77777777" w:rsidTr="0038785E">
              <w:tc>
                <w:tcPr>
                  <w:tcW w:w="5000" w:type="pct"/>
                </w:tcPr>
                <w:p w14:paraId="4FAF13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AB0525" w14:textId="77777777" w:rsidTr="0038785E">
              <w:tc>
                <w:tcPr>
                  <w:tcW w:w="5000" w:type="pct"/>
                </w:tcPr>
                <w:p w14:paraId="475ED8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A30909" w14:textId="77777777" w:rsidTr="0038785E">
              <w:tc>
                <w:tcPr>
                  <w:tcW w:w="5000" w:type="pct"/>
                </w:tcPr>
                <w:p w14:paraId="67F11A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E595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9D530F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2EAAB0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585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204C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4DDC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D60C76" w14:textId="77777777" w:rsidTr="0038785E">
              <w:tc>
                <w:tcPr>
                  <w:tcW w:w="5000" w:type="pct"/>
                </w:tcPr>
                <w:p w14:paraId="2D1F038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AF26BC" w14:textId="77777777" w:rsidTr="0038785E">
              <w:tc>
                <w:tcPr>
                  <w:tcW w:w="5000" w:type="pct"/>
                </w:tcPr>
                <w:p w14:paraId="43A8BE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CBE4BE" w14:textId="77777777" w:rsidTr="0038785E">
              <w:tc>
                <w:tcPr>
                  <w:tcW w:w="5000" w:type="pct"/>
                </w:tcPr>
                <w:p w14:paraId="496DDD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F8A0D2" w14:textId="77777777" w:rsidTr="0038785E">
              <w:tc>
                <w:tcPr>
                  <w:tcW w:w="5000" w:type="pct"/>
                </w:tcPr>
                <w:p w14:paraId="2713002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3E5FE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0311582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AE7025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482E53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521C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1997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5857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E7424E" w14:textId="77777777" w:rsidTr="0038785E">
              <w:tc>
                <w:tcPr>
                  <w:tcW w:w="5000" w:type="pct"/>
                </w:tcPr>
                <w:p w14:paraId="3CE694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6FF0F4" w14:textId="77777777" w:rsidTr="0038785E">
              <w:tc>
                <w:tcPr>
                  <w:tcW w:w="5000" w:type="pct"/>
                </w:tcPr>
                <w:p w14:paraId="66E78F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71C062" w14:textId="77777777" w:rsidTr="0038785E">
              <w:tc>
                <w:tcPr>
                  <w:tcW w:w="5000" w:type="pct"/>
                </w:tcPr>
                <w:p w14:paraId="4D7BA4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17E430" w14:textId="77777777" w:rsidTr="0038785E">
              <w:tc>
                <w:tcPr>
                  <w:tcW w:w="5000" w:type="pct"/>
                </w:tcPr>
                <w:p w14:paraId="75EE253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9DA7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85F80B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0F0F03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DACD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7913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F351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0B2C27" w14:textId="77777777" w:rsidTr="0038785E">
              <w:tc>
                <w:tcPr>
                  <w:tcW w:w="5000" w:type="pct"/>
                </w:tcPr>
                <w:p w14:paraId="61F67C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2C63EB" w14:textId="77777777" w:rsidTr="0038785E">
              <w:tc>
                <w:tcPr>
                  <w:tcW w:w="5000" w:type="pct"/>
                </w:tcPr>
                <w:p w14:paraId="6FA9A5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55590D" w14:textId="77777777" w:rsidTr="0038785E">
              <w:tc>
                <w:tcPr>
                  <w:tcW w:w="5000" w:type="pct"/>
                </w:tcPr>
                <w:p w14:paraId="740203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46883B" w14:textId="77777777" w:rsidTr="0038785E">
              <w:tc>
                <w:tcPr>
                  <w:tcW w:w="5000" w:type="pct"/>
                </w:tcPr>
                <w:p w14:paraId="41460B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5166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9A290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8C382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245A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69D4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922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342F13" w14:textId="77777777" w:rsidTr="0038785E">
              <w:tc>
                <w:tcPr>
                  <w:tcW w:w="5000" w:type="pct"/>
                </w:tcPr>
                <w:p w14:paraId="5A04DA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DEE1C9" w14:textId="77777777" w:rsidTr="0038785E">
              <w:tc>
                <w:tcPr>
                  <w:tcW w:w="5000" w:type="pct"/>
                </w:tcPr>
                <w:p w14:paraId="77FE9D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ABBA7D" w14:textId="77777777" w:rsidTr="0038785E">
              <w:tc>
                <w:tcPr>
                  <w:tcW w:w="5000" w:type="pct"/>
                </w:tcPr>
                <w:p w14:paraId="6A88E45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595080" w14:textId="77777777" w:rsidTr="0038785E">
              <w:tc>
                <w:tcPr>
                  <w:tcW w:w="5000" w:type="pct"/>
                </w:tcPr>
                <w:p w14:paraId="771E16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72345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4FA2E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99DD9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2997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6420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9FD2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35A6C8" w14:textId="77777777" w:rsidTr="0038785E">
              <w:tc>
                <w:tcPr>
                  <w:tcW w:w="5000" w:type="pct"/>
                </w:tcPr>
                <w:p w14:paraId="2141D2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619909" w14:textId="77777777" w:rsidTr="0038785E">
              <w:tc>
                <w:tcPr>
                  <w:tcW w:w="5000" w:type="pct"/>
                </w:tcPr>
                <w:p w14:paraId="264C33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B81378" w14:textId="77777777" w:rsidTr="0038785E">
              <w:tc>
                <w:tcPr>
                  <w:tcW w:w="5000" w:type="pct"/>
                </w:tcPr>
                <w:p w14:paraId="3F38C3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1C8855" w14:textId="77777777" w:rsidTr="0038785E">
              <w:tc>
                <w:tcPr>
                  <w:tcW w:w="5000" w:type="pct"/>
                </w:tcPr>
                <w:p w14:paraId="53CFEF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70E8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E52F6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68AE3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76A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9FB9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506E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52E1BB" w14:textId="77777777" w:rsidTr="0038785E">
              <w:tc>
                <w:tcPr>
                  <w:tcW w:w="5000" w:type="pct"/>
                </w:tcPr>
                <w:p w14:paraId="23964E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3E1C35" w14:textId="77777777" w:rsidTr="0038785E">
              <w:tc>
                <w:tcPr>
                  <w:tcW w:w="5000" w:type="pct"/>
                </w:tcPr>
                <w:p w14:paraId="7EAAB7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D3D296" w14:textId="77777777" w:rsidTr="0038785E">
              <w:tc>
                <w:tcPr>
                  <w:tcW w:w="5000" w:type="pct"/>
                </w:tcPr>
                <w:p w14:paraId="47CD02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CCF68F" w14:textId="77777777" w:rsidTr="0038785E">
              <w:tc>
                <w:tcPr>
                  <w:tcW w:w="5000" w:type="pct"/>
                </w:tcPr>
                <w:p w14:paraId="3F428A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BD55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5561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8930D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5442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EA6D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9C6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698B75" w14:textId="77777777" w:rsidTr="0038785E">
              <w:tc>
                <w:tcPr>
                  <w:tcW w:w="5000" w:type="pct"/>
                </w:tcPr>
                <w:p w14:paraId="4C7180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2A35CB" w14:textId="77777777" w:rsidTr="0038785E">
              <w:tc>
                <w:tcPr>
                  <w:tcW w:w="5000" w:type="pct"/>
                </w:tcPr>
                <w:p w14:paraId="2117D3E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DD4E06" w14:textId="77777777" w:rsidTr="0038785E">
              <w:tc>
                <w:tcPr>
                  <w:tcW w:w="5000" w:type="pct"/>
                </w:tcPr>
                <w:p w14:paraId="305E68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436B38" w14:textId="77777777" w:rsidTr="0038785E">
              <w:tc>
                <w:tcPr>
                  <w:tcW w:w="5000" w:type="pct"/>
                </w:tcPr>
                <w:p w14:paraId="350718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752E3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779E8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173B57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ACE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63D0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8D0E2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832C19" w14:textId="77777777" w:rsidTr="0038785E">
              <w:tc>
                <w:tcPr>
                  <w:tcW w:w="5000" w:type="pct"/>
                </w:tcPr>
                <w:p w14:paraId="4037D2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DCAEF3" w14:textId="77777777" w:rsidTr="0038785E">
              <w:tc>
                <w:tcPr>
                  <w:tcW w:w="5000" w:type="pct"/>
                </w:tcPr>
                <w:p w14:paraId="1B3F84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C8C906" w14:textId="77777777" w:rsidTr="0038785E">
              <w:tc>
                <w:tcPr>
                  <w:tcW w:w="5000" w:type="pct"/>
                </w:tcPr>
                <w:p w14:paraId="23309B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E8786B" w14:textId="77777777" w:rsidTr="0038785E">
              <w:tc>
                <w:tcPr>
                  <w:tcW w:w="5000" w:type="pct"/>
                </w:tcPr>
                <w:p w14:paraId="23D4A5C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0726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D4BA9C4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B6F59E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667A6C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D90A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F28F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AAD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222F1C" w14:textId="77777777" w:rsidTr="0038785E">
              <w:tc>
                <w:tcPr>
                  <w:tcW w:w="5000" w:type="pct"/>
                </w:tcPr>
                <w:p w14:paraId="65709C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99275F" w14:textId="77777777" w:rsidTr="0038785E">
              <w:tc>
                <w:tcPr>
                  <w:tcW w:w="5000" w:type="pct"/>
                </w:tcPr>
                <w:p w14:paraId="36761F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141F44" w14:textId="77777777" w:rsidTr="0038785E">
              <w:tc>
                <w:tcPr>
                  <w:tcW w:w="5000" w:type="pct"/>
                </w:tcPr>
                <w:p w14:paraId="4A885A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B9A7A7" w14:textId="77777777" w:rsidTr="0038785E">
              <w:tc>
                <w:tcPr>
                  <w:tcW w:w="5000" w:type="pct"/>
                </w:tcPr>
                <w:p w14:paraId="5B005B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617FB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F6E803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36B55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91F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C28C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46C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60B025" w14:textId="77777777" w:rsidTr="0038785E">
              <w:tc>
                <w:tcPr>
                  <w:tcW w:w="5000" w:type="pct"/>
                </w:tcPr>
                <w:p w14:paraId="35836FB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DE3C84" w14:textId="77777777" w:rsidTr="0038785E">
              <w:tc>
                <w:tcPr>
                  <w:tcW w:w="5000" w:type="pct"/>
                </w:tcPr>
                <w:p w14:paraId="2E5242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B86455" w14:textId="77777777" w:rsidTr="0038785E">
              <w:tc>
                <w:tcPr>
                  <w:tcW w:w="5000" w:type="pct"/>
                </w:tcPr>
                <w:p w14:paraId="7CC453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4AA075" w14:textId="77777777" w:rsidTr="0038785E">
              <w:tc>
                <w:tcPr>
                  <w:tcW w:w="5000" w:type="pct"/>
                </w:tcPr>
                <w:p w14:paraId="46EDC92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FA605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4E365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E184B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8119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7498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0C2F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E95B89" w14:textId="77777777" w:rsidTr="0038785E">
              <w:tc>
                <w:tcPr>
                  <w:tcW w:w="5000" w:type="pct"/>
                </w:tcPr>
                <w:p w14:paraId="071C7C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CF99E3" w14:textId="77777777" w:rsidTr="0038785E">
              <w:tc>
                <w:tcPr>
                  <w:tcW w:w="5000" w:type="pct"/>
                </w:tcPr>
                <w:p w14:paraId="156975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BD65ED" w14:textId="77777777" w:rsidTr="0038785E">
              <w:tc>
                <w:tcPr>
                  <w:tcW w:w="5000" w:type="pct"/>
                </w:tcPr>
                <w:p w14:paraId="7C4F50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B4BC7D" w14:textId="77777777" w:rsidTr="0038785E">
              <w:tc>
                <w:tcPr>
                  <w:tcW w:w="5000" w:type="pct"/>
                </w:tcPr>
                <w:p w14:paraId="41FBD8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FE7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C2338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2DF3A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40D9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8550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E05E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A602D5" w14:textId="77777777" w:rsidTr="0038785E">
              <w:tc>
                <w:tcPr>
                  <w:tcW w:w="5000" w:type="pct"/>
                </w:tcPr>
                <w:p w14:paraId="3F6EED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553EFA" w14:textId="77777777" w:rsidTr="0038785E">
              <w:tc>
                <w:tcPr>
                  <w:tcW w:w="5000" w:type="pct"/>
                </w:tcPr>
                <w:p w14:paraId="04C756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58F9FF" w14:textId="77777777" w:rsidTr="0038785E">
              <w:tc>
                <w:tcPr>
                  <w:tcW w:w="5000" w:type="pct"/>
                </w:tcPr>
                <w:p w14:paraId="575E00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6E7776" w14:textId="77777777" w:rsidTr="0038785E">
              <w:tc>
                <w:tcPr>
                  <w:tcW w:w="5000" w:type="pct"/>
                </w:tcPr>
                <w:p w14:paraId="0C7B90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9E12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6F759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8F995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F66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81C5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F588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128D08" w14:textId="77777777" w:rsidTr="0038785E">
              <w:tc>
                <w:tcPr>
                  <w:tcW w:w="5000" w:type="pct"/>
                </w:tcPr>
                <w:p w14:paraId="0C8E31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6A42E3" w14:textId="77777777" w:rsidTr="0038785E">
              <w:tc>
                <w:tcPr>
                  <w:tcW w:w="5000" w:type="pct"/>
                </w:tcPr>
                <w:p w14:paraId="50B957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8D5159" w14:textId="77777777" w:rsidTr="0038785E">
              <w:tc>
                <w:tcPr>
                  <w:tcW w:w="5000" w:type="pct"/>
                </w:tcPr>
                <w:p w14:paraId="149502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BD9B11" w14:textId="77777777" w:rsidTr="0038785E">
              <w:tc>
                <w:tcPr>
                  <w:tcW w:w="5000" w:type="pct"/>
                </w:tcPr>
                <w:p w14:paraId="4F7698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F28D8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2C504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8BA9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A4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7D0E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9C1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D68B2B" w14:textId="77777777" w:rsidTr="0038785E">
              <w:tc>
                <w:tcPr>
                  <w:tcW w:w="5000" w:type="pct"/>
                </w:tcPr>
                <w:p w14:paraId="4B973B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DCD602" w14:textId="77777777" w:rsidTr="0038785E">
              <w:tc>
                <w:tcPr>
                  <w:tcW w:w="5000" w:type="pct"/>
                </w:tcPr>
                <w:p w14:paraId="58A5AC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33AF34" w14:textId="77777777" w:rsidTr="0038785E">
              <w:tc>
                <w:tcPr>
                  <w:tcW w:w="5000" w:type="pct"/>
                </w:tcPr>
                <w:p w14:paraId="410B01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BF077C" w14:textId="77777777" w:rsidTr="0038785E">
              <w:tc>
                <w:tcPr>
                  <w:tcW w:w="5000" w:type="pct"/>
                </w:tcPr>
                <w:p w14:paraId="7FD53E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EF04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7A55BB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79225B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BB65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648C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CF6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B7ADC4" w14:textId="77777777" w:rsidTr="0038785E">
              <w:tc>
                <w:tcPr>
                  <w:tcW w:w="5000" w:type="pct"/>
                </w:tcPr>
                <w:p w14:paraId="6E63AB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0B9AE7" w14:textId="77777777" w:rsidTr="0038785E">
              <w:tc>
                <w:tcPr>
                  <w:tcW w:w="5000" w:type="pct"/>
                </w:tcPr>
                <w:p w14:paraId="2191DE5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3A3E2B" w14:textId="77777777" w:rsidTr="0038785E">
              <w:tc>
                <w:tcPr>
                  <w:tcW w:w="5000" w:type="pct"/>
                </w:tcPr>
                <w:p w14:paraId="7C4279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5EFD94" w14:textId="77777777" w:rsidTr="0038785E">
              <w:tc>
                <w:tcPr>
                  <w:tcW w:w="5000" w:type="pct"/>
                </w:tcPr>
                <w:p w14:paraId="5E6FC8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2D61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20C3E00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ABC83C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9097B" w:rsidRPr="00A87334" w14:paraId="1A67C7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185B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B418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B8A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C5BCDE" w14:textId="77777777" w:rsidTr="0038785E">
              <w:tc>
                <w:tcPr>
                  <w:tcW w:w="5000" w:type="pct"/>
                </w:tcPr>
                <w:p w14:paraId="5A27E69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303147" w14:textId="77777777" w:rsidTr="0038785E">
              <w:tc>
                <w:tcPr>
                  <w:tcW w:w="5000" w:type="pct"/>
                </w:tcPr>
                <w:p w14:paraId="07EB69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EDA498" w14:textId="77777777" w:rsidTr="0038785E">
              <w:tc>
                <w:tcPr>
                  <w:tcW w:w="5000" w:type="pct"/>
                </w:tcPr>
                <w:p w14:paraId="6CDF69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AFC530" w14:textId="77777777" w:rsidTr="0038785E">
              <w:tc>
                <w:tcPr>
                  <w:tcW w:w="5000" w:type="pct"/>
                </w:tcPr>
                <w:p w14:paraId="24D03C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CA5B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1BDCC9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DE51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2D56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83A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8DED39" w14:textId="77777777" w:rsidTr="0038785E">
              <w:tc>
                <w:tcPr>
                  <w:tcW w:w="5000" w:type="pct"/>
                </w:tcPr>
                <w:p w14:paraId="4E4A1E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C8DC55" w14:textId="77777777" w:rsidTr="0038785E">
              <w:tc>
                <w:tcPr>
                  <w:tcW w:w="5000" w:type="pct"/>
                </w:tcPr>
                <w:p w14:paraId="3BD2671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551282" w14:textId="77777777" w:rsidTr="0038785E">
              <w:tc>
                <w:tcPr>
                  <w:tcW w:w="5000" w:type="pct"/>
                </w:tcPr>
                <w:p w14:paraId="61B964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BE97AE" w14:textId="77777777" w:rsidTr="0038785E">
              <w:tc>
                <w:tcPr>
                  <w:tcW w:w="5000" w:type="pct"/>
                </w:tcPr>
                <w:p w14:paraId="7AB3BF4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DDCB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0B561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99C8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5CEE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79C3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8E29C6D" w14:textId="77777777" w:rsidTr="0038785E">
              <w:tc>
                <w:tcPr>
                  <w:tcW w:w="5000" w:type="pct"/>
                </w:tcPr>
                <w:p w14:paraId="5B24411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99F99A" w14:textId="77777777" w:rsidTr="0038785E">
              <w:tc>
                <w:tcPr>
                  <w:tcW w:w="5000" w:type="pct"/>
                </w:tcPr>
                <w:p w14:paraId="4897BF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B32928" w14:textId="77777777" w:rsidTr="0038785E">
              <w:tc>
                <w:tcPr>
                  <w:tcW w:w="5000" w:type="pct"/>
                </w:tcPr>
                <w:p w14:paraId="2E093E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F21BBD" w14:textId="77777777" w:rsidTr="0038785E">
              <w:tc>
                <w:tcPr>
                  <w:tcW w:w="5000" w:type="pct"/>
                </w:tcPr>
                <w:p w14:paraId="7B3EC4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EFAE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0223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C303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C967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61A3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0B9682" w14:textId="77777777" w:rsidTr="0038785E">
              <w:tc>
                <w:tcPr>
                  <w:tcW w:w="5000" w:type="pct"/>
                </w:tcPr>
                <w:p w14:paraId="588AB3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53C18C" w14:textId="77777777" w:rsidTr="0038785E">
              <w:tc>
                <w:tcPr>
                  <w:tcW w:w="5000" w:type="pct"/>
                </w:tcPr>
                <w:p w14:paraId="4399E7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782A4B" w14:textId="77777777" w:rsidTr="0038785E">
              <w:tc>
                <w:tcPr>
                  <w:tcW w:w="5000" w:type="pct"/>
                </w:tcPr>
                <w:p w14:paraId="6234BE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D2A97F" w14:textId="77777777" w:rsidTr="0038785E">
              <w:tc>
                <w:tcPr>
                  <w:tcW w:w="5000" w:type="pct"/>
                </w:tcPr>
                <w:p w14:paraId="48FB39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BD5B8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9BB2F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6C53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D059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0EC6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11C0FB" w14:textId="77777777" w:rsidTr="0038785E">
              <w:tc>
                <w:tcPr>
                  <w:tcW w:w="5000" w:type="pct"/>
                </w:tcPr>
                <w:p w14:paraId="2615DE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4F4C42" w14:textId="77777777" w:rsidTr="0038785E">
              <w:tc>
                <w:tcPr>
                  <w:tcW w:w="5000" w:type="pct"/>
                </w:tcPr>
                <w:p w14:paraId="34253A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09F90F" w14:textId="77777777" w:rsidTr="0038785E">
              <w:tc>
                <w:tcPr>
                  <w:tcW w:w="5000" w:type="pct"/>
                </w:tcPr>
                <w:p w14:paraId="642D47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ABA1CA" w14:textId="77777777" w:rsidTr="0038785E">
              <w:tc>
                <w:tcPr>
                  <w:tcW w:w="5000" w:type="pct"/>
                </w:tcPr>
                <w:p w14:paraId="71A48C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6A8FC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3BDA0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1ADD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8D20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DCF0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53002C" w14:textId="77777777" w:rsidTr="0038785E">
              <w:tc>
                <w:tcPr>
                  <w:tcW w:w="5000" w:type="pct"/>
                </w:tcPr>
                <w:p w14:paraId="67370F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7B19D5" w14:textId="77777777" w:rsidTr="0038785E">
              <w:tc>
                <w:tcPr>
                  <w:tcW w:w="5000" w:type="pct"/>
                </w:tcPr>
                <w:p w14:paraId="793A73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36A210" w14:textId="77777777" w:rsidTr="0038785E">
              <w:tc>
                <w:tcPr>
                  <w:tcW w:w="5000" w:type="pct"/>
                </w:tcPr>
                <w:p w14:paraId="579ADDA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8DA819" w14:textId="77777777" w:rsidTr="0038785E">
              <w:tc>
                <w:tcPr>
                  <w:tcW w:w="5000" w:type="pct"/>
                </w:tcPr>
                <w:p w14:paraId="29F441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6914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9097B" w:rsidRPr="00A87334" w14:paraId="2B5EAF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F8A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1CCF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6D45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D39F16" w14:textId="77777777" w:rsidTr="0038785E">
              <w:tc>
                <w:tcPr>
                  <w:tcW w:w="5000" w:type="pct"/>
                </w:tcPr>
                <w:p w14:paraId="5547A0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E7E6FF" w14:textId="77777777" w:rsidTr="0038785E">
              <w:tc>
                <w:tcPr>
                  <w:tcW w:w="5000" w:type="pct"/>
                </w:tcPr>
                <w:p w14:paraId="4C8AE7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E07CB9" w14:textId="77777777" w:rsidTr="0038785E">
              <w:tc>
                <w:tcPr>
                  <w:tcW w:w="5000" w:type="pct"/>
                </w:tcPr>
                <w:p w14:paraId="669568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BA0299" w14:textId="77777777" w:rsidTr="0038785E">
              <w:tc>
                <w:tcPr>
                  <w:tcW w:w="5000" w:type="pct"/>
                </w:tcPr>
                <w:p w14:paraId="1B1D79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292B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A87334" w14:paraId="405B2C00" w14:textId="77777777" w:rsidTr="0038785E">
        <w:tc>
          <w:tcPr>
            <w:tcW w:w="2500" w:type="pct"/>
            <w:vAlign w:val="center"/>
          </w:tcPr>
          <w:p w14:paraId="1576737E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C39616A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4B3C5A9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9097B" w:rsidRPr="00A87334" w14:paraId="44422EC9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7FB286B5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EE6D54C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891B513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8DC8C79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005A719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3E812D8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7BB1E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5A5E4A4C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A09BA6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2606F6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40AB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D823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C5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A25363" w14:textId="77777777" w:rsidTr="0038785E">
              <w:tc>
                <w:tcPr>
                  <w:tcW w:w="5000" w:type="pct"/>
                </w:tcPr>
                <w:p w14:paraId="77C8A6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55E9DA" w14:textId="77777777" w:rsidTr="0038785E">
              <w:tc>
                <w:tcPr>
                  <w:tcW w:w="5000" w:type="pct"/>
                </w:tcPr>
                <w:p w14:paraId="5965D98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80A4EC" w14:textId="77777777" w:rsidTr="0038785E">
              <w:tc>
                <w:tcPr>
                  <w:tcW w:w="5000" w:type="pct"/>
                </w:tcPr>
                <w:p w14:paraId="01F92E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C89959" w14:textId="77777777" w:rsidTr="0038785E">
              <w:tc>
                <w:tcPr>
                  <w:tcW w:w="5000" w:type="pct"/>
                </w:tcPr>
                <w:p w14:paraId="1543D8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AFE03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E39ABF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D878E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872AF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FE27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78AF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4EC742" w14:textId="77777777" w:rsidTr="0038785E">
              <w:tc>
                <w:tcPr>
                  <w:tcW w:w="5000" w:type="pct"/>
                </w:tcPr>
                <w:p w14:paraId="155001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DB12C8" w14:textId="77777777" w:rsidTr="0038785E">
              <w:tc>
                <w:tcPr>
                  <w:tcW w:w="5000" w:type="pct"/>
                </w:tcPr>
                <w:p w14:paraId="1E3EF2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3BC265" w14:textId="77777777" w:rsidTr="0038785E">
              <w:tc>
                <w:tcPr>
                  <w:tcW w:w="5000" w:type="pct"/>
                </w:tcPr>
                <w:p w14:paraId="426C711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C23D9F" w14:textId="77777777" w:rsidTr="0038785E">
              <w:tc>
                <w:tcPr>
                  <w:tcW w:w="5000" w:type="pct"/>
                </w:tcPr>
                <w:p w14:paraId="709D6F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C2E65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0B487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F2B87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E79A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E49C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EE23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4A71A8" w14:textId="77777777" w:rsidTr="0038785E">
              <w:tc>
                <w:tcPr>
                  <w:tcW w:w="5000" w:type="pct"/>
                </w:tcPr>
                <w:p w14:paraId="0A419D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057148" w14:textId="77777777" w:rsidTr="0038785E">
              <w:tc>
                <w:tcPr>
                  <w:tcW w:w="5000" w:type="pct"/>
                </w:tcPr>
                <w:p w14:paraId="4CF6E6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877DD4B" w14:textId="77777777" w:rsidTr="0038785E">
              <w:tc>
                <w:tcPr>
                  <w:tcW w:w="5000" w:type="pct"/>
                </w:tcPr>
                <w:p w14:paraId="66D79B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964EAB" w14:textId="77777777" w:rsidTr="0038785E">
              <w:tc>
                <w:tcPr>
                  <w:tcW w:w="5000" w:type="pct"/>
                </w:tcPr>
                <w:p w14:paraId="29717B5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54AC3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5FBFB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C9B96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B30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7708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EEE2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C774C4" w14:textId="77777777" w:rsidTr="0038785E">
              <w:tc>
                <w:tcPr>
                  <w:tcW w:w="5000" w:type="pct"/>
                </w:tcPr>
                <w:p w14:paraId="2B9993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781C67" w14:textId="77777777" w:rsidTr="0038785E">
              <w:tc>
                <w:tcPr>
                  <w:tcW w:w="5000" w:type="pct"/>
                </w:tcPr>
                <w:p w14:paraId="27D75F8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F9FB81" w14:textId="77777777" w:rsidTr="0038785E">
              <w:tc>
                <w:tcPr>
                  <w:tcW w:w="5000" w:type="pct"/>
                </w:tcPr>
                <w:p w14:paraId="76E65F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BCAC0C" w14:textId="77777777" w:rsidTr="0038785E">
              <w:tc>
                <w:tcPr>
                  <w:tcW w:w="5000" w:type="pct"/>
                </w:tcPr>
                <w:p w14:paraId="573274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11D2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6938D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A9DA0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B757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9F49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34AB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A570E3" w14:textId="77777777" w:rsidTr="0038785E">
              <w:tc>
                <w:tcPr>
                  <w:tcW w:w="5000" w:type="pct"/>
                </w:tcPr>
                <w:p w14:paraId="78D6AC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F58901" w14:textId="77777777" w:rsidTr="0038785E">
              <w:tc>
                <w:tcPr>
                  <w:tcW w:w="5000" w:type="pct"/>
                </w:tcPr>
                <w:p w14:paraId="0BE897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C34AB8" w14:textId="77777777" w:rsidTr="0038785E">
              <w:tc>
                <w:tcPr>
                  <w:tcW w:w="5000" w:type="pct"/>
                </w:tcPr>
                <w:p w14:paraId="0A95D9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C9B640" w14:textId="77777777" w:rsidTr="0038785E">
              <w:tc>
                <w:tcPr>
                  <w:tcW w:w="5000" w:type="pct"/>
                </w:tcPr>
                <w:p w14:paraId="2C16550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1AFF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A91E6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03E5B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0036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02BB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5654D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A40CD8" w14:textId="77777777" w:rsidTr="0038785E">
              <w:tc>
                <w:tcPr>
                  <w:tcW w:w="5000" w:type="pct"/>
                </w:tcPr>
                <w:p w14:paraId="2DF1BB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994B36" w14:textId="77777777" w:rsidTr="0038785E">
              <w:tc>
                <w:tcPr>
                  <w:tcW w:w="5000" w:type="pct"/>
                </w:tcPr>
                <w:p w14:paraId="098D94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9AAAF8" w14:textId="77777777" w:rsidTr="0038785E">
              <w:tc>
                <w:tcPr>
                  <w:tcW w:w="5000" w:type="pct"/>
                </w:tcPr>
                <w:p w14:paraId="6EE70A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A5802C" w14:textId="77777777" w:rsidTr="0038785E">
              <w:tc>
                <w:tcPr>
                  <w:tcW w:w="5000" w:type="pct"/>
                </w:tcPr>
                <w:p w14:paraId="389DBE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2DF3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8AB1D6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25141A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39D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75F8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46FD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0E9BC8" w14:textId="77777777" w:rsidTr="0038785E">
              <w:tc>
                <w:tcPr>
                  <w:tcW w:w="5000" w:type="pct"/>
                </w:tcPr>
                <w:p w14:paraId="15CCEF8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F69AE0" w14:textId="77777777" w:rsidTr="0038785E">
              <w:tc>
                <w:tcPr>
                  <w:tcW w:w="5000" w:type="pct"/>
                </w:tcPr>
                <w:p w14:paraId="357B44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04E30F" w14:textId="77777777" w:rsidTr="0038785E">
              <w:tc>
                <w:tcPr>
                  <w:tcW w:w="5000" w:type="pct"/>
                </w:tcPr>
                <w:p w14:paraId="13A069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3F578A" w14:textId="77777777" w:rsidTr="0038785E">
              <w:tc>
                <w:tcPr>
                  <w:tcW w:w="5000" w:type="pct"/>
                </w:tcPr>
                <w:p w14:paraId="32876B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E083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2285D5CD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E552C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0A44B4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959A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5235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6C3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163C91" w14:textId="77777777" w:rsidTr="0038785E">
              <w:tc>
                <w:tcPr>
                  <w:tcW w:w="5000" w:type="pct"/>
                </w:tcPr>
                <w:p w14:paraId="08D40D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F39EED" w14:textId="77777777" w:rsidTr="0038785E">
              <w:tc>
                <w:tcPr>
                  <w:tcW w:w="5000" w:type="pct"/>
                </w:tcPr>
                <w:p w14:paraId="521E5D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BF65DD" w14:textId="77777777" w:rsidTr="0038785E">
              <w:tc>
                <w:tcPr>
                  <w:tcW w:w="5000" w:type="pct"/>
                </w:tcPr>
                <w:p w14:paraId="2A24D3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B3880B" w14:textId="77777777" w:rsidTr="0038785E">
              <w:tc>
                <w:tcPr>
                  <w:tcW w:w="5000" w:type="pct"/>
                </w:tcPr>
                <w:p w14:paraId="06B3B8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76EEC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B4226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EBCF5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809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985C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355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9ABA9C" w14:textId="77777777" w:rsidTr="0038785E">
              <w:tc>
                <w:tcPr>
                  <w:tcW w:w="5000" w:type="pct"/>
                </w:tcPr>
                <w:p w14:paraId="402911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1064AD" w14:textId="77777777" w:rsidTr="0038785E">
              <w:tc>
                <w:tcPr>
                  <w:tcW w:w="5000" w:type="pct"/>
                </w:tcPr>
                <w:p w14:paraId="04F5AD9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0E4AB3" w14:textId="77777777" w:rsidTr="0038785E">
              <w:tc>
                <w:tcPr>
                  <w:tcW w:w="5000" w:type="pct"/>
                </w:tcPr>
                <w:p w14:paraId="6FF318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8F08A2D" w14:textId="77777777" w:rsidTr="0038785E">
              <w:tc>
                <w:tcPr>
                  <w:tcW w:w="5000" w:type="pct"/>
                </w:tcPr>
                <w:p w14:paraId="2B54A2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F1D25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1E2B7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E83F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765D5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267B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E584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8964FD" w14:textId="77777777" w:rsidTr="0038785E">
              <w:tc>
                <w:tcPr>
                  <w:tcW w:w="5000" w:type="pct"/>
                </w:tcPr>
                <w:p w14:paraId="104BBC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067502" w14:textId="77777777" w:rsidTr="0038785E">
              <w:tc>
                <w:tcPr>
                  <w:tcW w:w="5000" w:type="pct"/>
                </w:tcPr>
                <w:p w14:paraId="65F416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C96E4B" w14:textId="77777777" w:rsidTr="0038785E">
              <w:tc>
                <w:tcPr>
                  <w:tcW w:w="5000" w:type="pct"/>
                </w:tcPr>
                <w:p w14:paraId="72C3AC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49B7A0" w14:textId="77777777" w:rsidTr="0038785E">
              <w:tc>
                <w:tcPr>
                  <w:tcW w:w="5000" w:type="pct"/>
                </w:tcPr>
                <w:p w14:paraId="65991F1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1656E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10DDB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C7BF3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5C0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3A27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4954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207A85" w14:textId="77777777" w:rsidTr="0038785E">
              <w:tc>
                <w:tcPr>
                  <w:tcW w:w="5000" w:type="pct"/>
                </w:tcPr>
                <w:p w14:paraId="0413FE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C535AC" w14:textId="77777777" w:rsidTr="0038785E">
              <w:tc>
                <w:tcPr>
                  <w:tcW w:w="5000" w:type="pct"/>
                </w:tcPr>
                <w:p w14:paraId="0F08FC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1D4DAF" w14:textId="77777777" w:rsidTr="0038785E">
              <w:tc>
                <w:tcPr>
                  <w:tcW w:w="5000" w:type="pct"/>
                </w:tcPr>
                <w:p w14:paraId="36A8FD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328745" w14:textId="77777777" w:rsidTr="0038785E">
              <w:tc>
                <w:tcPr>
                  <w:tcW w:w="5000" w:type="pct"/>
                </w:tcPr>
                <w:p w14:paraId="5B39EC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C58A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62D34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317F4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0B4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7226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1E9C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2111E8" w14:textId="77777777" w:rsidTr="0038785E">
              <w:tc>
                <w:tcPr>
                  <w:tcW w:w="5000" w:type="pct"/>
                </w:tcPr>
                <w:p w14:paraId="64499D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040B97" w14:textId="77777777" w:rsidTr="0038785E">
              <w:tc>
                <w:tcPr>
                  <w:tcW w:w="5000" w:type="pct"/>
                </w:tcPr>
                <w:p w14:paraId="4AB8E3B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13979B" w14:textId="77777777" w:rsidTr="0038785E">
              <w:tc>
                <w:tcPr>
                  <w:tcW w:w="5000" w:type="pct"/>
                </w:tcPr>
                <w:p w14:paraId="603D77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535562" w14:textId="77777777" w:rsidTr="0038785E">
              <w:tc>
                <w:tcPr>
                  <w:tcW w:w="5000" w:type="pct"/>
                </w:tcPr>
                <w:p w14:paraId="57ABDD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FF83D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71B70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210A0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785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76C3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E37E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2844EB" w14:textId="77777777" w:rsidTr="0038785E">
              <w:tc>
                <w:tcPr>
                  <w:tcW w:w="5000" w:type="pct"/>
                </w:tcPr>
                <w:p w14:paraId="333C37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6CF69D" w14:textId="77777777" w:rsidTr="0038785E">
              <w:tc>
                <w:tcPr>
                  <w:tcW w:w="5000" w:type="pct"/>
                </w:tcPr>
                <w:p w14:paraId="2BE8B4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04A940" w14:textId="77777777" w:rsidTr="0038785E">
              <w:tc>
                <w:tcPr>
                  <w:tcW w:w="5000" w:type="pct"/>
                </w:tcPr>
                <w:p w14:paraId="043DAC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E6F37C" w14:textId="77777777" w:rsidTr="0038785E">
              <w:tc>
                <w:tcPr>
                  <w:tcW w:w="5000" w:type="pct"/>
                </w:tcPr>
                <w:p w14:paraId="46DDCB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7C8B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37B16A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0EA8C3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1C5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6FA5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14B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9E49198" w14:textId="77777777" w:rsidTr="0038785E">
              <w:tc>
                <w:tcPr>
                  <w:tcW w:w="5000" w:type="pct"/>
                </w:tcPr>
                <w:p w14:paraId="0A33A2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7FB81F" w14:textId="77777777" w:rsidTr="0038785E">
              <w:tc>
                <w:tcPr>
                  <w:tcW w:w="5000" w:type="pct"/>
                </w:tcPr>
                <w:p w14:paraId="50B269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C9ED97" w14:textId="77777777" w:rsidTr="0038785E">
              <w:tc>
                <w:tcPr>
                  <w:tcW w:w="5000" w:type="pct"/>
                </w:tcPr>
                <w:p w14:paraId="29C759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FB3634" w14:textId="77777777" w:rsidTr="0038785E">
              <w:tc>
                <w:tcPr>
                  <w:tcW w:w="5000" w:type="pct"/>
                </w:tcPr>
                <w:p w14:paraId="60AC9C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5B52D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2C063E5C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367EF3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28A3E6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4FFCD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88DD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641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C58290" w14:textId="77777777" w:rsidTr="0038785E">
              <w:tc>
                <w:tcPr>
                  <w:tcW w:w="5000" w:type="pct"/>
                </w:tcPr>
                <w:p w14:paraId="7DAE96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96AA99" w14:textId="77777777" w:rsidTr="0038785E">
              <w:tc>
                <w:tcPr>
                  <w:tcW w:w="5000" w:type="pct"/>
                </w:tcPr>
                <w:p w14:paraId="0D2EAC5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4B87B8" w14:textId="77777777" w:rsidTr="0038785E">
              <w:tc>
                <w:tcPr>
                  <w:tcW w:w="5000" w:type="pct"/>
                </w:tcPr>
                <w:p w14:paraId="791B88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EAE7DF" w14:textId="77777777" w:rsidTr="0038785E">
              <w:tc>
                <w:tcPr>
                  <w:tcW w:w="5000" w:type="pct"/>
                </w:tcPr>
                <w:p w14:paraId="5CA264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CE2CB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295D54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FBF52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24B1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C75F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C6C0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0C0184" w14:textId="77777777" w:rsidTr="0038785E">
              <w:tc>
                <w:tcPr>
                  <w:tcW w:w="5000" w:type="pct"/>
                </w:tcPr>
                <w:p w14:paraId="53B14E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039627" w14:textId="77777777" w:rsidTr="0038785E">
              <w:tc>
                <w:tcPr>
                  <w:tcW w:w="5000" w:type="pct"/>
                </w:tcPr>
                <w:p w14:paraId="6BA319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11749C" w14:textId="77777777" w:rsidTr="0038785E">
              <w:tc>
                <w:tcPr>
                  <w:tcW w:w="5000" w:type="pct"/>
                </w:tcPr>
                <w:p w14:paraId="03A43E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6ECE15" w14:textId="77777777" w:rsidTr="0038785E">
              <w:tc>
                <w:tcPr>
                  <w:tcW w:w="5000" w:type="pct"/>
                </w:tcPr>
                <w:p w14:paraId="6BB3527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E4E0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81DB6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6D8E4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CA24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DBDD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4B18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865706" w14:textId="77777777" w:rsidTr="0038785E">
              <w:tc>
                <w:tcPr>
                  <w:tcW w:w="5000" w:type="pct"/>
                </w:tcPr>
                <w:p w14:paraId="62CAF7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1C6DAE" w14:textId="77777777" w:rsidTr="0038785E">
              <w:tc>
                <w:tcPr>
                  <w:tcW w:w="5000" w:type="pct"/>
                </w:tcPr>
                <w:p w14:paraId="7FC553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DAF603" w14:textId="77777777" w:rsidTr="0038785E">
              <w:tc>
                <w:tcPr>
                  <w:tcW w:w="5000" w:type="pct"/>
                </w:tcPr>
                <w:p w14:paraId="6DA883F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95FBFE" w14:textId="77777777" w:rsidTr="0038785E">
              <w:tc>
                <w:tcPr>
                  <w:tcW w:w="5000" w:type="pct"/>
                </w:tcPr>
                <w:p w14:paraId="0F1CD1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F11FA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5753F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757A2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CAA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783D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DAB7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4AF418" w14:textId="77777777" w:rsidTr="0038785E">
              <w:tc>
                <w:tcPr>
                  <w:tcW w:w="5000" w:type="pct"/>
                </w:tcPr>
                <w:p w14:paraId="62E4598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724D59" w14:textId="77777777" w:rsidTr="0038785E">
              <w:tc>
                <w:tcPr>
                  <w:tcW w:w="5000" w:type="pct"/>
                </w:tcPr>
                <w:p w14:paraId="6F8320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A4E1CC" w14:textId="77777777" w:rsidTr="0038785E">
              <w:tc>
                <w:tcPr>
                  <w:tcW w:w="5000" w:type="pct"/>
                </w:tcPr>
                <w:p w14:paraId="000E1E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C41915" w14:textId="77777777" w:rsidTr="0038785E">
              <w:tc>
                <w:tcPr>
                  <w:tcW w:w="5000" w:type="pct"/>
                </w:tcPr>
                <w:p w14:paraId="287724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3457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8CFCC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B5DB0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9B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ADCC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46D0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A546FB" w14:textId="77777777" w:rsidTr="0038785E">
              <w:tc>
                <w:tcPr>
                  <w:tcW w:w="5000" w:type="pct"/>
                </w:tcPr>
                <w:p w14:paraId="3582AF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91C2843" w14:textId="77777777" w:rsidTr="0038785E">
              <w:tc>
                <w:tcPr>
                  <w:tcW w:w="5000" w:type="pct"/>
                </w:tcPr>
                <w:p w14:paraId="6CA10A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8653F1" w14:textId="77777777" w:rsidTr="0038785E">
              <w:tc>
                <w:tcPr>
                  <w:tcW w:w="5000" w:type="pct"/>
                </w:tcPr>
                <w:p w14:paraId="48417D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82A23E" w14:textId="77777777" w:rsidTr="0038785E">
              <w:tc>
                <w:tcPr>
                  <w:tcW w:w="5000" w:type="pct"/>
                </w:tcPr>
                <w:p w14:paraId="234EF1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96FD8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8968E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A3B49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8960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14ED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8C9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A9F302" w14:textId="77777777" w:rsidTr="0038785E">
              <w:tc>
                <w:tcPr>
                  <w:tcW w:w="5000" w:type="pct"/>
                </w:tcPr>
                <w:p w14:paraId="60D7D8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E833E3" w14:textId="77777777" w:rsidTr="0038785E">
              <w:tc>
                <w:tcPr>
                  <w:tcW w:w="5000" w:type="pct"/>
                </w:tcPr>
                <w:p w14:paraId="39DC77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D5F2CF" w14:textId="77777777" w:rsidTr="0038785E">
              <w:tc>
                <w:tcPr>
                  <w:tcW w:w="5000" w:type="pct"/>
                </w:tcPr>
                <w:p w14:paraId="3C1B77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5F289D" w14:textId="77777777" w:rsidTr="0038785E">
              <w:tc>
                <w:tcPr>
                  <w:tcW w:w="5000" w:type="pct"/>
                </w:tcPr>
                <w:p w14:paraId="1ED0AB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A5E04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59919E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63B1C0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433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48FE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38CE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5EB99F" w14:textId="77777777" w:rsidTr="0038785E">
              <w:tc>
                <w:tcPr>
                  <w:tcW w:w="5000" w:type="pct"/>
                </w:tcPr>
                <w:p w14:paraId="0E4A74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492F62" w14:textId="77777777" w:rsidTr="0038785E">
              <w:tc>
                <w:tcPr>
                  <w:tcW w:w="5000" w:type="pct"/>
                </w:tcPr>
                <w:p w14:paraId="2203FE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67D43D" w14:textId="77777777" w:rsidTr="0038785E">
              <w:tc>
                <w:tcPr>
                  <w:tcW w:w="5000" w:type="pct"/>
                </w:tcPr>
                <w:p w14:paraId="28AB73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0951AD" w14:textId="77777777" w:rsidTr="0038785E">
              <w:tc>
                <w:tcPr>
                  <w:tcW w:w="5000" w:type="pct"/>
                </w:tcPr>
                <w:p w14:paraId="2E46111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8F42E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589F86DC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69309F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2DDA83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137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534B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76D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A5BF3A" w14:textId="77777777" w:rsidTr="0038785E">
              <w:tc>
                <w:tcPr>
                  <w:tcW w:w="5000" w:type="pct"/>
                </w:tcPr>
                <w:p w14:paraId="5D771D2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040811" w14:textId="77777777" w:rsidTr="0038785E">
              <w:tc>
                <w:tcPr>
                  <w:tcW w:w="5000" w:type="pct"/>
                </w:tcPr>
                <w:p w14:paraId="1AA5E3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1A7BC0" w14:textId="77777777" w:rsidTr="0038785E">
              <w:tc>
                <w:tcPr>
                  <w:tcW w:w="5000" w:type="pct"/>
                </w:tcPr>
                <w:p w14:paraId="5AB663A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F226C47" w14:textId="77777777" w:rsidTr="0038785E">
              <w:tc>
                <w:tcPr>
                  <w:tcW w:w="5000" w:type="pct"/>
                </w:tcPr>
                <w:p w14:paraId="6D0A4C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A0BDA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F99868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2F656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CB3D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6F4E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57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E76A91" w14:textId="77777777" w:rsidTr="0038785E">
              <w:tc>
                <w:tcPr>
                  <w:tcW w:w="5000" w:type="pct"/>
                </w:tcPr>
                <w:p w14:paraId="0B3561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47098B" w14:textId="77777777" w:rsidTr="0038785E">
              <w:tc>
                <w:tcPr>
                  <w:tcW w:w="5000" w:type="pct"/>
                </w:tcPr>
                <w:p w14:paraId="5DEFF9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2FDDEA" w14:textId="77777777" w:rsidTr="0038785E">
              <w:tc>
                <w:tcPr>
                  <w:tcW w:w="5000" w:type="pct"/>
                </w:tcPr>
                <w:p w14:paraId="724604B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B69B11" w14:textId="77777777" w:rsidTr="0038785E">
              <w:tc>
                <w:tcPr>
                  <w:tcW w:w="5000" w:type="pct"/>
                </w:tcPr>
                <w:p w14:paraId="5E6110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67AA4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FD1E9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C4A17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8C7A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E8F9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7B654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D8FAEF" w14:textId="77777777" w:rsidTr="0038785E">
              <w:tc>
                <w:tcPr>
                  <w:tcW w:w="5000" w:type="pct"/>
                </w:tcPr>
                <w:p w14:paraId="55CA09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07228D" w14:textId="77777777" w:rsidTr="0038785E">
              <w:tc>
                <w:tcPr>
                  <w:tcW w:w="5000" w:type="pct"/>
                </w:tcPr>
                <w:p w14:paraId="191F76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AA897C" w14:textId="77777777" w:rsidTr="0038785E">
              <w:tc>
                <w:tcPr>
                  <w:tcW w:w="5000" w:type="pct"/>
                </w:tcPr>
                <w:p w14:paraId="17C55DC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40BC6F" w14:textId="77777777" w:rsidTr="0038785E">
              <w:tc>
                <w:tcPr>
                  <w:tcW w:w="5000" w:type="pct"/>
                </w:tcPr>
                <w:p w14:paraId="6E6921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9C79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B9C5F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D7A72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C68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896E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95C3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28DEB4" w14:textId="77777777" w:rsidTr="0038785E">
              <w:tc>
                <w:tcPr>
                  <w:tcW w:w="5000" w:type="pct"/>
                </w:tcPr>
                <w:p w14:paraId="246203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0EADBC" w14:textId="77777777" w:rsidTr="0038785E">
              <w:tc>
                <w:tcPr>
                  <w:tcW w:w="5000" w:type="pct"/>
                </w:tcPr>
                <w:p w14:paraId="3DF495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C7DDAA" w14:textId="77777777" w:rsidTr="0038785E">
              <w:tc>
                <w:tcPr>
                  <w:tcW w:w="5000" w:type="pct"/>
                </w:tcPr>
                <w:p w14:paraId="2D2BFE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7DAD86" w14:textId="77777777" w:rsidTr="0038785E">
              <w:tc>
                <w:tcPr>
                  <w:tcW w:w="5000" w:type="pct"/>
                </w:tcPr>
                <w:p w14:paraId="0D8F88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6D8F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6ECCD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97308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B5C5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513C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7BA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04F966" w14:textId="77777777" w:rsidTr="0038785E">
              <w:tc>
                <w:tcPr>
                  <w:tcW w:w="5000" w:type="pct"/>
                </w:tcPr>
                <w:p w14:paraId="6184783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18D363" w14:textId="77777777" w:rsidTr="0038785E">
              <w:tc>
                <w:tcPr>
                  <w:tcW w:w="5000" w:type="pct"/>
                </w:tcPr>
                <w:p w14:paraId="03E09D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1F7B7F" w14:textId="77777777" w:rsidTr="0038785E">
              <w:tc>
                <w:tcPr>
                  <w:tcW w:w="5000" w:type="pct"/>
                </w:tcPr>
                <w:p w14:paraId="627261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D5EB6E" w14:textId="77777777" w:rsidTr="0038785E">
              <w:tc>
                <w:tcPr>
                  <w:tcW w:w="5000" w:type="pct"/>
                </w:tcPr>
                <w:p w14:paraId="27D1988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5BA1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B204F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1B2A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539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0D71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2720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7F1AB5" w14:textId="77777777" w:rsidTr="0038785E">
              <w:tc>
                <w:tcPr>
                  <w:tcW w:w="5000" w:type="pct"/>
                </w:tcPr>
                <w:p w14:paraId="14BA8B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48C49F" w14:textId="77777777" w:rsidTr="0038785E">
              <w:tc>
                <w:tcPr>
                  <w:tcW w:w="5000" w:type="pct"/>
                </w:tcPr>
                <w:p w14:paraId="4E3076C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E0C3C7" w14:textId="77777777" w:rsidTr="0038785E">
              <w:tc>
                <w:tcPr>
                  <w:tcW w:w="5000" w:type="pct"/>
                </w:tcPr>
                <w:p w14:paraId="66ABE0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0821C9" w14:textId="77777777" w:rsidTr="0038785E">
              <w:tc>
                <w:tcPr>
                  <w:tcW w:w="5000" w:type="pct"/>
                </w:tcPr>
                <w:p w14:paraId="4BC3A7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04E11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93C8E6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241B20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06E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659C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C382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8D70F4" w14:textId="77777777" w:rsidTr="0038785E">
              <w:tc>
                <w:tcPr>
                  <w:tcW w:w="5000" w:type="pct"/>
                </w:tcPr>
                <w:p w14:paraId="373049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8B0451" w14:textId="77777777" w:rsidTr="0038785E">
              <w:tc>
                <w:tcPr>
                  <w:tcW w:w="5000" w:type="pct"/>
                </w:tcPr>
                <w:p w14:paraId="173335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5D602F" w14:textId="77777777" w:rsidTr="0038785E">
              <w:tc>
                <w:tcPr>
                  <w:tcW w:w="5000" w:type="pct"/>
                </w:tcPr>
                <w:p w14:paraId="4A3167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ECD792" w14:textId="77777777" w:rsidTr="0038785E">
              <w:tc>
                <w:tcPr>
                  <w:tcW w:w="5000" w:type="pct"/>
                </w:tcPr>
                <w:p w14:paraId="6D3FE97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C56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2DD2549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B05979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96D5D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95446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E499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9DB2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40A368" w14:textId="77777777" w:rsidTr="0038785E">
              <w:tc>
                <w:tcPr>
                  <w:tcW w:w="5000" w:type="pct"/>
                </w:tcPr>
                <w:p w14:paraId="13D78C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7D19C5" w14:textId="77777777" w:rsidTr="0038785E">
              <w:tc>
                <w:tcPr>
                  <w:tcW w:w="5000" w:type="pct"/>
                </w:tcPr>
                <w:p w14:paraId="7DC9A2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BE3AA3" w14:textId="77777777" w:rsidTr="0038785E">
              <w:tc>
                <w:tcPr>
                  <w:tcW w:w="5000" w:type="pct"/>
                </w:tcPr>
                <w:p w14:paraId="49527E2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337C11" w14:textId="77777777" w:rsidTr="0038785E">
              <w:tc>
                <w:tcPr>
                  <w:tcW w:w="5000" w:type="pct"/>
                </w:tcPr>
                <w:p w14:paraId="28DC805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2B6D7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5127D0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03679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52CAA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A981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D8AE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F38F6D" w14:textId="77777777" w:rsidTr="0038785E">
              <w:tc>
                <w:tcPr>
                  <w:tcW w:w="5000" w:type="pct"/>
                </w:tcPr>
                <w:p w14:paraId="5CD6A1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D3A7A1" w14:textId="77777777" w:rsidTr="0038785E">
              <w:tc>
                <w:tcPr>
                  <w:tcW w:w="5000" w:type="pct"/>
                </w:tcPr>
                <w:p w14:paraId="0AD2174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14B993" w14:textId="77777777" w:rsidTr="0038785E">
              <w:tc>
                <w:tcPr>
                  <w:tcW w:w="5000" w:type="pct"/>
                </w:tcPr>
                <w:p w14:paraId="2AD2A51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CB25C8" w14:textId="77777777" w:rsidTr="0038785E">
              <w:tc>
                <w:tcPr>
                  <w:tcW w:w="5000" w:type="pct"/>
                </w:tcPr>
                <w:p w14:paraId="2C20222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754DE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ABED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85231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7CD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A159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3DC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D1CEC8" w14:textId="77777777" w:rsidTr="0038785E">
              <w:tc>
                <w:tcPr>
                  <w:tcW w:w="5000" w:type="pct"/>
                </w:tcPr>
                <w:p w14:paraId="3CFDFC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29052D" w14:textId="77777777" w:rsidTr="0038785E">
              <w:tc>
                <w:tcPr>
                  <w:tcW w:w="5000" w:type="pct"/>
                </w:tcPr>
                <w:p w14:paraId="69F6B9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C2B4FC" w14:textId="77777777" w:rsidTr="0038785E">
              <w:tc>
                <w:tcPr>
                  <w:tcW w:w="5000" w:type="pct"/>
                </w:tcPr>
                <w:p w14:paraId="75B84F2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16F30D" w14:textId="77777777" w:rsidTr="0038785E">
              <w:tc>
                <w:tcPr>
                  <w:tcW w:w="5000" w:type="pct"/>
                </w:tcPr>
                <w:p w14:paraId="5AA60B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6FBB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A4361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CAD7C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CAF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CFB5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9EAFE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456ABF" w14:textId="77777777" w:rsidTr="0038785E">
              <w:tc>
                <w:tcPr>
                  <w:tcW w:w="5000" w:type="pct"/>
                </w:tcPr>
                <w:p w14:paraId="6B62403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51AC92" w14:textId="77777777" w:rsidTr="0038785E">
              <w:tc>
                <w:tcPr>
                  <w:tcW w:w="5000" w:type="pct"/>
                </w:tcPr>
                <w:p w14:paraId="091CFE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BDFBD7" w14:textId="77777777" w:rsidTr="0038785E">
              <w:tc>
                <w:tcPr>
                  <w:tcW w:w="5000" w:type="pct"/>
                </w:tcPr>
                <w:p w14:paraId="30562B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159608" w14:textId="77777777" w:rsidTr="0038785E">
              <w:tc>
                <w:tcPr>
                  <w:tcW w:w="5000" w:type="pct"/>
                </w:tcPr>
                <w:p w14:paraId="377365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996F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911DF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8663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37EC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A445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A8E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A49A8B" w14:textId="77777777" w:rsidTr="0038785E">
              <w:tc>
                <w:tcPr>
                  <w:tcW w:w="5000" w:type="pct"/>
                </w:tcPr>
                <w:p w14:paraId="0C0E1E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30AD6F" w14:textId="77777777" w:rsidTr="0038785E">
              <w:tc>
                <w:tcPr>
                  <w:tcW w:w="5000" w:type="pct"/>
                </w:tcPr>
                <w:p w14:paraId="09C97F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FDA4AC" w14:textId="77777777" w:rsidTr="0038785E">
              <w:tc>
                <w:tcPr>
                  <w:tcW w:w="5000" w:type="pct"/>
                </w:tcPr>
                <w:p w14:paraId="707A2C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AB3661" w14:textId="77777777" w:rsidTr="0038785E">
              <w:tc>
                <w:tcPr>
                  <w:tcW w:w="5000" w:type="pct"/>
                </w:tcPr>
                <w:p w14:paraId="32A32AB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51F70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7EFF4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928E5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13BC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229F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0580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CAF7D0" w14:textId="77777777" w:rsidTr="0038785E">
              <w:tc>
                <w:tcPr>
                  <w:tcW w:w="5000" w:type="pct"/>
                </w:tcPr>
                <w:p w14:paraId="0A3CCE8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B0FD02" w14:textId="77777777" w:rsidTr="0038785E">
              <w:tc>
                <w:tcPr>
                  <w:tcW w:w="5000" w:type="pct"/>
                </w:tcPr>
                <w:p w14:paraId="5A91D5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A66DE2E" w14:textId="77777777" w:rsidTr="0038785E">
              <w:tc>
                <w:tcPr>
                  <w:tcW w:w="5000" w:type="pct"/>
                </w:tcPr>
                <w:p w14:paraId="4BE710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0BA369" w14:textId="77777777" w:rsidTr="0038785E">
              <w:tc>
                <w:tcPr>
                  <w:tcW w:w="5000" w:type="pct"/>
                </w:tcPr>
                <w:p w14:paraId="57668B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8AD2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F67082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1400F6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B1BF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0DB7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F780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64ADC2" w14:textId="77777777" w:rsidTr="0038785E">
              <w:tc>
                <w:tcPr>
                  <w:tcW w:w="5000" w:type="pct"/>
                </w:tcPr>
                <w:p w14:paraId="2E34CB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8D95AC" w14:textId="77777777" w:rsidTr="0038785E">
              <w:tc>
                <w:tcPr>
                  <w:tcW w:w="5000" w:type="pct"/>
                </w:tcPr>
                <w:p w14:paraId="436ACE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0927F0" w14:textId="77777777" w:rsidTr="0038785E">
              <w:tc>
                <w:tcPr>
                  <w:tcW w:w="5000" w:type="pct"/>
                </w:tcPr>
                <w:p w14:paraId="19B3CE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E54E1C" w14:textId="77777777" w:rsidTr="0038785E">
              <w:tc>
                <w:tcPr>
                  <w:tcW w:w="5000" w:type="pct"/>
                </w:tcPr>
                <w:p w14:paraId="544DD4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70C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8092AE8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8EC34B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5E4B43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E359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A7E8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7662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B4C67C" w14:textId="77777777" w:rsidTr="0038785E">
              <w:tc>
                <w:tcPr>
                  <w:tcW w:w="5000" w:type="pct"/>
                </w:tcPr>
                <w:p w14:paraId="04A1368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61D548" w14:textId="77777777" w:rsidTr="0038785E">
              <w:tc>
                <w:tcPr>
                  <w:tcW w:w="5000" w:type="pct"/>
                </w:tcPr>
                <w:p w14:paraId="2D2F51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A60607" w14:textId="77777777" w:rsidTr="0038785E">
              <w:tc>
                <w:tcPr>
                  <w:tcW w:w="5000" w:type="pct"/>
                </w:tcPr>
                <w:p w14:paraId="433FDA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96F900" w14:textId="77777777" w:rsidTr="0038785E">
              <w:tc>
                <w:tcPr>
                  <w:tcW w:w="5000" w:type="pct"/>
                </w:tcPr>
                <w:p w14:paraId="1341F6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DB738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3ECE0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55441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9DD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27F1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4680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D843A3" w14:textId="77777777" w:rsidTr="0038785E">
              <w:tc>
                <w:tcPr>
                  <w:tcW w:w="5000" w:type="pct"/>
                </w:tcPr>
                <w:p w14:paraId="306F03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569411" w14:textId="77777777" w:rsidTr="0038785E">
              <w:tc>
                <w:tcPr>
                  <w:tcW w:w="5000" w:type="pct"/>
                </w:tcPr>
                <w:p w14:paraId="5CA789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16BA86" w14:textId="77777777" w:rsidTr="0038785E">
              <w:tc>
                <w:tcPr>
                  <w:tcW w:w="5000" w:type="pct"/>
                </w:tcPr>
                <w:p w14:paraId="6E7B0F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151662" w14:textId="77777777" w:rsidTr="0038785E">
              <w:tc>
                <w:tcPr>
                  <w:tcW w:w="5000" w:type="pct"/>
                </w:tcPr>
                <w:p w14:paraId="3CFE4E7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86E5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FAFD7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DD7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6360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E0AD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703506" w14:textId="77777777" w:rsidTr="0038785E">
              <w:tc>
                <w:tcPr>
                  <w:tcW w:w="5000" w:type="pct"/>
                </w:tcPr>
                <w:p w14:paraId="4C7F5F1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B0468B" w14:textId="77777777" w:rsidTr="0038785E">
              <w:tc>
                <w:tcPr>
                  <w:tcW w:w="5000" w:type="pct"/>
                </w:tcPr>
                <w:p w14:paraId="64AEF31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10E2FC" w14:textId="77777777" w:rsidTr="0038785E">
              <w:tc>
                <w:tcPr>
                  <w:tcW w:w="5000" w:type="pct"/>
                </w:tcPr>
                <w:p w14:paraId="538F1B2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38F608" w14:textId="77777777" w:rsidTr="0038785E">
              <w:tc>
                <w:tcPr>
                  <w:tcW w:w="5000" w:type="pct"/>
                </w:tcPr>
                <w:p w14:paraId="06E0AC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3950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B378A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B82A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5819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B7A5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C7C3EFF" w14:textId="77777777" w:rsidTr="0038785E">
              <w:tc>
                <w:tcPr>
                  <w:tcW w:w="5000" w:type="pct"/>
                </w:tcPr>
                <w:p w14:paraId="5AE84A6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E96B55" w14:textId="77777777" w:rsidTr="0038785E">
              <w:tc>
                <w:tcPr>
                  <w:tcW w:w="5000" w:type="pct"/>
                </w:tcPr>
                <w:p w14:paraId="658978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A21B7B" w14:textId="77777777" w:rsidTr="0038785E">
              <w:tc>
                <w:tcPr>
                  <w:tcW w:w="5000" w:type="pct"/>
                </w:tcPr>
                <w:p w14:paraId="46C78E1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941A3E" w14:textId="77777777" w:rsidTr="0038785E">
              <w:tc>
                <w:tcPr>
                  <w:tcW w:w="5000" w:type="pct"/>
                </w:tcPr>
                <w:p w14:paraId="160540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BF9C9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7B99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6D4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834F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C8D43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BF943A" w14:textId="77777777" w:rsidTr="0038785E">
              <w:tc>
                <w:tcPr>
                  <w:tcW w:w="5000" w:type="pct"/>
                </w:tcPr>
                <w:p w14:paraId="788426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2397E6" w14:textId="77777777" w:rsidTr="0038785E">
              <w:tc>
                <w:tcPr>
                  <w:tcW w:w="5000" w:type="pct"/>
                </w:tcPr>
                <w:p w14:paraId="50A626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750D46" w14:textId="77777777" w:rsidTr="0038785E">
              <w:tc>
                <w:tcPr>
                  <w:tcW w:w="5000" w:type="pct"/>
                </w:tcPr>
                <w:p w14:paraId="1D87091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577212" w14:textId="77777777" w:rsidTr="0038785E">
              <w:tc>
                <w:tcPr>
                  <w:tcW w:w="5000" w:type="pct"/>
                </w:tcPr>
                <w:p w14:paraId="058B26A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FF15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B63E5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B21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B51D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2D5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FE0743" w14:textId="77777777" w:rsidTr="0038785E">
              <w:tc>
                <w:tcPr>
                  <w:tcW w:w="5000" w:type="pct"/>
                </w:tcPr>
                <w:p w14:paraId="132FA5F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EB04257" w14:textId="77777777" w:rsidTr="0038785E">
              <w:tc>
                <w:tcPr>
                  <w:tcW w:w="5000" w:type="pct"/>
                </w:tcPr>
                <w:p w14:paraId="1D6960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79E05E" w14:textId="77777777" w:rsidTr="0038785E">
              <w:tc>
                <w:tcPr>
                  <w:tcW w:w="5000" w:type="pct"/>
                </w:tcPr>
                <w:p w14:paraId="7AEDF91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CC1985" w14:textId="77777777" w:rsidTr="0038785E">
              <w:tc>
                <w:tcPr>
                  <w:tcW w:w="5000" w:type="pct"/>
                </w:tcPr>
                <w:p w14:paraId="5CA137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FBCFD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44BE18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6070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1934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809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7685A9" w14:textId="77777777" w:rsidTr="0038785E">
              <w:tc>
                <w:tcPr>
                  <w:tcW w:w="5000" w:type="pct"/>
                </w:tcPr>
                <w:p w14:paraId="66068D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5AD290" w14:textId="77777777" w:rsidTr="0038785E">
              <w:tc>
                <w:tcPr>
                  <w:tcW w:w="5000" w:type="pct"/>
                </w:tcPr>
                <w:p w14:paraId="71F26D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ECF518" w14:textId="77777777" w:rsidTr="0038785E">
              <w:tc>
                <w:tcPr>
                  <w:tcW w:w="5000" w:type="pct"/>
                </w:tcPr>
                <w:p w14:paraId="434CE4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08CEB2" w14:textId="77777777" w:rsidTr="0038785E">
              <w:tc>
                <w:tcPr>
                  <w:tcW w:w="5000" w:type="pct"/>
                </w:tcPr>
                <w:p w14:paraId="5883816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EE60E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A87334" w14:paraId="0DD75DCA" w14:textId="77777777" w:rsidTr="0038785E">
        <w:tc>
          <w:tcPr>
            <w:tcW w:w="2500" w:type="pct"/>
            <w:vAlign w:val="center"/>
          </w:tcPr>
          <w:p w14:paraId="32BFD2B6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4034E16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A35BFEA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9097B" w:rsidRPr="00A87334" w14:paraId="5577F930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1B1029F5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6266D73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B41BFA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46137B7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0A3321B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C632B6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1946874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371CBA4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F987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75954A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96BB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BEBF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5346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55684E" w14:textId="77777777" w:rsidTr="0038785E">
              <w:tc>
                <w:tcPr>
                  <w:tcW w:w="5000" w:type="pct"/>
                </w:tcPr>
                <w:p w14:paraId="64CE95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DC5A23" w14:textId="77777777" w:rsidTr="0038785E">
              <w:tc>
                <w:tcPr>
                  <w:tcW w:w="5000" w:type="pct"/>
                </w:tcPr>
                <w:p w14:paraId="3B8F77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86C2A6" w14:textId="77777777" w:rsidTr="0038785E">
              <w:tc>
                <w:tcPr>
                  <w:tcW w:w="5000" w:type="pct"/>
                </w:tcPr>
                <w:p w14:paraId="657AA1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E4F3072" w14:textId="77777777" w:rsidTr="0038785E">
              <w:tc>
                <w:tcPr>
                  <w:tcW w:w="5000" w:type="pct"/>
                </w:tcPr>
                <w:p w14:paraId="48E618B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26AF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CD7E1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3CBD7F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6BDB0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9945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74B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60F28E" w14:textId="77777777" w:rsidTr="0038785E">
              <w:tc>
                <w:tcPr>
                  <w:tcW w:w="5000" w:type="pct"/>
                </w:tcPr>
                <w:p w14:paraId="571EEC6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70636E" w14:textId="77777777" w:rsidTr="0038785E">
              <w:tc>
                <w:tcPr>
                  <w:tcW w:w="5000" w:type="pct"/>
                </w:tcPr>
                <w:p w14:paraId="1A460D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DE8130" w14:textId="77777777" w:rsidTr="0038785E">
              <w:tc>
                <w:tcPr>
                  <w:tcW w:w="5000" w:type="pct"/>
                </w:tcPr>
                <w:p w14:paraId="4EA318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7854DB" w14:textId="77777777" w:rsidTr="0038785E">
              <w:tc>
                <w:tcPr>
                  <w:tcW w:w="5000" w:type="pct"/>
                </w:tcPr>
                <w:p w14:paraId="300EFF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C394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0E9CA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26D33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CAB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8913E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817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A82CEB" w14:textId="77777777" w:rsidTr="0038785E">
              <w:tc>
                <w:tcPr>
                  <w:tcW w:w="5000" w:type="pct"/>
                </w:tcPr>
                <w:p w14:paraId="7707B4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04866E" w14:textId="77777777" w:rsidTr="0038785E">
              <w:tc>
                <w:tcPr>
                  <w:tcW w:w="5000" w:type="pct"/>
                </w:tcPr>
                <w:p w14:paraId="37D01D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BBC358" w14:textId="77777777" w:rsidTr="0038785E">
              <w:tc>
                <w:tcPr>
                  <w:tcW w:w="5000" w:type="pct"/>
                </w:tcPr>
                <w:p w14:paraId="36A6028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492329" w14:textId="77777777" w:rsidTr="0038785E">
              <w:tc>
                <w:tcPr>
                  <w:tcW w:w="5000" w:type="pct"/>
                </w:tcPr>
                <w:p w14:paraId="5341D9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D696C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63946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03044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4034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6653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1DD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582095" w14:textId="77777777" w:rsidTr="0038785E">
              <w:tc>
                <w:tcPr>
                  <w:tcW w:w="5000" w:type="pct"/>
                </w:tcPr>
                <w:p w14:paraId="0EA587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57D148" w14:textId="77777777" w:rsidTr="0038785E">
              <w:tc>
                <w:tcPr>
                  <w:tcW w:w="5000" w:type="pct"/>
                </w:tcPr>
                <w:p w14:paraId="72E6F5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788F24" w14:textId="77777777" w:rsidTr="0038785E">
              <w:tc>
                <w:tcPr>
                  <w:tcW w:w="5000" w:type="pct"/>
                </w:tcPr>
                <w:p w14:paraId="4104713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53729C" w14:textId="77777777" w:rsidTr="0038785E">
              <w:tc>
                <w:tcPr>
                  <w:tcW w:w="5000" w:type="pct"/>
                </w:tcPr>
                <w:p w14:paraId="461846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0936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4A4B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C985B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11F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9ADF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B82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2C16B0" w14:textId="77777777" w:rsidTr="0038785E">
              <w:tc>
                <w:tcPr>
                  <w:tcW w:w="5000" w:type="pct"/>
                </w:tcPr>
                <w:p w14:paraId="508165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D32076" w14:textId="77777777" w:rsidTr="0038785E">
              <w:tc>
                <w:tcPr>
                  <w:tcW w:w="5000" w:type="pct"/>
                </w:tcPr>
                <w:p w14:paraId="296F24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BCA5F7" w14:textId="77777777" w:rsidTr="0038785E">
              <w:tc>
                <w:tcPr>
                  <w:tcW w:w="5000" w:type="pct"/>
                </w:tcPr>
                <w:p w14:paraId="699121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150B78" w14:textId="77777777" w:rsidTr="0038785E">
              <w:tc>
                <w:tcPr>
                  <w:tcW w:w="5000" w:type="pct"/>
                </w:tcPr>
                <w:p w14:paraId="033804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5C2A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EA4DA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368D6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1BB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4B79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C32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FE9E0C" w14:textId="77777777" w:rsidTr="0038785E">
              <w:tc>
                <w:tcPr>
                  <w:tcW w:w="5000" w:type="pct"/>
                </w:tcPr>
                <w:p w14:paraId="79792E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58CF560" w14:textId="77777777" w:rsidTr="0038785E">
              <w:tc>
                <w:tcPr>
                  <w:tcW w:w="5000" w:type="pct"/>
                </w:tcPr>
                <w:p w14:paraId="1B01F7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B31971" w14:textId="77777777" w:rsidTr="0038785E">
              <w:tc>
                <w:tcPr>
                  <w:tcW w:w="5000" w:type="pct"/>
                </w:tcPr>
                <w:p w14:paraId="7BAE45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399DAB" w14:textId="77777777" w:rsidTr="0038785E">
              <w:tc>
                <w:tcPr>
                  <w:tcW w:w="5000" w:type="pct"/>
                </w:tcPr>
                <w:p w14:paraId="5CE3F4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627F3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72F8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034450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64F7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EF6C9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C8231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D46799" w14:textId="77777777" w:rsidTr="0038785E">
              <w:tc>
                <w:tcPr>
                  <w:tcW w:w="5000" w:type="pct"/>
                </w:tcPr>
                <w:p w14:paraId="2C9A41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EEE579" w14:textId="77777777" w:rsidTr="0038785E">
              <w:tc>
                <w:tcPr>
                  <w:tcW w:w="5000" w:type="pct"/>
                </w:tcPr>
                <w:p w14:paraId="539735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10EC04D" w14:textId="77777777" w:rsidTr="0038785E">
              <w:tc>
                <w:tcPr>
                  <w:tcW w:w="5000" w:type="pct"/>
                </w:tcPr>
                <w:p w14:paraId="69E63F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D256F3" w14:textId="77777777" w:rsidTr="0038785E">
              <w:tc>
                <w:tcPr>
                  <w:tcW w:w="5000" w:type="pct"/>
                </w:tcPr>
                <w:p w14:paraId="6DF4223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5E8B8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9592FAF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22FAA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0EC09B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F6AFB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92B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160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6B03D2" w14:textId="77777777" w:rsidTr="0038785E">
              <w:tc>
                <w:tcPr>
                  <w:tcW w:w="5000" w:type="pct"/>
                </w:tcPr>
                <w:p w14:paraId="638F38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FEF1EA" w14:textId="77777777" w:rsidTr="0038785E">
              <w:tc>
                <w:tcPr>
                  <w:tcW w:w="5000" w:type="pct"/>
                </w:tcPr>
                <w:p w14:paraId="0C7E513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E2208F" w14:textId="77777777" w:rsidTr="0038785E">
              <w:tc>
                <w:tcPr>
                  <w:tcW w:w="5000" w:type="pct"/>
                </w:tcPr>
                <w:p w14:paraId="239381A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982566" w14:textId="77777777" w:rsidTr="0038785E">
              <w:tc>
                <w:tcPr>
                  <w:tcW w:w="5000" w:type="pct"/>
                </w:tcPr>
                <w:p w14:paraId="3A080A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DFAB3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781A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D8A76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F560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D553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E2D36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760D47" w14:textId="77777777" w:rsidTr="0038785E">
              <w:tc>
                <w:tcPr>
                  <w:tcW w:w="5000" w:type="pct"/>
                </w:tcPr>
                <w:p w14:paraId="4600F9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B5EB58" w14:textId="77777777" w:rsidTr="0038785E">
              <w:tc>
                <w:tcPr>
                  <w:tcW w:w="5000" w:type="pct"/>
                </w:tcPr>
                <w:p w14:paraId="01E82A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EC831F" w14:textId="77777777" w:rsidTr="0038785E">
              <w:tc>
                <w:tcPr>
                  <w:tcW w:w="5000" w:type="pct"/>
                </w:tcPr>
                <w:p w14:paraId="581273A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B2697B" w14:textId="77777777" w:rsidTr="0038785E">
              <w:tc>
                <w:tcPr>
                  <w:tcW w:w="5000" w:type="pct"/>
                </w:tcPr>
                <w:p w14:paraId="4A6F1C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85537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F2C5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E0E08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B5872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61CE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6EDEB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A5DC0C" w14:textId="77777777" w:rsidTr="0038785E">
              <w:tc>
                <w:tcPr>
                  <w:tcW w:w="5000" w:type="pct"/>
                </w:tcPr>
                <w:p w14:paraId="5E43447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654107" w14:textId="77777777" w:rsidTr="0038785E">
              <w:tc>
                <w:tcPr>
                  <w:tcW w:w="5000" w:type="pct"/>
                </w:tcPr>
                <w:p w14:paraId="56F7A4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1B6F9C" w14:textId="77777777" w:rsidTr="0038785E">
              <w:tc>
                <w:tcPr>
                  <w:tcW w:w="5000" w:type="pct"/>
                </w:tcPr>
                <w:p w14:paraId="487CAD9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67929B" w14:textId="77777777" w:rsidTr="0038785E">
              <w:tc>
                <w:tcPr>
                  <w:tcW w:w="5000" w:type="pct"/>
                </w:tcPr>
                <w:p w14:paraId="2195AF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0049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6D359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296AD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AD39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E8A7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F54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8F09C0" w14:textId="77777777" w:rsidTr="0038785E">
              <w:tc>
                <w:tcPr>
                  <w:tcW w:w="5000" w:type="pct"/>
                </w:tcPr>
                <w:p w14:paraId="6C5EE5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211EFD" w14:textId="77777777" w:rsidTr="0038785E">
              <w:tc>
                <w:tcPr>
                  <w:tcW w:w="5000" w:type="pct"/>
                </w:tcPr>
                <w:p w14:paraId="7D75B1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A51F9A" w14:textId="77777777" w:rsidTr="0038785E">
              <w:tc>
                <w:tcPr>
                  <w:tcW w:w="5000" w:type="pct"/>
                </w:tcPr>
                <w:p w14:paraId="3CAE95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5F5532" w14:textId="77777777" w:rsidTr="0038785E">
              <w:tc>
                <w:tcPr>
                  <w:tcW w:w="5000" w:type="pct"/>
                </w:tcPr>
                <w:p w14:paraId="29BA125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54501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91053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A045E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172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C8656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B631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315C06" w14:textId="77777777" w:rsidTr="0038785E">
              <w:tc>
                <w:tcPr>
                  <w:tcW w:w="5000" w:type="pct"/>
                </w:tcPr>
                <w:p w14:paraId="58A81B6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3FA441" w14:textId="77777777" w:rsidTr="0038785E">
              <w:tc>
                <w:tcPr>
                  <w:tcW w:w="5000" w:type="pct"/>
                </w:tcPr>
                <w:p w14:paraId="34A41ED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6DDC02" w14:textId="77777777" w:rsidTr="0038785E">
              <w:tc>
                <w:tcPr>
                  <w:tcW w:w="5000" w:type="pct"/>
                </w:tcPr>
                <w:p w14:paraId="7F8D01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C4621A" w14:textId="77777777" w:rsidTr="0038785E">
              <w:tc>
                <w:tcPr>
                  <w:tcW w:w="5000" w:type="pct"/>
                </w:tcPr>
                <w:p w14:paraId="149E30D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4498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B6725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A4537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DAF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8DF57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6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2D2D8B" w14:textId="77777777" w:rsidTr="0038785E">
              <w:tc>
                <w:tcPr>
                  <w:tcW w:w="5000" w:type="pct"/>
                </w:tcPr>
                <w:p w14:paraId="3B226F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06897D" w14:textId="77777777" w:rsidTr="0038785E">
              <w:tc>
                <w:tcPr>
                  <w:tcW w:w="5000" w:type="pct"/>
                </w:tcPr>
                <w:p w14:paraId="673901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D86147" w14:textId="77777777" w:rsidTr="0038785E">
              <w:tc>
                <w:tcPr>
                  <w:tcW w:w="5000" w:type="pct"/>
                </w:tcPr>
                <w:p w14:paraId="42D531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6F908C" w14:textId="77777777" w:rsidTr="0038785E">
              <w:tc>
                <w:tcPr>
                  <w:tcW w:w="5000" w:type="pct"/>
                </w:tcPr>
                <w:p w14:paraId="1318A4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09143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59552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0AFADE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24847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8EE3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634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0AD203" w14:textId="77777777" w:rsidTr="0038785E">
              <w:tc>
                <w:tcPr>
                  <w:tcW w:w="5000" w:type="pct"/>
                </w:tcPr>
                <w:p w14:paraId="53B2EB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6CCF7D" w14:textId="77777777" w:rsidTr="0038785E">
              <w:tc>
                <w:tcPr>
                  <w:tcW w:w="5000" w:type="pct"/>
                </w:tcPr>
                <w:p w14:paraId="4427657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48586D" w14:textId="77777777" w:rsidTr="0038785E">
              <w:tc>
                <w:tcPr>
                  <w:tcW w:w="5000" w:type="pct"/>
                </w:tcPr>
                <w:p w14:paraId="0760C3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F8F916" w14:textId="77777777" w:rsidTr="0038785E">
              <w:tc>
                <w:tcPr>
                  <w:tcW w:w="5000" w:type="pct"/>
                </w:tcPr>
                <w:p w14:paraId="4075097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8BF8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4578B69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870D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412A4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2D1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C802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39C8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64B551" w14:textId="77777777" w:rsidTr="0038785E">
              <w:tc>
                <w:tcPr>
                  <w:tcW w:w="5000" w:type="pct"/>
                </w:tcPr>
                <w:p w14:paraId="651D983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D35836" w14:textId="77777777" w:rsidTr="0038785E">
              <w:tc>
                <w:tcPr>
                  <w:tcW w:w="5000" w:type="pct"/>
                </w:tcPr>
                <w:p w14:paraId="218CC7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E13C47" w14:textId="77777777" w:rsidTr="0038785E">
              <w:tc>
                <w:tcPr>
                  <w:tcW w:w="5000" w:type="pct"/>
                </w:tcPr>
                <w:p w14:paraId="36EBD8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88B543" w14:textId="77777777" w:rsidTr="0038785E">
              <w:tc>
                <w:tcPr>
                  <w:tcW w:w="5000" w:type="pct"/>
                </w:tcPr>
                <w:p w14:paraId="2BD229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9EB03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DA345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71153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1801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D164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B0C06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537AC8" w14:textId="77777777" w:rsidTr="0038785E">
              <w:tc>
                <w:tcPr>
                  <w:tcW w:w="5000" w:type="pct"/>
                </w:tcPr>
                <w:p w14:paraId="24F7B7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6862F1" w14:textId="77777777" w:rsidTr="0038785E">
              <w:tc>
                <w:tcPr>
                  <w:tcW w:w="5000" w:type="pct"/>
                </w:tcPr>
                <w:p w14:paraId="739A2A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703AEE" w14:textId="77777777" w:rsidTr="0038785E">
              <w:tc>
                <w:tcPr>
                  <w:tcW w:w="5000" w:type="pct"/>
                </w:tcPr>
                <w:p w14:paraId="4BA8B6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9C0104" w14:textId="77777777" w:rsidTr="0038785E">
              <w:tc>
                <w:tcPr>
                  <w:tcW w:w="5000" w:type="pct"/>
                </w:tcPr>
                <w:p w14:paraId="4691920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FD49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A778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315C0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F90A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48A3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B7D0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DD3960" w14:textId="77777777" w:rsidTr="0038785E">
              <w:tc>
                <w:tcPr>
                  <w:tcW w:w="5000" w:type="pct"/>
                </w:tcPr>
                <w:p w14:paraId="3BC782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E35B61" w14:textId="77777777" w:rsidTr="0038785E">
              <w:tc>
                <w:tcPr>
                  <w:tcW w:w="5000" w:type="pct"/>
                </w:tcPr>
                <w:p w14:paraId="14EF0D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164116" w14:textId="77777777" w:rsidTr="0038785E">
              <w:tc>
                <w:tcPr>
                  <w:tcW w:w="5000" w:type="pct"/>
                </w:tcPr>
                <w:p w14:paraId="7A355BF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E68A1F" w14:textId="77777777" w:rsidTr="0038785E">
              <w:tc>
                <w:tcPr>
                  <w:tcW w:w="5000" w:type="pct"/>
                </w:tcPr>
                <w:p w14:paraId="2CCBDCE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4D98E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F0E23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C7D8B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26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AD95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4A97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EB842A" w14:textId="77777777" w:rsidTr="0038785E">
              <w:tc>
                <w:tcPr>
                  <w:tcW w:w="5000" w:type="pct"/>
                </w:tcPr>
                <w:p w14:paraId="65425C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2494C9C" w14:textId="77777777" w:rsidTr="0038785E">
              <w:tc>
                <w:tcPr>
                  <w:tcW w:w="5000" w:type="pct"/>
                </w:tcPr>
                <w:p w14:paraId="0F3A15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B9A658" w14:textId="77777777" w:rsidTr="0038785E">
              <w:tc>
                <w:tcPr>
                  <w:tcW w:w="5000" w:type="pct"/>
                </w:tcPr>
                <w:p w14:paraId="110CCA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65B31D" w14:textId="77777777" w:rsidTr="0038785E">
              <w:tc>
                <w:tcPr>
                  <w:tcW w:w="5000" w:type="pct"/>
                </w:tcPr>
                <w:p w14:paraId="172F448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9503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4268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B518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3711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AEA9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80E3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DBD692" w14:textId="77777777" w:rsidTr="0038785E">
              <w:tc>
                <w:tcPr>
                  <w:tcW w:w="5000" w:type="pct"/>
                </w:tcPr>
                <w:p w14:paraId="179BF39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D90EBB" w14:textId="77777777" w:rsidTr="0038785E">
              <w:tc>
                <w:tcPr>
                  <w:tcW w:w="5000" w:type="pct"/>
                </w:tcPr>
                <w:p w14:paraId="10C371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2D1B1C" w14:textId="77777777" w:rsidTr="0038785E">
              <w:tc>
                <w:tcPr>
                  <w:tcW w:w="5000" w:type="pct"/>
                </w:tcPr>
                <w:p w14:paraId="0616F7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E12DF2" w14:textId="77777777" w:rsidTr="0038785E">
              <w:tc>
                <w:tcPr>
                  <w:tcW w:w="5000" w:type="pct"/>
                </w:tcPr>
                <w:p w14:paraId="6F75DE6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C566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7AD3A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69DFD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1696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D8BA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1D79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0E1558" w14:textId="77777777" w:rsidTr="0038785E">
              <w:tc>
                <w:tcPr>
                  <w:tcW w:w="5000" w:type="pct"/>
                </w:tcPr>
                <w:p w14:paraId="3C6B0E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99B2E7" w14:textId="77777777" w:rsidTr="0038785E">
              <w:tc>
                <w:tcPr>
                  <w:tcW w:w="5000" w:type="pct"/>
                </w:tcPr>
                <w:p w14:paraId="2155D3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2DC77D" w14:textId="77777777" w:rsidTr="0038785E">
              <w:tc>
                <w:tcPr>
                  <w:tcW w:w="5000" w:type="pct"/>
                </w:tcPr>
                <w:p w14:paraId="4771434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7552CF" w14:textId="77777777" w:rsidTr="0038785E">
              <w:tc>
                <w:tcPr>
                  <w:tcW w:w="5000" w:type="pct"/>
                </w:tcPr>
                <w:p w14:paraId="7A4AED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F69A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20F6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1C7791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568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2717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14204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751625" w14:textId="77777777" w:rsidTr="0038785E">
              <w:tc>
                <w:tcPr>
                  <w:tcW w:w="5000" w:type="pct"/>
                </w:tcPr>
                <w:p w14:paraId="7BBA0C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4F9A13" w14:textId="77777777" w:rsidTr="0038785E">
              <w:tc>
                <w:tcPr>
                  <w:tcW w:w="5000" w:type="pct"/>
                </w:tcPr>
                <w:p w14:paraId="45DF5F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C0E0A7" w14:textId="77777777" w:rsidTr="0038785E">
              <w:tc>
                <w:tcPr>
                  <w:tcW w:w="5000" w:type="pct"/>
                </w:tcPr>
                <w:p w14:paraId="79D67E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A51BE7" w14:textId="77777777" w:rsidTr="0038785E">
              <w:tc>
                <w:tcPr>
                  <w:tcW w:w="5000" w:type="pct"/>
                </w:tcPr>
                <w:p w14:paraId="667737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C31A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77060AD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B00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6804E3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27D43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91E5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63AF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B3D173" w14:textId="77777777" w:rsidTr="0038785E">
              <w:tc>
                <w:tcPr>
                  <w:tcW w:w="5000" w:type="pct"/>
                </w:tcPr>
                <w:p w14:paraId="5E235D0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966AAC" w14:textId="77777777" w:rsidTr="0038785E">
              <w:tc>
                <w:tcPr>
                  <w:tcW w:w="5000" w:type="pct"/>
                </w:tcPr>
                <w:p w14:paraId="4676D35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AC08BE" w14:textId="77777777" w:rsidTr="0038785E">
              <w:tc>
                <w:tcPr>
                  <w:tcW w:w="5000" w:type="pct"/>
                </w:tcPr>
                <w:p w14:paraId="40873FE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CA7F50" w14:textId="77777777" w:rsidTr="0038785E">
              <w:tc>
                <w:tcPr>
                  <w:tcW w:w="5000" w:type="pct"/>
                </w:tcPr>
                <w:p w14:paraId="25D829D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3083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DEEC0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ADA3F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20F1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3F61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CD54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F6FD80" w14:textId="77777777" w:rsidTr="0038785E">
              <w:tc>
                <w:tcPr>
                  <w:tcW w:w="5000" w:type="pct"/>
                </w:tcPr>
                <w:p w14:paraId="639263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C30BEA" w14:textId="77777777" w:rsidTr="0038785E">
              <w:tc>
                <w:tcPr>
                  <w:tcW w:w="5000" w:type="pct"/>
                </w:tcPr>
                <w:p w14:paraId="7B67CA2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00888D" w14:textId="77777777" w:rsidTr="0038785E">
              <w:tc>
                <w:tcPr>
                  <w:tcW w:w="5000" w:type="pct"/>
                </w:tcPr>
                <w:p w14:paraId="70AD07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8DC4BB" w14:textId="77777777" w:rsidTr="0038785E">
              <w:tc>
                <w:tcPr>
                  <w:tcW w:w="5000" w:type="pct"/>
                </w:tcPr>
                <w:p w14:paraId="648356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C0FF3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0CC80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E976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2EB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C125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839A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8ACE28" w14:textId="77777777" w:rsidTr="0038785E">
              <w:tc>
                <w:tcPr>
                  <w:tcW w:w="5000" w:type="pct"/>
                </w:tcPr>
                <w:p w14:paraId="05D9A49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C5F860" w14:textId="77777777" w:rsidTr="0038785E">
              <w:tc>
                <w:tcPr>
                  <w:tcW w:w="5000" w:type="pct"/>
                </w:tcPr>
                <w:p w14:paraId="2D137D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06E774" w14:textId="77777777" w:rsidTr="0038785E">
              <w:tc>
                <w:tcPr>
                  <w:tcW w:w="5000" w:type="pct"/>
                </w:tcPr>
                <w:p w14:paraId="48D651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2802DD" w14:textId="77777777" w:rsidTr="0038785E">
              <w:tc>
                <w:tcPr>
                  <w:tcW w:w="5000" w:type="pct"/>
                </w:tcPr>
                <w:p w14:paraId="60EA36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29AF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00F4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CA6E7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637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EFB9A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0EA5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34F0CA" w14:textId="77777777" w:rsidTr="0038785E">
              <w:tc>
                <w:tcPr>
                  <w:tcW w:w="5000" w:type="pct"/>
                </w:tcPr>
                <w:p w14:paraId="05647D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447F8C" w14:textId="77777777" w:rsidTr="0038785E">
              <w:tc>
                <w:tcPr>
                  <w:tcW w:w="5000" w:type="pct"/>
                </w:tcPr>
                <w:p w14:paraId="39066B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515EB8" w14:textId="77777777" w:rsidTr="0038785E">
              <w:tc>
                <w:tcPr>
                  <w:tcW w:w="5000" w:type="pct"/>
                </w:tcPr>
                <w:p w14:paraId="4CDE0A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93CDCE" w14:textId="77777777" w:rsidTr="0038785E">
              <w:tc>
                <w:tcPr>
                  <w:tcW w:w="5000" w:type="pct"/>
                </w:tcPr>
                <w:p w14:paraId="35ABA9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4B13E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485ED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0B2FB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C101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771C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667A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33335F" w14:textId="77777777" w:rsidTr="0038785E">
              <w:tc>
                <w:tcPr>
                  <w:tcW w:w="5000" w:type="pct"/>
                </w:tcPr>
                <w:p w14:paraId="1783BE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3B2378" w14:textId="77777777" w:rsidTr="0038785E">
              <w:tc>
                <w:tcPr>
                  <w:tcW w:w="5000" w:type="pct"/>
                </w:tcPr>
                <w:p w14:paraId="2B4683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03C937" w14:textId="77777777" w:rsidTr="0038785E">
              <w:tc>
                <w:tcPr>
                  <w:tcW w:w="5000" w:type="pct"/>
                </w:tcPr>
                <w:p w14:paraId="36CC7D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63E9A3B" w14:textId="77777777" w:rsidTr="0038785E">
              <w:tc>
                <w:tcPr>
                  <w:tcW w:w="5000" w:type="pct"/>
                </w:tcPr>
                <w:p w14:paraId="524B1A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AF915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8850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99D3B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390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F90E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0B3A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18BB86" w14:textId="77777777" w:rsidTr="0038785E">
              <w:tc>
                <w:tcPr>
                  <w:tcW w:w="5000" w:type="pct"/>
                </w:tcPr>
                <w:p w14:paraId="5EA175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20B83D" w14:textId="77777777" w:rsidTr="0038785E">
              <w:tc>
                <w:tcPr>
                  <w:tcW w:w="5000" w:type="pct"/>
                </w:tcPr>
                <w:p w14:paraId="16DEF9C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9893A5" w14:textId="77777777" w:rsidTr="0038785E">
              <w:tc>
                <w:tcPr>
                  <w:tcW w:w="5000" w:type="pct"/>
                </w:tcPr>
                <w:p w14:paraId="19489C1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CDB529" w14:textId="77777777" w:rsidTr="0038785E">
              <w:tc>
                <w:tcPr>
                  <w:tcW w:w="5000" w:type="pct"/>
                </w:tcPr>
                <w:p w14:paraId="2564EC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BB0E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AE3A9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1340D2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09FD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DAC6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9E81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122D0D" w14:textId="77777777" w:rsidTr="0038785E">
              <w:tc>
                <w:tcPr>
                  <w:tcW w:w="5000" w:type="pct"/>
                </w:tcPr>
                <w:p w14:paraId="4800E3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E66D57" w14:textId="77777777" w:rsidTr="0038785E">
              <w:tc>
                <w:tcPr>
                  <w:tcW w:w="5000" w:type="pct"/>
                </w:tcPr>
                <w:p w14:paraId="05573DB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1E658C7" w14:textId="77777777" w:rsidTr="0038785E">
              <w:tc>
                <w:tcPr>
                  <w:tcW w:w="5000" w:type="pct"/>
                </w:tcPr>
                <w:p w14:paraId="68FD8B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660D14" w14:textId="77777777" w:rsidTr="0038785E">
              <w:tc>
                <w:tcPr>
                  <w:tcW w:w="5000" w:type="pct"/>
                </w:tcPr>
                <w:p w14:paraId="5CE8ADF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10B54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45E06FF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DA31C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D34C3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B51D5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D0A5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3E730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4B694CE" w14:textId="77777777" w:rsidTr="0038785E">
              <w:tc>
                <w:tcPr>
                  <w:tcW w:w="5000" w:type="pct"/>
                </w:tcPr>
                <w:p w14:paraId="2968CE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224C874" w14:textId="77777777" w:rsidTr="0038785E">
              <w:tc>
                <w:tcPr>
                  <w:tcW w:w="5000" w:type="pct"/>
                </w:tcPr>
                <w:p w14:paraId="5B777DD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45D63A" w14:textId="77777777" w:rsidTr="0038785E">
              <w:tc>
                <w:tcPr>
                  <w:tcW w:w="5000" w:type="pct"/>
                </w:tcPr>
                <w:p w14:paraId="282AC7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839BAA" w14:textId="77777777" w:rsidTr="0038785E">
              <w:tc>
                <w:tcPr>
                  <w:tcW w:w="5000" w:type="pct"/>
                </w:tcPr>
                <w:p w14:paraId="6E3828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7C7C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B7592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5E47D6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E535A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E8097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E8C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30F2D3" w14:textId="77777777" w:rsidTr="0038785E">
              <w:tc>
                <w:tcPr>
                  <w:tcW w:w="5000" w:type="pct"/>
                </w:tcPr>
                <w:p w14:paraId="364CB1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7D1577" w14:textId="77777777" w:rsidTr="0038785E">
              <w:tc>
                <w:tcPr>
                  <w:tcW w:w="5000" w:type="pct"/>
                </w:tcPr>
                <w:p w14:paraId="6BE05D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7E02B7E" w14:textId="77777777" w:rsidTr="0038785E">
              <w:tc>
                <w:tcPr>
                  <w:tcW w:w="5000" w:type="pct"/>
                </w:tcPr>
                <w:p w14:paraId="6EAD42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513731" w14:textId="77777777" w:rsidTr="0038785E">
              <w:tc>
                <w:tcPr>
                  <w:tcW w:w="5000" w:type="pct"/>
                </w:tcPr>
                <w:p w14:paraId="3DF140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F50C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9E2F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CEAA6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5ECC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C389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FF8C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FDC7F3" w14:textId="77777777" w:rsidTr="0038785E">
              <w:tc>
                <w:tcPr>
                  <w:tcW w:w="5000" w:type="pct"/>
                </w:tcPr>
                <w:p w14:paraId="166FB19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3863B4" w14:textId="77777777" w:rsidTr="0038785E">
              <w:tc>
                <w:tcPr>
                  <w:tcW w:w="5000" w:type="pct"/>
                </w:tcPr>
                <w:p w14:paraId="03EC8F0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0926FC" w14:textId="77777777" w:rsidTr="0038785E">
              <w:tc>
                <w:tcPr>
                  <w:tcW w:w="5000" w:type="pct"/>
                </w:tcPr>
                <w:p w14:paraId="7F55A7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7718BE" w14:textId="77777777" w:rsidTr="0038785E">
              <w:tc>
                <w:tcPr>
                  <w:tcW w:w="5000" w:type="pct"/>
                </w:tcPr>
                <w:p w14:paraId="3E2960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D0BE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ED02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CEE7C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4407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66F8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4DF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667B976" w14:textId="77777777" w:rsidTr="0038785E">
              <w:tc>
                <w:tcPr>
                  <w:tcW w:w="5000" w:type="pct"/>
                </w:tcPr>
                <w:p w14:paraId="785029F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69C8FC" w14:textId="77777777" w:rsidTr="0038785E">
              <w:tc>
                <w:tcPr>
                  <w:tcW w:w="5000" w:type="pct"/>
                </w:tcPr>
                <w:p w14:paraId="4442A2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8E8F25" w14:textId="77777777" w:rsidTr="0038785E">
              <w:tc>
                <w:tcPr>
                  <w:tcW w:w="5000" w:type="pct"/>
                </w:tcPr>
                <w:p w14:paraId="345038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AE6B41" w14:textId="77777777" w:rsidTr="0038785E">
              <w:tc>
                <w:tcPr>
                  <w:tcW w:w="5000" w:type="pct"/>
                </w:tcPr>
                <w:p w14:paraId="6C1625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5677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6F2BA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86083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EB77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6B89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A6D9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880232" w14:textId="77777777" w:rsidTr="0038785E">
              <w:tc>
                <w:tcPr>
                  <w:tcW w:w="5000" w:type="pct"/>
                </w:tcPr>
                <w:p w14:paraId="4C7A9A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13239B" w14:textId="77777777" w:rsidTr="0038785E">
              <w:tc>
                <w:tcPr>
                  <w:tcW w:w="5000" w:type="pct"/>
                </w:tcPr>
                <w:p w14:paraId="7AC8EC0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DE66B0" w14:textId="77777777" w:rsidTr="0038785E">
              <w:tc>
                <w:tcPr>
                  <w:tcW w:w="5000" w:type="pct"/>
                </w:tcPr>
                <w:p w14:paraId="3E49B62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2E2A91" w14:textId="77777777" w:rsidTr="0038785E">
              <w:tc>
                <w:tcPr>
                  <w:tcW w:w="5000" w:type="pct"/>
                </w:tcPr>
                <w:p w14:paraId="6B164A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3E36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D7C16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B8F2E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2293D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41811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0313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6836D2" w14:textId="77777777" w:rsidTr="0038785E">
              <w:tc>
                <w:tcPr>
                  <w:tcW w:w="5000" w:type="pct"/>
                </w:tcPr>
                <w:p w14:paraId="6A65047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752EBF" w14:textId="77777777" w:rsidTr="0038785E">
              <w:tc>
                <w:tcPr>
                  <w:tcW w:w="5000" w:type="pct"/>
                </w:tcPr>
                <w:p w14:paraId="790BF2F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899BF2" w14:textId="77777777" w:rsidTr="0038785E">
              <w:tc>
                <w:tcPr>
                  <w:tcW w:w="5000" w:type="pct"/>
                </w:tcPr>
                <w:p w14:paraId="5C8F2BA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5D6E14" w14:textId="77777777" w:rsidTr="0038785E">
              <w:tc>
                <w:tcPr>
                  <w:tcW w:w="5000" w:type="pct"/>
                </w:tcPr>
                <w:p w14:paraId="693098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54B13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F241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7BF275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B80DB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16039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880C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08AB7A" w14:textId="77777777" w:rsidTr="0038785E">
              <w:tc>
                <w:tcPr>
                  <w:tcW w:w="5000" w:type="pct"/>
                </w:tcPr>
                <w:p w14:paraId="2397C2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D811F6" w14:textId="77777777" w:rsidTr="0038785E">
              <w:tc>
                <w:tcPr>
                  <w:tcW w:w="5000" w:type="pct"/>
                </w:tcPr>
                <w:p w14:paraId="37A72F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16E9C1" w14:textId="77777777" w:rsidTr="0038785E">
              <w:tc>
                <w:tcPr>
                  <w:tcW w:w="5000" w:type="pct"/>
                </w:tcPr>
                <w:p w14:paraId="3335C6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0BF8F2" w14:textId="77777777" w:rsidTr="0038785E">
              <w:tc>
                <w:tcPr>
                  <w:tcW w:w="5000" w:type="pct"/>
                </w:tcPr>
                <w:p w14:paraId="57124C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5A50F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1DCAF6F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5247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7CE4DB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C49DC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CD16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CA02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5CE706" w14:textId="77777777" w:rsidTr="0038785E">
              <w:tc>
                <w:tcPr>
                  <w:tcW w:w="5000" w:type="pct"/>
                </w:tcPr>
                <w:p w14:paraId="38D3B8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B57FC1" w14:textId="77777777" w:rsidTr="0038785E">
              <w:tc>
                <w:tcPr>
                  <w:tcW w:w="5000" w:type="pct"/>
                </w:tcPr>
                <w:p w14:paraId="6017A2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3182C5" w14:textId="77777777" w:rsidTr="0038785E">
              <w:tc>
                <w:tcPr>
                  <w:tcW w:w="5000" w:type="pct"/>
                </w:tcPr>
                <w:p w14:paraId="1EF2B5B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201DAC" w14:textId="77777777" w:rsidTr="0038785E">
              <w:tc>
                <w:tcPr>
                  <w:tcW w:w="5000" w:type="pct"/>
                </w:tcPr>
                <w:p w14:paraId="6672AB3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F398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A249E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EE0A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FB28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DE8E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12A2B7" w14:textId="77777777" w:rsidTr="0038785E">
              <w:tc>
                <w:tcPr>
                  <w:tcW w:w="5000" w:type="pct"/>
                </w:tcPr>
                <w:p w14:paraId="43409E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BEADF5" w14:textId="77777777" w:rsidTr="0038785E">
              <w:tc>
                <w:tcPr>
                  <w:tcW w:w="5000" w:type="pct"/>
                </w:tcPr>
                <w:p w14:paraId="62F9159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402036" w14:textId="77777777" w:rsidTr="0038785E">
              <w:tc>
                <w:tcPr>
                  <w:tcW w:w="5000" w:type="pct"/>
                </w:tcPr>
                <w:p w14:paraId="162450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57B94C" w14:textId="77777777" w:rsidTr="0038785E">
              <w:tc>
                <w:tcPr>
                  <w:tcW w:w="5000" w:type="pct"/>
                </w:tcPr>
                <w:p w14:paraId="592061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6C7A2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E9AEA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978A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80AA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294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C65F47" w14:textId="77777777" w:rsidTr="0038785E">
              <w:tc>
                <w:tcPr>
                  <w:tcW w:w="5000" w:type="pct"/>
                </w:tcPr>
                <w:p w14:paraId="7E2028B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CEF32B" w14:textId="77777777" w:rsidTr="0038785E">
              <w:tc>
                <w:tcPr>
                  <w:tcW w:w="5000" w:type="pct"/>
                </w:tcPr>
                <w:p w14:paraId="7F41F13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1344FE" w14:textId="77777777" w:rsidTr="0038785E">
              <w:tc>
                <w:tcPr>
                  <w:tcW w:w="5000" w:type="pct"/>
                </w:tcPr>
                <w:p w14:paraId="615370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3BFAC40" w14:textId="77777777" w:rsidTr="0038785E">
              <w:tc>
                <w:tcPr>
                  <w:tcW w:w="5000" w:type="pct"/>
                </w:tcPr>
                <w:p w14:paraId="534AB2F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0184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2A9CF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F12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7A04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96B3B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BD7B5D" w14:textId="77777777" w:rsidTr="0038785E">
              <w:tc>
                <w:tcPr>
                  <w:tcW w:w="5000" w:type="pct"/>
                </w:tcPr>
                <w:p w14:paraId="7300B8C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63C02D" w14:textId="77777777" w:rsidTr="0038785E">
              <w:tc>
                <w:tcPr>
                  <w:tcW w:w="5000" w:type="pct"/>
                </w:tcPr>
                <w:p w14:paraId="69328D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D37894" w14:textId="77777777" w:rsidTr="0038785E">
              <w:tc>
                <w:tcPr>
                  <w:tcW w:w="5000" w:type="pct"/>
                </w:tcPr>
                <w:p w14:paraId="34D06C3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4C1AAE" w14:textId="77777777" w:rsidTr="0038785E">
              <w:tc>
                <w:tcPr>
                  <w:tcW w:w="5000" w:type="pct"/>
                </w:tcPr>
                <w:p w14:paraId="5DC5AB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A83D6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0B6725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48A17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7F63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A0C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BD2172" w14:textId="77777777" w:rsidTr="0038785E">
              <w:tc>
                <w:tcPr>
                  <w:tcW w:w="5000" w:type="pct"/>
                </w:tcPr>
                <w:p w14:paraId="2508554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99E7CC" w14:textId="77777777" w:rsidTr="0038785E">
              <w:tc>
                <w:tcPr>
                  <w:tcW w:w="5000" w:type="pct"/>
                </w:tcPr>
                <w:p w14:paraId="31B8EE4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FC1658" w14:textId="77777777" w:rsidTr="0038785E">
              <w:tc>
                <w:tcPr>
                  <w:tcW w:w="5000" w:type="pct"/>
                </w:tcPr>
                <w:p w14:paraId="115E33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0577A7" w14:textId="77777777" w:rsidTr="0038785E">
              <w:tc>
                <w:tcPr>
                  <w:tcW w:w="5000" w:type="pct"/>
                </w:tcPr>
                <w:p w14:paraId="12F20DB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C2EC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E136D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2ADA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C607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9D9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212E00A" w14:textId="77777777" w:rsidTr="0038785E">
              <w:tc>
                <w:tcPr>
                  <w:tcW w:w="5000" w:type="pct"/>
                </w:tcPr>
                <w:p w14:paraId="2D16E31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DEF90A" w14:textId="77777777" w:rsidTr="0038785E">
              <w:tc>
                <w:tcPr>
                  <w:tcW w:w="5000" w:type="pct"/>
                </w:tcPr>
                <w:p w14:paraId="0929D50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52AD94" w14:textId="77777777" w:rsidTr="0038785E">
              <w:tc>
                <w:tcPr>
                  <w:tcW w:w="5000" w:type="pct"/>
                </w:tcPr>
                <w:p w14:paraId="1904B9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6FB398" w14:textId="77777777" w:rsidTr="0038785E">
              <w:tc>
                <w:tcPr>
                  <w:tcW w:w="5000" w:type="pct"/>
                </w:tcPr>
                <w:p w14:paraId="2FDA01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49ADE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0D61D7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A14F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2790A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6ABC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003DB4" w14:textId="77777777" w:rsidTr="0038785E">
              <w:tc>
                <w:tcPr>
                  <w:tcW w:w="5000" w:type="pct"/>
                </w:tcPr>
                <w:p w14:paraId="68985BA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AE0567" w14:textId="77777777" w:rsidTr="0038785E">
              <w:tc>
                <w:tcPr>
                  <w:tcW w:w="5000" w:type="pct"/>
                </w:tcPr>
                <w:p w14:paraId="7C4BF2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C8C735" w14:textId="77777777" w:rsidTr="0038785E">
              <w:tc>
                <w:tcPr>
                  <w:tcW w:w="5000" w:type="pct"/>
                </w:tcPr>
                <w:p w14:paraId="171207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5B4DD6B" w14:textId="77777777" w:rsidTr="0038785E">
              <w:tc>
                <w:tcPr>
                  <w:tcW w:w="5000" w:type="pct"/>
                </w:tcPr>
                <w:p w14:paraId="168EF7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9F068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9097B" w:rsidRPr="00A87334" w14:paraId="1CFBF144" w14:textId="77777777" w:rsidTr="0038785E">
        <w:tc>
          <w:tcPr>
            <w:tcW w:w="2500" w:type="pct"/>
            <w:vAlign w:val="center"/>
          </w:tcPr>
          <w:p w14:paraId="0E701302" w14:textId="77777777" w:rsidR="00A9097B" w:rsidRPr="00A12A0B" w:rsidRDefault="00A9097B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C95E194" w14:textId="77777777" w:rsidR="00A9097B" w:rsidRPr="00A12A0B" w:rsidRDefault="00A9097B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86372FB" w14:textId="77777777" w:rsidR="00A9097B" w:rsidRPr="00A87334" w:rsidRDefault="00A9097B" w:rsidP="00A9097B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9097B" w:rsidRPr="00A87334" w14:paraId="53139DB4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6A3EC047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4634D5F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9BE65D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7E1681C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D63CA6C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595951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C4483A" w14:textId="77777777" w:rsidR="00A9097B" w:rsidRPr="00703837" w:rsidRDefault="00A9097B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9097B" w:rsidRPr="00A87334" w14:paraId="5B8891E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95EAE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60418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1FBC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84DBC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7087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EF986F" w14:textId="77777777" w:rsidTr="0038785E">
              <w:tc>
                <w:tcPr>
                  <w:tcW w:w="5000" w:type="pct"/>
                </w:tcPr>
                <w:p w14:paraId="593965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4BD1AF" w14:textId="77777777" w:rsidTr="0038785E">
              <w:tc>
                <w:tcPr>
                  <w:tcW w:w="5000" w:type="pct"/>
                </w:tcPr>
                <w:p w14:paraId="47B797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C073FA" w14:textId="77777777" w:rsidTr="0038785E">
              <w:tc>
                <w:tcPr>
                  <w:tcW w:w="5000" w:type="pct"/>
                </w:tcPr>
                <w:p w14:paraId="1CB8131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B01029" w14:textId="77777777" w:rsidTr="0038785E">
              <w:tc>
                <w:tcPr>
                  <w:tcW w:w="5000" w:type="pct"/>
                </w:tcPr>
                <w:p w14:paraId="5E2E20E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8C61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8542D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2E681D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2190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30D5A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51FA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74D588B" w14:textId="77777777" w:rsidTr="0038785E">
              <w:tc>
                <w:tcPr>
                  <w:tcW w:w="5000" w:type="pct"/>
                </w:tcPr>
                <w:p w14:paraId="7261A6E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B41BBF" w14:textId="77777777" w:rsidTr="0038785E">
              <w:tc>
                <w:tcPr>
                  <w:tcW w:w="5000" w:type="pct"/>
                </w:tcPr>
                <w:p w14:paraId="5D4A97F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3B845A" w14:textId="77777777" w:rsidTr="0038785E">
              <w:tc>
                <w:tcPr>
                  <w:tcW w:w="5000" w:type="pct"/>
                </w:tcPr>
                <w:p w14:paraId="4599396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60EC96" w14:textId="77777777" w:rsidTr="0038785E">
              <w:tc>
                <w:tcPr>
                  <w:tcW w:w="5000" w:type="pct"/>
                </w:tcPr>
                <w:p w14:paraId="60512E0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108F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A2AB3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5AD41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8F97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0D6E2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264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B708CEA" w14:textId="77777777" w:rsidTr="0038785E">
              <w:tc>
                <w:tcPr>
                  <w:tcW w:w="5000" w:type="pct"/>
                </w:tcPr>
                <w:p w14:paraId="6ECA21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7E3F54" w14:textId="77777777" w:rsidTr="0038785E">
              <w:tc>
                <w:tcPr>
                  <w:tcW w:w="5000" w:type="pct"/>
                </w:tcPr>
                <w:p w14:paraId="07DAC9D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942E05" w14:textId="77777777" w:rsidTr="0038785E">
              <w:tc>
                <w:tcPr>
                  <w:tcW w:w="5000" w:type="pct"/>
                </w:tcPr>
                <w:p w14:paraId="59506DE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AC460C" w14:textId="77777777" w:rsidTr="0038785E">
              <w:tc>
                <w:tcPr>
                  <w:tcW w:w="5000" w:type="pct"/>
                </w:tcPr>
                <w:p w14:paraId="38B67B7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0819D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D3507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E81F7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C415B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4E96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C6A1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7FF5EB" w14:textId="77777777" w:rsidTr="0038785E">
              <w:tc>
                <w:tcPr>
                  <w:tcW w:w="5000" w:type="pct"/>
                </w:tcPr>
                <w:p w14:paraId="0FE306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EB7B83" w14:textId="77777777" w:rsidTr="0038785E">
              <w:tc>
                <w:tcPr>
                  <w:tcW w:w="5000" w:type="pct"/>
                </w:tcPr>
                <w:p w14:paraId="2F09FA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8665799" w14:textId="77777777" w:rsidTr="0038785E">
              <w:tc>
                <w:tcPr>
                  <w:tcW w:w="5000" w:type="pct"/>
                </w:tcPr>
                <w:p w14:paraId="60EE13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873117" w14:textId="77777777" w:rsidTr="0038785E">
              <w:tc>
                <w:tcPr>
                  <w:tcW w:w="5000" w:type="pct"/>
                </w:tcPr>
                <w:p w14:paraId="793B43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733F8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A22B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9389B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1E7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58DA7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AA0B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96454A" w14:textId="77777777" w:rsidTr="0038785E">
              <w:tc>
                <w:tcPr>
                  <w:tcW w:w="5000" w:type="pct"/>
                </w:tcPr>
                <w:p w14:paraId="7669B0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E60B2B" w14:textId="77777777" w:rsidTr="0038785E">
              <w:tc>
                <w:tcPr>
                  <w:tcW w:w="5000" w:type="pct"/>
                </w:tcPr>
                <w:p w14:paraId="52ED125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CF594E" w14:textId="77777777" w:rsidTr="0038785E">
              <w:tc>
                <w:tcPr>
                  <w:tcW w:w="5000" w:type="pct"/>
                </w:tcPr>
                <w:p w14:paraId="73474F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BFB845" w14:textId="77777777" w:rsidTr="0038785E">
              <w:tc>
                <w:tcPr>
                  <w:tcW w:w="5000" w:type="pct"/>
                </w:tcPr>
                <w:p w14:paraId="5AA1C9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CDFB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EE851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FA758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4532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F994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FF37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8AC9D23" w14:textId="77777777" w:rsidTr="0038785E">
              <w:tc>
                <w:tcPr>
                  <w:tcW w:w="5000" w:type="pct"/>
                </w:tcPr>
                <w:p w14:paraId="7FD565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50A64C" w14:textId="77777777" w:rsidTr="0038785E">
              <w:tc>
                <w:tcPr>
                  <w:tcW w:w="5000" w:type="pct"/>
                </w:tcPr>
                <w:p w14:paraId="511518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4E0FA3C" w14:textId="77777777" w:rsidTr="0038785E">
              <w:tc>
                <w:tcPr>
                  <w:tcW w:w="5000" w:type="pct"/>
                </w:tcPr>
                <w:p w14:paraId="7E0870E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8BE511" w14:textId="77777777" w:rsidTr="0038785E">
              <w:tc>
                <w:tcPr>
                  <w:tcW w:w="5000" w:type="pct"/>
                </w:tcPr>
                <w:p w14:paraId="65EC83D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DF9BF6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6EFD9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2C7EFC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035F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56F3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98BB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DEC61A9" w14:textId="77777777" w:rsidTr="0038785E">
              <w:tc>
                <w:tcPr>
                  <w:tcW w:w="5000" w:type="pct"/>
                </w:tcPr>
                <w:p w14:paraId="76C991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D1E8C0" w14:textId="77777777" w:rsidTr="0038785E">
              <w:tc>
                <w:tcPr>
                  <w:tcW w:w="5000" w:type="pct"/>
                </w:tcPr>
                <w:p w14:paraId="606B5CB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10CA46" w14:textId="77777777" w:rsidTr="0038785E">
              <w:tc>
                <w:tcPr>
                  <w:tcW w:w="5000" w:type="pct"/>
                </w:tcPr>
                <w:p w14:paraId="3CDACDA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B25365" w14:textId="77777777" w:rsidTr="0038785E">
              <w:tc>
                <w:tcPr>
                  <w:tcW w:w="5000" w:type="pct"/>
                </w:tcPr>
                <w:p w14:paraId="6C2CBF4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360C7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6EA55FE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52745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534FEB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5AE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AEB0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FA3A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E1B36D" w14:textId="77777777" w:rsidTr="0038785E">
              <w:tc>
                <w:tcPr>
                  <w:tcW w:w="5000" w:type="pct"/>
                </w:tcPr>
                <w:p w14:paraId="0DC26D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0F122B5" w14:textId="77777777" w:rsidTr="0038785E">
              <w:tc>
                <w:tcPr>
                  <w:tcW w:w="5000" w:type="pct"/>
                </w:tcPr>
                <w:p w14:paraId="4BAD430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C1D7BE" w14:textId="77777777" w:rsidTr="0038785E">
              <w:tc>
                <w:tcPr>
                  <w:tcW w:w="5000" w:type="pct"/>
                </w:tcPr>
                <w:p w14:paraId="4DCD585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8E5A59" w14:textId="77777777" w:rsidTr="0038785E">
              <w:tc>
                <w:tcPr>
                  <w:tcW w:w="5000" w:type="pct"/>
                </w:tcPr>
                <w:p w14:paraId="7C7E76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CB61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534FB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38BBCF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2565B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07FA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9FBA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B69203A" w14:textId="77777777" w:rsidTr="0038785E">
              <w:tc>
                <w:tcPr>
                  <w:tcW w:w="5000" w:type="pct"/>
                </w:tcPr>
                <w:p w14:paraId="172B83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5D3CB2" w14:textId="77777777" w:rsidTr="0038785E">
              <w:tc>
                <w:tcPr>
                  <w:tcW w:w="5000" w:type="pct"/>
                </w:tcPr>
                <w:p w14:paraId="0B0650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92AB0D" w14:textId="77777777" w:rsidTr="0038785E">
              <w:tc>
                <w:tcPr>
                  <w:tcW w:w="5000" w:type="pct"/>
                </w:tcPr>
                <w:p w14:paraId="6FEE43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83466D" w14:textId="77777777" w:rsidTr="0038785E">
              <w:tc>
                <w:tcPr>
                  <w:tcW w:w="5000" w:type="pct"/>
                </w:tcPr>
                <w:p w14:paraId="6FB8C5A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1844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ABCED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A4B8A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9DE8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FD125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133B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04B16F" w14:textId="77777777" w:rsidTr="0038785E">
              <w:tc>
                <w:tcPr>
                  <w:tcW w:w="5000" w:type="pct"/>
                </w:tcPr>
                <w:p w14:paraId="658A344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2654A0" w14:textId="77777777" w:rsidTr="0038785E">
              <w:tc>
                <w:tcPr>
                  <w:tcW w:w="5000" w:type="pct"/>
                </w:tcPr>
                <w:p w14:paraId="0917ABC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502465F" w14:textId="77777777" w:rsidTr="0038785E">
              <w:tc>
                <w:tcPr>
                  <w:tcW w:w="5000" w:type="pct"/>
                </w:tcPr>
                <w:p w14:paraId="158972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5EA5DC" w14:textId="77777777" w:rsidTr="0038785E">
              <w:tc>
                <w:tcPr>
                  <w:tcW w:w="5000" w:type="pct"/>
                </w:tcPr>
                <w:p w14:paraId="535282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0DBE7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51ABE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65585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BDB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E591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FCD0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12DD3CA" w14:textId="77777777" w:rsidTr="0038785E">
              <w:tc>
                <w:tcPr>
                  <w:tcW w:w="5000" w:type="pct"/>
                </w:tcPr>
                <w:p w14:paraId="4C19B4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2AAECC" w14:textId="77777777" w:rsidTr="0038785E">
              <w:tc>
                <w:tcPr>
                  <w:tcW w:w="5000" w:type="pct"/>
                </w:tcPr>
                <w:p w14:paraId="26229E9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C00E772" w14:textId="77777777" w:rsidTr="0038785E">
              <w:tc>
                <w:tcPr>
                  <w:tcW w:w="5000" w:type="pct"/>
                </w:tcPr>
                <w:p w14:paraId="1580747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8D126B" w14:textId="77777777" w:rsidTr="0038785E">
              <w:tc>
                <w:tcPr>
                  <w:tcW w:w="5000" w:type="pct"/>
                </w:tcPr>
                <w:p w14:paraId="49BC080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0861D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9E868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70E1D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C4B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C65C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84CC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4C507D" w14:textId="77777777" w:rsidTr="0038785E">
              <w:tc>
                <w:tcPr>
                  <w:tcW w:w="5000" w:type="pct"/>
                </w:tcPr>
                <w:p w14:paraId="48C6AF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9AA89B" w14:textId="77777777" w:rsidTr="0038785E">
              <w:tc>
                <w:tcPr>
                  <w:tcW w:w="5000" w:type="pct"/>
                </w:tcPr>
                <w:p w14:paraId="4FB88A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055CA7" w14:textId="77777777" w:rsidTr="0038785E">
              <w:tc>
                <w:tcPr>
                  <w:tcW w:w="5000" w:type="pct"/>
                </w:tcPr>
                <w:p w14:paraId="494339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F39808" w14:textId="77777777" w:rsidTr="0038785E">
              <w:tc>
                <w:tcPr>
                  <w:tcW w:w="5000" w:type="pct"/>
                </w:tcPr>
                <w:p w14:paraId="6FC043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1C33D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FC824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97DFD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1F0E8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8ECD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3263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6B6336" w14:textId="77777777" w:rsidTr="0038785E">
              <w:tc>
                <w:tcPr>
                  <w:tcW w:w="5000" w:type="pct"/>
                </w:tcPr>
                <w:p w14:paraId="265D2BF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14F212" w14:textId="77777777" w:rsidTr="0038785E">
              <w:tc>
                <w:tcPr>
                  <w:tcW w:w="5000" w:type="pct"/>
                </w:tcPr>
                <w:p w14:paraId="35CA045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0DB952" w14:textId="77777777" w:rsidTr="0038785E">
              <w:tc>
                <w:tcPr>
                  <w:tcW w:w="5000" w:type="pct"/>
                </w:tcPr>
                <w:p w14:paraId="1897511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91D4E84" w14:textId="77777777" w:rsidTr="0038785E">
              <w:tc>
                <w:tcPr>
                  <w:tcW w:w="5000" w:type="pct"/>
                </w:tcPr>
                <w:p w14:paraId="298B1E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A12C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8EC9D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292773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2E2E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6786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89254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54525F" w14:textId="77777777" w:rsidTr="0038785E">
              <w:tc>
                <w:tcPr>
                  <w:tcW w:w="5000" w:type="pct"/>
                </w:tcPr>
                <w:p w14:paraId="179662A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3D6604" w14:textId="77777777" w:rsidTr="0038785E">
              <w:tc>
                <w:tcPr>
                  <w:tcW w:w="5000" w:type="pct"/>
                </w:tcPr>
                <w:p w14:paraId="60E90A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163C8CC" w14:textId="77777777" w:rsidTr="0038785E">
              <w:tc>
                <w:tcPr>
                  <w:tcW w:w="5000" w:type="pct"/>
                </w:tcPr>
                <w:p w14:paraId="397FA82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34F34D" w14:textId="77777777" w:rsidTr="0038785E">
              <w:tc>
                <w:tcPr>
                  <w:tcW w:w="5000" w:type="pct"/>
                </w:tcPr>
                <w:p w14:paraId="1C1B1D0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6AA7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E71588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C28B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8BB3D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380A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4AF5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3989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3B3440" w14:textId="77777777" w:rsidTr="0038785E">
              <w:tc>
                <w:tcPr>
                  <w:tcW w:w="5000" w:type="pct"/>
                </w:tcPr>
                <w:p w14:paraId="5AC3FF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620D1D" w14:textId="77777777" w:rsidTr="0038785E">
              <w:tc>
                <w:tcPr>
                  <w:tcW w:w="5000" w:type="pct"/>
                </w:tcPr>
                <w:p w14:paraId="76503D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C4BE45" w14:textId="77777777" w:rsidTr="0038785E">
              <w:tc>
                <w:tcPr>
                  <w:tcW w:w="5000" w:type="pct"/>
                </w:tcPr>
                <w:p w14:paraId="6F9E1C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34DE410" w14:textId="77777777" w:rsidTr="0038785E">
              <w:tc>
                <w:tcPr>
                  <w:tcW w:w="5000" w:type="pct"/>
                </w:tcPr>
                <w:p w14:paraId="59C41B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3311B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3B02B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156BF0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E384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32FF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F9AB7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19C31B" w14:textId="77777777" w:rsidTr="0038785E">
              <w:tc>
                <w:tcPr>
                  <w:tcW w:w="5000" w:type="pct"/>
                </w:tcPr>
                <w:p w14:paraId="386F1F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D450DB" w14:textId="77777777" w:rsidTr="0038785E">
              <w:tc>
                <w:tcPr>
                  <w:tcW w:w="5000" w:type="pct"/>
                </w:tcPr>
                <w:p w14:paraId="695EB1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B4DD50" w14:textId="77777777" w:rsidTr="0038785E">
              <w:tc>
                <w:tcPr>
                  <w:tcW w:w="5000" w:type="pct"/>
                </w:tcPr>
                <w:p w14:paraId="1C2ED5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F62C43B" w14:textId="77777777" w:rsidTr="0038785E">
              <w:tc>
                <w:tcPr>
                  <w:tcW w:w="5000" w:type="pct"/>
                </w:tcPr>
                <w:p w14:paraId="749B283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F0E3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9FF99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851DE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35F70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D529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44E8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6D2651" w14:textId="77777777" w:rsidTr="0038785E">
              <w:tc>
                <w:tcPr>
                  <w:tcW w:w="5000" w:type="pct"/>
                </w:tcPr>
                <w:p w14:paraId="0A9663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42ED93A" w14:textId="77777777" w:rsidTr="0038785E">
              <w:tc>
                <w:tcPr>
                  <w:tcW w:w="5000" w:type="pct"/>
                </w:tcPr>
                <w:p w14:paraId="6463CF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BC110B4" w14:textId="77777777" w:rsidTr="0038785E">
              <w:tc>
                <w:tcPr>
                  <w:tcW w:w="5000" w:type="pct"/>
                </w:tcPr>
                <w:p w14:paraId="7450686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46A69EF" w14:textId="77777777" w:rsidTr="0038785E">
              <w:tc>
                <w:tcPr>
                  <w:tcW w:w="5000" w:type="pct"/>
                </w:tcPr>
                <w:p w14:paraId="48AA9D8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6ED58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01B45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1F289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05E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2770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9ADD4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7E35C5A" w14:textId="77777777" w:rsidTr="0038785E">
              <w:tc>
                <w:tcPr>
                  <w:tcW w:w="5000" w:type="pct"/>
                </w:tcPr>
                <w:p w14:paraId="4403FB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4CF7C3" w14:textId="77777777" w:rsidTr="0038785E">
              <w:tc>
                <w:tcPr>
                  <w:tcW w:w="5000" w:type="pct"/>
                </w:tcPr>
                <w:p w14:paraId="185AD29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A41BBE" w14:textId="77777777" w:rsidTr="0038785E">
              <w:tc>
                <w:tcPr>
                  <w:tcW w:w="5000" w:type="pct"/>
                </w:tcPr>
                <w:p w14:paraId="76C9F40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21E195" w14:textId="77777777" w:rsidTr="0038785E">
              <w:tc>
                <w:tcPr>
                  <w:tcW w:w="5000" w:type="pct"/>
                </w:tcPr>
                <w:p w14:paraId="7EC928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D7B2E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F7DE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D643A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1FBB6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3931E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2FA32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A22328" w14:textId="77777777" w:rsidTr="0038785E">
              <w:tc>
                <w:tcPr>
                  <w:tcW w:w="5000" w:type="pct"/>
                </w:tcPr>
                <w:p w14:paraId="3E0BE6C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1EB389" w14:textId="77777777" w:rsidTr="0038785E">
              <w:tc>
                <w:tcPr>
                  <w:tcW w:w="5000" w:type="pct"/>
                </w:tcPr>
                <w:p w14:paraId="0C2BA9D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690D809" w14:textId="77777777" w:rsidTr="0038785E">
              <w:tc>
                <w:tcPr>
                  <w:tcW w:w="5000" w:type="pct"/>
                </w:tcPr>
                <w:p w14:paraId="6EDA44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002E3A" w14:textId="77777777" w:rsidTr="0038785E">
              <w:tc>
                <w:tcPr>
                  <w:tcW w:w="5000" w:type="pct"/>
                </w:tcPr>
                <w:p w14:paraId="3DBCA48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FA2B7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2E14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88FEE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A3C1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FD469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0706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07C3782" w14:textId="77777777" w:rsidTr="0038785E">
              <w:tc>
                <w:tcPr>
                  <w:tcW w:w="5000" w:type="pct"/>
                </w:tcPr>
                <w:p w14:paraId="72DF02D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714AE4B" w14:textId="77777777" w:rsidTr="0038785E">
              <w:tc>
                <w:tcPr>
                  <w:tcW w:w="5000" w:type="pct"/>
                </w:tcPr>
                <w:p w14:paraId="686A74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DC1A195" w14:textId="77777777" w:rsidTr="0038785E">
              <w:tc>
                <w:tcPr>
                  <w:tcW w:w="5000" w:type="pct"/>
                </w:tcPr>
                <w:p w14:paraId="4F6F594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24BFE16" w14:textId="77777777" w:rsidTr="0038785E">
              <w:tc>
                <w:tcPr>
                  <w:tcW w:w="5000" w:type="pct"/>
                </w:tcPr>
                <w:p w14:paraId="0860BD5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5F38C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3142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1648DC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F7DF9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2568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521CB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79FC86" w14:textId="77777777" w:rsidTr="0038785E">
              <w:tc>
                <w:tcPr>
                  <w:tcW w:w="5000" w:type="pct"/>
                </w:tcPr>
                <w:p w14:paraId="7F19BD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BC2A30F" w14:textId="77777777" w:rsidTr="0038785E">
              <w:tc>
                <w:tcPr>
                  <w:tcW w:w="5000" w:type="pct"/>
                </w:tcPr>
                <w:p w14:paraId="77D970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96FED40" w14:textId="77777777" w:rsidTr="0038785E">
              <w:tc>
                <w:tcPr>
                  <w:tcW w:w="5000" w:type="pct"/>
                </w:tcPr>
                <w:p w14:paraId="24F656E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3698C8" w14:textId="77777777" w:rsidTr="0038785E">
              <w:tc>
                <w:tcPr>
                  <w:tcW w:w="5000" w:type="pct"/>
                </w:tcPr>
                <w:p w14:paraId="75ED7F3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FF9D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6F7092FC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DB9D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20B35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B01B1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679C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0EEB5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143F55" w14:textId="77777777" w:rsidTr="0038785E">
              <w:tc>
                <w:tcPr>
                  <w:tcW w:w="5000" w:type="pct"/>
                </w:tcPr>
                <w:p w14:paraId="67E645E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1BCA59" w14:textId="77777777" w:rsidTr="0038785E">
              <w:tc>
                <w:tcPr>
                  <w:tcW w:w="5000" w:type="pct"/>
                </w:tcPr>
                <w:p w14:paraId="0BCE4AE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A58D77" w14:textId="77777777" w:rsidTr="0038785E">
              <w:tc>
                <w:tcPr>
                  <w:tcW w:w="5000" w:type="pct"/>
                </w:tcPr>
                <w:p w14:paraId="392E70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4C6BD3" w14:textId="77777777" w:rsidTr="0038785E">
              <w:tc>
                <w:tcPr>
                  <w:tcW w:w="5000" w:type="pct"/>
                </w:tcPr>
                <w:p w14:paraId="7B30E84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4AC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2DA46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ECB1E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09F36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260E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6169D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F9D1B5" w14:textId="77777777" w:rsidTr="0038785E">
              <w:tc>
                <w:tcPr>
                  <w:tcW w:w="5000" w:type="pct"/>
                </w:tcPr>
                <w:p w14:paraId="4C0C392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9DDEBC0" w14:textId="77777777" w:rsidTr="0038785E">
              <w:tc>
                <w:tcPr>
                  <w:tcW w:w="5000" w:type="pct"/>
                </w:tcPr>
                <w:p w14:paraId="09EED13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F5132C8" w14:textId="77777777" w:rsidTr="0038785E">
              <w:tc>
                <w:tcPr>
                  <w:tcW w:w="5000" w:type="pct"/>
                </w:tcPr>
                <w:p w14:paraId="41A9EF6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569363" w14:textId="77777777" w:rsidTr="0038785E">
              <w:tc>
                <w:tcPr>
                  <w:tcW w:w="5000" w:type="pct"/>
                </w:tcPr>
                <w:p w14:paraId="5915F4A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61211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3E7CC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78489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635A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B47FB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9DD0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395D783" w14:textId="77777777" w:rsidTr="0038785E">
              <w:tc>
                <w:tcPr>
                  <w:tcW w:w="5000" w:type="pct"/>
                </w:tcPr>
                <w:p w14:paraId="338F17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34B4B4" w14:textId="77777777" w:rsidTr="0038785E">
              <w:tc>
                <w:tcPr>
                  <w:tcW w:w="5000" w:type="pct"/>
                </w:tcPr>
                <w:p w14:paraId="76796C1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52F90F" w14:textId="77777777" w:rsidTr="0038785E">
              <w:tc>
                <w:tcPr>
                  <w:tcW w:w="5000" w:type="pct"/>
                </w:tcPr>
                <w:p w14:paraId="20052B1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C3A6E8" w14:textId="77777777" w:rsidTr="0038785E">
              <w:tc>
                <w:tcPr>
                  <w:tcW w:w="5000" w:type="pct"/>
                </w:tcPr>
                <w:p w14:paraId="672976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E6E48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AE00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F996B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D00D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C44EC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694B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0FE3B7" w14:textId="77777777" w:rsidTr="0038785E">
              <w:tc>
                <w:tcPr>
                  <w:tcW w:w="5000" w:type="pct"/>
                </w:tcPr>
                <w:p w14:paraId="2B2477A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0EF5BCD" w14:textId="77777777" w:rsidTr="0038785E">
              <w:tc>
                <w:tcPr>
                  <w:tcW w:w="5000" w:type="pct"/>
                </w:tcPr>
                <w:p w14:paraId="499FC2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1C2FBC9" w14:textId="77777777" w:rsidTr="0038785E">
              <w:tc>
                <w:tcPr>
                  <w:tcW w:w="5000" w:type="pct"/>
                </w:tcPr>
                <w:p w14:paraId="49A172E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7C5F4A6" w14:textId="77777777" w:rsidTr="0038785E">
              <w:tc>
                <w:tcPr>
                  <w:tcW w:w="5000" w:type="pct"/>
                </w:tcPr>
                <w:p w14:paraId="40423A5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476F9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144F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3E12F9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1029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FCA2E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D12E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9F9466" w14:textId="77777777" w:rsidTr="0038785E">
              <w:tc>
                <w:tcPr>
                  <w:tcW w:w="5000" w:type="pct"/>
                </w:tcPr>
                <w:p w14:paraId="2A652D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8DAFB8" w14:textId="77777777" w:rsidTr="0038785E">
              <w:tc>
                <w:tcPr>
                  <w:tcW w:w="5000" w:type="pct"/>
                </w:tcPr>
                <w:p w14:paraId="330CC2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1AF6388" w14:textId="77777777" w:rsidTr="0038785E">
              <w:tc>
                <w:tcPr>
                  <w:tcW w:w="5000" w:type="pct"/>
                </w:tcPr>
                <w:p w14:paraId="559AE0D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60DE7B" w14:textId="77777777" w:rsidTr="0038785E">
              <w:tc>
                <w:tcPr>
                  <w:tcW w:w="5000" w:type="pct"/>
                </w:tcPr>
                <w:p w14:paraId="308A155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3D98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FD8091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5D99B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39F0D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A3DA1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2338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DC57BBE" w14:textId="77777777" w:rsidTr="0038785E">
              <w:tc>
                <w:tcPr>
                  <w:tcW w:w="5000" w:type="pct"/>
                </w:tcPr>
                <w:p w14:paraId="796FB6D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BE8D094" w14:textId="77777777" w:rsidTr="0038785E">
              <w:tc>
                <w:tcPr>
                  <w:tcW w:w="5000" w:type="pct"/>
                </w:tcPr>
                <w:p w14:paraId="2C28FFC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53D273D" w14:textId="77777777" w:rsidTr="0038785E">
              <w:tc>
                <w:tcPr>
                  <w:tcW w:w="5000" w:type="pct"/>
                </w:tcPr>
                <w:p w14:paraId="6D96977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2B7A939" w14:textId="77777777" w:rsidTr="0038785E">
              <w:tc>
                <w:tcPr>
                  <w:tcW w:w="5000" w:type="pct"/>
                </w:tcPr>
                <w:p w14:paraId="561730C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E3C28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A99DB0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5A7418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1346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DDBCA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4194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C106B1F" w14:textId="77777777" w:rsidTr="0038785E">
              <w:tc>
                <w:tcPr>
                  <w:tcW w:w="5000" w:type="pct"/>
                </w:tcPr>
                <w:p w14:paraId="43F0E8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251C958" w14:textId="77777777" w:rsidTr="0038785E">
              <w:tc>
                <w:tcPr>
                  <w:tcW w:w="5000" w:type="pct"/>
                </w:tcPr>
                <w:p w14:paraId="6CEA447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C03CD6" w14:textId="77777777" w:rsidTr="0038785E">
              <w:tc>
                <w:tcPr>
                  <w:tcW w:w="5000" w:type="pct"/>
                </w:tcPr>
                <w:p w14:paraId="46A62AA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C5331E" w14:textId="77777777" w:rsidTr="0038785E">
              <w:tc>
                <w:tcPr>
                  <w:tcW w:w="5000" w:type="pct"/>
                </w:tcPr>
                <w:p w14:paraId="3CEABF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46B3E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30FE232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3C74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611325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1DB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53B7E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A1B8C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64BD5B2" w14:textId="77777777" w:rsidTr="0038785E">
              <w:tc>
                <w:tcPr>
                  <w:tcW w:w="5000" w:type="pct"/>
                </w:tcPr>
                <w:p w14:paraId="0680CD2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CAA0E60" w14:textId="77777777" w:rsidTr="0038785E">
              <w:tc>
                <w:tcPr>
                  <w:tcW w:w="5000" w:type="pct"/>
                </w:tcPr>
                <w:p w14:paraId="7651D6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E7F8BC7" w14:textId="77777777" w:rsidTr="0038785E">
              <w:tc>
                <w:tcPr>
                  <w:tcW w:w="5000" w:type="pct"/>
                </w:tcPr>
                <w:p w14:paraId="62F650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180B80" w14:textId="77777777" w:rsidTr="0038785E">
              <w:tc>
                <w:tcPr>
                  <w:tcW w:w="5000" w:type="pct"/>
                </w:tcPr>
                <w:p w14:paraId="1E22049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DE8C5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579B0B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707485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3C7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B9402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50F2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35571CE" w14:textId="77777777" w:rsidTr="0038785E">
              <w:tc>
                <w:tcPr>
                  <w:tcW w:w="5000" w:type="pct"/>
                </w:tcPr>
                <w:p w14:paraId="683C109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C53878E" w14:textId="77777777" w:rsidTr="0038785E">
              <w:tc>
                <w:tcPr>
                  <w:tcW w:w="5000" w:type="pct"/>
                </w:tcPr>
                <w:p w14:paraId="5FFBDC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D3B0EA2" w14:textId="77777777" w:rsidTr="0038785E">
              <w:tc>
                <w:tcPr>
                  <w:tcW w:w="5000" w:type="pct"/>
                </w:tcPr>
                <w:p w14:paraId="0B844AE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A1C441" w14:textId="77777777" w:rsidTr="0038785E">
              <w:tc>
                <w:tcPr>
                  <w:tcW w:w="5000" w:type="pct"/>
                </w:tcPr>
                <w:p w14:paraId="0DAD40F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2D5DE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0380D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6E961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26DC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9E9D3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3D04B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C268E3C" w14:textId="77777777" w:rsidTr="0038785E">
              <w:tc>
                <w:tcPr>
                  <w:tcW w:w="5000" w:type="pct"/>
                </w:tcPr>
                <w:p w14:paraId="2A5F7C0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0CC9266" w14:textId="77777777" w:rsidTr="0038785E">
              <w:tc>
                <w:tcPr>
                  <w:tcW w:w="5000" w:type="pct"/>
                </w:tcPr>
                <w:p w14:paraId="5E2B5E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7EA7E37" w14:textId="77777777" w:rsidTr="0038785E">
              <w:tc>
                <w:tcPr>
                  <w:tcW w:w="5000" w:type="pct"/>
                </w:tcPr>
                <w:p w14:paraId="03192D4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DFAAC2A" w14:textId="77777777" w:rsidTr="0038785E">
              <w:tc>
                <w:tcPr>
                  <w:tcW w:w="5000" w:type="pct"/>
                </w:tcPr>
                <w:p w14:paraId="79F8EF2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ABA5B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0245B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737955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3A23B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99713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DAEB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134A7D8" w14:textId="77777777" w:rsidTr="0038785E">
              <w:tc>
                <w:tcPr>
                  <w:tcW w:w="5000" w:type="pct"/>
                </w:tcPr>
                <w:p w14:paraId="73CFAD3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4FAAA20" w14:textId="77777777" w:rsidTr="0038785E">
              <w:tc>
                <w:tcPr>
                  <w:tcW w:w="5000" w:type="pct"/>
                </w:tcPr>
                <w:p w14:paraId="5C17B7F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C21B28" w14:textId="77777777" w:rsidTr="0038785E">
              <w:tc>
                <w:tcPr>
                  <w:tcW w:w="5000" w:type="pct"/>
                </w:tcPr>
                <w:p w14:paraId="6F5D4F8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AD5281D" w14:textId="77777777" w:rsidTr="0038785E">
              <w:tc>
                <w:tcPr>
                  <w:tcW w:w="5000" w:type="pct"/>
                </w:tcPr>
                <w:p w14:paraId="5698B1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0B30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911338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59E52B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9B38F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B163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C6A4E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B2E4D0" w14:textId="77777777" w:rsidTr="0038785E">
              <w:tc>
                <w:tcPr>
                  <w:tcW w:w="5000" w:type="pct"/>
                </w:tcPr>
                <w:p w14:paraId="7231AC7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9D3CEC6" w14:textId="77777777" w:rsidTr="0038785E">
              <w:tc>
                <w:tcPr>
                  <w:tcW w:w="5000" w:type="pct"/>
                </w:tcPr>
                <w:p w14:paraId="480102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C24C6D" w14:textId="77777777" w:rsidTr="0038785E">
              <w:tc>
                <w:tcPr>
                  <w:tcW w:w="5000" w:type="pct"/>
                </w:tcPr>
                <w:p w14:paraId="7DB07D4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3F2D908" w14:textId="77777777" w:rsidTr="0038785E">
              <w:tc>
                <w:tcPr>
                  <w:tcW w:w="5000" w:type="pct"/>
                </w:tcPr>
                <w:p w14:paraId="16FAF0C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7CD53C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23A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649F8A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1DBB1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56A65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95B5C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86083A7" w14:textId="77777777" w:rsidTr="0038785E">
              <w:tc>
                <w:tcPr>
                  <w:tcW w:w="5000" w:type="pct"/>
                </w:tcPr>
                <w:p w14:paraId="7DBA8A8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A60F3CD" w14:textId="77777777" w:rsidTr="0038785E">
              <w:tc>
                <w:tcPr>
                  <w:tcW w:w="5000" w:type="pct"/>
                </w:tcPr>
                <w:p w14:paraId="29A7833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4BD6AAA" w14:textId="77777777" w:rsidTr="0038785E">
              <w:tc>
                <w:tcPr>
                  <w:tcW w:w="5000" w:type="pct"/>
                </w:tcPr>
                <w:p w14:paraId="1475C2C3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A76AD21" w14:textId="77777777" w:rsidTr="0038785E">
              <w:tc>
                <w:tcPr>
                  <w:tcW w:w="5000" w:type="pct"/>
                </w:tcPr>
                <w:p w14:paraId="71B1BB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DCAF0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31919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1F88AF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56BC7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617C8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BA95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3AFC56" w14:textId="77777777" w:rsidTr="0038785E">
              <w:tc>
                <w:tcPr>
                  <w:tcW w:w="5000" w:type="pct"/>
                </w:tcPr>
                <w:p w14:paraId="397575F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19950D9" w14:textId="77777777" w:rsidTr="0038785E">
              <w:tc>
                <w:tcPr>
                  <w:tcW w:w="5000" w:type="pct"/>
                </w:tcPr>
                <w:p w14:paraId="73EF624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77014E2" w14:textId="77777777" w:rsidTr="0038785E">
              <w:tc>
                <w:tcPr>
                  <w:tcW w:w="5000" w:type="pct"/>
                </w:tcPr>
                <w:p w14:paraId="31BF6AC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9A47A6A" w14:textId="77777777" w:rsidTr="0038785E">
              <w:tc>
                <w:tcPr>
                  <w:tcW w:w="5000" w:type="pct"/>
                </w:tcPr>
                <w:p w14:paraId="41DDEB9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91DEF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9097B" w:rsidRPr="00A87334" w14:paraId="451F8EF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986EE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9097B" w:rsidRPr="00A87334" w14:paraId="1B0A21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E29F6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64D21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CCD4E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490515" w14:textId="77777777" w:rsidTr="0038785E">
              <w:tc>
                <w:tcPr>
                  <w:tcW w:w="5000" w:type="pct"/>
                </w:tcPr>
                <w:p w14:paraId="081D120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B3D063" w14:textId="77777777" w:rsidTr="0038785E">
              <w:tc>
                <w:tcPr>
                  <w:tcW w:w="5000" w:type="pct"/>
                </w:tcPr>
                <w:p w14:paraId="3254EA7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0BC44F" w14:textId="77777777" w:rsidTr="0038785E">
              <w:tc>
                <w:tcPr>
                  <w:tcW w:w="5000" w:type="pct"/>
                </w:tcPr>
                <w:p w14:paraId="534E5B2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B25C4A3" w14:textId="77777777" w:rsidTr="0038785E">
              <w:tc>
                <w:tcPr>
                  <w:tcW w:w="5000" w:type="pct"/>
                </w:tcPr>
                <w:p w14:paraId="5E76B5B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5673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84DC0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9097B" w:rsidRPr="00A87334" w14:paraId="17A68D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F9E3D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A5E6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1765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AD576CE" w14:textId="77777777" w:rsidTr="0038785E">
              <w:tc>
                <w:tcPr>
                  <w:tcW w:w="5000" w:type="pct"/>
                </w:tcPr>
                <w:p w14:paraId="579283C1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7EB60BB" w14:textId="77777777" w:rsidTr="0038785E">
              <w:tc>
                <w:tcPr>
                  <w:tcW w:w="5000" w:type="pct"/>
                </w:tcPr>
                <w:p w14:paraId="5A3B81B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82D9C34" w14:textId="77777777" w:rsidTr="0038785E">
              <w:tc>
                <w:tcPr>
                  <w:tcW w:w="5000" w:type="pct"/>
                </w:tcPr>
                <w:p w14:paraId="5BEAC2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4FEA515C" w14:textId="77777777" w:rsidTr="0038785E">
              <w:tc>
                <w:tcPr>
                  <w:tcW w:w="5000" w:type="pct"/>
                </w:tcPr>
                <w:p w14:paraId="68CE5D9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023E4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43027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DCA2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0A8F5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74FA0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056B743" w14:textId="77777777" w:rsidTr="0038785E">
              <w:tc>
                <w:tcPr>
                  <w:tcW w:w="5000" w:type="pct"/>
                </w:tcPr>
                <w:p w14:paraId="5CCEB085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26BB599" w14:textId="77777777" w:rsidTr="0038785E">
              <w:tc>
                <w:tcPr>
                  <w:tcW w:w="5000" w:type="pct"/>
                </w:tcPr>
                <w:p w14:paraId="19C129C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6D5D625" w14:textId="77777777" w:rsidTr="0038785E">
              <w:tc>
                <w:tcPr>
                  <w:tcW w:w="5000" w:type="pct"/>
                </w:tcPr>
                <w:p w14:paraId="1922605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5B52FA6" w14:textId="77777777" w:rsidTr="0038785E">
              <w:tc>
                <w:tcPr>
                  <w:tcW w:w="5000" w:type="pct"/>
                </w:tcPr>
                <w:p w14:paraId="648537A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1EAAA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1A1CE8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4632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3F224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1D953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A46DDB7" w14:textId="77777777" w:rsidTr="0038785E">
              <w:tc>
                <w:tcPr>
                  <w:tcW w:w="5000" w:type="pct"/>
                </w:tcPr>
                <w:p w14:paraId="1B670566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90AAD0B" w14:textId="77777777" w:rsidTr="0038785E">
              <w:tc>
                <w:tcPr>
                  <w:tcW w:w="5000" w:type="pct"/>
                </w:tcPr>
                <w:p w14:paraId="6BB4902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8C6A4E" w14:textId="77777777" w:rsidTr="0038785E">
              <w:tc>
                <w:tcPr>
                  <w:tcW w:w="5000" w:type="pct"/>
                </w:tcPr>
                <w:p w14:paraId="799D2B20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8320C19" w14:textId="77777777" w:rsidTr="0038785E">
              <w:tc>
                <w:tcPr>
                  <w:tcW w:w="5000" w:type="pct"/>
                </w:tcPr>
                <w:p w14:paraId="2ED6F998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06C053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4C1AB6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0CEE3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711A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88CD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B9F530" w14:textId="77777777" w:rsidTr="0038785E">
              <w:tc>
                <w:tcPr>
                  <w:tcW w:w="5000" w:type="pct"/>
                </w:tcPr>
                <w:p w14:paraId="6117879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486CF0" w14:textId="77777777" w:rsidTr="0038785E">
              <w:tc>
                <w:tcPr>
                  <w:tcW w:w="5000" w:type="pct"/>
                </w:tcPr>
                <w:p w14:paraId="1F000EE7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B8E815" w14:textId="77777777" w:rsidTr="0038785E">
              <w:tc>
                <w:tcPr>
                  <w:tcW w:w="5000" w:type="pct"/>
                </w:tcPr>
                <w:p w14:paraId="558815CB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5EA89C75" w14:textId="77777777" w:rsidTr="0038785E">
              <w:tc>
                <w:tcPr>
                  <w:tcW w:w="5000" w:type="pct"/>
                </w:tcPr>
                <w:p w14:paraId="30AC579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873097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9097B" w:rsidRPr="00A87334" w14:paraId="29D0D0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FBC8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067CE4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86FF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3D6DF56D" w14:textId="77777777" w:rsidTr="0038785E">
              <w:tc>
                <w:tcPr>
                  <w:tcW w:w="5000" w:type="pct"/>
                </w:tcPr>
                <w:p w14:paraId="004A4CB9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E8351C2" w14:textId="77777777" w:rsidTr="0038785E">
              <w:tc>
                <w:tcPr>
                  <w:tcW w:w="5000" w:type="pct"/>
                </w:tcPr>
                <w:p w14:paraId="3E6D347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F5F03D1" w14:textId="77777777" w:rsidTr="0038785E">
              <w:tc>
                <w:tcPr>
                  <w:tcW w:w="5000" w:type="pct"/>
                </w:tcPr>
                <w:p w14:paraId="0EE4821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9E1A87" w14:textId="77777777" w:rsidTr="0038785E">
              <w:tc>
                <w:tcPr>
                  <w:tcW w:w="5000" w:type="pct"/>
                </w:tcPr>
                <w:p w14:paraId="2B225ED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6C8982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9097B" w:rsidRPr="00A87334" w14:paraId="76DDC8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E3F93F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7470CD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61651D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1D8A83C4" w14:textId="77777777" w:rsidTr="0038785E">
              <w:tc>
                <w:tcPr>
                  <w:tcW w:w="5000" w:type="pct"/>
                </w:tcPr>
                <w:p w14:paraId="267CD1D4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A8D5EA1" w14:textId="77777777" w:rsidTr="0038785E">
              <w:tc>
                <w:tcPr>
                  <w:tcW w:w="5000" w:type="pct"/>
                </w:tcPr>
                <w:p w14:paraId="65EDB032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21BABDA4" w14:textId="77777777" w:rsidTr="0038785E">
              <w:tc>
                <w:tcPr>
                  <w:tcW w:w="5000" w:type="pct"/>
                </w:tcPr>
                <w:p w14:paraId="4C7438FA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9097B" w:rsidRPr="00A87334" w14:paraId="60028FF3" w14:textId="77777777" w:rsidTr="0038785E">
              <w:tc>
                <w:tcPr>
                  <w:tcW w:w="5000" w:type="pct"/>
                </w:tcPr>
                <w:p w14:paraId="140A08DC" w14:textId="77777777" w:rsidR="00A9097B" w:rsidRPr="00A87334" w:rsidRDefault="00A9097B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5947AD" w14:textId="77777777" w:rsidR="00A9097B" w:rsidRPr="00A87334" w:rsidRDefault="00A9097B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F1EF" w14:textId="77777777" w:rsidR="00516923" w:rsidRDefault="00516923">
      <w:pPr>
        <w:spacing w:after="0"/>
      </w:pPr>
      <w:r>
        <w:separator/>
      </w:r>
    </w:p>
  </w:endnote>
  <w:endnote w:type="continuationSeparator" w:id="0">
    <w:p w14:paraId="70E4593D" w14:textId="77777777" w:rsidR="00516923" w:rsidRDefault="00516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A45C" w14:textId="77777777" w:rsidR="00516923" w:rsidRDefault="00516923">
      <w:pPr>
        <w:spacing w:after="0"/>
      </w:pPr>
      <w:r>
        <w:separator/>
      </w:r>
    </w:p>
  </w:footnote>
  <w:footnote w:type="continuationSeparator" w:id="0">
    <w:p w14:paraId="4289A654" w14:textId="77777777" w:rsidR="00516923" w:rsidRDefault="00516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16923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9097B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4B45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2021-04-18T13:54:00Z</dcterms:created>
  <dcterms:modified xsi:type="dcterms:W3CDTF">2021-04-18T13:54:00Z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