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65809BFC" w:rsidR="00212357" w:rsidRPr="0024509C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24509C" w:rsidRPr="0024509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6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24509C" w:rsidRPr="0024509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7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205437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6949AF8A" w14:textId="655B29D3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СЕРПЕНЬ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509C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E9909B0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4AE03B5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7515C4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74D402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A2A20F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F2FF26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D72B11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013D4A" w14:textId="451BA27A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7FD413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157B8E" w14:textId="299408B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31CF87" w14:textId="7685D9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338D1" w14:textId="46244FD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7B4C5" w14:textId="36CD9EB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EB35F" w14:textId="7A54CE4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41A22" w14:textId="3EE9856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1B3CEE" w14:textId="49BD40D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38E2FA2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9BCA5A3" w14:textId="71D1CC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B4E4E" w14:textId="0B4E241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7FC58" w14:textId="636B167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8BF65" w14:textId="20CE47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503E" w14:textId="6B27FD9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A5077" w14:textId="34AC303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3D951B" w14:textId="348F30E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9070D7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0C63962" w14:textId="312B088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945524" w14:textId="2DEC22B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933FAF" w14:textId="37795A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F1549" w14:textId="27AA00B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5CF9" w14:textId="0A2AFB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B92EC" w14:textId="36B0349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20591A" w14:textId="1DC42D7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0C3F48C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9C71F5" w14:textId="50B923C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CBB24" w14:textId="0C95E5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426BA" w14:textId="1EFC014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E6E75" w14:textId="0C23699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063E1" w14:textId="14E7E01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4A5BA" w14:textId="25079B7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F69522" w14:textId="2D44FD2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3ECAE24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889655D" w14:textId="3F199E1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029E10" w14:textId="4BC6C5F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6C0A0" w14:textId="02B46C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C89ADB" w14:textId="78A2211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9B081" w14:textId="7F6C04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522C0" w14:textId="79D40C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4B2EA14" w14:textId="7969F39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54358C8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586012" w14:textId="594EF6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6A3994" w14:textId="27D8EE9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FAE98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9D02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3B80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76CDD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09813FB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FF0D72" w14:textId="0DC8DB96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ВЕРЕСЕНЬ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509C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2AFF85B5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CB3A24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264A1A2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998DCE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1FC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29C590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3102D1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E9DE8FA" w14:textId="1B8F6482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1B59832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7B934CA" w14:textId="4489C25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2B0087" w14:textId="01A1189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FF80A" w14:textId="0620C9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B4591" w14:textId="5537066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88C69" w14:textId="67F898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F95F3" w14:textId="07FDF46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E86438" w14:textId="3E282DE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DB68F0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40820BD" w14:textId="1DFF5C9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DCE2C0" w14:textId="62D70D0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3D5C2" w14:textId="17C2FEF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C76E7" w14:textId="73CF94E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4678" w14:textId="564B311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5F87" w14:textId="084B5CC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23BA80" w14:textId="3E33F7C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9F3D7E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F99C0CD" w14:textId="3A95E09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680B1" w14:textId="761BB0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3E8D4" w14:textId="756608D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807C0" w14:textId="048A562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E189C" w14:textId="6519835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2D390" w14:textId="4E55680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9B32AC" w14:textId="36F7956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109C8409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AADEC6B" w14:textId="54A0D3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38D41" w14:textId="18A7227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EBBEC" w14:textId="3F6C452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C273F" w14:textId="112DF72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85E9" w14:textId="0339141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01650" w14:textId="01DA133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F4A64C" w14:textId="0D49D39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235A1D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81F940" w14:textId="5BED9D0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43FDFE" w14:textId="36532F5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8C7" w14:textId="29B3791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230F" w14:textId="0115DB4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FA2BC" w14:textId="20C612A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2C72E" w14:textId="5117822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403B74" w14:textId="3761BC6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40F70D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E8E80A3" w14:textId="4CF8186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9A44A" w14:textId="04B1D39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5071C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293F9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9B0C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017E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2407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F67D121" w14:textId="1855381F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ЖОВТЕНЬ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509C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37CC264E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CCE923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BCD1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51D29B7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AD5FF30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EABA6A3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2478A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4359CC6" w14:textId="5C887D5C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4B999D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DE65807" w14:textId="743BF53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CBC846" w14:textId="7C0D052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F2D6D" w14:textId="3F650C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0E7C25" w14:textId="2F7F32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9792" w14:textId="64F0304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C86E5" w14:textId="55DDD3F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7FC447" w14:textId="2CFA52C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4EBCE0B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F384871" w14:textId="7718532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3FF098" w14:textId="4E3F4CA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DAD04" w14:textId="199ABE2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35C53" w14:textId="5C7FFDD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9CF3E" w14:textId="33DD609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0575C" w14:textId="2C885BA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3D45C76" w14:textId="281A6FE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0642DF8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4C5828" w14:textId="588CC8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DEE069" w14:textId="3ED77D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3C295" w14:textId="73E3E87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CAEEF" w14:textId="6DDDEAA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FFABE" w14:textId="6624965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2FE7F" w14:textId="6B391DE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5A462C" w14:textId="60DD3CA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6DAF8EF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85F3D7" w14:textId="23BCD8F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E868FC" w14:textId="66639D6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031EA" w14:textId="69E2B05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7917C" w14:textId="742163D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13B8" w14:textId="7126EE7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2533C" w14:textId="26CFBF6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BFF307" w14:textId="719AE6B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686F4C7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98CB4CD" w14:textId="721DC11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0FD5C" w14:textId="06420B5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46093" w14:textId="51C1308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E369" w14:textId="4A7A128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5FE4D" w14:textId="1ED33D6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98A91" w14:textId="292308AF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55B829" w14:textId="61E3768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1477605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269681C" w14:textId="2E36E71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CBD0B8" w14:textId="301A34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2CE73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7070A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5EED0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775C7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37E59C9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205437" w:rsidRPr="00205437" w:rsidRDefault="00205437" w:rsidP="0020543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877D5A" w14:textId="288C966B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ЛИСТОПАД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4509C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05437" w:rsidRPr="00205437" w14:paraId="1A2EFDB8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1E0AFE1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73C7F778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96DA14A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DD186E5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A30F86D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B74364" w14:textId="77777777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A12C58" w14:textId="1677975E" w:rsidR="00205437" w:rsidRPr="00205437" w:rsidRDefault="00205437" w:rsidP="0020543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05437" w:rsidRPr="00205437" w14:paraId="614A217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7C835D7" w14:textId="3839E2A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64335" w14:textId="1E66866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2639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D3ABF" w14:textId="3A7AA154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379D8" w14:textId="7A3CB30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61FC0" w14:textId="609C827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CB8C7" w14:textId="7AF3CF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994B0" w14:textId="0E730BF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03D13F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3F1CF67" w14:textId="7C6791D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E9D14" w14:textId="693E047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CC915" w14:textId="5020833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AE2AC" w14:textId="5C46DAD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E6DB97" w14:textId="758367D3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831A68" w14:textId="36B26EE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98C680" w14:textId="413ED84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4C61D392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7F594B" w14:textId="0F45A39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17262" w14:textId="47A7E99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DCECC" w14:textId="28415D1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366F7" w14:textId="381E64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1D923" w14:textId="2420DEB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F187" w14:textId="0CF1055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5258B67" w14:textId="2BF3D31A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743EF16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FFE6A1E" w14:textId="5C113F0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9F82F" w14:textId="11771ABC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30382" w14:textId="1548C54D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A634D" w14:textId="79E95CC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48FA" w14:textId="793EC878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8E03" w14:textId="53B2AEA5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00F835" w14:textId="003E4581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203C5A43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DBFE8B1" w14:textId="0D26A17B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E93E9" w14:textId="0668B6D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D21AA" w14:textId="3E2C4B0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344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176A9" w14:textId="34FD0442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8A65E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20DA2" w14:textId="154AFEA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11CA55" w14:textId="22D00456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3277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8BE77B" w14:textId="269FA930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D6E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5437" w:rsidRPr="00205437" w14:paraId="5692512D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65F8A7D" w14:textId="62AE1FD9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0C88E" w14:textId="5CE033EE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450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AE60C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83ADE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72EB1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7002F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6EFAA4" w14:textId="77777777" w:rsidR="00205437" w:rsidRPr="00205437" w:rsidRDefault="00205437" w:rsidP="0020543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205437" w:rsidRPr="00205437" w:rsidRDefault="00205437" w:rsidP="0020543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4509C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D786172" w14:textId="326056AE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ГРУДЕНЬ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2026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120B79E2" w14:textId="77777777" w:rsidTr="00205437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6E3F37B7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0A495780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AAE9242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62DAFC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1BCB81D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FEFF612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BFD999" w14:textId="07B141CC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17DEBD50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F8886" w14:textId="1C22620B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56A13" w14:textId="2BDA8EFA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33C3C" w14:textId="7E97A72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AA1C2" w14:textId="4A472CB1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991E" w14:textId="2F543F9E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B07AB" w14:textId="23A7211E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0F1D0A9" w14:textId="054494CF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7034CF6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115857" w14:textId="2563E251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76D6E0" w14:textId="5E952DAB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1E1DFA" w14:textId="297D5662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0C80E" w14:textId="4BC080BF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B77876" w14:textId="39EEF5AC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50343" w14:textId="67ED6CFA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AAE441" w14:textId="6B647633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C1EB807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4AC2773" w14:textId="08CB5403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23573" w14:textId="13CEA77F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97256" w14:textId="64AE530C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44D4C" w14:textId="4D02433A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62058" w14:textId="46689A8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B19A" w14:textId="54EA3D6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6C12E6B" w14:textId="4F696972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23E8B041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186D9CE" w14:textId="6899603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5E9803" w14:textId="13BF149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AA5C0" w14:textId="3E9D4E8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5777C" w14:textId="6A7D596D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5CDDB" w14:textId="5A60F0DF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FD23" w14:textId="733AC004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49F27F" w14:textId="0AF86770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5AC6958C" w14:textId="77777777" w:rsidTr="00205437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BE7758" w14:textId="59B72181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F53A9F" w14:textId="569C4E71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69C75" w14:textId="57FE10BB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D2545" w14:textId="2FE4F541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BB025" w14:textId="10297524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13A75" w14:textId="00AEE4E8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9C6B21" w14:textId="4BAF73DB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A53D8D3" w14:textId="77777777" w:rsidTr="00205437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F63FD6B" w14:textId="4B500665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DB862" w14:textId="3A6B5929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7382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224F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191D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4CB3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95867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FA0D23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СІЧЕНЬ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24509C" w:rsidRPr="00205437" w14:paraId="4DCFDB1B" w14:textId="77777777" w:rsidTr="00AD505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2D6B69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2734D0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52202BA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4CF7A7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69988AA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B1C910A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1F4F7B7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3968FC1A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A157A6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62C0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38AC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0527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E81BA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FA7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E2E185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8BCAE51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0B9C4F4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5A5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B7A6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356C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4BAD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11DA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F7A7A9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25E3145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978489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6C48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E41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4A5B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A6497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CB72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28EB9FC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0B2E724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2950DF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4A35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B948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CE66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E04A4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E2A2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0FF337D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4CECC866" w14:textId="77777777" w:rsidTr="00AD5052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A59F8F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1E27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AE63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FDD0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E01D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A9CA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5DF9A2F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BDF1C94" w14:textId="77777777" w:rsidTr="00AD5052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2D0CA8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6258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09DA3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890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7E1C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EA87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4A227D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9581974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ЛЮТИЙ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094BB977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23D5601E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4BD524BB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AEEFEDD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DB43176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4DA592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79B0C7B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3A7FF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7E4D1282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916CD7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D43F4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BFE0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D22B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9AE1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923A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7CA132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4306712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DCBFB8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7DAFC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D4CA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135B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7ACE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082C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156E2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85ACE35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FEF1CB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2C959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3428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C273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9FBB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B84C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1F1E7E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66E0D6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EA584B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E0786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7FC3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14441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0C5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6FAE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43A06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2AE660C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705DF4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54322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4462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40D0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57F1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A821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8E285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D0F65FB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78DCF6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5A4B6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B95F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525F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EF4B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DC9F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4CB0F1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2C852F5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БЕРЕЗЕНЬ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0BB55A6F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6A2355BF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89D6AEF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A1C37E6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799740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5052BF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73E95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CB5CD6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68968D51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5AFBE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7E09B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47413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DBA5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3646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F2BA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AB02C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0692813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2B8546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8A2C6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5A44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0D5C7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02A8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D325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D152F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00AFC8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D331FE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5C4B0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5EB9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B8FE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BF2B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B755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BE0F45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2E3E2C30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087C7F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E929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97DB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7F84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C4A6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F3B5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D5558D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230C4699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231FF7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230DE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9A9F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B42F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5322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2115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60AE5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03BFA07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8FD280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F4B90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C303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3926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4C8D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8F1B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98EA42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24509C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5D8A9EE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КВІТЕНЬ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0E760BB6" w14:textId="77777777" w:rsidTr="00AD505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33FBC15D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C35E59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AB51B9C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0F0F60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71B59E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F54302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C84E71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30353DDE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AC039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133DE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9C22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9E46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B160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924F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7C3CC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27EBDA6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5934CB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F38F0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2EB5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C375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2BA7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7A51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346E7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3340326F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33E4AC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C81E2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39477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77416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5B7F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FF9A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59D4A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3A9EB7ED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0DB9A6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BF1F3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1E150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91A9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DC80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0999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8608A1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4383CDD7" w14:textId="77777777" w:rsidTr="00AD505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602C69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89008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6BA2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1167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8471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DD535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2D2293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F79F89F" w14:textId="77777777" w:rsidTr="00AD505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27C870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55BE4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2CC9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EB7D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03CF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F21C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B0820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543EC0A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ТРАВЕНЬ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471C3861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9C31447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BED96B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4BB1FA2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9B92BB9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FCF0F94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595838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3E36EBF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2C4E93E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0ABB46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34EB7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634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3A0F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2362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593D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C5BF7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2BB81FC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D8C67F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7E772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D107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E940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0C93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14680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AE8741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51526501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6674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64FA9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F417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013D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5876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59518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899049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2D77525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0F9C82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7F81F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AAA53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22FA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B551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B2B8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301459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1C1DA80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EB5C44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37248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81D00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7373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F526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8C6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2E857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483A03D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E83EE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C2456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CD18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E73A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8423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1CCD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D0C342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4B29ECE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ЧЕРВЕНЬ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5CA974C2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3833229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B2802F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906C727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412DB98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27F011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D59323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E8023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73964B92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BF1179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22988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4348F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5218B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B3C8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D361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32168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5E51314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7DE11C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D5CF54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B8E6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2A97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BD58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AAB3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C86AE9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84CB0EC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19A48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C9CD1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D194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0C98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F69F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0746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9F820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1395CBF6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2C07C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343AE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4C4A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9037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C80E4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7BBD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4DF3F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794D956B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4BE65C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541D3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2E78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8361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04F0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56F4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9A3E1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0886FDA0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06A18E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4AAA5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5A392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0FB7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C05D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9858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D6F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24509C" w:rsidRPr="00205437" w:rsidRDefault="0024509C" w:rsidP="0024509C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DBC9255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ЛИПЕНЬ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2027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24509C" w:rsidRPr="00205437" w14:paraId="6A714B3E" w14:textId="77777777" w:rsidTr="00AD505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6468AFE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5B4EEA05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74A10C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E53446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B73940E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03D44B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F44113" w14:textId="77777777" w:rsidR="0024509C" w:rsidRPr="00205437" w:rsidRDefault="0024509C" w:rsidP="0024509C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24509C" w:rsidRPr="00205437" w14:paraId="7FDE5F0B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1760857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EC9D9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676E2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F960A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EA18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87288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22AD29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680E5034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10F127E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957D8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FE4485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9761E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4C97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1CA8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34C4416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426138CD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0827CCC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E7F21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3F499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F76C7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09E58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852E1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7F50307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4FBF9D44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26CCE10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E160C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4A4B3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35760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FD784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B38BE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1BCB6D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384FC6A7" w14:textId="77777777" w:rsidTr="00AD5052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5010BE7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325A5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C1532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A040A3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DC608B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0783C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9C15110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509C" w:rsidRPr="00205437" w14:paraId="5D6E94AA" w14:textId="77777777" w:rsidTr="00AD5052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784C776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E4EF0D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3C939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3B6128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50B0004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0C740A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2CC949F" w14:textId="77777777" w:rsidR="0024509C" w:rsidRPr="00205437" w:rsidRDefault="0024509C" w:rsidP="0024509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24509C" w:rsidRPr="00205437" w:rsidRDefault="0024509C" w:rsidP="0024509C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DF0A038" w:rsidR="00F93E3B" w:rsidRPr="00205437" w:rsidRDefault="00F93E3B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044C" w14:textId="77777777" w:rsidR="003A4F5E" w:rsidRDefault="003A4F5E">
      <w:pPr>
        <w:spacing w:after="0"/>
      </w:pPr>
      <w:r>
        <w:separator/>
      </w:r>
    </w:p>
  </w:endnote>
  <w:endnote w:type="continuationSeparator" w:id="0">
    <w:p w14:paraId="122D68E2" w14:textId="77777777" w:rsidR="003A4F5E" w:rsidRDefault="003A4F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A0AB2" w14:textId="77777777" w:rsidR="003A4F5E" w:rsidRDefault="003A4F5E">
      <w:pPr>
        <w:spacing w:after="0"/>
      </w:pPr>
      <w:r>
        <w:separator/>
      </w:r>
    </w:p>
  </w:footnote>
  <w:footnote w:type="continuationSeparator" w:id="0">
    <w:p w14:paraId="524A47D3" w14:textId="77777777" w:rsidR="003A4F5E" w:rsidRDefault="003A4F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650"/>
    <w:rsid w:val="00111F7C"/>
    <w:rsid w:val="001274F3"/>
    <w:rsid w:val="00151CCE"/>
    <w:rsid w:val="001B01F9"/>
    <w:rsid w:val="001C41F9"/>
    <w:rsid w:val="00205437"/>
    <w:rsid w:val="00211FDC"/>
    <w:rsid w:val="00212357"/>
    <w:rsid w:val="002344F2"/>
    <w:rsid w:val="00240D4D"/>
    <w:rsid w:val="0024509C"/>
    <w:rsid w:val="002562E7"/>
    <w:rsid w:val="00285C1D"/>
    <w:rsid w:val="003327F5"/>
    <w:rsid w:val="00340CAF"/>
    <w:rsid w:val="003A4F5E"/>
    <w:rsid w:val="003C0D41"/>
    <w:rsid w:val="003E085C"/>
    <w:rsid w:val="003E7B3A"/>
    <w:rsid w:val="00416364"/>
    <w:rsid w:val="00431B29"/>
    <w:rsid w:val="00440416"/>
    <w:rsid w:val="00462EAD"/>
    <w:rsid w:val="004A6170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3259B"/>
    <w:rsid w:val="00653B95"/>
    <w:rsid w:val="00667021"/>
    <w:rsid w:val="006974E1"/>
    <w:rsid w:val="006C0896"/>
    <w:rsid w:val="006D6E4D"/>
    <w:rsid w:val="006F513E"/>
    <w:rsid w:val="00732779"/>
    <w:rsid w:val="007C0139"/>
    <w:rsid w:val="007D45A1"/>
    <w:rsid w:val="007F564D"/>
    <w:rsid w:val="00826396"/>
    <w:rsid w:val="008A65EA"/>
    <w:rsid w:val="008B1201"/>
    <w:rsid w:val="008B7F5E"/>
    <w:rsid w:val="008F16F7"/>
    <w:rsid w:val="009164BA"/>
    <w:rsid w:val="009166BD"/>
    <w:rsid w:val="00977AAE"/>
    <w:rsid w:val="00996E56"/>
    <w:rsid w:val="00997268"/>
    <w:rsid w:val="009B23D2"/>
    <w:rsid w:val="00A12667"/>
    <w:rsid w:val="00A14581"/>
    <w:rsid w:val="00A168C9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DE32AC"/>
    <w:rsid w:val="00E1407A"/>
    <w:rsid w:val="00E318B9"/>
    <w:rsid w:val="00E50BDE"/>
    <w:rsid w:val="00E774CD"/>
    <w:rsid w:val="00E77E1D"/>
    <w:rsid w:val="00E96294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2021-04-18T06:36:00Z</dcterms:created>
  <dcterms:modified xsi:type="dcterms:W3CDTF">2021-04-18T06:36:00Z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