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15DA4B4F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549E3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248CEC0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215A21F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3983368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02C52B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782640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432078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07E2B4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48CEC0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65CB6E2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5D292E8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1DA0E0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5E6D932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09DCD0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013692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74590D1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4544120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09F822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4984EDF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200993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12A7C2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415BFD7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2C5E2A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0277EB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29405B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031F99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6549A3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709CF9E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4FF896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01B61F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11A29C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12984D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34B848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26B6D2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7FC1DFE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50700A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347FBB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3267B8B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11CFA96B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549E3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11DE44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018E5A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666E99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2DC516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1E6E316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441E35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36D641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0B2D5B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5A959C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4CACDB6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7E2476D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4B7BF0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02ED72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73728B3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7E8E5F7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423F0F3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5ACED2A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5BDBCB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386B78F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19759B9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0F8AA3D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3B90D1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682065F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4D6972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1838DF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57AE73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18CAC68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5FB2113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5B9D85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5F7FE8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668EB1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12D5A5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095459B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76A996F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503783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0EF3B20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7CF2B824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549E3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1C10D3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53C796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76C848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5C43AE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7BDFC93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25A2EB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1DCBF6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615AAB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5A2B2D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30CCB1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3A5BC6B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39D7CA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7B335B5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53C4A7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354ACE4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5E36CE6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3D27B9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59ACFE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6CDE94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2A47AE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2C9E413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0E30B7E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1F1B7C0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2DF5BAD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5BA5C67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760F37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261D9BC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62CA43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7CD255C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176A41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5F00353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74610D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77CF878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098F7A5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10F132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2D8D45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51B1679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2FECD109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549E3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26F0DBB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050C83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66CE4B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4A029D3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0D3B3F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2AF412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3941A22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5BBC69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69CA65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33A83E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3D5811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2AC1321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315CA31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31A548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529417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0324239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4FC6D8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3E2FC52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3AF9C4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69FFF7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1D69CDD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2F92A9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57053B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4B398D4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5E96186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0FAD6E8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25C9393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2A484A2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5EFD305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41CAE74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390724E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0E5230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225B4A3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724AB1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0D5E5F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06F8FE3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4268DBBF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549E3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1F8EB78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2D0A99C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4B4F1D3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3577F70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7A1A9F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71056C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7DFFDC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599470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28BB891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19AA48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1B7F22E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43A81B5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453065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09079E4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57F037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0FD01C5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57B5354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3565E3E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7749AD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2362E9B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3B424D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7BD962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03F0FFB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503C90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4F55550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309A53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798E82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01C9467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39987B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46DD701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4E7CE8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42AF52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0F9462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3A72DA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22E5C9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438CA6F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6358C0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9E3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1162CF" w:rsidRPr="00A87334" w14:paraId="599454BA" w14:textId="77777777" w:rsidTr="0038785E">
        <w:tc>
          <w:tcPr>
            <w:tcW w:w="2500" w:type="pct"/>
            <w:vAlign w:val="center"/>
          </w:tcPr>
          <w:p w14:paraId="32DA7D2D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30107C9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A8351F2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1162CF" w:rsidRPr="00A87334" w14:paraId="4C942BC3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0AEB6A63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45D17A8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2614AA6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97961C6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0A8CDDC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6EE551B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50439ABD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305072C8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B5FAF4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782948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D436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2347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15D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253FD0" w14:textId="77777777" w:rsidTr="0038785E">
              <w:tc>
                <w:tcPr>
                  <w:tcW w:w="5000" w:type="pct"/>
                </w:tcPr>
                <w:p w14:paraId="77893E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73A83F" w14:textId="77777777" w:rsidTr="0038785E">
              <w:tc>
                <w:tcPr>
                  <w:tcW w:w="5000" w:type="pct"/>
                </w:tcPr>
                <w:p w14:paraId="1B0DFB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9FD11D" w14:textId="77777777" w:rsidTr="0038785E">
              <w:tc>
                <w:tcPr>
                  <w:tcW w:w="5000" w:type="pct"/>
                </w:tcPr>
                <w:p w14:paraId="2A0A20F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D29AE5" w14:textId="77777777" w:rsidTr="0038785E">
              <w:tc>
                <w:tcPr>
                  <w:tcW w:w="5000" w:type="pct"/>
                </w:tcPr>
                <w:p w14:paraId="4B2642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D0DF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5DC79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54A14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BE1C2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772D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E21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2A4184" w14:textId="77777777" w:rsidTr="0038785E">
              <w:tc>
                <w:tcPr>
                  <w:tcW w:w="5000" w:type="pct"/>
                </w:tcPr>
                <w:p w14:paraId="060E7E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06B62E" w14:textId="77777777" w:rsidTr="0038785E">
              <w:tc>
                <w:tcPr>
                  <w:tcW w:w="5000" w:type="pct"/>
                </w:tcPr>
                <w:p w14:paraId="7120591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5FB863" w14:textId="77777777" w:rsidTr="0038785E">
              <w:tc>
                <w:tcPr>
                  <w:tcW w:w="5000" w:type="pct"/>
                </w:tcPr>
                <w:p w14:paraId="7987A8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CB921F" w14:textId="77777777" w:rsidTr="0038785E">
              <w:tc>
                <w:tcPr>
                  <w:tcW w:w="5000" w:type="pct"/>
                </w:tcPr>
                <w:p w14:paraId="47319F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1A0A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6C138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1C998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545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810A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F6DC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098C65" w14:textId="77777777" w:rsidTr="0038785E">
              <w:tc>
                <w:tcPr>
                  <w:tcW w:w="5000" w:type="pct"/>
                </w:tcPr>
                <w:p w14:paraId="1B843C4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6C83A6" w14:textId="77777777" w:rsidTr="0038785E">
              <w:tc>
                <w:tcPr>
                  <w:tcW w:w="5000" w:type="pct"/>
                </w:tcPr>
                <w:p w14:paraId="785BCA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972FCE" w14:textId="77777777" w:rsidTr="0038785E">
              <w:tc>
                <w:tcPr>
                  <w:tcW w:w="5000" w:type="pct"/>
                </w:tcPr>
                <w:p w14:paraId="020360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382395" w14:textId="77777777" w:rsidTr="0038785E">
              <w:tc>
                <w:tcPr>
                  <w:tcW w:w="5000" w:type="pct"/>
                </w:tcPr>
                <w:p w14:paraId="0111D5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B9D8A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BA707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76D91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9D1A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1955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023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E22317" w14:textId="77777777" w:rsidTr="0038785E">
              <w:tc>
                <w:tcPr>
                  <w:tcW w:w="5000" w:type="pct"/>
                </w:tcPr>
                <w:p w14:paraId="44E359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FA0357" w14:textId="77777777" w:rsidTr="0038785E">
              <w:tc>
                <w:tcPr>
                  <w:tcW w:w="5000" w:type="pct"/>
                </w:tcPr>
                <w:p w14:paraId="5E6905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FBD10E" w14:textId="77777777" w:rsidTr="0038785E">
              <w:tc>
                <w:tcPr>
                  <w:tcW w:w="5000" w:type="pct"/>
                </w:tcPr>
                <w:p w14:paraId="7B5F24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B490A3" w14:textId="77777777" w:rsidTr="0038785E">
              <w:tc>
                <w:tcPr>
                  <w:tcW w:w="5000" w:type="pct"/>
                </w:tcPr>
                <w:p w14:paraId="568FBF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1DA63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7D6BA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C8567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970A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E3E0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D33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595606" w14:textId="77777777" w:rsidTr="0038785E">
              <w:tc>
                <w:tcPr>
                  <w:tcW w:w="5000" w:type="pct"/>
                </w:tcPr>
                <w:p w14:paraId="3317C7D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CABE8C" w14:textId="77777777" w:rsidTr="0038785E">
              <w:tc>
                <w:tcPr>
                  <w:tcW w:w="5000" w:type="pct"/>
                </w:tcPr>
                <w:p w14:paraId="2845E7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177C77" w14:textId="77777777" w:rsidTr="0038785E">
              <w:tc>
                <w:tcPr>
                  <w:tcW w:w="5000" w:type="pct"/>
                </w:tcPr>
                <w:p w14:paraId="28FCC4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76DDE4" w14:textId="77777777" w:rsidTr="0038785E">
              <w:tc>
                <w:tcPr>
                  <w:tcW w:w="5000" w:type="pct"/>
                </w:tcPr>
                <w:p w14:paraId="140EA2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B381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13900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4CA1D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89A69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AB2B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C3A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588752" w14:textId="77777777" w:rsidTr="0038785E">
              <w:tc>
                <w:tcPr>
                  <w:tcW w:w="5000" w:type="pct"/>
                </w:tcPr>
                <w:p w14:paraId="48A761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4C60A9" w14:textId="77777777" w:rsidTr="0038785E">
              <w:tc>
                <w:tcPr>
                  <w:tcW w:w="5000" w:type="pct"/>
                </w:tcPr>
                <w:p w14:paraId="574C32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151881" w14:textId="77777777" w:rsidTr="0038785E">
              <w:tc>
                <w:tcPr>
                  <w:tcW w:w="5000" w:type="pct"/>
                </w:tcPr>
                <w:p w14:paraId="0A2503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BA84A2" w14:textId="77777777" w:rsidTr="0038785E">
              <w:tc>
                <w:tcPr>
                  <w:tcW w:w="5000" w:type="pct"/>
                </w:tcPr>
                <w:p w14:paraId="4959F2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7EEEE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20A0DD2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7C7810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0FFF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656E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8A4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BADC81" w14:textId="77777777" w:rsidTr="0038785E">
              <w:tc>
                <w:tcPr>
                  <w:tcW w:w="5000" w:type="pct"/>
                </w:tcPr>
                <w:p w14:paraId="774B319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179C5C" w14:textId="77777777" w:rsidTr="0038785E">
              <w:tc>
                <w:tcPr>
                  <w:tcW w:w="5000" w:type="pct"/>
                </w:tcPr>
                <w:p w14:paraId="0DAA08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94900C" w14:textId="77777777" w:rsidTr="0038785E">
              <w:tc>
                <w:tcPr>
                  <w:tcW w:w="5000" w:type="pct"/>
                </w:tcPr>
                <w:p w14:paraId="57D64E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1F9E49" w14:textId="77777777" w:rsidTr="0038785E">
              <w:tc>
                <w:tcPr>
                  <w:tcW w:w="5000" w:type="pct"/>
                </w:tcPr>
                <w:p w14:paraId="0566F05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83E7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703837" w14:paraId="05321789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950348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6716F7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FCF3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F39E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56C9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367026" w14:textId="77777777" w:rsidTr="0038785E">
              <w:tc>
                <w:tcPr>
                  <w:tcW w:w="5000" w:type="pct"/>
                </w:tcPr>
                <w:p w14:paraId="1C0B86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8821ED" w14:textId="77777777" w:rsidTr="0038785E">
              <w:tc>
                <w:tcPr>
                  <w:tcW w:w="5000" w:type="pct"/>
                </w:tcPr>
                <w:p w14:paraId="207924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3D4C5F" w14:textId="77777777" w:rsidTr="0038785E">
              <w:tc>
                <w:tcPr>
                  <w:tcW w:w="5000" w:type="pct"/>
                </w:tcPr>
                <w:p w14:paraId="1B8A7F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813145" w14:textId="77777777" w:rsidTr="0038785E">
              <w:tc>
                <w:tcPr>
                  <w:tcW w:w="5000" w:type="pct"/>
                </w:tcPr>
                <w:p w14:paraId="69A7916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4C07A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CE2E2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7FF2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CF5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10C8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72E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AA1498" w14:textId="77777777" w:rsidTr="0038785E">
              <w:tc>
                <w:tcPr>
                  <w:tcW w:w="5000" w:type="pct"/>
                </w:tcPr>
                <w:p w14:paraId="69EEF7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E753A8" w14:textId="77777777" w:rsidTr="0038785E">
              <w:tc>
                <w:tcPr>
                  <w:tcW w:w="5000" w:type="pct"/>
                </w:tcPr>
                <w:p w14:paraId="0AE4C8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CA6F3B" w14:textId="77777777" w:rsidTr="0038785E">
              <w:tc>
                <w:tcPr>
                  <w:tcW w:w="5000" w:type="pct"/>
                </w:tcPr>
                <w:p w14:paraId="16810C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AEEEBA" w14:textId="77777777" w:rsidTr="0038785E">
              <w:tc>
                <w:tcPr>
                  <w:tcW w:w="5000" w:type="pct"/>
                </w:tcPr>
                <w:p w14:paraId="441A22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091B8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72E31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BF12A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7EAE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30B3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851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987766" w14:textId="77777777" w:rsidTr="0038785E">
              <w:tc>
                <w:tcPr>
                  <w:tcW w:w="5000" w:type="pct"/>
                </w:tcPr>
                <w:p w14:paraId="375010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7D28F6" w14:textId="77777777" w:rsidTr="0038785E">
              <w:tc>
                <w:tcPr>
                  <w:tcW w:w="5000" w:type="pct"/>
                </w:tcPr>
                <w:p w14:paraId="15294D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037B73" w14:textId="77777777" w:rsidTr="0038785E">
              <w:tc>
                <w:tcPr>
                  <w:tcW w:w="5000" w:type="pct"/>
                </w:tcPr>
                <w:p w14:paraId="189945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614010" w14:textId="77777777" w:rsidTr="0038785E">
              <w:tc>
                <w:tcPr>
                  <w:tcW w:w="5000" w:type="pct"/>
                </w:tcPr>
                <w:p w14:paraId="5FA3CF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360D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07907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07C4E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3F11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11E8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867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B5260A" w14:textId="77777777" w:rsidTr="0038785E">
              <w:tc>
                <w:tcPr>
                  <w:tcW w:w="5000" w:type="pct"/>
                </w:tcPr>
                <w:p w14:paraId="620E11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BA3FCC" w14:textId="77777777" w:rsidTr="0038785E">
              <w:tc>
                <w:tcPr>
                  <w:tcW w:w="5000" w:type="pct"/>
                </w:tcPr>
                <w:p w14:paraId="508126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95B723" w14:textId="77777777" w:rsidTr="0038785E">
              <w:tc>
                <w:tcPr>
                  <w:tcW w:w="5000" w:type="pct"/>
                </w:tcPr>
                <w:p w14:paraId="552E26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9001DE" w14:textId="77777777" w:rsidTr="0038785E">
              <w:tc>
                <w:tcPr>
                  <w:tcW w:w="5000" w:type="pct"/>
                </w:tcPr>
                <w:p w14:paraId="189FA5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471A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A9AD0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7D742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5F9B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F3D6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1E35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0464BB" w14:textId="77777777" w:rsidTr="0038785E">
              <w:tc>
                <w:tcPr>
                  <w:tcW w:w="5000" w:type="pct"/>
                </w:tcPr>
                <w:p w14:paraId="6A8B53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66366E" w14:textId="77777777" w:rsidTr="0038785E">
              <w:tc>
                <w:tcPr>
                  <w:tcW w:w="5000" w:type="pct"/>
                </w:tcPr>
                <w:p w14:paraId="09994E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3BC6DB" w14:textId="77777777" w:rsidTr="0038785E">
              <w:tc>
                <w:tcPr>
                  <w:tcW w:w="5000" w:type="pct"/>
                </w:tcPr>
                <w:p w14:paraId="41430C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6598E9" w14:textId="77777777" w:rsidTr="0038785E">
              <w:tc>
                <w:tcPr>
                  <w:tcW w:w="5000" w:type="pct"/>
                </w:tcPr>
                <w:p w14:paraId="444894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A7EDB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57AC3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A3052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5D9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E247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C998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1EE981" w14:textId="77777777" w:rsidTr="0038785E">
              <w:tc>
                <w:tcPr>
                  <w:tcW w:w="5000" w:type="pct"/>
                </w:tcPr>
                <w:p w14:paraId="0DD951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7F924E" w14:textId="77777777" w:rsidTr="0038785E">
              <w:tc>
                <w:tcPr>
                  <w:tcW w:w="5000" w:type="pct"/>
                </w:tcPr>
                <w:p w14:paraId="6DF0F8A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9B51F3" w14:textId="77777777" w:rsidTr="0038785E">
              <w:tc>
                <w:tcPr>
                  <w:tcW w:w="5000" w:type="pct"/>
                </w:tcPr>
                <w:p w14:paraId="491C95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5B4BBA" w14:textId="77777777" w:rsidTr="0038785E">
              <w:tc>
                <w:tcPr>
                  <w:tcW w:w="5000" w:type="pct"/>
                </w:tcPr>
                <w:p w14:paraId="29A3BB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74D85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39C5D2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277D06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AF131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792E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7D49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7BF0F0" w14:textId="77777777" w:rsidTr="0038785E">
              <w:tc>
                <w:tcPr>
                  <w:tcW w:w="5000" w:type="pct"/>
                </w:tcPr>
                <w:p w14:paraId="12F058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F418E7" w14:textId="77777777" w:rsidTr="0038785E">
              <w:tc>
                <w:tcPr>
                  <w:tcW w:w="5000" w:type="pct"/>
                </w:tcPr>
                <w:p w14:paraId="12D6DD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C14805" w14:textId="77777777" w:rsidTr="0038785E">
              <w:tc>
                <w:tcPr>
                  <w:tcW w:w="5000" w:type="pct"/>
                </w:tcPr>
                <w:p w14:paraId="4A6C38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60621D" w14:textId="77777777" w:rsidTr="0038785E">
              <w:tc>
                <w:tcPr>
                  <w:tcW w:w="5000" w:type="pct"/>
                </w:tcPr>
                <w:p w14:paraId="75F4AB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A0C85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38B8E6A1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DBD8E2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45E85B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034E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A149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34C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A86253" w14:textId="77777777" w:rsidTr="0038785E">
              <w:tc>
                <w:tcPr>
                  <w:tcW w:w="5000" w:type="pct"/>
                </w:tcPr>
                <w:p w14:paraId="497CB7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374863" w14:textId="77777777" w:rsidTr="0038785E">
              <w:tc>
                <w:tcPr>
                  <w:tcW w:w="5000" w:type="pct"/>
                </w:tcPr>
                <w:p w14:paraId="66D0ED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E23998" w14:textId="77777777" w:rsidTr="0038785E">
              <w:tc>
                <w:tcPr>
                  <w:tcW w:w="5000" w:type="pct"/>
                </w:tcPr>
                <w:p w14:paraId="7BE1074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3C4CF2" w14:textId="77777777" w:rsidTr="0038785E">
              <w:tc>
                <w:tcPr>
                  <w:tcW w:w="5000" w:type="pct"/>
                </w:tcPr>
                <w:p w14:paraId="3BC832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6090E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A4594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7CBE5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0174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8474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E27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71B853" w14:textId="77777777" w:rsidTr="0038785E">
              <w:tc>
                <w:tcPr>
                  <w:tcW w:w="5000" w:type="pct"/>
                </w:tcPr>
                <w:p w14:paraId="0780F63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C10358" w14:textId="77777777" w:rsidTr="0038785E">
              <w:tc>
                <w:tcPr>
                  <w:tcW w:w="5000" w:type="pct"/>
                </w:tcPr>
                <w:p w14:paraId="1AB9320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C4CAD9" w14:textId="77777777" w:rsidTr="0038785E">
              <w:tc>
                <w:tcPr>
                  <w:tcW w:w="5000" w:type="pct"/>
                </w:tcPr>
                <w:p w14:paraId="00AA27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77C601" w14:textId="77777777" w:rsidTr="0038785E">
              <w:tc>
                <w:tcPr>
                  <w:tcW w:w="5000" w:type="pct"/>
                </w:tcPr>
                <w:p w14:paraId="0AA69A3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3DA2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05252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4AC04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F52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8D39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2946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2CF71A" w14:textId="77777777" w:rsidTr="0038785E">
              <w:tc>
                <w:tcPr>
                  <w:tcW w:w="5000" w:type="pct"/>
                </w:tcPr>
                <w:p w14:paraId="1CF605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4FDE48" w14:textId="77777777" w:rsidTr="0038785E">
              <w:tc>
                <w:tcPr>
                  <w:tcW w:w="5000" w:type="pct"/>
                </w:tcPr>
                <w:p w14:paraId="4910747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F33736" w14:textId="77777777" w:rsidTr="0038785E">
              <w:tc>
                <w:tcPr>
                  <w:tcW w:w="5000" w:type="pct"/>
                </w:tcPr>
                <w:p w14:paraId="6E0F31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E623A0" w14:textId="77777777" w:rsidTr="0038785E">
              <w:tc>
                <w:tcPr>
                  <w:tcW w:w="5000" w:type="pct"/>
                </w:tcPr>
                <w:p w14:paraId="2899E4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F1911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58ACC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07C9B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E9EE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F0D7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7FF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80D3F1" w14:textId="77777777" w:rsidTr="0038785E">
              <w:tc>
                <w:tcPr>
                  <w:tcW w:w="5000" w:type="pct"/>
                </w:tcPr>
                <w:p w14:paraId="539732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870571" w14:textId="77777777" w:rsidTr="0038785E">
              <w:tc>
                <w:tcPr>
                  <w:tcW w:w="5000" w:type="pct"/>
                </w:tcPr>
                <w:p w14:paraId="6B4FB9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3BFC5F" w14:textId="77777777" w:rsidTr="0038785E">
              <w:tc>
                <w:tcPr>
                  <w:tcW w:w="5000" w:type="pct"/>
                </w:tcPr>
                <w:p w14:paraId="12E8A6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082832" w14:textId="77777777" w:rsidTr="0038785E">
              <w:tc>
                <w:tcPr>
                  <w:tcW w:w="5000" w:type="pct"/>
                </w:tcPr>
                <w:p w14:paraId="524D6A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B0D8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44097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86F28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2C88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9820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7D0F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DA90CC" w14:textId="77777777" w:rsidTr="0038785E">
              <w:tc>
                <w:tcPr>
                  <w:tcW w:w="5000" w:type="pct"/>
                </w:tcPr>
                <w:p w14:paraId="6D2830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E140AE" w14:textId="77777777" w:rsidTr="0038785E">
              <w:tc>
                <w:tcPr>
                  <w:tcW w:w="5000" w:type="pct"/>
                </w:tcPr>
                <w:p w14:paraId="10F1AF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F01D49" w14:textId="77777777" w:rsidTr="0038785E">
              <w:tc>
                <w:tcPr>
                  <w:tcW w:w="5000" w:type="pct"/>
                </w:tcPr>
                <w:p w14:paraId="367B08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3B80B1" w14:textId="77777777" w:rsidTr="0038785E">
              <w:tc>
                <w:tcPr>
                  <w:tcW w:w="5000" w:type="pct"/>
                </w:tcPr>
                <w:p w14:paraId="1EA02F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C4B90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FB1A4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BA4AA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2B49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3E7B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3D5D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2EFD83" w14:textId="77777777" w:rsidTr="0038785E">
              <w:tc>
                <w:tcPr>
                  <w:tcW w:w="5000" w:type="pct"/>
                </w:tcPr>
                <w:p w14:paraId="000941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A82394" w14:textId="77777777" w:rsidTr="0038785E">
              <w:tc>
                <w:tcPr>
                  <w:tcW w:w="5000" w:type="pct"/>
                </w:tcPr>
                <w:p w14:paraId="6BC07D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BC523D" w14:textId="77777777" w:rsidTr="0038785E">
              <w:tc>
                <w:tcPr>
                  <w:tcW w:w="5000" w:type="pct"/>
                </w:tcPr>
                <w:p w14:paraId="1769BE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4F6C39" w14:textId="77777777" w:rsidTr="0038785E">
              <w:tc>
                <w:tcPr>
                  <w:tcW w:w="5000" w:type="pct"/>
                </w:tcPr>
                <w:p w14:paraId="29ABCFC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F7998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9C8B8B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71CF4B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215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2395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7A0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3E9186B" w14:textId="77777777" w:rsidTr="0038785E">
              <w:tc>
                <w:tcPr>
                  <w:tcW w:w="5000" w:type="pct"/>
                </w:tcPr>
                <w:p w14:paraId="5E209B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172187" w14:textId="77777777" w:rsidTr="0038785E">
              <w:tc>
                <w:tcPr>
                  <w:tcW w:w="5000" w:type="pct"/>
                </w:tcPr>
                <w:p w14:paraId="405A7A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5769C3" w14:textId="77777777" w:rsidTr="0038785E">
              <w:tc>
                <w:tcPr>
                  <w:tcW w:w="5000" w:type="pct"/>
                </w:tcPr>
                <w:p w14:paraId="146E1C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6432D1" w14:textId="77777777" w:rsidTr="0038785E">
              <w:tc>
                <w:tcPr>
                  <w:tcW w:w="5000" w:type="pct"/>
                </w:tcPr>
                <w:p w14:paraId="37813F3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E817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5C1BCA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8747D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3FDD48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0982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3AC8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2958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2EC2BF" w14:textId="77777777" w:rsidTr="0038785E">
              <w:tc>
                <w:tcPr>
                  <w:tcW w:w="5000" w:type="pct"/>
                </w:tcPr>
                <w:p w14:paraId="022100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AB50A7" w14:textId="77777777" w:rsidTr="0038785E">
              <w:tc>
                <w:tcPr>
                  <w:tcW w:w="5000" w:type="pct"/>
                </w:tcPr>
                <w:p w14:paraId="67F1EA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80BF3A" w14:textId="77777777" w:rsidTr="0038785E">
              <w:tc>
                <w:tcPr>
                  <w:tcW w:w="5000" w:type="pct"/>
                </w:tcPr>
                <w:p w14:paraId="3541EF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24DA7C" w14:textId="77777777" w:rsidTr="0038785E">
              <w:tc>
                <w:tcPr>
                  <w:tcW w:w="5000" w:type="pct"/>
                </w:tcPr>
                <w:p w14:paraId="0F34EA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DED23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32611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BBD47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482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606A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66DE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B8A495" w14:textId="77777777" w:rsidTr="0038785E">
              <w:tc>
                <w:tcPr>
                  <w:tcW w:w="5000" w:type="pct"/>
                </w:tcPr>
                <w:p w14:paraId="0DF456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D2516E" w14:textId="77777777" w:rsidTr="0038785E">
              <w:tc>
                <w:tcPr>
                  <w:tcW w:w="5000" w:type="pct"/>
                </w:tcPr>
                <w:p w14:paraId="538EDD7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54B02D" w14:textId="77777777" w:rsidTr="0038785E">
              <w:tc>
                <w:tcPr>
                  <w:tcW w:w="5000" w:type="pct"/>
                </w:tcPr>
                <w:p w14:paraId="618ABB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510EC0" w14:textId="77777777" w:rsidTr="0038785E">
              <w:tc>
                <w:tcPr>
                  <w:tcW w:w="5000" w:type="pct"/>
                </w:tcPr>
                <w:p w14:paraId="25F761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AF95B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108A7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33D99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DCF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3EE2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1C4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DD977A" w14:textId="77777777" w:rsidTr="0038785E">
              <w:tc>
                <w:tcPr>
                  <w:tcW w:w="5000" w:type="pct"/>
                </w:tcPr>
                <w:p w14:paraId="0C8672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92315B" w14:textId="77777777" w:rsidTr="0038785E">
              <w:tc>
                <w:tcPr>
                  <w:tcW w:w="5000" w:type="pct"/>
                </w:tcPr>
                <w:p w14:paraId="7C08E0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2B7748" w14:textId="77777777" w:rsidTr="0038785E">
              <w:tc>
                <w:tcPr>
                  <w:tcW w:w="5000" w:type="pct"/>
                </w:tcPr>
                <w:p w14:paraId="327C57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3E8B13" w14:textId="77777777" w:rsidTr="0038785E">
              <w:tc>
                <w:tcPr>
                  <w:tcW w:w="5000" w:type="pct"/>
                </w:tcPr>
                <w:p w14:paraId="098BE0D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6A3D5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C0A3A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DEB33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52FE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420C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2CC3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7D9712" w14:textId="77777777" w:rsidTr="0038785E">
              <w:tc>
                <w:tcPr>
                  <w:tcW w:w="5000" w:type="pct"/>
                </w:tcPr>
                <w:p w14:paraId="3BE29B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403C4A" w14:textId="77777777" w:rsidTr="0038785E">
              <w:tc>
                <w:tcPr>
                  <w:tcW w:w="5000" w:type="pct"/>
                </w:tcPr>
                <w:p w14:paraId="10197F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390DC5" w14:textId="77777777" w:rsidTr="0038785E">
              <w:tc>
                <w:tcPr>
                  <w:tcW w:w="5000" w:type="pct"/>
                </w:tcPr>
                <w:p w14:paraId="6455AF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01FF53" w14:textId="77777777" w:rsidTr="0038785E">
              <w:tc>
                <w:tcPr>
                  <w:tcW w:w="5000" w:type="pct"/>
                </w:tcPr>
                <w:p w14:paraId="15D218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ACE86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5D45D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1DF30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4CEAF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C401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48AA9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5536F0" w14:textId="77777777" w:rsidTr="0038785E">
              <w:tc>
                <w:tcPr>
                  <w:tcW w:w="5000" w:type="pct"/>
                </w:tcPr>
                <w:p w14:paraId="1A70AA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F0AAB2" w14:textId="77777777" w:rsidTr="0038785E">
              <w:tc>
                <w:tcPr>
                  <w:tcW w:w="5000" w:type="pct"/>
                </w:tcPr>
                <w:p w14:paraId="3329856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2D5F25" w14:textId="77777777" w:rsidTr="0038785E">
              <w:tc>
                <w:tcPr>
                  <w:tcW w:w="5000" w:type="pct"/>
                </w:tcPr>
                <w:p w14:paraId="5DD151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B4B641" w14:textId="77777777" w:rsidTr="0038785E">
              <w:tc>
                <w:tcPr>
                  <w:tcW w:w="5000" w:type="pct"/>
                </w:tcPr>
                <w:p w14:paraId="61A7F0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C083E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91EA4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2B6C9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D656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568E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4F03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2D03EB" w14:textId="77777777" w:rsidTr="0038785E">
              <w:tc>
                <w:tcPr>
                  <w:tcW w:w="5000" w:type="pct"/>
                </w:tcPr>
                <w:p w14:paraId="6EA800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D8EEB3" w14:textId="77777777" w:rsidTr="0038785E">
              <w:tc>
                <w:tcPr>
                  <w:tcW w:w="5000" w:type="pct"/>
                </w:tcPr>
                <w:p w14:paraId="5FFC29B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3FC78B6" w14:textId="77777777" w:rsidTr="0038785E">
              <w:tc>
                <w:tcPr>
                  <w:tcW w:w="5000" w:type="pct"/>
                </w:tcPr>
                <w:p w14:paraId="084A431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061121" w14:textId="77777777" w:rsidTr="0038785E">
              <w:tc>
                <w:tcPr>
                  <w:tcW w:w="5000" w:type="pct"/>
                </w:tcPr>
                <w:p w14:paraId="27AFB0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BD89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2841A64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7A1C00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9592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465F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4DFF4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FF9829" w14:textId="77777777" w:rsidTr="0038785E">
              <w:tc>
                <w:tcPr>
                  <w:tcW w:w="5000" w:type="pct"/>
                </w:tcPr>
                <w:p w14:paraId="3CC3862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CC9CF3" w14:textId="77777777" w:rsidTr="0038785E">
              <w:tc>
                <w:tcPr>
                  <w:tcW w:w="5000" w:type="pct"/>
                </w:tcPr>
                <w:p w14:paraId="6F7D23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55296F" w14:textId="77777777" w:rsidTr="0038785E">
              <w:tc>
                <w:tcPr>
                  <w:tcW w:w="5000" w:type="pct"/>
                </w:tcPr>
                <w:p w14:paraId="7AADD8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B71BED" w14:textId="77777777" w:rsidTr="0038785E">
              <w:tc>
                <w:tcPr>
                  <w:tcW w:w="5000" w:type="pct"/>
                </w:tcPr>
                <w:p w14:paraId="3023852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B7443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0536274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46EA94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205A32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620B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1EDB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4C17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73B27D" w14:textId="77777777" w:rsidTr="0038785E">
              <w:tc>
                <w:tcPr>
                  <w:tcW w:w="5000" w:type="pct"/>
                </w:tcPr>
                <w:p w14:paraId="6BE000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5369ED" w14:textId="77777777" w:rsidTr="0038785E">
              <w:tc>
                <w:tcPr>
                  <w:tcW w:w="5000" w:type="pct"/>
                </w:tcPr>
                <w:p w14:paraId="70932D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14888D" w14:textId="77777777" w:rsidTr="0038785E">
              <w:tc>
                <w:tcPr>
                  <w:tcW w:w="5000" w:type="pct"/>
                </w:tcPr>
                <w:p w14:paraId="70137F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92411B" w14:textId="77777777" w:rsidTr="0038785E">
              <w:tc>
                <w:tcPr>
                  <w:tcW w:w="5000" w:type="pct"/>
                </w:tcPr>
                <w:p w14:paraId="29C758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D8942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B98DB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30CC8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7E79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5262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6F7E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F90665" w14:textId="77777777" w:rsidTr="0038785E">
              <w:tc>
                <w:tcPr>
                  <w:tcW w:w="5000" w:type="pct"/>
                </w:tcPr>
                <w:p w14:paraId="1FA09E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085747" w14:textId="77777777" w:rsidTr="0038785E">
              <w:tc>
                <w:tcPr>
                  <w:tcW w:w="5000" w:type="pct"/>
                </w:tcPr>
                <w:p w14:paraId="3F774E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32A352A" w14:textId="77777777" w:rsidTr="0038785E">
              <w:tc>
                <w:tcPr>
                  <w:tcW w:w="5000" w:type="pct"/>
                </w:tcPr>
                <w:p w14:paraId="5E093B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F313D6" w14:textId="77777777" w:rsidTr="0038785E">
              <w:tc>
                <w:tcPr>
                  <w:tcW w:w="5000" w:type="pct"/>
                </w:tcPr>
                <w:p w14:paraId="254659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4CBF5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54B10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7643C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1896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BD29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F78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FCD564" w14:textId="77777777" w:rsidTr="0038785E">
              <w:tc>
                <w:tcPr>
                  <w:tcW w:w="5000" w:type="pct"/>
                </w:tcPr>
                <w:p w14:paraId="4800C1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285941" w14:textId="77777777" w:rsidTr="0038785E">
              <w:tc>
                <w:tcPr>
                  <w:tcW w:w="5000" w:type="pct"/>
                </w:tcPr>
                <w:p w14:paraId="01933A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382AD9" w14:textId="77777777" w:rsidTr="0038785E">
              <w:tc>
                <w:tcPr>
                  <w:tcW w:w="5000" w:type="pct"/>
                </w:tcPr>
                <w:p w14:paraId="0EF4BE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304B59" w14:textId="77777777" w:rsidTr="0038785E">
              <w:tc>
                <w:tcPr>
                  <w:tcW w:w="5000" w:type="pct"/>
                </w:tcPr>
                <w:p w14:paraId="2BD0B1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748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33B3F2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01FA6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1C5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7401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3FC4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1A4578" w14:textId="77777777" w:rsidTr="0038785E">
              <w:tc>
                <w:tcPr>
                  <w:tcW w:w="5000" w:type="pct"/>
                </w:tcPr>
                <w:p w14:paraId="73773A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7A9946" w14:textId="77777777" w:rsidTr="0038785E">
              <w:tc>
                <w:tcPr>
                  <w:tcW w:w="5000" w:type="pct"/>
                </w:tcPr>
                <w:p w14:paraId="4AE7D8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900F45" w14:textId="77777777" w:rsidTr="0038785E">
              <w:tc>
                <w:tcPr>
                  <w:tcW w:w="5000" w:type="pct"/>
                </w:tcPr>
                <w:p w14:paraId="6956F8B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D0C29B" w14:textId="77777777" w:rsidTr="0038785E">
              <w:tc>
                <w:tcPr>
                  <w:tcW w:w="5000" w:type="pct"/>
                </w:tcPr>
                <w:p w14:paraId="59A6A9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C69D4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8CBF5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CA4FB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95C4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1641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4996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7602FE" w14:textId="77777777" w:rsidTr="0038785E">
              <w:tc>
                <w:tcPr>
                  <w:tcW w:w="5000" w:type="pct"/>
                </w:tcPr>
                <w:p w14:paraId="1AD369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09A543" w14:textId="77777777" w:rsidTr="0038785E">
              <w:tc>
                <w:tcPr>
                  <w:tcW w:w="5000" w:type="pct"/>
                </w:tcPr>
                <w:p w14:paraId="395D8D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187AEE" w14:textId="77777777" w:rsidTr="0038785E">
              <w:tc>
                <w:tcPr>
                  <w:tcW w:w="5000" w:type="pct"/>
                </w:tcPr>
                <w:p w14:paraId="6E15E5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AB01D9" w14:textId="77777777" w:rsidTr="0038785E">
              <w:tc>
                <w:tcPr>
                  <w:tcW w:w="5000" w:type="pct"/>
                </w:tcPr>
                <w:p w14:paraId="1B30E41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72C43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E386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5C8FD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70A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D7CE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A1A2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3EA7C0" w14:textId="77777777" w:rsidTr="0038785E">
              <w:tc>
                <w:tcPr>
                  <w:tcW w:w="5000" w:type="pct"/>
                </w:tcPr>
                <w:p w14:paraId="131CAD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D725DB" w14:textId="77777777" w:rsidTr="0038785E">
              <w:tc>
                <w:tcPr>
                  <w:tcW w:w="5000" w:type="pct"/>
                </w:tcPr>
                <w:p w14:paraId="54B6408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85AD74" w14:textId="77777777" w:rsidTr="0038785E">
              <w:tc>
                <w:tcPr>
                  <w:tcW w:w="5000" w:type="pct"/>
                </w:tcPr>
                <w:p w14:paraId="4ED42B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474B3A" w14:textId="77777777" w:rsidTr="0038785E">
              <w:tc>
                <w:tcPr>
                  <w:tcW w:w="5000" w:type="pct"/>
                </w:tcPr>
                <w:p w14:paraId="6F5C19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1DBC9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4D8185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457B71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2A79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7A78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AD25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4A6835" w14:textId="77777777" w:rsidTr="0038785E">
              <w:tc>
                <w:tcPr>
                  <w:tcW w:w="5000" w:type="pct"/>
                </w:tcPr>
                <w:p w14:paraId="716874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80D690" w14:textId="77777777" w:rsidTr="0038785E">
              <w:tc>
                <w:tcPr>
                  <w:tcW w:w="5000" w:type="pct"/>
                </w:tcPr>
                <w:p w14:paraId="748C90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B812B3" w14:textId="77777777" w:rsidTr="0038785E">
              <w:tc>
                <w:tcPr>
                  <w:tcW w:w="5000" w:type="pct"/>
                </w:tcPr>
                <w:p w14:paraId="1CB437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73EE5F" w14:textId="77777777" w:rsidTr="0038785E">
              <w:tc>
                <w:tcPr>
                  <w:tcW w:w="5000" w:type="pct"/>
                </w:tcPr>
                <w:p w14:paraId="58B23A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C8E2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C86A095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98D1EE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1162CF" w:rsidRPr="00A87334" w14:paraId="28DF4B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E7CE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49E0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4E42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DA842D" w14:textId="77777777" w:rsidTr="0038785E">
              <w:tc>
                <w:tcPr>
                  <w:tcW w:w="5000" w:type="pct"/>
                </w:tcPr>
                <w:p w14:paraId="2F3FAC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C2A1E6" w14:textId="77777777" w:rsidTr="0038785E">
              <w:tc>
                <w:tcPr>
                  <w:tcW w:w="5000" w:type="pct"/>
                </w:tcPr>
                <w:p w14:paraId="320D78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5631FF" w14:textId="77777777" w:rsidTr="0038785E">
              <w:tc>
                <w:tcPr>
                  <w:tcW w:w="5000" w:type="pct"/>
                </w:tcPr>
                <w:p w14:paraId="4AC9C9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05AF9D" w14:textId="77777777" w:rsidTr="0038785E">
              <w:tc>
                <w:tcPr>
                  <w:tcW w:w="5000" w:type="pct"/>
                </w:tcPr>
                <w:p w14:paraId="17C8C3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2ECF6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D6C90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6126C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F6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A2F3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CED3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3A593C" w14:textId="77777777" w:rsidTr="0038785E">
              <w:tc>
                <w:tcPr>
                  <w:tcW w:w="5000" w:type="pct"/>
                </w:tcPr>
                <w:p w14:paraId="4E754D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566D87" w14:textId="77777777" w:rsidTr="0038785E">
              <w:tc>
                <w:tcPr>
                  <w:tcW w:w="5000" w:type="pct"/>
                </w:tcPr>
                <w:p w14:paraId="2A7DFCC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604137" w14:textId="77777777" w:rsidTr="0038785E">
              <w:tc>
                <w:tcPr>
                  <w:tcW w:w="5000" w:type="pct"/>
                </w:tcPr>
                <w:p w14:paraId="14B49FB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7BFAB1" w14:textId="77777777" w:rsidTr="0038785E">
              <w:tc>
                <w:tcPr>
                  <w:tcW w:w="5000" w:type="pct"/>
                </w:tcPr>
                <w:p w14:paraId="37B2BF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D317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ED7C6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6F81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5F27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8847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136C5F" w14:textId="77777777" w:rsidTr="0038785E">
              <w:tc>
                <w:tcPr>
                  <w:tcW w:w="5000" w:type="pct"/>
                </w:tcPr>
                <w:p w14:paraId="4C8576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2598E3" w14:textId="77777777" w:rsidTr="0038785E">
              <w:tc>
                <w:tcPr>
                  <w:tcW w:w="5000" w:type="pct"/>
                </w:tcPr>
                <w:p w14:paraId="7F3152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7CA649" w14:textId="77777777" w:rsidTr="0038785E">
              <w:tc>
                <w:tcPr>
                  <w:tcW w:w="5000" w:type="pct"/>
                </w:tcPr>
                <w:p w14:paraId="1767002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AADF1C" w14:textId="77777777" w:rsidTr="0038785E">
              <w:tc>
                <w:tcPr>
                  <w:tcW w:w="5000" w:type="pct"/>
                </w:tcPr>
                <w:p w14:paraId="7A0436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DE12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58B68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F386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68C7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722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54E138" w14:textId="77777777" w:rsidTr="0038785E">
              <w:tc>
                <w:tcPr>
                  <w:tcW w:w="5000" w:type="pct"/>
                </w:tcPr>
                <w:p w14:paraId="56AE85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18A3F2" w14:textId="77777777" w:rsidTr="0038785E">
              <w:tc>
                <w:tcPr>
                  <w:tcW w:w="5000" w:type="pct"/>
                </w:tcPr>
                <w:p w14:paraId="5350C8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961867" w14:textId="77777777" w:rsidTr="0038785E">
              <w:tc>
                <w:tcPr>
                  <w:tcW w:w="5000" w:type="pct"/>
                </w:tcPr>
                <w:p w14:paraId="15566C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8AEC41" w14:textId="77777777" w:rsidTr="0038785E">
              <w:tc>
                <w:tcPr>
                  <w:tcW w:w="5000" w:type="pct"/>
                </w:tcPr>
                <w:p w14:paraId="2C32F2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65D5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45350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87C9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1129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44D7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46831C" w14:textId="77777777" w:rsidTr="0038785E">
              <w:tc>
                <w:tcPr>
                  <w:tcW w:w="5000" w:type="pct"/>
                </w:tcPr>
                <w:p w14:paraId="5C62E7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C67178" w14:textId="77777777" w:rsidTr="0038785E">
              <w:tc>
                <w:tcPr>
                  <w:tcW w:w="5000" w:type="pct"/>
                </w:tcPr>
                <w:p w14:paraId="0120BB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1E406E" w14:textId="77777777" w:rsidTr="0038785E">
              <w:tc>
                <w:tcPr>
                  <w:tcW w:w="5000" w:type="pct"/>
                </w:tcPr>
                <w:p w14:paraId="5AFC03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07D275" w14:textId="77777777" w:rsidTr="0038785E">
              <w:tc>
                <w:tcPr>
                  <w:tcW w:w="5000" w:type="pct"/>
                </w:tcPr>
                <w:p w14:paraId="509A7F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1C51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9EE55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212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7F0A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61BC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9C0FD0" w14:textId="77777777" w:rsidTr="0038785E">
              <w:tc>
                <w:tcPr>
                  <w:tcW w:w="5000" w:type="pct"/>
                </w:tcPr>
                <w:p w14:paraId="43BB61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FAA10E" w14:textId="77777777" w:rsidTr="0038785E">
              <w:tc>
                <w:tcPr>
                  <w:tcW w:w="5000" w:type="pct"/>
                </w:tcPr>
                <w:p w14:paraId="2C1761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7B3EF6" w14:textId="77777777" w:rsidTr="0038785E">
              <w:tc>
                <w:tcPr>
                  <w:tcW w:w="5000" w:type="pct"/>
                </w:tcPr>
                <w:p w14:paraId="0501508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154E46" w14:textId="77777777" w:rsidTr="0038785E">
              <w:tc>
                <w:tcPr>
                  <w:tcW w:w="5000" w:type="pct"/>
                </w:tcPr>
                <w:p w14:paraId="792B16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88AA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1162CF" w:rsidRPr="00A87334" w14:paraId="51586F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9BFD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5BDA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BCC8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3A3C9F" w14:textId="77777777" w:rsidTr="0038785E">
              <w:tc>
                <w:tcPr>
                  <w:tcW w:w="5000" w:type="pct"/>
                </w:tcPr>
                <w:p w14:paraId="17DC4B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683E5F" w14:textId="77777777" w:rsidTr="0038785E">
              <w:tc>
                <w:tcPr>
                  <w:tcW w:w="5000" w:type="pct"/>
                </w:tcPr>
                <w:p w14:paraId="4A349C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E50E15" w14:textId="77777777" w:rsidTr="0038785E">
              <w:tc>
                <w:tcPr>
                  <w:tcW w:w="5000" w:type="pct"/>
                </w:tcPr>
                <w:p w14:paraId="3D2DA37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B75C9E" w14:textId="77777777" w:rsidTr="0038785E">
              <w:tc>
                <w:tcPr>
                  <w:tcW w:w="5000" w:type="pct"/>
                </w:tcPr>
                <w:p w14:paraId="605A0D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69163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A87334" w14:paraId="3607AFF8" w14:textId="77777777" w:rsidTr="0038785E">
        <w:tc>
          <w:tcPr>
            <w:tcW w:w="2500" w:type="pct"/>
            <w:vAlign w:val="center"/>
          </w:tcPr>
          <w:bookmarkEnd w:id="1"/>
          <w:p w14:paraId="53CB7B73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04BC66A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FF6804E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1162CF" w:rsidRPr="00A87334" w14:paraId="113AF088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0EA5078E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C1F968B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DF490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B019F8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8520644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DC71AB8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0A58F1A5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38D7C26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D2A3D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76CF5C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8A90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DBDE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2CC0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BEFD3A" w14:textId="77777777" w:rsidTr="0038785E">
              <w:tc>
                <w:tcPr>
                  <w:tcW w:w="5000" w:type="pct"/>
                </w:tcPr>
                <w:p w14:paraId="2CF338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BE8B8A" w14:textId="77777777" w:rsidTr="0038785E">
              <w:tc>
                <w:tcPr>
                  <w:tcW w:w="5000" w:type="pct"/>
                </w:tcPr>
                <w:p w14:paraId="7F055C9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2EF7F7" w14:textId="77777777" w:rsidTr="0038785E">
              <w:tc>
                <w:tcPr>
                  <w:tcW w:w="5000" w:type="pct"/>
                </w:tcPr>
                <w:p w14:paraId="27FBEFE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F66802" w14:textId="77777777" w:rsidTr="0038785E">
              <w:tc>
                <w:tcPr>
                  <w:tcW w:w="5000" w:type="pct"/>
                </w:tcPr>
                <w:p w14:paraId="2FEB750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1115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202C66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64ADF4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2B6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F369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8615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A0B648" w14:textId="77777777" w:rsidTr="0038785E">
              <w:tc>
                <w:tcPr>
                  <w:tcW w:w="5000" w:type="pct"/>
                </w:tcPr>
                <w:p w14:paraId="3F17AE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2D5A05" w14:textId="77777777" w:rsidTr="0038785E">
              <w:tc>
                <w:tcPr>
                  <w:tcW w:w="5000" w:type="pct"/>
                </w:tcPr>
                <w:p w14:paraId="527D90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1D08C5" w14:textId="77777777" w:rsidTr="0038785E">
              <w:tc>
                <w:tcPr>
                  <w:tcW w:w="5000" w:type="pct"/>
                </w:tcPr>
                <w:p w14:paraId="04E332B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ECA25B" w14:textId="77777777" w:rsidTr="0038785E">
              <w:tc>
                <w:tcPr>
                  <w:tcW w:w="5000" w:type="pct"/>
                </w:tcPr>
                <w:p w14:paraId="43E63E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D84F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8357D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A19FE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CDB8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E30A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4338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617732" w14:textId="77777777" w:rsidTr="0038785E">
              <w:tc>
                <w:tcPr>
                  <w:tcW w:w="5000" w:type="pct"/>
                </w:tcPr>
                <w:p w14:paraId="3C1060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3E03E0" w14:textId="77777777" w:rsidTr="0038785E">
              <w:tc>
                <w:tcPr>
                  <w:tcW w:w="5000" w:type="pct"/>
                </w:tcPr>
                <w:p w14:paraId="4526A2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33AD47" w14:textId="77777777" w:rsidTr="0038785E">
              <w:tc>
                <w:tcPr>
                  <w:tcW w:w="5000" w:type="pct"/>
                </w:tcPr>
                <w:p w14:paraId="442792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DE152D" w14:textId="77777777" w:rsidTr="0038785E">
              <w:tc>
                <w:tcPr>
                  <w:tcW w:w="5000" w:type="pct"/>
                </w:tcPr>
                <w:p w14:paraId="028B44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DF23F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7453B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7DB2C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BC4C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7976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A67B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73F486" w14:textId="77777777" w:rsidTr="0038785E">
              <w:tc>
                <w:tcPr>
                  <w:tcW w:w="5000" w:type="pct"/>
                </w:tcPr>
                <w:p w14:paraId="19B86E8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8E4A82" w14:textId="77777777" w:rsidTr="0038785E">
              <w:tc>
                <w:tcPr>
                  <w:tcW w:w="5000" w:type="pct"/>
                </w:tcPr>
                <w:p w14:paraId="227892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6DBF63" w14:textId="77777777" w:rsidTr="0038785E">
              <w:tc>
                <w:tcPr>
                  <w:tcW w:w="5000" w:type="pct"/>
                </w:tcPr>
                <w:p w14:paraId="1BCD20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623A83" w14:textId="77777777" w:rsidTr="0038785E">
              <w:tc>
                <w:tcPr>
                  <w:tcW w:w="5000" w:type="pct"/>
                </w:tcPr>
                <w:p w14:paraId="385412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6B66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4C89A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704A5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488AE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A355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63E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C51C88" w14:textId="77777777" w:rsidTr="0038785E">
              <w:tc>
                <w:tcPr>
                  <w:tcW w:w="5000" w:type="pct"/>
                </w:tcPr>
                <w:p w14:paraId="481E343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36AC95" w14:textId="77777777" w:rsidTr="0038785E">
              <w:tc>
                <w:tcPr>
                  <w:tcW w:w="5000" w:type="pct"/>
                </w:tcPr>
                <w:p w14:paraId="29E47A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3D5B89" w14:textId="77777777" w:rsidTr="0038785E">
              <w:tc>
                <w:tcPr>
                  <w:tcW w:w="5000" w:type="pct"/>
                </w:tcPr>
                <w:p w14:paraId="75879A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53536B" w14:textId="77777777" w:rsidTr="0038785E">
              <w:tc>
                <w:tcPr>
                  <w:tcW w:w="5000" w:type="pct"/>
                </w:tcPr>
                <w:p w14:paraId="42ED79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3FE8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39100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CDEED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29E9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59A9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B1C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975DAA" w14:textId="77777777" w:rsidTr="0038785E">
              <w:tc>
                <w:tcPr>
                  <w:tcW w:w="5000" w:type="pct"/>
                </w:tcPr>
                <w:p w14:paraId="3BC604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7B6FE9" w14:textId="77777777" w:rsidTr="0038785E">
              <w:tc>
                <w:tcPr>
                  <w:tcW w:w="5000" w:type="pct"/>
                </w:tcPr>
                <w:p w14:paraId="67F119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9A0B4B" w14:textId="77777777" w:rsidTr="0038785E">
              <w:tc>
                <w:tcPr>
                  <w:tcW w:w="5000" w:type="pct"/>
                </w:tcPr>
                <w:p w14:paraId="458111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3306204" w14:textId="77777777" w:rsidTr="0038785E">
              <w:tc>
                <w:tcPr>
                  <w:tcW w:w="5000" w:type="pct"/>
                </w:tcPr>
                <w:p w14:paraId="47AFED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D1DA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7D66BB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4B3E62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F87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E351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CBC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95AACB" w14:textId="77777777" w:rsidTr="0038785E">
              <w:tc>
                <w:tcPr>
                  <w:tcW w:w="5000" w:type="pct"/>
                </w:tcPr>
                <w:p w14:paraId="28A8E6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A77A03" w14:textId="77777777" w:rsidTr="0038785E">
              <w:tc>
                <w:tcPr>
                  <w:tcW w:w="5000" w:type="pct"/>
                </w:tcPr>
                <w:p w14:paraId="72C618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42A91D" w14:textId="77777777" w:rsidTr="0038785E">
              <w:tc>
                <w:tcPr>
                  <w:tcW w:w="5000" w:type="pct"/>
                </w:tcPr>
                <w:p w14:paraId="18009A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6B5B4D" w14:textId="77777777" w:rsidTr="0038785E">
              <w:tc>
                <w:tcPr>
                  <w:tcW w:w="5000" w:type="pct"/>
                </w:tcPr>
                <w:p w14:paraId="1A5EB5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9A631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46CFDDD4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49652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7BAD0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BA2F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3B9E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261D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27F7B1" w14:textId="77777777" w:rsidTr="0038785E">
              <w:tc>
                <w:tcPr>
                  <w:tcW w:w="5000" w:type="pct"/>
                </w:tcPr>
                <w:p w14:paraId="382DEE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58CEDB" w14:textId="77777777" w:rsidTr="0038785E">
              <w:tc>
                <w:tcPr>
                  <w:tcW w:w="5000" w:type="pct"/>
                </w:tcPr>
                <w:p w14:paraId="795628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823723" w14:textId="77777777" w:rsidTr="0038785E">
              <w:tc>
                <w:tcPr>
                  <w:tcW w:w="5000" w:type="pct"/>
                </w:tcPr>
                <w:p w14:paraId="5F04A6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C081DF" w14:textId="77777777" w:rsidTr="0038785E">
              <w:tc>
                <w:tcPr>
                  <w:tcW w:w="5000" w:type="pct"/>
                </w:tcPr>
                <w:p w14:paraId="2E8A25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42F1A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B3E2D0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7EFC2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521B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3D2A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A75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C69378" w14:textId="77777777" w:rsidTr="0038785E">
              <w:tc>
                <w:tcPr>
                  <w:tcW w:w="5000" w:type="pct"/>
                </w:tcPr>
                <w:p w14:paraId="159E73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F436E4" w14:textId="77777777" w:rsidTr="0038785E">
              <w:tc>
                <w:tcPr>
                  <w:tcW w:w="5000" w:type="pct"/>
                </w:tcPr>
                <w:p w14:paraId="2F14545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EAE63C" w14:textId="77777777" w:rsidTr="0038785E">
              <w:tc>
                <w:tcPr>
                  <w:tcW w:w="5000" w:type="pct"/>
                </w:tcPr>
                <w:p w14:paraId="68EAA5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9A79A8" w14:textId="77777777" w:rsidTr="0038785E">
              <w:tc>
                <w:tcPr>
                  <w:tcW w:w="5000" w:type="pct"/>
                </w:tcPr>
                <w:p w14:paraId="2A8F4D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A162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715E4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18736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3B21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5C73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23D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E1D66B" w14:textId="77777777" w:rsidTr="0038785E">
              <w:tc>
                <w:tcPr>
                  <w:tcW w:w="5000" w:type="pct"/>
                </w:tcPr>
                <w:p w14:paraId="12CFE7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33C6CA" w14:textId="77777777" w:rsidTr="0038785E">
              <w:tc>
                <w:tcPr>
                  <w:tcW w:w="5000" w:type="pct"/>
                </w:tcPr>
                <w:p w14:paraId="0EEB98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C337B6" w14:textId="77777777" w:rsidTr="0038785E">
              <w:tc>
                <w:tcPr>
                  <w:tcW w:w="5000" w:type="pct"/>
                </w:tcPr>
                <w:p w14:paraId="005E1E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298CA0" w14:textId="77777777" w:rsidTr="0038785E">
              <w:tc>
                <w:tcPr>
                  <w:tcW w:w="5000" w:type="pct"/>
                </w:tcPr>
                <w:p w14:paraId="1D3D06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04BF7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326DA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9077D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4B0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F0D2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6294B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50D6FF" w14:textId="77777777" w:rsidTr="0038785E">
              <w:tc>
                <w:tcPr>
                  <w:tcW w:w="5000" w:type="pct"/>
                </w:tcPr>
                <w:p w14:paraId="48CC43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1C7AF8" w14:textId="77777777" w:rsidTr="0038785E">
              <w:tc>
                <w:tcPr>
                  <w:tcW w:w="5000" w:type="pct"/>
                </w:tcPr>
                <w:p w14:paraId="3B54ED3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EB071D" w14:textId="77777777" w:rsidTr="0038785E">
              <w:tc>
                <w:tcPr>
                  <w:tcW w:w="5000" w:type="pct"/>
                </w:tcPr>
                <w:p w14:paraId="13A653D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33DBAA" w14:textId="77777777" w:rsidTr="0038785E">
              <w:tc>
                <w:tcPr>
                  <w:tcW w:w="5000" w:type="pct"/>
                </w:tcPr>
                <w:p w14:paraId="497CE39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7EF15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E1FC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A86C8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5E88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37E5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C302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3C4FC9" w14:textId="77777777" w:rsidTr="0038785E">
              <w:tc>
                <w:tcPr>
                  <w:tcW w:w="5000" w:type="pct"/>
                </w:tcPr>
                <w:p w14:paraId="36692E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6B4200" w14:textId="77777777" w:rsidTr="0038785E">
              <w:tc>
                <w:tcPr>
                  <w:tcW w:w="5000" w:type="pct"/>
                </w:tcPr>
                <w:p w14:paraId="30CDD4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65A997" w14:textId="77777777" w:rsidTr="0038785E">
              <w:tc>
                <w:tcPr>
                  <w:tcW w:w="5000" w:type="pct"/>
                </w:tcPr>
                <w:p w14:paraId="24CFEA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44443E" w14:textId="77777777" w:rsidTr="0038785E">
              <w:tc>
                <w:tcPr>
                  <w:tcW w:w="5000" w:type="pct"/>
                </w:tcPr>
                <w:p w14:paraId="7227F08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FAAB1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83079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86F1F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64C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CFFF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0A28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6E2C4D" w14:textId="77777777" w:rsidTr="0038785E">
              <w:tc>
                <w:tcPr>
                  <w:tcW w:w="5000" w:type="pct"/>
                </w:tcPr>
                <w:p w14:paraId="5090A7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AA52B7" w14:textId="77777777" w:rsidTr="0038785E">
              <w:tc>
                <w:tcPr>
                  <w:tcW w:w="5000" w:type="pct"/>
                </w:tcPr>
                <w:p w14:paraId="15A67A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A5E208" w14:textId="77777777" w:rsidTr="0038785E">
              <w:tc>
                <w:tcPr>
                  <w:tcW w:w="5000" w:type="pct"/>
                </w:tcPr>
                <w:p w14:paraId="5733F0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BB67B6" w14:textId="77777777" w:rsidTr="0038785E">
              <w:tc>
                <w:tcPr>
                  <w:tcW w:w="5000" w:type="pct"/>
                </w:tcPr>
                <w:p w14:paraId="3CDD59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679C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3FB684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28089B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DCCF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058C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53AC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A78F0F" w14:textId="77777777" w:rsidTr="0038785E">
              <w:tc>
                <w:tcPr>
                  <w:tcW w:w="5000" w:type="pct"/>
                </w:tcPr>
                <w:p w14:paraId="75DD30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FF607E" w14:textId="77777777" w:rsidTr="0038785E">
              <w:tc>
                <w:tcPr>
                  <w:tcW w:w="5000" w:type="pct"/>
                </w:tcPr>
                <w:p w14:paraId="5427FC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299D40" w14:textId="77777777" w:rsidTr="0038785E">
              <w:tc>
                <w:tcPr>
                  <w:tcW w:w="5000" w:type="pct"/>
                </w:tcPr>
                <w:p w14:paraId="0C257C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7939B9" w14:textId="77777777" w:rsidTr="0038785E">
              <w:tc>
                <w:tcPr>
                  <w:tcW w:w="5000" w:type="pct"/>
                </w:tcPr>
                <w:p w14:paraId="7882656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A83A4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7682B4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F7DDE9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6D25FC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D01E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5F63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001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3A897A" w14:textId="77777777" w:rsidTr="0038785E">
              <w:tc>
                <w:tcPr>
                  <w:tcW w:w="5000" w:type="pct"/>
                </w:tcPr>
                <w:p w14:paraId="6B8206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00EE2B" w14:textId="77777777" w:rsidTr="0038785E">
              <w:tc>
                <w:tcPr>
                  <w:tcW w:w="5000" w:type="pct"/>
                </w:tcPr>
                <w:p w14:paraId="3EB904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17E1FF" w14:textId="77777777" w:rsidTr="0038785E">
              <w:tc>
                <w:tcPr>
                  <w:tcW w:w="5000" w:type="pct"/>
                </w:tcPr>
                <w:p w14:paraId="4DBDD1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C6EE18" w14:textId="77777777" w:rsidTr="0038785E">
              <w:tc>
                <w:tcPr>
                  <w:tcW w:w="5000" w:type="pct"/>
                </w:tcPr>
                <w:p w14:paraId="5D45AB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A8EBA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164625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5E4236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CAD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634C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349C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F856E5" w14:textId="77777777" w:rsidTr="0038785E">
              <w:tc>
                <w:tcPr>
                  <w:tcW w:w="5000" w:type="pct"/>
                </w:tcPr>
                <w:p w14:paraId="3A848B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5536EA" w14:textId="77777777" w:rsidTr="0038785E">
              <w:tc>
                <w:tcPr>
                  <w:tcW w:w="5000" w:type="pct"/>
                </w:tcPr>
                <w:p w14:paraId="172A3C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642F81" w14:textId="77777777" w:rsidTr="0038785E">
              <w:tc>
                <w:tcPr>
                  <w:tcW w:w="5000" w:type="pct"/>
                </w:tcPr>
                <w:p w14:paraId="422891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50C75C" w14:textId="77777777" w:rsidTr="0038785E">
              <w:tc>
                <w:tcPr>
                  <w:tcW w:w="5000" w:type="pct"/>
                </w:tcPr>
                <w:p w14:paraId="037F2F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FCEDA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36530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A18B9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CC7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D5A5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0D7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7F6869" w14:textId="77777777" w:rsidTr="0038785E">
              <w:tc>
                <w:tcPr>
                  <w:tcW w:w="5000" w:type="pct"/>
                </w:tcPr>
                <w:p w14:paraId="1C489B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F9E6F5" w14:textId="77777777" w:rsidTr="0038785E">
              <w:tc>
                <w:tcPr>
                  <w:tcW w:w="5000" w:type="pct"/>
                </w:tcPr>
                <w:p w14:paraId="3AD546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9241A6" w14:textId="77777777" w:rsidTr="0038785E">
              <w:tc>
                <w:tcPr>
                  <w:tcW w:w="5000" w:type="pct"/>
                </w:tcPr>
                <w:p w14:paraId="681E182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5CB3C6" w14:textId="77777777" w:rsidTr="0038785E">
              <w:tc>
                <w:tcPr>
                  <w:tcW w:w="5000" w:type="pct"/>
                </w:tcPr>
                <w:p w14:paraId="36ED6C3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69853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27E04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B7D1E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4BD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C056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1507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44BC7D" w14:textId="77777777" w:rsidTr="0038785E">
              <w:tc>
                <w:tcPr>
                  <w:tcW w:w="5000" w:type="pct"/>
                </w:tcPr>
                <w:p w14:paraId="04BCDB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6E460E" w14:textId="77777777" w:rsidTr="0038785E">
              <w:tc>
                <w:tcPr>
                  <w:tcW w:w="5000" w:type="pct"/>
                </w:tcPr>
                <w:p w14:paraId="53FFE12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9A51A7" w14:textId="77777777" w:rsidTr="0038785E">
              <w:tc>
                <w:tcPr>
                  <w:tcW w:w="5000" w:type="pct"/>
                </w:tcPr>
                <w:p w14:paraId="13823E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C43A5A" w14:textId="77777777" w:rsidTr="0038785E">
              <w:tc>
                <w:tcPr>
                  <w:tcW w:w="5000" w:type="pct"/>
                </w:tcPr>
                <w:p w14:paraId="693B1C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FF475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60BAB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9B184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E887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BC90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315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85CAB6" w14:textId="77777777" w:rsidTr="0038785E">
              <w:tc>
                <w:tcPr>
                  <w:tcW w:w="5000" w:type="pct"/>
                </w:tcPr>
                <w:p w14:paraId="30F809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2DE0F7" w14:textId="77777777" w:rsidTr="0038785E">
              <w:tc>
                <w:tcPr>
                  <w:tcW w:w="5000" w:type="pct"/>
                </w:tcPr>
                <w:p w14:paraId="45BE72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761299" w14:textId="77777777" w:rsidTr="0038785E">
              <w:tc>
                <w:tcPr>
                  <w:tcW w:w="5000" w:type="pct"/>
                </w:tcPr>
                <w:p w14:paraId="191C30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670B90" w14:textId="77777777" w:rsidTr="0038785E">
              <w:tc>
                <w:tcPr>
                  <w:tcW w:w="5000" w:type="pct"/>
                </w:tcPr>
                <w:p w14:paraId="71B477D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3368A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42CA9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8B709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33A0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AAF7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E8A2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AAA339" w14:textId="77777777" w:rsidTr="0038785E">
              <w:tc>
                <w:tcPr>
                  <w:tcW w:w="5000" w:type="pct"/>
                </w:tcPr>
                <w:p w14:paraId="44EE57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72DC31" w14:textId="77777777" w:rsidTr="0038785E">
              <w:tc>
                <w:tcPr>
                  <w:tcW w:w="5000" w:type="pct"/>
                </w:tcPr>
                <w:p w14:paraId="5B4476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610008" w14:textId="77777777" w:rsidTr="0038785E">
              <w:tc>
                <w:tcPr>
                  <w:tcW w:w="5000" w:type="pct"/>
                </w:tcPr>
                <w:p w14:paraId="0D76387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CE824A" w14:textId="77777777" w:rsidTr="0038785E">
              <w:tc>
                <w:tcPr>
                  <w:tcW w:w="5000" w:type="pct"/>
                </w:tcPr>
                <w:p w14:paraId="234ADB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68FBE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0943DB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70C6CA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027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2FE5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2D1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8D52BC" w14:textId="77777777" w:rsidTr="0038785E">
              <w:tc>
                <w:tcPr>
                  <w:tcW w:w="5000" w:type="pct"/>
                </w:tcPr>
                <w:p w14:paraId="398BAD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1F1EE27" w14:textId="77777777" w:rsidTr="0038785E">
              <w:tc>
                <w:tcPr>
                  <w:tcW w:w="5000" w:type="pct"/>
                </w:tcPr>
                <w:p w14:paraId="4EABDA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04D0E0" w14:textId="77777777" w:rsidTr="0038785E">
              <w:tc>
                <w:tcPr>
                  <w:tcW w:w="5000" w:type="pct"/>
                </w:tcPr>
                <w:p w14:paraId="294A21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623338" w14:textId="77777777" w:rsidTr="0038785E">
              <w:tc>
                <w:tcPr>
                  <w:tcW w:w="5000" w:type="pct"/>
                </w:tcPr>
                <w:p w14:paraId="7FCDEF4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3A18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5BAC9D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2522DD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6F5DBF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4AD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0D30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59E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44DAF1" w14:textId="77777777" w:rsidTr="0038785E">
              <w:tc>
                <w:tcPr>
                  <w:tcW w:w="5000" w:type="pct"/>
                </w:tcPr>
                <w:p w14:paraId="5C0913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6DB206" w14:textId="77777777" w:rsidTr="0038785E">
              <w:tc>
                <w:tcPr>
                  <w:tcW w:w="5000" w:type="pct"/>
                </w:tcPr>
                <w:p w14:paraId="63903C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C40E41" w14:textId="77777777" w:rsidTr="0038785E">
              <w:tc>
                <w:tcPr>
                  <w:tcW w:w="5000" w:type="pct"/>
                </w:tcPr>
                <w:p w14:paraId="1E535A8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0C5BE1" w14:textId="77777777" w:rsidTr="0038785E">
              <w:tc>
                <w:tcPr>
                  <w:tcW w:w="5000" w:type="pct"/>
                </w:tcPr>
                <w:p w14:paraId="4263DC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2D7A2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8B381C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F9446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6B3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351A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605F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1ED033" w14:textId="77777777" w:rsidTr="0038785E">
              <w:tc>
                <w:tcPr>
                  <w:tcW w:w="5000" w:type="pct"/>
                </w:tcPr>
                <w:p w14:paraId="525551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0B1FF7" w14:textId="77777777" w:rsidTr="0038785E">
              <w:tc>
                <w:tcPr>
                  <w:tcW w:w="5000" w:type="pct"/>
                </w:tcPr>
                <w:p w14:paraId="6F25FA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F1FDA6" w14:textId="77777777" w:rsidTr="0038785E">
              <w:tc>
                <w:tcPr>
                  <w:tcW w:w="5000" w:type="pct"/>
                </w:tcPr>
                <w:p w14:paraId="08D607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2BEB22" w14:textId="77777777" w:rsidTr="0038785E">
              <w:tc>
                <w:tcPr>
                  <w:tcW w:w="5000" w:type="pct"/>
                </w:tcPr>
                <w:p w14:paraId="7F9C95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8556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208F3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A3F64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23A3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545E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53F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1098C5" w14:textId="77777777" w:rsidTr="0038785E">
              <w:tc>
                <w:tcPr>
                  <w:tcW w:w="5000" w:type="pct"/>
                </w:tcPr>
                <w:p w14:paraId="28BE5D5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05B788" w14:textId="77777777" w:rsidTr="0038785E">
              <w:tc>
                <w:tcPr>
                  <w:tcW w:w="5000" w:type="pct"/>
                </w:tcPr>
                <w:p w14:paraId="59C18B3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5F5FBA" w14:textId="77777777" w:rsidTr="0038785E">
              <w:tc>
                <w:tcPr>
                  <w:tcW w:w="5000" w:type="pct"/>
                </w:tcPr>
                <w:p w14:paraId="035EC9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E5BA52" w14:textId="77777777" w:rsidTr="0038785E">
              <w:tc>
                <w:tcPr>
                  <w:tcW w:w="5000" w:type="pct"/>
                </w:tcPr>
                <w:p w14:paraId="73E8613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998B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D4251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F85A1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9F5B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9E34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90A1D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DEA6B4" w14:textId="77777777" w:rsidTr="0038785E">
              <w:tc>
                <w:tcPr>
                  <w:tcW w:w="5000" w:type="pct"/>
                </w:tcPr>
                <w:p w14:paraId="0F60AD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60D299" w14:textId="77777777" w:rsidTr="0038785E">
              <w:tc>
                <w:tcPr>
                  <w:tcW w:w="5000" w:type="pct"/>
                </w:tcPr>
                <w:p w14:paraId="1AAE07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9F3401" w14:textId="77777777" w:rsidTr="0038785E">
              <w:tc>
                <w:tcPr>
                  <w:tcW w:w="5000" w:type="pct"/>
                </w:tcPr>
                <w:p w14:paraId="1A7BE8D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A824D0" w14:textId="77777777" w:rsidTr="0038785E">
              <w:tc>
                <w:tcPr>
                  <w:tcW w:w="5000" w:type="pct"/>
                </w:tcPr>
                <w:p w14:paraId="5C9AC5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901E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E9BEB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64DD3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5A8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9A76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532C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3CC95E" w14:textId="77777777" w:rsidTr="0038785E">
              <w:tc>
                <w:tcPr>
                  <w:tcW w:w="5000" w:type="pct"/>
                </w:tcPr>
                <w:p w14:paraId="0EC5D3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1DD6D9" w14:textId="77777777" w:rsidTr="0038785E">
              <w:tc>
                <w:tcPr>
                  <w:tcW w:w="5000" w:type="pct"/>
                </w:tcPr>
                <w:p w14:paraId="75060C9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213C49" w14:textId="77777777" w:rsidTr="0038785E">
              <w:tc>
                <w:tcPr>
                  <w:tcW w:w="5000" w:type="pct"/>
                </w:tcPr>
                <w:p w14:paraId="07C7FC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E032F5" w14:textId="77777777" w:rsidTr="0038785E">
              <w:tc>
                <w:tcPr>
                  <w:tcW w:w="5000" w:type="pct"/>
                </w:tcPr>
                <w:p w14:paraId="7C1287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FCD2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3D22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47F7D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6785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97FF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F817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2A6942" w14:textId="77777777" w:rsidTr="0038785E">
              <w:tc>
                <w:tcPr>
                  <w:tcW w:w="5000" w:type="pct"/>
                </w:tcPr>
                <w:p w14:paraId="4B29D0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30A1A41" w14:textId="77777777" w:rsidTr="0038785E">
              <w:tc>
                <w:tcPr>
                  <w:tcW w:w="5000" w:type="pct"/>
                </w:tcPr>
                <w:p w14:paraId="5C14BF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3D0296" w14:textId="77777777" w:rsidTr="0038785E">
              <w:tc>
                <w:tcPr>
                  <w:tcW w:w="5000" w:type="pct"/>
                </w:tcPr>
                <w:p w14:paraId="559DF1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F8D960" w14:textId="77777777" w:rsidTr="0038785E">
              <w:tc>
                <w:tcPr>
                  <w:tcW w:w="5000" w:type="pct"/>
                </w:tcPr>
                <w:p w14:paraId="6A99024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F63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76D7A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3E0A91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05C2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91B4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86A5C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D483D7" w14:textId="77777777" w:rsidTr="0038785E">
              <w:tc>
                <w:tcPr>
                  <w:tcW w:w="5000" w:type="pct"/>
                </w:tcPr>
                <w:p w14:paraId="7ECB64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F28334" w14:textId="77777777" w:rsidTr="0038785E">
              <w:tc>
                <w:tcPr>
                  <w:tcW w:w="5000" w:type="pct"/>
                </w:tcPr>
                <w:p w14:paraId="02D2B8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8D98B2" w14:textId="77777777" w:rsidTr="0038785E">
              <w:tc>
                <w:tcPr>
                  <w:tcW w:w="5000" w:type="pct"/>
                </w:tcPr>
                <w:p w14:paraId="3AA03E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DE6264" w14:textId="77777777" w:rsidTr="0038785E">
              <w:tc>
                <w:tcPr>
                  <w:tcW w:w="5000" w:type="pct"/>
                </w:tcPr>
                <w:p w14:paraId="4327B1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7175A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D8665A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9DE8F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09CF98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39E3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4BB7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2374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47CDE87" w14:textId="77777777" w:rsidTr="0038785E">
              <w:tc>
                <w:tcPr>
                  <w:tcW w:w="5000" w:type="pct"/>
                </w:tcPr>
                <w:p w14:paraId="2ED3F5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3AE8938" w14:textId="77777777" w:rsidTr="0038785E">
              <w:tc>
                <w:tcPr>
                  <w:tcW w:w="5000" w:type="pct"/>
                </w:tcPr>
                <w:p w14:paraId="1571A4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C0E42C" w14:textId="77777777" w:rsidTr="0038785E">
              <w:tc>
                <w:tcPr>
                  <w:tcW w:w="5000" w:type="pct"/>
                </w:tcPr>
                <w:p w14:paraId="19D2F9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AA39C4" w14:textId="77777777" w:rsidTr="0038785E">
              <w:tc>
                <w:tcPr>
                  <w:tcW w:w="5000" w:type="pct"/>
                </w:tcPr>
                <w:p w14:paraId="7BFE37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76F94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461A4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B4078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A9E1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AB9D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144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1FB589" w14:textId="77777777" w:rsidTr="0038785E">
              <w:tc>
                <w:tcPr>
                  <w:tcW w:w="5000" w:type="pct"/>
                </w:tcPr>
                <w:p w14:paraId="45BBAE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F70EEF" w14:textId="77777777" w:rsidTr="0038785E">
              <w:tc>
                <w:tcPr>
                  <w:tcW w:w="5000" w:type="pct"/>
                </w:tcPr>
                <w:p w14:paraId="778421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6F4454" w14:textId="77777777" w:rsidTr="0038785E">
              <w:tc>
                <w:tcPr>
                  <w:tcW w:w="5000" w:type="pct"/>
                </w:tcPr>
                <w:p w14:paraId="7B049F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C3B586" w14:textId="77777777" w:rsidTr="0038785E">
              <w:tc>
                <w:tcPr>
                  <w:tcW w:w="5000" w:type="pct"/>
                </w:tcPr>
                <w:p w14:paraId="769D54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1788D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EA15B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F90E8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01DB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7643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3702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F311FF" w14:textId="77777777" w:rsidTr="0038785E">
              <w:tc>
                <w:tcPr>
                  <w:tcW w:w="5000" w:type="pct"/>
                </w:tcPr>
                <w:p w14:paraId="5604EC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54DB4E" w14:textId="77777777" w:rsidTr="0038785E">
              <w:tc>
                <w:tcPr>
                  <w:tcW w:w="5000" w:type="pct"/>
                </w:tcPr>
                <w:p w14:paraId="29062F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D6D8EF" w14:textId="77777777" w:rsidTr="0038785E">
              <w:tc>
                <w:tcPr>
                  <w:tcW w:w="5000" w:type="pct"/>
                </w:tcPr>
                <w:p w14:paraId="6B6E20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649E5F" w14:textId="77777777" w:rsidTr="0038785E">
              <w:tc>
                <w:tcPr>
                  <w:tcW w:w="5000" w:type="pct"/>
                </w:tcPr>
                <w:p w14:paraId="1F4D4B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1CA61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1C725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91D5A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B06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050F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190C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27A7DE" w14:textId="77777777" w:rsidTr="0038785E">
              <w:tc>
                <w:tcPr>
                  <w:tcW w:w="5000" w:type="pct"/>
                </w:tcPr>
                <w:p w14:paraId="7F2D3A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8BCE17" w14:textId="77777777" w:rsidTr="0038785E">
              <w:tc>
                <w:tcPr>
                  <w:tcW w:w="5000" w:type="pct"/>
                </w:tcPr>
                <w:p w14:paraId="5D5FA6B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2B74F5" w14:textId="77777777" w:rsidTr="0038785E">
              <w:tc>
                <w:tcPr>
                  <w:tcW w:w="5000" w:type="pct"/>
                </w:tcPr>
                <w:p w14:paraId="436E1B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9E0537" w14:textId="77777777" w:rsidTr="0038785E">
              <w:tc>
                <w:tcPr>
                  <w:tcW w:w="5000" w:type="pct"/>
                </w:tcPr>
                <w:p w14:paraId="0832BD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3ADD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56453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8E329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AAC2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16C6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B86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7E6F18" w14:textId="77777777" w:rsidTr="0038785E">
              <w:tc>
                <w:tcPr>
                  <w:tcW w:w="5000" w:type="pct"/>
                </w:tcPr>
                <w:p w14:paraId="3AC48D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B6B061" w14:textId="77777777" w:rsidTr="0038785E">
              <w:tc>
                <w:tcPr>
                  <w:tcW w:w="5000" w:type="pct"/>
                </w:tcPr>
                <w:p w14:paraId="0A78A09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C75B6F" w14:textId="77777777" w:rsidTr="0038785E">
              <w:tc>
                <w:tcPr>
                  <w:tcW w:w="5000" w:type="pct"/>
                </w:tcPr>
                <w:p w14:paraId="0B9951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830584" w14:textId="77777777" w:rsidTr="0038785E">
              <w:tc>
                <w:tcPr>
                  <w:tcW w:w="5000" w:type="pct"/>
                </w:tcPr>
                <w:p w14:paraId="620B60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77771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1F800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17FED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8021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0014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B8A78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B977C4" w14:textId="77777777" w:rsidTr="0038785E">
              <w:tc>
                <w:tcPr>
                  <w:tcW w:w="5000" w:type="pct"/>
                </w:tcPr>
                <w:p w14:paraId="142140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8A8B2C" w14:textId="77777777" w:rsidTr="0038785E">
              <w:tc>
                <w:tcPr>
                  <w:tcW w:w="5000" w:type="pct"/>
                </w:tcPr>
                <w:p w14:paraId="183490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B693DA" w14:textId="77777777" w:rsidTr="0038785E">
              <w:tc>
                <w:tcPr>
                  <w:tcW w:w="5000" w:type="pct"/>
                </w:tcPr>
                <w:p w14:paraId="6509E5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69791C" w14:textId="77777777" w:rsidTr="0038785E">
              <w:tc>
                <w:tcPr>
                  <w:tcW w:w="5000" w:type="pct"/>
                </w:tcPr>
                <w:p w14:paraId="4252F4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57C73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283657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23531A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D8A5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7102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349C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63EAEF" w14:textId="77777777" w:rsidTr="0038785E">
              <w:tc>
                <w:tcPr>
                  <w:tcW w:w="5000" w:type="pct"/>
                </w:tcPr>
                <w:p w14:paraId="698A01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35BA30" w14:textId="77777777" w:rsidTr="0038785E">
              <w:tc>
                <w:tcPr>
                  <w:tcW w:w="5000" w:type="pct"/>
                </w:tcPr>
                <w:p w14:paraId="0A38C6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7A35DF" w14:textId="77777777" w:rsidTr="0038785E">
              <w:tc>
                <w:tcPr>
                  <w:tcW w:w="5000" w:type="pct"/>
                </w:tcPr>
                <w:p w14:paraId="0B348FB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A41149" w14:textId="77777777" w:rsidTr="0038785E">
              <w:tc>
                <w:tcPr>
                  <w:tcW w:w="5000" w:type="pct"/>
                </w:tcPr>
                <w:p w14:paraId="3D71966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3800E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FD055B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7234BA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F738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16B6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D61C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3358D7" w14:textId="77777777" w:rsidTr="0038785E">
              <w:tc>
                <w:tcPr>
                  <w:tcW w:w="5000" w:type="pct"/>
                </w:tcPr>
                <w:p w14:paraId="526203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DD2BEA" w14:textId="77777777" w:rsidTr="0038785E">
              <w:tc>
                <w:tcPr>
                  <w:tcW w:w="5000" w:type="pct"/>
                </w:tcPr>
                <w:p w14:paraId="6DE3FFE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EA8227" w14:textId="77777777" w:rsidTr="0038785E">
              <w:tc>
                <w:tcPr>
                  <w:tcW w:w="5000" w:type="pct"/>
                </w:tcPr>
                <w:p w14:paraId="65EA98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BBDCA7" w14:textId="77777777" w:rsidTr="0038785E">
              <w:tc>
                <w:tcPr>
                  <w:tcW w:w="5000" w:type="pct"/>
                </w:tcPr>
                <w:p w14:paraId="06900F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0CEC0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8A73C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892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D1C1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D8AF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2D0BDB" w14:textId="77777777" w:rsidTr="0038785E">
              <w:tc>
                <w:tcPr>
                  <w:tcW w:w="5000" w:type="pct"/>
                </w:tcPr>
                <w:p w14:paraId="42EFA8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3DD297" w14:textId="77777777" w:rsidTr="0038785E">
              <w:tc>
                <w:tcPr>
                  <w:tcW w:w="5000" w:type="pct"/>
                </w:tcPr>
                <w:p w14:paraId="7E2CC2E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48658C" w14:textId="77777777" w:rsidTr="0038785E">
              <w:tc>
                <w:tcPr>
                  <w:tcW w:w="5000" w:type="pct"/>
                </w:tcPr>
                <w:p w14:paraId="5CC4A7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5A12DB" w14:textId="77777777" w:rsidTr="0038785E">
              <w:tc>
                <w:tcPr>
                  <w:tcW w:w="5000" w:type="pct"/>
                </w:tcPr>
                <w:p w14:paraId="176C99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923B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287F0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0BB0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5573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897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5EEC55" w14:textId="77777777" w:rsidTr="0038785E">
              <w:tc>
                <w:tcPr>
                  <w:tcW w:w="5000" w:type="pct"/>
                </w:tcPr>
                <w:p w14:paraId="6D36837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607621" w14:textId="77777777" w:rsidTr="0038785E">
              <w:tc>
                <w:tcPr>
                  <w:tcW w:w="5000" w:type="pct"/>
                </w:tcPr>
                <w:p w14:paraId="579D736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803199" w14:textId="77777777" w:rsidTr="0038785E">
              <w:tc>
                <w:tcPr>
                  <w:tcW w:w="5000" w:type="pct"/>
                </w:tcPr>
                <w:p w14:paraId="65A0AF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FA9C8F" w14:textId="77777777" w:rsidTr="0038785E">
              <w:tc>
                <w:tcPr>
                  <w:tcW w:w="5000" w:type="pct"/>
                </w:tcPr>
                <w:p w14:paraId="30FBAB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4DF8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DF669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1140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6276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4D37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4258C5" w14:textId="77777777" w:rsidTr="0038785E">
              <w:tc>
                <w:tcPr>
                  <w:tcW w:w="5000" w:type="pct"/>
                </w:tcPr>
                <w:p w14:paraId="7E7B6E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A6F712" w14:textId="77777777" w:rsidTr="0038785E">
              <w:tc>
                <w:tcPr>
                  <w:tcW w:w="5000" w:type="pct"/>
                </w:tcPr>
                <w:p w14:paraId="6C545D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15824A" w14:textId="77777777" w:rsidTr="0038785E">
              <w:tc>
                <w:tcPr>
                  <w:tcW w:w="5000" w:type="pct"/>
                </w:tcPr>
                <w:p w14:paraId="4F615C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574A59" w14:textId="77777777" w:rsidTr="0038785E">
              <w:tc>
                <w:tcPr>
                  <w:tcW w:w="5000" w:type="pct"/>
                </w:tcPr>
                <w:p w14:paraId="05343EB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C1DE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27C3E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A53F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A957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006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BB3E29" w14:textId="77777777" w:rsidTr="0038785E">
              <w:tc>
                <w:tcPr>
                  <w:tcW w:w="5000" w:type="pct"/>
                </w:tcPr>
                <w:p w14:paraId="2A8C704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110082" w14:textId="77777777" w:rsidTr="0038785E">
              <w:tc>
                <w:tcPr>
                  <w:tcW w:w="5000" w:type="pct"/>
                </w:tcPr>
                <w:p w14:paraId="724C8E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93DE97" w14:textId="77777777" w:rsidTr="0038785E">
              <w:tc>
                <w:tcPr>
                  <w:tcW w:w="5000" w:type="pct"/>
                </w:tcPr>
                <w:p w14:paraId="6D4D67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F7C962" w14:textId="77777777" w:rsidTr="0038785E">
              <w:tc>
                <w:tcPr>
                  <w:tcW w:w="5000" w:type="pct"/>
                </w:tcPr>
                <w:p w14:paraId="3CCF2C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F5A4E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CA0C7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C4B0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85C2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8B2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3F7C48" w14:textId="77777777" w:rsidTr="0038785E">
              <w:tc>
                <w:tcPr>
                  <w:tcW w:w="5000" w:type="pct"/>
                </w:tcPr>
                <w:p w14:paraId="2393EE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CBD169" w14:textId="77777777" w:rsidTr="0038785E">
              <w:tc>
                <w:tcPr>
                  <w:tcW w:w="5000" w:type="pct"/>
                </w:tcPr>
                <w:p w14:paraId="078FDA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718175" w14:textId="77777777" w:rsidTr="0038785E">
              <w:tc>
                <w:tcPr>
                  <w:tcW w:w="5000" w:type="pct"/>
                </w:tcPr>
                <w:p w14:paraId="0A2D78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117DEF" w14:textId="77777777" w:rsidTr="0038785E">
              <w:tc>
                <w:tcPr>
                  <w:tcW w:w="5000" w:type="pct"/>
                </w:tcPr>
                <w:p w14:paraId="56801E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9036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372FBD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A46E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A033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571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FB3255" w14:textId="77777777" w:rsidTr="0038785E">
              <w:tc>
                <w:tcPr>
                  <w:tcW w:w="5000" w:type="pct"/>
                </w:tcPr>
                <w:p w14:paraId="65E14A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C2C836" w14:textId="77777777" w:rsidTr="0038785E">
              <w:tc>
                <w:tcPr>
                  <w:tcW w:w="5000" w:type="pct"/>
                </w:tcPr>
                <w:p w14:paraId="55C6AC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00473B" w14:textId="77777777" w:rsidTr="0038785E">
              <w:tc>
                <w:tcPr>
                  <w:tcW w:w="5000" w:type="pct"/>
                </w:tcPr>
                <w:p w14:paraId="68878B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B35D2B" w14:textId="77777777" w:rsidTr="0038785E">
              <w:tc>
                <w:tcPr>
                  <w:tcW w:w="5000" w:type="pct"/>
                </w:tcPr>
                <w:p w14:paraId="2CB97B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A2F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703837" w14:paraId="65FB089C" w14:textId="77777777" w:rsidTr="0038785E">
        <w:tc>
          <w:tcPr>
            <w:tcW w:w="2500" w:type="pct"/>
            <w:vAlign w:val="center"/>
          </w:tcPr>
          <w:p w14:paraId="167577F2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3873B4F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A862A60" w14:textId="77777777" w:rsidR="001162CF" w:rsidRPr="00703837" w:rsidRDefault="001162CF" w:rsidP="001162CF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1162CF" w:rsidRPr="00A87334" w14:paraId="742A4195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38149FAF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A3ECB4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6082573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1918665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6DD8D75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C88A74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01855C15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7006415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22D49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40F97F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158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0609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F29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44F0CF" w14:textId="77777777" w:rsidTr="0038785E">
              <w:tc>
                <w:tcPr>
                  <w:tcW w:w="5000" w:type="pct"/>
                </w:tcPr>
                <w:p w14:paraId="31B3D6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9CAD7D" w14:textId="77777777" w:rsidTr="0038785E">
              <w:tc>
                <w:tcPr>
                  <w:tcW w:w="5000" w:type="pct"/>
                </w:tcPr>
                <w:p w14:paraId="7ED709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36F845" w14:textId="77777777" w:rsidTr="0038785E">
              <w:tc>
                <w:tcPr>
                  <w:tcW w:w="5000" w:type="pct"/>
                </w:tcPr>
                <w:p w14:paraId="07B85F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3BFB1B" w14:textId="77777777" w:rsidTr="0038785E">
              <w:tc>
                <w:tcPr>
                  <w:tcW w:w="5000" w:type="pct"/>
                </w:tcPr>
                <w:p w14:paraId="22DF4A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D2C9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45CCA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C5FDD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C98E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06C4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0E46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8C5437B" w14:textId="77777777" w:rsidTr="0038785E">
              <w:tc>
                <w:tcPr>
                  <w:tcW w:w="5000" w:type="pct"/>
                </w:tcPr>
                <w:p w14:paraId="19A638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622496" w14:textId="77777777" w:rsidTr="0038785E">
              <w:tc>
                <w:tcPr>
                  <w:tcW w:w="5000" w:type="pct"/>
                </w:tcPr>
                <w:p w14:paraId="62BA7D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5D8C59" w14:textId="77777777" w:rsidTr="0038785E">
              <w:tc>
                <w:tcPr>
                  <w:tcW w:w="5000" w:type="pct"/>
                </w:tcPr>
                <w:p w14:paraId="7B2249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6E18BA" w14:textId="77777777" w:rsidTr="0038785E">
              <w:tc>
                <w:tcPr>
                  <w:tcW w:w="5000" w:type="pct"/>
                </w:tcPr>
                <w:p w14:paraId="38DE263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7693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4D48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76954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F307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4C92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DD71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5C152E" w14:textId="77777777" w:rsidTr="0038785E">
              <w:tc>
                <w:tcPr>
                  <w:tcW w:w="5000" w:type="pct"/>
                </w:tcPr>
                <w:p w14:paraId="049F5A6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F5ABDD" w14:textId="77777777" w:rsidTr="0038785E">
              <w:tc>
                <w:tcPr>
                  <w:tcW w:w="5000" w:type="pct"/>
                </w:tcPr>
                <w:p w14:paraId="17A577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271342" w14:textId="77777777" w:rsidTr="0038785E">
              <w:tc>
                <w:tcPr>
                  <w:tcW w:w="5000" w:type="pct"/>
                </w:tcPr>
                <w:p w14:paraId="08CF1A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49E722" w14:textId="77777777" w:rsidTr="0038785E">
              <w:tc>
                <w:tcPr>
                  <w:tcW w:w="5000" w:type="pct"/>
                </w:tcPr>
                <w:p w14:paraId="521A76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4DF3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640EF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A734B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9F90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D3C5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1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AFAE5A" w14:textId="77777777" w:rsidTr="0038785E">
              <w:tc>
                <w:tcPr>
                  <w:tcW w:w="5000" w:type="pct"/>
                </w:tcPr>
                <w:p w14:paraId="2059B6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4CFE6F" w14:textId="77777777" w:rsidTr="0038785E">
              <w:tc>
                <w:tcPr>
                  <w:tcW w:w="5000" w:type="pct"/>
                </w:tcPr>
                <w:p w14:paraId="6AC074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26B201" w14:textId="77777777" w:rsidTr="0038785E">
              <w:tc>
                <w:tcPr>
                  <w:tcW w:w="5000" w:type="pct"/>
                </w:tcPr>
                <w:p w14:paraId="48C9EA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4FD27F" w14:textId="77777777" w:rsidTr="0038785E">
              <w:tc>
                <w:tcPr>
                  <w:tcW w:w="5000" w:type="pct"/>
                </w:tcPr>
                <w:p w14:paraId="388779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B20A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30DB0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C0B18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4F30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D9CC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5C3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6DEFAC" w14:textId="77777777" w:rsidTr="0038785E">
              <w:tc>
                <w:tcPr>
                  <w:tcW w:w="5000" w:type="pct"/>
                </w:tcPr>
                <w:p w14:paraId="278A1C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1475E4" w14:textId="77777777" w:rsidTr="0038785E">
              <w:tc>
                <w:tcPr>
                  <w:tcW w:w="5000" w:type="pct"/>
                </w:tcPr>
                <w:p w14:paraId="2C9090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CDE818" w14:textId="77777777" w:rsidTr="0038785E">
              <w:tc>
                <w:tcPr>
                  <w:tcW w:w="5000" w:type="pct"/>
                </w:tcPr>
                <w:p w14:paraId="48FB82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3C97A0" w14:textId="77777777" w:rsidTr="0038785E">
              <w:tc>
                <w:tcPr>
                  <w:tcW w:w="5000" w:type="pct"/>
                </w:tcPr>
                <w:p w14:paraId="3D4DC9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91BE2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39914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45EEB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FF6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3F60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3598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5FA345" w14:textId="77777777" w:rsidTr="0038785E">
              <w:tc>
                <w:tcPr>
                  <w:tcW w:w="5000" w:type="pct"/>
                </w:tcPr>
                <w:p w14:paraId="766A8A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1AC820" w14:textId="77777777" w:rsidTr="0038785E">
              <w:tc>
                <w:tcPr>
                  <w:tcW w:w="5000" w:type="pct"/>
                </w:tcPr>
                <w:p w14:paraId="200788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27C63D" w14:textId="77777777" w:rsidTr="0038785E">
              <w:tc>
                <w:tcPr>
                  <w:tcW w:w="5000" w:type="pct"/>
                </w:tcPr>
                <w:p w14:paraId="0A7C49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995CFC" w14:textId="77777777" w:rsidTr="0038785E">
              <w:tc>
                <w:tcPr>
                  <w:tcW w:w="5000" w:type="pct"/>
                </w:tcPr>
                <w:p w14:paraId="59ECF5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9134C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DA241E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5B1707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C741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70A4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7B54C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F9D1C4" w14:textId="77777777" w:rsidTr="0038785E">
              <w:tc>
                <w:tcPr>
                  <w:tcW w:w="5000" w:type="pct"/>
                </w:tcPr>
                <w:p w14:paraId="3F6371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43CC81" w14:textId="77777777" w:rsidTr="0038785E">
              <w:tc>
                <w:tcPr>
                  <w:tcW w:w="5000" w:type="pct"/>
                </w:tcPr>
                <w:p w14:paraId="5EF147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6F0B71" w14:textId="77777777" w:rsidTr="0038785E">
              <w:tc>
                <w:tcPr>
                  <w:tcW w:w="5000" w:type="pct"/>
                </w:tcPr>
                <w:p w14:paraId="69095E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95C5D7" w14:textId="77777777" w:rsidTr="0038785E">
              <w:tc>
                <w:tcPr>
                  <w:tcW w:w="5000" w:type="pct"/>
                </w:tcPr>
                <w:p w14:paraId="6A16A3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D373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645124A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B04C77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3EF30C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46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1B88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231C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9E7BD5" w14:textId="77777777" w:rsidTr="0038785E">
              <w:tc>
                <w:tcPr>
                  <w:tcW w:w="5000" w:type="pct"/>
                </w:tcPr>
                <w:p w14:paraId="1641FD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ADCB34" w14:textId="77777777" w:rsidTr="0038785E">
              <w:tc>
                <w:tcPr>
                  <w:tcW w:w="5000" w:type="pct"/>
                </w:tcPr>
                <w:p w14:paraId="6701A1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45C646" w14:textId="77777777" w:rsidTr="0038785E">
              <w:tc>
                <w:tcPr>
                  <w:tcW w:w="5000" w:type="pct"/>
                </w:tcPr>
                <w:p w14:paraId="5A59560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69F126" w14:textId="77777777" w:rsidTr="0038785E">
              <w:tc>
                <w:tcPr>
                  <w:tcW w:w="5000" w:type="pct"/>
                </w:tcPr>
                <w:p w14:paraId="7FD437B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5502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A5DA91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04A3C4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DC32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8B26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3D7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443A3D" w14:textId="77777777" w:rsidTr="0038785E">
              <w:tc>
                <w:tcPr>
                  <w:tcW w:w="5000" w:type="pct"/>
                </w:tcPr>
                <w:p w14:paraId="1E5FD3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26B360" w14:textId="77777777" w:rsidTr="0038785E">
              <w:tc>
                <w:tcPr>
                  <w:tcW w:w="5000" w:type="pct"/>
                </w:tcPr>
                <w:p w14:paraId="1D7B2A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CCB430" w14:textId="77777777" w:rsidTr="0038785E">
              <w:tc>
                <w:tcPr>
                  <w:tcW w:w="5000" w:type="pct"/>
                </w:tcPr>
                <w:p w14:paraId="7CBC31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111541" w14:textId="77777777" w:rsidTr="0038785E">
              <w:tc>
                <w:tcPr>
                  <w:tcW w:w="5000" w:type="pct"/>
                </w:tcPr>
                <w:p w14:paraId="7A298C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69237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82B00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17A3D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7B2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393A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682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D87875" w14:textId="77777777" w:rsidTr="0038785E">
              <w:tc>
                <w:tcPr>
                  <w:tcW w:w="5000" w:type="pct"/>
                </w:tcPr>
                <w:p w14:paraId="2689A05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982034" w14:textId="77777777" w:rsidTr="0038785E">
              <w:tc>
                <w:tcPr>
                  <w:tcW w:w="5000" w:type="pct"/>
                </w:tcPr>
                <w:p w14:paraId="7391CD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B02705" w14:textId="77777777" w:rsidTr="0038785E">
              <w:tc>
                <w:tcPr>
                  <w:tcW w:w="5000" w:type="pct"/>
                </w:tcPr>
                <w:p w14:paraId="561834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474058" w14:textId="77777777" w:rsidTr="0038785E">
              <w:tc>
                <w:tcPr>
                  <w:tcW w:w="5000" w:type="pct"/>
                </w:tcPr>
                <w:p w14:paraId="75D5E1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7C2E1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00CBB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89579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9447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859A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6793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C12ED8" w14:textId="77777777" w:rsidTr="0038785E">
              <w:tc>
                <w:tcPr>
                  <w:tcW w:w="5000" w:type="pct"/>
                </w:tcPr>
                <w:p w14:paraId="017BB4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18CA58" w14:textId="77777777" w:rsidTr="0038785E">
              <w:tc>
                <w:tcPr>
                  <w:tcW w:w="5000" w:type="pct"/>
                </w:tcPr>
                <w:p w14:paraId="6B2EB66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CB39AE" w14:textId="77777777" w:rsidTr="0038785E">
              <w:tc>
                <w:tcPr>
                  <w:tcW w:w="5000" w:type="pct"/>
                </w:tcPr>
                <w:p w14:paraId="24178E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A97706" w14:textId="77777777" w:rsidTr="0038785E">
              <w:tc>
                <w:tcPr>
                  <w:tcW w:w="5000" w:type="pct"/>
                </w:tcPr>
                <w:p w14:paraId="2D70A6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47F5D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AF696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63E6C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BCA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2CFC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DD34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94B420" w14:textId="77777777" w:rsidTr="0038785E">
              <w:tc>
                <w:tcPr>
                  <w:tcW w:w="5000" w:type="pct"/>
                </w:tcPr>
                <w:p w14:paraId="60CFD1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07C150" w14:textId="77777777" w:rsidTr="0038785E">
              <w:tc>
                <w:tcPr>
                  <w:tcW w:w="5000" w:type="pct"/>
                </w:tcPr>
                <w:p w14:paraId="26CEEA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94FF2E" w14:textId="77777777" w:rsidTr="0038785E">
              <w:tc>
                <w:tcPr>
                  <w:tcW w:w="5000" w:type="pct"/>
                </w:tcPr>
                <w:p w14:paraId="239001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E32BD0" w14:textId="77777777" w:rsidTr="0038785E">
              <w:tc>
                <w:tcPr>
                  <w:tcW w:w="5000" w:type="pct"/>
                </w:tcPr>
                <w:p w14:paraId="7D0E76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4A52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1093C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8E50B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2CF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3469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FC61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7A3429" w14:textId="77777777" w:rsidTr="0038785E">
              <w:tc>
                <w:tcPr>
                  <w:tcW w:w="5000" w:type="pct"/>
                </w:tcPr>
                <w:p w14:paraId="3BBD47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59299E" w14:textId="77777777" w:rsidTr="0038785E">
              <w:tc>
                <w:tcPr>
                  <w:tcW w:w="5000" w:type="pct"/>
                </w:tcPr>
                <w:p w14:paraId="562FEB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4A4FC8" w14:textId="77777777" w:rsidTr="0038785E">
              <w:tc>
                <w:tcPr>
                  <w:tcW w:w="5000" w:type="pct"/>
                </w:tcPr>
                <w:p w14:paraId="029E48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5206AA" w14:textId="77777777" w:rsidTr="0038785E">
              <w:tc>
                <w:tcPr>
                  <w:tcW w:w="5000" w:type="pct"/>
                </w:tcPr>
                <w:p w14:paraId="76E3702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65A2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94EA04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0CEB80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67B0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FED2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BE27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D1B867" w14:textId="77777777" w:rsidTr="0038785E">
              <w:tc>
                <w:tcPr>
                  <w:tcW w:w="5000" w:type="pct"/>
                </w:tcPr>
                <w:p w14:paraId="68EC2E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835252" w14:textId="77777777" w:rsidTr="0038785E">
              <w:tc>
                <w:tcPr>
                  <w:tcW w:w="5000" w:type="pct"/>
                </w:tcPr>
                <w:p w14:paraId="539C33F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21C495" w14:textId="77777777" w:rsidTr="0038785E">
              <w:tc>
                <w:tcPr>
                  <w:tcW w:w="5000" w:type="pct"/>
                </w:tcPr>
                <w:p w14:paraId="0AF9CC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0C8DB7" w14:textId="77777777" w:rsidTr="0038785E">
              <w:tc>
                <w:tcPr>
                  <w:tcW w:w="5000" w:type="pct"/>
                </w:tcPr>
                <w:p w14:paraId="267F55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58E4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77B666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7F8A84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13DFD0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BDAA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A579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5428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B23B7D" w14:textId="77777777" w:rsidTr="0038785E">
              <w:tc>
                <w:tcPr>
                  <w:tcW w:w="5000" w:type="pct"/>
                </w:tcPr>
                <w:p w14:paraId="4E21C5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08AF2D" w14:textId="77777777" w:rsidTr="0038785E">
              <w:tc>
                <w:tcPr>
                  <w:tcW w:w="5000" w:type="pct"/>
                </w:tcPr>
                <w:p w14:paraId="50A0D4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84DC1C" w14:textId="77777777" w:rsidTr="0038785E">
              <w:tc>
                <w:tcPr>
                  <w:tcW w:w="5000" w:type="pct"/>
                </w:tcPr>
                <w:p w14:paraId="79351C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9C7AA6" w14:textId="77777777" w:rsidTr="0038785E">
              <w:tc>
                <w:tcPr>
                  <w:tcW w:w="5000" w:type="pct"/>
                </w:tcPr>
                <w:p w14:paraId="54FCC19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A319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EDF88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42FE6F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6418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E5E3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C10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051527" w14:textId="77777777" w:rsidTr="0038785E">
              <w:tc>
                <w:tcPr>
                  <w:tcW w:w="5000" w:type="pct"/>
                </w:tcPr>
                <w:p w14:paraId="1962D7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0B7E40" w14:textId="77777777" w:rsidTr="0038785E">
              <w:tc>
                <w:tcPr>
                  <w:tcW w:w="5000" w:type="pct"/>
                </w:tcPr>
                <w:p w14:paraId="5E091F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23F76A" w14:textId="77777777" w:rsidTr="0038785E">
              <w:tc>
                <w:tcPr>
                  <w:tcW w:w="5000" w:type="pct"/>
                </w:tcPr>
                <w:p w14:paraId="16F716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07AEA5" w14:textId="77777777" w:rsidTr="0038785E">
              <w:tc>
                <w:tcPr>
                  <w:tcW w:w="5000" w:type="pct"/>
                </w:tcPr>
                <w:p w14:paraId="1ED770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3BC9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26E61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A0548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5D6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6EA3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772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7D905A" w14:textId="77777777" w:rsidTr="0038785E">
              <w:tc>
                <w:tcPr>
                  <w:tcW w:w="5000" w:type="pct"/>
                </w:tcPr>
                <w:p w14:paraId="5488219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0207A9" w14:textId="77777777" w:rsidTr="0038785E">
              <w:tc>
                <w:tcPr>
                  <w:tcW w:w="5000" w:type="pct"/>
                </w:tcPr>
                <w:p w14:paraId="3D176EC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E06D6C" w14:textId="77777777" w:rsidTr="0038785E">
              <w:tc>
                <w:tcPr>
                  <w:tcW w:w="5000" w:type="pct"/>
                </w:tcPr>
                <w:p w14:paraId="33ECB4C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794B72" w14:textId="77777777" w:rsidTr="0038785E">
              <w:tc>
                <w:tcPr>
                  <w:tcW w:w="5000" w:type="pct"/>
                </w:tcPr>
                <w:p w14:paraId="2ED2790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028B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368ED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664BB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133E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832E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7F7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5AABD6" w14:textId="77777777" w:rsidTr="0038785E">
              <w:tc>
                <w:tcPr>
                  <w:tcW w:w="5000" w:type="pct"/>
                </w:tcPr>
                <w:p w14:paraId="748EA4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89ED0C" w14:textId="77777777" w:rsidTr="0038785E">
              <w:tc>
                <w:tcPr>
                  <w:tcW w:w="5000" w:type="pct"/>
                </w:tcPr>
                <w:p w14:paraId="747EF5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E75DDB" w14:textId="77777777" w:rsidTr="0038785E">
              <w:tc>
                <w:tcPr>
                  <w:tcW w:w="5000" w:type="pct"/>
                </w:tcPr>
                <w:p w14:paraId="5757BC8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91884D" w14:textId="77777777" w:rsidTr="0038785E">
              <w:tc>
                <w:tcPr>
                  <w:tcW w:w="5000" w:type="pct"/>
                </w:tcPr>
                <w:p w14:paraId="56086ED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6A30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4A02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E6F48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21E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0537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37BA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B49F4C" w14:textId="77777777" w:rsidTr="0038785E">
              <w:tc>
                <w:tcPr>
                  <w:tcW w:w="5000" w:type="pct"/>
                </w:tcPr>
                <w:p w14:paraId="722D9B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F0D69D" w14:textId="77777777" w:rsidTr="0038785E">
              <w:tc>
                <w:tcPr>
                  <w:tcW w:w="5000" w:type="pct"/>
                </w:tcPr>
                <w:p w14:paraId="5E5020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44EBD1" w14:textId="77777777" w:rsidTr="0038785E">
              <w:tc>
                <w:tcPr>
                  <w:tcW w:w="5000" w:type="pct"/>
                </w:tcPr>
                <w:p w14:paraId="2C662F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49A3CD" w14:textId="77777777" w:rsidTr="0038785E">
              <w:tc>
                <w:tcPr>
                  <w:tcW w:w="5000" w:type="pct"/>
                </w:tcPr>
                <w:p w14:paraId="5A17A6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1DC4F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1A1B3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5AE7E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93AF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FAEB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340D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F4336E" w14:textId="77777777" w:rsidTr="0038785E">
              <w:tc>
                <w:tcPr>
                  <w:tcW w:w="5000" w:type="pct"/>
                </w:tcPr>
                <w:p w14:paraId="122928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474575" w14:textId="77777777" w:rsidTr="0038785E">
              <w:tc>
                <w:tcPr>
                  <w:tcW w:w="5000" w:type="pct"/>
                </w:tcPr>
                <w:p w14:paraId="6665E6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161DEA" w14:textId="77777777" w:rsidTr="0038785E">
              <w:tc>
                <w:tcPr>
                  <w:tcW w:w="5000" w:type="pct"/>
                </w:tcPr>
                <w:p w14:paraId="3F409E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3A7580" w14:textId="77777777" w:rsidTr="0038785E">
              <w:tc>
                <w:tcPr>
                  <w:tcW w:w="5000" w:type="pct"/>
                </w:tcPr>
                <w:p w14:paraId="4486536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A9C9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B165F0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6C6F66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8EB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B429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B8A59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DBE3C7" w14:textId="77777777" w:rsidTr="0038785E">
              <w:tc>
                <w:tcPr>
                  <w:tcW w:w="5000" w:type="pct"/>
                </w:tcPr>
                <w:p w14:paraId="50A909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645256" w14:textId="77777777" w:rsidTr="0038785E">
              <w:tc>
                <w:tcPr>
                  <w:tcW w:w="5000" w:type="pct"/>
                </w:tcPr>
                <w:p w14:paraId="31BE3E2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F99477" w14:textId="77777777" w:rsidTr="0038785E">
              <w:tc>
                <w:tcPr>
                  <w:tcW w:w="5000" w:type="pct"/>
                </w:tcPr>
                <w:p w14:paraId="25B78F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7FCCB5" w14:textId="77777777" w:rsidTr="0038785E">
              <w:tc>
                <w:tcPr>
                  <w:tcW w:w="5000" w:type="pct"/>
                </w:tcPr>
                <w:p w14:paraId="3AC15F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0E5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C2A6D0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41599E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1EDAC6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BDE3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FDFC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07F2E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6D89B0" w14:textId="77777777" w:rsidTr="0038785E">
              <w:tc>
                <w:tcPr>
                  <w:tcW w:w="5000" w:type="pct"/>
                </w:tcPr>
                <w:p w14:paraId="03D36F9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08474E" w14:textId="77777777" w:rsidTr="0038785E">
              <w:tc>
                <w:tcPr>
                  <w:tcW w:w="5000" w:type="pct"/>
                </w:tcPr>
                <w:p w14:paraId="424812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89A3D5" w14:textId="77777777" w:rsidTr="0038785E">
              <w:tc>
                <w:tcPr>
                  <w:tcW w:w="5000" w:type="pct"/>
                </w:tcPr>
                <w:p w14:paraId="72A45C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6D022A" w14:textId="77777777" w:rsidTr="0038785E">
              <w:tc>
                <w:tcPr>
                  <w:tcW w:w="5000" w:type="pct"/>
                </w:tcPr>
                <w:p w14:paraId="095ED7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F8C31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860841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B72F3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B979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4311C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EADD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CC9038" w14:textId="77777777" w:rsidTr="0038785E">
              <w:tc>
                <w:tcPr>
                  <w:tcW w:w="5000" w:type="pct"/>
                </w:tcPr>
                <w:p w14:paraId="3B1167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D06215" w14:textId="77777777" w:rsidTr="0038785E">
              <w:tc>
                <w:tcPr>
                  <w:tcW w:w="5000" w:type="pct"/>
                </w:tcPr>
                <w:p w14:paraId="33C572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C0104E" w14:textId="77777777" w:rsidTr="0038785E">
              <w:tc>
                <w:tcPr>
                  <w:tcW w:w="5000" w:type="pct"/>
                </w:tcPr>
                <w:p w14:paraId="2D4F7E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6972C2" w14:textId="77777777" w:rsidTr="0038785E">
              <w:tc>
                <w:tcPr>
                  <w:tcW w:w="5000" w:type="pct"/>
                </w:tcPr>
                <w:p w14:paraId="2C3E63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4624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1C1E7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24DBD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CA2D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3EE2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C49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7B651A" w14:textId="77777777" w:rsidTr="0038785E">
              <w:tc>
                <w:tcPr>
                  <w:tcW w:w="5000" w:type="pct"/>
                </w:tcPr>
                <w:p w14:paraId="1B7B0B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BA86FE" w14:textId="77777777" w:rsidTr="0038785E">
              <w:tc>
                <w:tcPr>
                  <w:tcW w:w="5000" w:type="pct"/>
                </w:tcPr>
                <w:p w14:paraId="4AE289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0E18D2" w14:textId="77777777" w:rsidTr="0038785E">
              <w:tc>
                <w:tcPr>
                  <w:tcW w:w="5000" w:type="pct"/>
                </w:tcPr>
                <w:p w14:paraId="61D9C2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C33961" w14:textId="77777777" w:rsidTr="0038785E">
              <w:tc>
                <w:tcPr>
                  <w:tcW w:w="5000" w:type="pct"/>
                </w:tcPr>
                <w:p w14:paraId="09DB36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7D12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4B31D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D58B6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4AE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E1E6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AF69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67B75A" w14:textId="77777777" w:rsidTr="0038785E">
              <w:tc>
                <w:tcPr>
                  <w:tcW w:w="5000" w:type="pct"/>
                </w:tcPr>
                <w:p w14:paraId="4A66D7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1CD9A3" w14:textId="77777777" w:rsidTr="0038785E">
              <w:tc>
                <w:tcPr>
                  <w:tcW w:w="5000" w:type="pct"/>
                </w:tcPr>
                <w:p w14:paraId="33F1D8F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075F5A" w14:textId="77777777" w:rsidTr="0038785E">
              <w:tc>
                <w:tcPr>
                  <w:tcW w:w="5000" w:type="pct"/>
                </w:tcPr>
                <w:p w14:paraId="4DD629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C56C93" w14:textId="77777777" w:rsidTr="0038785E">
              <w:tc>
                <w:tcPr>
                  <w:tcW w:w="5000" w:type="pct"/>
                </w:tcPr>
                <w:p w14:paraId="31E1C8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1DE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FF840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63E0F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901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639D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F072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B2C8BE" w14:textId="77777777" w:rsidTr="0038785E">
              <w:tc>
                <w:tcPr>
                  <w:tcW w:w="5000" w:type="pct"/>
                </w:tcPr>
                <w:p w14:paraId="5C930E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D45F71" w14:textId="77777777" w:rsidTr="0038785E">
              <w:tc>
                <w:tcPr>
                  <w:tcW w:w="5000" w:type="pct"/>
                </w:tcPr>
                <w:p w14:paraId="35CBE9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555BC2" w14:textId="77777777" w:rsidTr="0038785E">
              <w:tc>
                <w:tcPr>
                  <w:tcW w:w="5000" w:type="pct"/>
                </w:tcPr>
                <w:p w14:paraId="705E5E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D932C6" w14:textId="77777777" w:rsidTr="0038785E">
              <w:tc>
                <w:tcPr>
                  <w:tcW w:w="5000" w:type="pct"/>
                </w:tcPr>
                <w:p w14:paraId="38AE17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7D8E9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D3838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C46A8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9C2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0EA2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ACB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DC09F1" w14:textId="77777777" w:rsidTr="0038785E">
              <w:tc>
                <w:tcPr>
                  <w:tcW w:w="5000" w:type="pct"/>
                </w:tcPr>
                <w:p w14:paraId="1687693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927BFF" w14:textId="77777777" w:rsidTr="0038785E">
              <w:tc>
                <w:tcPr>
                  <w:tcW w:w="5000" w:type="pct"/>
                </w:tcPr>
                <w:p w14:paraId="0B764D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3F3898" w14:textId="77777777" w:rsidTr="0038785E">
              <w:tc>
                <w:tcPr>
                  <w:tcW w:w="5000" w:type="pct"/>
                </w:tcPr>
                <w:p w14:paraId="12ABC20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CFEFE0" w14:textId="77777777" w:rsidTr="0038785E">
              <w:tc>
                <w:tcPr>
                  <w:tcW w:w="5000" w:type="pct"/>
                </w:tcPr>
                <w:p w14:paraId="2E6B05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3251D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37AB3C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21327F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4F60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9A6B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5DA5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CD3AC5" w14:textId="77777777" w:rsidTr="0038785E">
              <w:tc>
                <w:tcPr>
                  <w:tcW w:w="5000" w:type="pct"/>
                </w:tcPr>
                <w:p w14:paraId="271774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27A218" w14:textId="77777777" w:rsidTr="0038785E">
              <w:tc>
                <w:tcPr>
                  <w:tcW w:w="5000" w:type="pct"/>
                </w:tcPr>
                <w:p w14:paraId="61547C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792F6C" w14:textId="77777777" w:rsidTr="0038785E">
              <w:tc>
                <w:tcPr>
                  <w:tcW w:w="5000" w:type="pct"/>
                </w:tcPr>
                <w:p w14:paraId="68821C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F23B37" w14:textId="77777777" w:rsidTr="0038785E">
              <w:tc>
                <w:tcPr>
                  <w:tcW w:w="5000" w:type="pct"/>
                </w:tcPr>
                <w:p w14:paraId="5E1D3E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67A9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253E066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2A6059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6B8DBC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0DC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3479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9863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D8D77E" w14:textId="77777777" w:rsidTr="0038785E">
              <w:tc>
                <w:tcPr>
                  <w:tcW w:w="5000" w:type="pct"/>
                </w:tcPr>
                <w:p w14:paraId="342BD0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C5EC1F" w14:textId="77777777" w:rsidTr="0038785E">
              <w:tc>
                <w:tcPr>
                  <w:tcW w:w="5000" w:type="pct"/>
                </w:tcPr>
                <w:p w14:paraId="0CCFB7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30B0EC" w14:textId="77777777" w:rsidTr="0038785E">
              <w:tc>
                <w:tcPr>
                  <w:tcW w:w="5000" w:type="pct"/>
                </w:tcPr>
                <w:p w14:paraId="1F0022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1CFFFE" w14:textId="77777777" w:rsidTr="0038785E">
              <w:tc>
                <w:tcPr>
                  <w:tcW w:w="5000" w:type="pct"/>
                </w:tcPr>
                <w:p w14:paraId="5E003C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958DC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56D420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0ED76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8B7A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BF3F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AC0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CDC817" w14:textId="77777777" w:rsidTr="0038785E">
              <w:tc>
                <w:tcPr>
                  <w:tcW w:w="5000" w:type="pct"/>
                </w:tcPr>
                <w:p w14:paraId="49E1217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A6A41D" w14:textId="77777777" w:rsidTr="0038785E">
              <w:tc>
                <w:tcPr>
                  <w:tcW w:w="5000" w:type="pct"/>
                </w:tcPr>
                <w:p w14:paraId="5D820F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B3AB67" w14:textId="77777777" w:rsidTr="0038785E">
              <w:tc>
                <w:tcPr>
                  <w:tcW w:w="5000" w:type="pct"/>
                </w:tcPr>
                <w:p w14:paraId="50F2D3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622FC5" w14:textId="77777777" w:rsidTr="0038785E">
              <w:tc>
                <w:tcPr>
                  <w:tcW w:w="5000" w:type="pct"/>
                </w:tcPr>
                <w:p w14:paraId="1DC338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CF7A2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8CE42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50813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18C3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FC70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48CD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A712C4" w14:textId="77777777" w:rsidTr="0038785E">
              <w:tc>
                <w:tcPr>
                  <w:tcW w:w="5000" w:type="pct"/>
                </w:tcPr>
                <w:p w14:paraId="3A84CC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3C8045" w14:textId="77777777" w:rsidTr="0038785E">
              <w:tc>
                <w:tcPr>
                  <w:tcW w:w="5000" w:type="pct"/>
                </w:tcPr>
                <w:p w14:paraId="0B8793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2BF305" w14:textId="77777777" w:rsidTr="0038785E">
              <w:tc>
                <w:tcPr>
                  <w:tcW w:w="5000" w:type="pct"/>
                </w:tcPr>
                <w:p w14:paraId="0B11CE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3F8402" w14:textId="77777777" w:rsidTr="0038785E">
              <w:tc>
                <w:tcPr>
                  <w:tcW w:w="5000" w:type="pct"/>
                </w:tcPr>
                <w:p w14:paraId="4216DD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B8034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62069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EC711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2E8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25EF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FDAE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54437F" w14:textId="77777777" w:rsidTr="0038785E">
              <w:tc>
                <w:tcPr>
                  <w:tcW w:w="5000" w:type="pct"/>
                </w:tcPr>
                <w:p w14:paraId="4A6546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B34430" w14:textId="77777777" w:rsidTr="0038785E">
              <w:tc>
                <w:tcPr>
                  <w:tcW w:w="5000" w:type="pct"/>
                </w:tcPr>
                <w:p w14:paraId="7DAE244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E4F044" w14:textId="77777777" w:rsidTr="0038785E">
              <w:tc>
                <w:tcPr>
                  <w:tcW w:w="5000" w:type="pct"/>
                </w:tcPr>
                <w:p w14:paraId="244BB1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C2CAAD" w14:textId="77777777" w:rsidTr="0038785E">
              <w:tc>
                <w:tcPr>
                  <w:tcW w:w="5000" w:type="pct"/>
                </w:tcPr>
                <w:p w14:paraId="17E20A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63CC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B616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3697D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B49C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FEEA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FBCD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C8DB3D" w14:textId="77777777" w:rsidTr="0038785E">
              <w:tc>
                <w:tcPr>
                  <w:tcW w:w="5000" w:type="pct"/>
                </w:tcPr>
                <w:p w14:paraId="4C852A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52C206" w14:textId="77777777" w:rsidTr="0038785E">
              <w:tc>
                <w:tcPr>
                  <w:tcW w:w="5000" w:type="pct"/>
                </w:tcPr>
                <w:p w14:paraId="538F6C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8CE5D1" w14:textId="77777777" w:rsidTr="0038785E">
              <w:tc>
                <w:tcPr>
                  <w:tcW w:w="5000" w:type="pct"/>
                </w:tcPr>
                <w:p w14:paraId="41EA38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D5A20C" w14:textId="77777777" w:rsidTr="0038785E">
              <w:tc>
                <w:tcPr>
                  <w:tcW w:w="5000" w:type="pct"/>
                </w:tcPr>
                <w:p w14:paraId="255959C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68B2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04A36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0BD9B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D1F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D1E0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1522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A14CD5" w14:textId="77777777" w:rsidTr="0038785E">
              <w:tc>
                <w:tcPr>
                  <w:tcW w:w="5000" w:type="pct"/>
                </w:tcPr>
                <w:p w14:paraId="0C9BB5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255ABD" w14:textId="77777777" w:rsidTr="0038785E">
              <w:tc>
                <w:tcPr>
                  <w:tcW w:w="5000" w:type="pct"/>
                </w:tcPr>
                <w:p w14:paraId="630D73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D0BACF" w14:textId="77777777" w:rsidTr="0038785E">
              <w:tc>
                <w:tcPr>
                  <w:tcW w:w="5000" w:type="pct"/>
                </w:tcPr>
                <w:p w14:paraId="3216C0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A01193" w14:textId="77777777" w:rsidTr="0038785E">
              <w:tc>
                <w:tcPr>
                  <w:tcW w:w="5000" w:type="pct"/>
                </w:tcPr>
                <w:p w14:paraId="3B9B65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F0E0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85992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6E8E02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943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72E3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F75B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2273BA" w14:textId="77777777" w:rsidTr="0038785E">
              <w:tc>
                <w:tcPr>
                  <w:tcW w:w="5000" w:type="pct"/>
                </w:tcPr>
                <w:p w14:paraId="66958BD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43B385" w14:textId="77777777" w:rsidTr="0038785E">
              <w:tc>
                <w:tcPr>
                  <w:tcW w:w="5000" w:type="pct"/>
                </w:tcPr>
                <w:p w14:paraId="4EBE58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15E883" w14:textId="77777777" w:rsidTr="0038785E">
              <w:tc>
                <w:tcPr>
                  <w:tcW w:w="5000" w:type="pct"/>
                </w:tcPr>
                <w:p w14:paraId="7B4AF13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A4C74C" w14:textId="77777777" w:rsidTr="0038785E">
              <w:tc>
                <w:tcPr>
                  <w:tcW w:w="5000" w:type="pct"/>
                </w:tcPr>
                <w:p w14:paraId="3485AF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E598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3575198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88A69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521954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6C9E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0CEA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F20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90AF50" w14:textId="77777777" w:rsidTr="0038785E">
              <w:tc>
                <w:tcPr>
                  <w:tcW w:w="5000" w:type="pct"/>
                </w:tcPr>
                <w:p w14:paraId="2B9801F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C6C529" w14:textId="77777777" w:rsidTr="0038785E">
              <w:tc>
                <w:tcPr>
                  <w:tcW w:w="5000" w:type="pct"/>
                </w:tcPr>
                <w:p w14:paraId="26A23B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7CD2E7" w14:textId="77777777" w:rsidTr="0038785E">
              <w:tc>
                <w:tcPr>
                  <w:tcW w:w="5000" w:type="pct"/>
                </w:tcPr>
                <w:p w14:paraId="3C8697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C1B353" w14:textId="77777777" w:rsidTr="0038785E">
              <w:tc>
                <w:tcPr>
                  <w:tcW w:w="5000" w:type="pct"/>
                </w:tcPr>
                <w:p w14:paraId="59B3A4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96A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14C05B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3EF65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420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BD99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558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3BD859" w14:textId="77777777" w:rsidTr="0038785E">
              <w:tc>
                <w:tcPr>
                  <w:tcW w:w="5000" w:type="pct"/>
                </w:tcPr>
                <w:p w14:paraId="4DC5D9A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9B611A" w14:textId="77777777" w:rsidTr="0038785E">
              <w:tc>
                <w:tcPr>
                  <w:tcW w:w="5000" w:type="pct"/>
                </w:tcPr>
                <w:p w14:paraId="24E7B1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81FE6A" w14:textId="77777777" w:rsidTr="0038785E">
              <w:tc>
                <w:tcPr>
                  <w:tcW w:w="5000" w:type="pct"/>
                </w:tcPr>
                <w:p w14:paraId="4EE905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5C69C3" w14:textId="77777777" w:rsidTr="0038785E">
              <w:tc>
                <w:tcPr>
                  <w:tcW w:w="5000" w:type="pct"/>
                </w:tcPr>
                <w:p w14:paraId="0209FDD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2485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6D206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AD1A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E021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53AB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BF8E2C" w14:textId="77777777" w:rsidTr="0038785E">
              <w:tc>
                <w:tcPr>
                  <w:tcW w:w="5000" w:type="pct"/>
                </w:tcPr>
                <w:p w14:paraId="677DE4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A8FF86" w14:textId="77777777" w:rsidTr="0038785E">
              <w:tc>
                <w:tcPr>
                  <w:tcW w:w="5000" w:type="pct"/>
                </w:tcPr>
                <w:p w14:paraId="46BE17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009651" w14:textId="77777777" w:rsidTr="0038785E">
              <w:tc>
                <w:tcPr>
                  <w:tcW w:w="5000" w:type="pct"/>
                </w:tcPr>
                <w:p w14:paraId="3F5F67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54583B" w14:textId="77777777" w:rsidTr="0038785E">
              <w:tc>
                <w:tcPr>
                  <w:tcW w:w="5000" w:type="pct"/>
                </w:tcPr>
                <w:p w14:paraId="1393774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C99D1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D87B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9B292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6989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728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7B80CC" w14:textId="77777777" w:rsidTr="0038785E">
              <w:tc>
                <w:tcPr>
                  <w:tcW w:w="5000" w:type="pct"/>
                </w:tcPr>
                <w:p w14:paraId="73D758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84AFA5" w14:textId="77777777" w:rsidTr="0038785E">
              <w:tc>
                <w:tcPr>
                  <w:tcW w:w="5000" w:type="pct"/>
                </w:tcPr>
                <w:p w14:paraId="4808DF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468EE8" w14:textId="77777777" w:rsidTr="0038785E">
              <w:tc>
                <w:tcPr>
                  <w:tcW w:w="5000" w:type="pct"/>
                </w:tcPr>
                <w:p w14:paraId="585307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2507F0" w14:textId="77777777" w:rsidTr="0038785E">
              <w:tc>
                <w:tcPr>
                  <w:tcW w:w="5000" w:type="pct"/>
                </w:tcPr>
                <w:p w14:paraId="21E51A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E6A4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D2A7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2F71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C069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2970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55FF13" w14:textId="77777777" w:rsidTr="0038785E">
              <w:tc>
                <w:tcPr>
                  <w:tcW w:w="5000" w:type="pct"/>
                </w:tcPr>
                <w:p w14:paraId="60A7AA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6A9EB4" w14:textId="77777777" w:rsidTr="0038785E">
              <w:tc>
                <w:tcPr>
                  <w:tcW w:w="5000" w:type="pct"/>
                </w:tcPr>
                <w:p w14:paraId="4D274A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B64AA8" w14:textId="77777777" w:rsidTr="0038785E">
              <w:tc>
                <w:tcPr>
                  <w:tcW w:w="5000" w:type="pct"/>
                </w:tcPr>
                <w:p w14:paraId="505757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B6466F" w14:textId="77777777" w:rsidTr="0038785E">
              <w:tc>
                <w:tcPr>
                  <w:tcW w:w="5000" w:type="pct"/>
                </w:tcPr>
                <w:p w14:paraId="095AD5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B9117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8A292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13B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4E277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DBF8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24EECF" w14:textId="77777777" w:rsidTr="0038785E">
              <w:tc>
                <w:tcPr>
                  <w:tcW w:w="5000" w:type="pct"/>
                </w:tcPr>
                <w:p w14:paraId="4F131B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1B7CDB" w14:textId="77777777" w:rsidTr="0038785E">
              <w:tc>
                <w:tcPr>
                  <w:tcW w:w="5000" w:type="pct"/>
                </w:tcPr>
                <w:p w14:paraId="42EA3C6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5BA217" w14:textId="77777777" w:rsidTr="0038785E">
              <w:tc>
                <w:tcPr>
                  <w:tcW w:w="5000" w:type="pct"/>
                </w:tcPr>
                <w:p w14:paraId="4C919D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200B0B" w14:textId="77777777" w:rsidTr="0038785E">
              <w:tc>
                <w:tcPr>
                  <w:tcW w:w="5000" w:type="pct"/>
                </w:tcPr>
                <w:p w14:paraId="1B65F9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54836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32415C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4201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6B46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7C02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411491" w14:textId="77777777" w:rsidTr="0038785E">
              <w:tc>
                <w:tcPr>
                  <w:tcW w:w="5000" w:type="pct"/>
                </w:tcPr>
                <w:p w14:paraId="2E8C7A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7516DE" w14:textId="77777777" w:rsidTr="0038785E">
              <w:tc>
                <w:tcPr>
                  <w:tcW w:w="5000" w:type="pct"/>
                </w:tcPr>
                <w:p w14:paraId="01BEDE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620B0F" w14:textId="77777777" w:rsidTr="0038785E">
              <w:tc>
                <w:tcPr>
                  <w:tcW w:w="5000" w:type="pct"/>
                </w:tcPr>
                <w:p w14:paraId="30FAFA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DF9204" w14:textId="77777777" w:rsidTr="0038785E">
              <w:tc>
                <w:tcPr>
                  <w:tcW w:w="5000" w:type="pct"/>
                </w:tcPr>
                <w:p w14:paraId="774F0E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F169C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A87334" w14:paraId="4B6A09FD" w14:textId="77777777" w:rsidTr="0038785E">
        <w:tc>
          <w:tcPr>
            <w:tcW w:w="2500" w:type="pct"/>
            <w:vAlign w:val="center"/>
          </w:tcPr>
          <w:p w14:paraId="6861C030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916D159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0E13C4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1162CF" w:rsidRPr="00A87334" w14:paraId="14583975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3D190C6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4FDF98E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E5B752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5AA5EB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3FF7A00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AF839B3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FCA70D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099AD9C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7A1047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66E39C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34FD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E8C4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87D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D0A8EA" w14:textId="77777777" w:rsidTr="0038785E">
              <w:tc>
                <w:tcPr>
                  <w:tcW w:w="5000" w:type="pct"/>
                </w:tcPr>
                <w:p w14:paraId="7BC955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355DAA" w14:textId="77777777" w:rsidTr="0038785E">
              <w:tc>
                <w:tcPr>
                  <w:tcW w:w="5000" w:type="pct"/>
                </w:tcPr>
                <w:p w14:paraId="60ED07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25827B" w14:textId="77777777" w:rsidTr="0038785E">
              <w:tc>
                <w:tcPr>
                  <w:tcW w:w="5000" w:type="pct"/>
                </w:tcPr>
                <w:p w14:paraId="1A56FC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30BB36" w14:textId="77777777" w:rsidTr="0038785E">
              <w:tc>
                <w:tcPr>
                  <w:tcW w:w="5000" w:type="pct"/>
                </w:tcPr>
                <w:p w14:paraId="380B65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ACC9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D7FC7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1AB1E0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FC8C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BABB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EC1A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44F449" w14:textId="77777777" w:rsidTr="0038785E">
              <w:tc>
                <w:tcPr>
                  <w:tcW w:w="5000" w:type="pct"/>
                </w:tcPr>
                <w:p w14:paraId="76B0F2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8368D2" w14:textId="77777777" w:rsidTr="0038785E">
              <w:tc>
                <w:tcPr>
                  <w:tcW w:w="5000" w:type="pct"/>
                </w:tcPr>
                <w:p w14:paraId="595C85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4F6C8E" w14:textId="77777777" w:rsidTr="0038785E">
              <w:tc>
                <w:tcPr>
                  <w:tcW w:w="5000" w:type="pct"/>
                </w:tcPr>
                <w:p w14:paraId="45590C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C4125C" w14:textId="77777777" w:rsidTr="0038785E">
              <w:tc>
                <w:tcPr>
                  <w:tcW w:w="5000" w:type="pct"/>
                </w:tcPr>
                <w:p w14:paraId="760437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FEF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D3F42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88BD4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4B01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6A48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531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AB3A85" w14:textId="77777777" w:rsidTr="0038785E">
              <w:tc>
                <w:tcPr>
                  <w:tcW w:w="5000" w:type="pct"/>
                </w:tcPr>
                <w:p w14:paraId="0A6E9DD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7DE73F" w14:textId="77777777" w:rsidTr="0038785E">
              <w:tc>
                <w:tcPr>
                  <w:tcW w:w="5000" w:type="pct"/>
                </w:tcPr>
                <w:p w14:paraId="53F0D7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A88679" w14:textId="77777777" w:rsidTr="0038785E">
              <w:tc>
                <w:tcPr>
                  <w:tcW w:w="5000" w:type="pct"/>
                </w:tcPr>
                <w:p w14:paraId="4E1D3C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271AAF" w14:textId="77777777" w:rsidTr="0038785E">
              <w:tc>
                <w:tcPr>
                  <w:tcW w:w="5000" w:type="pct"/>
                </w:tcPr>
                <w:p w14:paraId="263BB1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37902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A112B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B7C73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B5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E7AF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6E2E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6B6D1C" w14:textId="77777777" w:rsidTr="0038785E">
              <w:tc>
                <w:tcPr>
                  <w:tcW w:w="5000" w:type="pct"/>
                </w:tcPr>
                <w:p w14:paraId="6C4E85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49814A" w14:textId="77777777" w:rsidTr="0038785E">
              <w:tc>
                <w:tcPr>
                  <w:tcW w:w="5000" w:type="pct"/>
                </w:tcPr>
                <w:p w14:paraId="034579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D5ED3E" w14:textId="77777777" w:rsidTr="0038785E">
              <w:tc>
                <w:tcPr>
                  <w:tcW w:w="5000" w:type="pct"/>
                </w:tcPr>
                <w:p w14:paraId="6DF1C3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3927CE" w14:textId="77777777" w:rsidTr="0038785E">
              <w:tc>
                <w:tcPr>
                  <w:tcW w:w="5000" w:type="pct"/>
                </w:tcPr>
                <w:p w14:paraId="1FFB640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8B35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C528E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0F9C3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03D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A935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C228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5E8E32" w14:textId="77777777" w:rsidTr="0038785E">
              <w:tc>
                <w:tcPr>
                  <w:tcW w:w="5000" w:type="pct"/>
                </w:tcPr>
                <w:p w14:paraId="0576B0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F90983" w14:textId="77777777" w:rsidTr="0038785E">
              <w:tc>
                <w:tcPr>
                  <w:tcW w:w="5000" w:type="pct"/>
                </w:tcPr>
                <w:p w14:paraId="0781F0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E9A0B8" w14:textId="77777777" w:rsidTr="0038785E">
              <w:tc>
                <w:tcPr>
                  <w:tcW w:w="5000" w:type="pct"/>
                </w:tcPr>
                <w:p w14:paraId="52EEA2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172DA8" w14:textId="77777777" w:rsidTr="0038785E">
              <w:tc>
                <w:tcPr>
                  <w:tcW w:w="5000" w:type="pct"/>
                </w:tcPr>
                <w:p w14:paraId="48C7766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3F5BC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AFA6C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8B817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9EB5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98CE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7BC7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68B3DF" w14:textId="77777777" w:rsidTr="0038785E">
              <w:tc>
                <w:tcPr>
                  <w:tcW w:w="5000" w:type="pct"/>
                </w:tcPr>
                <w:p w14:paraId="5D2D56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2861A1" w14:textId="77777777" w:rsidTr="0038785E">
              <w:tc>
                <w:tcPr>
                  <w:tcW w:w="5000" w:type="pct"/>
                </w:tcPr>
                <w:p w14:paraId="5EC935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008BA6" w14:textId="77777777" w:rsidTr="0038785E">
              <w:tc>
                <w:tcPr>
                  <w:tcW w:w="5000" w:type="pct"/>
                </w:tcPr>
                <w:p w14:paraId="703644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F2F538" w14:textId="77777777" w:rsidTr="0038785E">
              <w:tc>
                <w:tcPr>
                  <w:tcW w:w="5000" w:type="pct"/>
                </w:tcPr>
                <w:p w14:paraId="48FA49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6434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640D8A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4B3B6A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39B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6557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7812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410408" w14:textId="77777777" w:rsidTr="0038785E">
              <w:tc>
                <w:tcPr>
                  <w:tcW w:w="5000" w:type="pct"/>
                </w:tcPr>
                <w:p w14:paraId="68D5AC5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1D04C5" w14:textId="77777777" w:rsidTr="0038785E">
              <w:tc>
                <w:tcPr>
                  <w:tcW w:w="5000" w:type="pct"/>
                </w:tcPr>
                <w:p w14:paraId="214487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D7BA98" w14:textId="77777777" w:rsidTr="0038785E">
              <w:tc>
                <w:tcPr>
                  <w:tcW w:w="5000" w:type="pct"/>
                </w:tcPr>
                <w:p w14:paraId="3D4CF1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183DF1" w14:textId="77777777" w:rsidTr="0038785E">
              <w:tc>
                <w:tcPr>
                  <w:tcW w:w="5000" w:type="pct"/>
                </w:tcPr>
                <w:p w14:paraId="2E1E2F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0D199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34B3F3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A12B5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0E676D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087B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0023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EA99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5ED3B7" w14:textId="77777777" w:rsidTr="0038785E">
              <w:tc>
                <w:tcPr>
                  <w:tcW w:w="5000" w:type="pct"/>
                </w:tcPr>
                <w:p w14:paraId="277039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E3DC4B" w14:textId="77777777" w:rsidTr="0038785E">
              <w:tc>
                <w:tcPr>
                  <w:tcW w:w="5000" w:type="pct"/>
                </w:tcPr>
                <w:p w14:paraId="2BECD6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FB6FC0" w14:textId="77777777" w:rsidTr="0038785E">
              <w:tc>
                <w:tcPr>
                  <w:tcW w:w="5000" w:type="pct"/>
                </w:tcPr>
                <w:p w14:paraId="3B8705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AF62BD" w14:textId="77777777" w:rsidTr="0038785E">
              <w:tc>
                <w:tcPr>
                  <w:tcW w:w="5000" w:type="pct"/>
                </w:tcPr>
                <w:p w14:paraId="59FAEE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BA5A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DBFE6D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1B4AE3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6BB4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F240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FE61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371996" w14:textId="77777777" w:rsidTr="0038785E">
              <w:tc>
                <w:tcPr>
                  <w:tcW w:w="5000" w:type="pct"/>
                </w:tcPr>
                <w:p w14:paraId="4FA0A7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0A68F2" w14:textId="77777777" w:rsidTr="0038785E">
              <w:tc>
                <w:tcPr>
                  <w:tcW w:w="5000" w:type="pct"/>
                </w:tcPr>
                <w:p w14:paraId="19DD6F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4B62E3" w14:textId="77777777" w:rsidTr="0038785E">
              <w:tc>
                <w:tcPr>
                  <w:tcW w:w="5000" w:type="pct"/>
                </w:tcPr>
                <w:p w14:paraId="2D68EC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385306" w14:textId="77777777" w:rsidTr="0038785E">
              <w:tc>
                <w:tcPr>
                  <w:tcW w:w="5000" w:type="pct"/>
                </w:tcPr>
                <w:p w14:paraId="401D7C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D5EE3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20701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59979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7856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6238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E683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F40A3F" w14:textId="77777777" w:rsidTr="0038785E">
              <w:tc>
                <w:tcPr>
                  <w:tcW w:w="5000" w:type="pct"/>
                </w:tcPr>
                <w:p w14:paraId="140D65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3E219B" w14:textId="77777777" w:rsidTr="0038785E">
              <w:tc>
                <w:tcPr>
                  <w:tcW w:w="5000" w:type="pct"/>
                </w:tcPr>
                <w:p w14:paraId="0D39F3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625D7C" w14:textId="77777777" w:rsidTr="0038785E">
              <w:tc>
                <w:tcPr>
                  <w:tcW w:w="5000" w:type="pct"/>
                </w:tcPr>
                <w:p w14:paraId="019BF7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A6799B" w14:textId="77777777" w:rsidTr="0038785E">
              <w:tc>
                <w:tcPr>
                  <w:tcW w:w="5000" w:type="pct"/>
                </w:tcPr>
                <w:p w14:paraId="73A936C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9413F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CDB5D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B7636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C659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79F7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735D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B8EC73" w14:textId="77777777" w:rsidTr="0038785E">
              <w:tc>
                <w:tcPr>
                  <w:tcW w:w="5000" w:type="pct"/>
                </w:tcPr>
                <w:p w14:paraId="0C20E3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9A60B1" w14:textId="77777777" w:rsidTr="0038785E">
              <w:tc>
                <w:tcPr>
                  <w:tcW w:w="5000" w:type="pct"/>
                </w:tcPr>
                <w:p w14:paraId="2553D83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095587" w14:textId="77777777" w:rsidTr="0038785E">
              <w:tc>
                <w:tcPr>
                  <w:tcW w:w="5000" w:type="pct"/>
                </w:tcPr>
                <w:p w14:paraId="697C2E4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700C0B" w14:textId="77777777" w:rsidTr="0038785E">
              <w:tc>
                <w:tcPr>
                  <w:tcW w:w="5000" w:type="pct"/>
                </w:tcPr>
                <w:p w14:paraId="6D230B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8AEE6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E9526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B38D2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0B9A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804A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1D6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6F850B" w14:textId="77777777" w:rsidTr="0038785E">
              <w:tc>
                <w:tcPr>
                  <w:tcW w:w="5000" w:type="pct"/>
                </w:tcPr>
                <w:p w14:paraId="2FAEC9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6FB7DF" w14:textId="77777777" w:rsidTr="0038785E">
              <w:tc>
                <w:tcPr>
                  <w:tcW w:w="5000" w:type="pct"/>
                </w:tcPr>
                <w:p w14:paraId="544FE0C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C43AF8" w14:textId="77777777" w:rsidTr="0038785E">
              <w:tc>
                <w:tcPr>
                  <w:tcW w:w="5000" w:type="pct"/>
                </w:tcPr>
                <w:p w14:paraId="33ED9D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271E32" w14:textId="77777777" w:rsidTr="0038785E">
              <w:tc>
                <w:tcPr>
                  <w:tcW w:w="5000" w:type="pct"/>
                </w:tcPr>
                <w:p w14:paraId="2C1719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E2E0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F939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2A97E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22DDF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9C6C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6422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22B1DE" w14:textId="77777777" w:rsidTr="0038785E">
              <w:tc>
                <w:tcPr>
                  <w:tcW w:w="5000" w:type="pct"/>
                </w:tcPr>
                <w:p w14:paraId="1B09057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BD11E6" w14:textId="77777777" w:rsidTr="0038785E">
              <w:tc>
                <w:tcPr>
                  <w:tcW w:w="5000" w:type="pct"/>
                </w:tcPr>
                <w:p w14:paraId="020E68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0BFB00" w14:textId="77777777" w:rsidTr="0038785E">
              <w:tc>
                <w:tcPr>
                  <w:tcW w:w="5000" w:type="pct"/>
                </w:tcPr>
                <w:p w14:paraId="59649D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58E744" w14:textId="77777777" w:rsidTr="0038785E">
              <w:tc>
                <w:tcPr>
                  <w:tcW w:w="5000" w:type="pct"/>
                </w:tcPr>
                <w:p w14:paraId="5AA8D7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ACCE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38C49C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176E46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6F0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8EC1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26F2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E0375C" w14:textId="77777777" w:rsidTr="0038785E">
              <w:tc>
                <w:tcPr>
                  <w:tcW w:w="5000" w:type="pct"/>
                </w:tcPr>
                <w:p w14:paraId="45B063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FC22CF" w14:textId="77777777" w:rsidTr="0038785E">
              <w:tc>
                <w:tcPr>
                  <w:tcW w:w="5000" w:type="pct"/>
                </w:tcPr>
                <w:p w14:paraId="26B878B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4CB552" w14:textId="77777777" w:rsidTr="0038785E">
              <w:tc>
                <w:tcPr>
                  <w:tcW w:w="5000" w:type="pct"/>
                </w:tcPr>
                <w:p w14:paraId="1CD00B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E8BD0E" w14:textId="77777777" w:rsidTr="0038785E">
              <w:tc>
                <w:tcPr>
                  <w:tcW w:w="5000" w:type="pct"/>
                </w:tcPr>
                <w:p w14:paraId="3DD4FC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99F2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8622BF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8C4BC4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32AD23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E7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B6D8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2698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DE0630" w14:textId="77777777" w:rsidTr="0038785E">
              <w:tc>
                <w:tcPr>
                  <w:tcW w:w="5000" w:type="pct"/>
                </w:tcPr>
                <w:p w14:paraId="27A6FA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5AAF1E" w14:textId="77777777" w:rsidTr="0038785E">
              <w:tc>
                <w:tcPr>
                  <w:tcW w:w="5000" w:type="pct"/>
                </w:tcPr>
                <w:p w14:paraId="1FA036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D78AB0" w14:textId="77777777" w:rsidTr="0038785E">
              <w:tc>
                <w:tcPr>
                  <w:tcW w:w="5000" w:type="pct"/>
                </w:tcPr>
                <w:p w14:paraId="11FD0C8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A1B71B" w14:textId="77777777" w:rsidTr="0038785E">
              <w:tc>
                <w:tcPr>
                  <w:tcW w:w="5000" w:type="pct"/>
                </w:tcPr>
                <w:p w14:paraId="6EF059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A4A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81337B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75F13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4E35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EF66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772C6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17A796" w14:textId="77777777" w:rsidTr="0038785E">
              <w:tc>
                <w:tcPr>
                  <w:tcW w:w="5000" w:type="pct"/>
                </w:tcPr>
                <w:p w14:paraId="56318D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3B91F0" w14:textId="77777777" w:rsidTr="0038785E">
              <w:tc>
                <w:tcPr>
                  <w:tcW w:w="5000" w:type="pct"/>
                </w:tcPr>
                <w:p w14:paraId="1484FF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6AAFA8" w14:textId="77777777" w:rsidTr="0038785E">
              <w:tc>
                <w:tcPr>
                  <w:tcW w:w="5000" w:type="pct"/>
                </w:tcPr>
                <w:p w14:paraId="015A89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92057A" w14:textId="77777777" w:rsidTr="0038785E">
              <w:tc>
                <w:tcPr>
                  <w:tcW w:w="5000" w:type="pct"/>
                </w:tcPr>
                <w:p w14:paraId="5CE16F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E9034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2F41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F945E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AAB8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575E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D32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C0013C" w14:textId="77777777" w:rsidTr="0038785E">
              <w:tc>
                <w:tcPr>
                  <w:tcW w:w="5000" w:type="pct"/>
                </w:tcPr>
                <w:p w14:paraId="7DDE78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5C01C7" w14:textId="77777777" w:rsidTr="0038785E">
              <w:tc>
                <w:tcPr>
                  <w:tcW w:w="5000" w:type="pct"/>
                </w:tcPr>
                <w:p w14:paraId="12FC47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E2CEC5" w14:textId="77777777" w:rsidTr="0038785E">
              <w:tc>
                <w:tcPr>
                  <w:tcW w:w="5000" w:type="pct"/>
                </w:tcPr>
                <w:p w14:paraId="2BBD1B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D3B5D9" w14:textId="77777777" w:rsidTr="0038785E">
              <w:tc>
                <w:tcPr>
                  <w:tcW w:w="5000" w:type="pct"/>
                </w:tcPr>
                <w:p w14:paraId="68231B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413E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C8F7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1A70A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876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D08E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C49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1FCD97" w14:textId="77777777" w:rsidTr="0038785E">
              <w:tc>
                <w:tcPr>
                  <w:tcW w:w="5000" w:type="pct"/>
                </w:tcPr>
                <w:p w14:paraId="630807C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B78506" w14:textId="77777777" w:rsidTr="0038785E">
              <w:tc>
                <w:tcPr>
                  <w:tcW w:w="5000" w:type="pct"/>
                </w:tcPr>
                <w:p w14:paraId="4D1EE15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D84C67" w14:textId="77777777" w:rsidTr="0038785E">
              <w:tc>
                <w:tcPr>
                  <w:tcW w:w="5000" w:type="pct"/>
                </w:tcPr>
                <w:p w14:paraId="7F76F6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1B2097" w14:textId="77777777" w:rsidTr="0038785E">
              <w:tc>
                <w:tcPr>
                  <w:tcW w:w="5000" w:type="pct"/>
                </w:tcPr>
                <w:p w14:paraId="31F7C3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DF8A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F9EB0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E1E95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BB22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96BC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7C6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F8A0EC" w14:textId="77777777" w:rsidTr="0038785E">
              <w:tc>
                <w:tcPr>
                  <w:tcW w:w="5000" w:type="pct"/>
                </w:tcPr>
                <w:p w14:paraId="13C17D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246DC1" w14:textId="77777777" w:rsidTr="0038785E">
              <w:tc>
                <w:tcPr>
                  <w:tcW w:w="5000" w:type="pct"/>
                </w:tcPr>
                <w:p w14:paraId="5D4236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D0DB40" w14:textId="77777777" w:rsidTr="0038785E">
              <w:tc>
                <w:tcPr>
                  <w:tcW w:w="5000" w:type="pct"/>
                </w:tcPr>
                <w:p w14:paraId="209366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745AD9" w14:textId="77777777" w:rsidTr="0038785E">
              <w:tc>
                <w:tcPr>
                  <w:tcW w:w="5000" w:type="pct"/>
                </w:tcPr>
                <w:p w14:paraId="5478056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F82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B6727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B837C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515D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AB1D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5205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430DDD" w14:textId="77777777" w:rsidTr="0038785E">
              <w:tc>
                <w:tcPr>
                  <w:tcW w:w="5000" w:type="pct"/>
                </w:tcPr>
                <w:p w14:paraId="4E9F60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AAAC1B" w14:textId="77777777" w:rsidTr="0038785E">
              <w:tc>
                <w:tcPr>
                  <w:tcW w:w="5000" w:type="pct"/>
                </w:tcPr>
                <w:p w14:paraId="4E77B0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184E63" w14:textId="77777777" w:rsidTr="0038785E">
              <w:tc>
                <w:tcPr>
                  <w:tcW w:w="5000" w:type="pct"/>
                </w:tcPr>
                <w:p w14:paraId="0E9974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66C6F0" w14:textId="77777777" w:rsidTr="0038785E">
              <w:tc>
                <w:tcPr>
                  <w:tcW w:w="5000" w:type="pct"/>
                </w:tcPr>
                <w:p w14:paraId="2F8402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EAD23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E8F202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1C5C0C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D278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89DB1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59C3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66AE73" w14:textId="77777777" w:rsidTr="0038785E">
              <w:tc>
                <w:tcPr>
                  <w:tcW w:w="5000" w:type="pct"/>
                </w:tcPr>
                <w:p w14:paraId="74BECA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E30277" w14:textId="77777777" w:rsidTr="0038785E">
              <w:tc>
                <w:tcPr>
                  <w:tcW w:w="5000" w:type="pct"/>
                </w:tcPr>
                <w:p w14:paraId="3C3F49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947ECB" w14:textId="77777777" w:rsidTr="0038785E">
              <w:tc>
                <w:tcPr>
                  <w:tcW w:w="5000" w:type="pct"/>
                </w:tcPr>
                <w:p w14:paraId="39E281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4C1B77" w14:textId="77777777" w:rsidTr="0038785E">
              <w:tc>
                <w:tcPr>
                  <w:tcW w:w="5000" w:type="pct"/>
                </w:tcPr>
                <w:p w14:paraId="78D1022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C6456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3911AB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93E1DA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4A6156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4E8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02D3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8B84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90E17E" w14:textId="77777777" w:rsidTr="0038785E">
              <w:tc>
                <w:tcPr>
                  <w:tcW w:w="5000" w:type="pct"/>
                </w:tcPr>
                <w:p w14:paraId="4176406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4762F2" w14:textId="77777777" w:rsidTr="0038785E">
              <w:tc>
                <w:tcPr>
                  <w:tcW w:w="5000" w:type="pct"/>
                </w:tcPr>
                <w:p w14:paraId="012793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F455E4" w14:textId="77777777" w:rsidTr="0038785E">
              <w:tc>
                <w:tcPr>
                  <w:tcW w:w="5000" w:type="pct"/>
                </w:tcPr>
                <w:p w14:paraId="5BABC0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55AA27" w14:textId="77777777" w:rsidTr="0038785E">
              <w:tc>
                <w:tcPr>
                  <w:tcW w:w="5000" w:type="pct"/>
                </w:tcPr>
                <w:p w14:paraId="469006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6D4B3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6EC88C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416DA1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4717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EFA5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329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67D967" w14:textId="77777777" w:rsidTr="0038785E">
              <w:tc>
                <w:tcPr>
                  <w:tcW w:w="5000" w:type="pct"/>
                </w:tcPr>
                <w:p w14:paraId="74B6A8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F4A708" w14:textId="77777777" w:rsidTr="0038785E">
              <w:tc>
                <w:tcPr>
                  <w:tcW w:w="5000" w:type="pct"/>
                </w:tcPr>
                <w:p w14:paraId="110C17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37D10D" w14:textId="77777777" w:rsidTr="0038785E">
              <w:tc>
                <w:tcPr>
                  <w:tcW w:w="5000" w:type="pct"/>
                </w:tcPr>
                <w:p w14:paraId="1FB8A2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817056" w14:textId="77777777" w:rsidTr="0038785E">
              <w:tc>
                <w:tcPr>
                  <w:tcW w:w="5000" w:type="pct"/>
                </w:tcPr>
                <w:p w14:paraId="3D5B88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BF8F1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E195A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E0E6A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375D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F0F3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A11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666CB3" w14:textId="77777777" w:rsidTr="0038785E">
              <w:tc>
                <w:tcPr>
                  <w:tcW w:w="5000" w:type="pct"/>
                </w:tcPr>
                <w:p w14:paraId="58B720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AEB336" w14:textId="77777777" w:rsidTr="0038785E">
              <w:tc>
                <w:tcPr>
                  <w:tcW w:w="5000" w:type="pct"/>
                </w:tcPr>
                <w:p w14:paraId="6864CA3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211501" w14:textId="77777777" w:rsidTr="0038785E">
              <w:tc>
                <w:tcPr>
                  <w:tcW w:w="5000" w:type="pct"/>
                </w:tcPr>
                <w:p w14:paraId="321E1B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4DADCC" w14:textId="77777777" w:rsidTr="0038785E">
              <w:tc>
                <w:tcPr>
                  <w:tcW w:w="5000" w:type="pct"/>
                </w:tcPr>
                <w:p w14:paraId="382FA8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126C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08841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D882A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BF64B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29EA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8546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749A55" w14:textId="77777777" w:rsidTr="0038785E">
              <w:tc>
                <w:tcPr>
                  <w:tcW w:w="5000" w:type="pct"/>
                </w:tcPr>
                <w:p w14:paraId="741CB5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2E439B" w14:textId="77777777" w:rsidTr="0038785E">
              <w:tc>
                <w:tcPr>
                  <w:tcW w:w="5000" w:type="pct"/>
                </w:tcPr>
                <w:p w14:paraId="705168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3F30E5" w14:textId="77777777" w:rsidTr="0038785E">
              <w:tc>
                <w:tcPr>
                  <w:tcW w:w="5000" w:type="pct"/>
                </w:tcPr>
                <w:p w14:paraId="4FE487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69BB18" w14:textId="77777777" w:rsidTr="0038785E">
              <w:tc>
                <w:tcPr>
                  <w:tcW w:w="5000" w:type="pct"/>
                </w:tcPr>
                <w:p w14:paraId="4C4371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3B70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5C42A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055D4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74DD2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76D2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B8969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B914AE" w14:textId="77777777" w:rsidTr="0038785E">
              <w:tc>
                <w:tcPr>
                  <w:tcW w:w="5000" w:type="pct"/>
                </w:tcPr>
                <w:p w14:paraId="2C799E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1026B0F" w14:textId="77777777" w:rsidTr="0038785E">
              <w:tc>
                <w:tcPr>
                  <w:tcW w:w="5000" w:type="pct"/>
                </w:tcPr>
                <w:p w14:paraId="675B34B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99B2CA" w14:textId="77777777" w:rsidTr="0038785E">
              <w:tc>
                <w:tcPr>
                  <w:tcW w:w="5000" w:type="pct"/>
                </w:tcPr>
                <w:p w14:paraId="44D1EDB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36B876" w14:textId="77777777" w:rsidTr="0038785E">
              <w:tc>
                <w:tcPr>
                  <w:tcW w:w="5000" w:type="pct"/>
                </w:tcPr>
                <w:p w14:paraId="576CCE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F2A1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0E4FB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22623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1491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AEE1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5C97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B45E18" w14:textId="77777777" w:rsidTr="0038785E">
              <w:tc>
                <w:tcPr>
                  <w:tcW w:w="5000" w:type="pct"/>
                </w:tcPr>
                <w:p w14:paraId="201E191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2B6D39" w14:textId="77777777" w:rsidTr="0038785E">
              <w:tc>
                <w:tcPr>
                  <w:tcW w:w="5000" w:type="pct"/>
                </w:tcPr>
                <w:p w14:paraId="4B8A8C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269C88" w14:textId="77777777" w:rsidTr="0038785E">
              <w:tc>
                <w:tcPr>
                  <w:tcW w:w="5000" w:type="pct"/>
                </w:tcPr>
                <w:p w14:paraId="2609D4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309004" w14:textId="77777777" w:rsidTr="0038785E">
              <w:tc>
                <w:tcPr>
                  <w:tcW w:w="5000" w:type="pct"/>
                </w:tcPr>
                <w:p w14:paraId="7E4FE5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11C47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ABE3D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4AAEA7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50E0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9703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5561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242654" w14:textId="77777777" w:rsidTr="0038785E">
              <w:tc>
                <w:tcPr>
                  <w:tcW w:w="5000" w:type="pct"/>
                </w:tcPr>
                <w:p w14:paraId="7B7F0D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F4FFE7" w14:textId="77777777" w:rsidTr="0038785E">
              <w:tc>
                <w:tcPr>
                  <w:tcW w:w="5000" w:type="pct"/>
                </w:tcPr>
                <w:p w14:paraId="09DF3B5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550345" w14:textId="77777777" w:rsidTr="0038785E">
              <w:tc>
                <w:tcPr>
                  <w:tcW w:w="5000" w:type="pct"/>
                </w:tcPr>
                <w:p w14:paraId="790A25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B30EFF" w14:textId="77777777" w:rsidTr="0038785E">
              <w:tc>
                <w:tcPr>
                  <w:tcW w:w="5000" w:type="pct"/>
                </w:tcPr>
                <w:p w14:paraId="796B2D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3091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0391488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0B9AF8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51A805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8F7C8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D0AD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DB8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F70667" w14:textId="77777777" w:rsidTr="0038785E">
              <w:tc>
                <w:tcPr>
                  <w:tcW w:w="5000" w:type="pct"/>
                </w:tcPr>
                <w:p w14:paraId="0FA1318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139677" w14:textId="77777777" w:rsidTr="0038785E">
              <w:tc>
                <w:tcPr>
                  <w:tcW w:w="5000" w:type="pct"/>
                </w:tcPr>
                <w:p w14:paraId="60BD73E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0806C5" w14:textId="77777777" w:rsidTr="0038785E">
              <w:tc>
                <w:tcPr>
                  <w:tcW w:w="5000" w:type="pct"/>
                </w:tcPr>
                <w:p w14:paraId="0D804C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3A1251" w14:textId="77777777" w:rsidTr="0038785E">
              <w:tc>
                <w:tcPr>
                  <w:tcW w:w="5000" w:type="pct"/>
                </w:tcPr>
                <w:p w14:paraId="64F85D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DD86B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286EE4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5F26AE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010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809A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FC9F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D2CA6D" w14:textId="77777777" w:rsidTr="0038785E">
              <w:tc>
                <w:tcPr>
                  <w:tcW w:w="5000" w:type="pct"/>
                </w:tcPr>
                <w:p w14:paraId="2FC014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92D68C" w14:textId="77777777" w:rsidTr="0038785E">
              <w:tc>
                <w:tcPr>
                  <w:tcW w:w="5000" w:type="pct"/>
                </w:tcPr>
                <w:p w14:paraId="0FACAD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706952" w14:textId="77777777" w:rsidTr="0038785E">
              <w:tc>
                <w:tcPr>
                  <w:tcW w:w="5000" w:type="pct"/>
                </w:tcPr>
                <w:p w14:paraId="123DA8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AC7BB2" w14:textId="77777777" w:rsidTr="0038785E">
              <w:tc>
                <w:tcPr>
                  <w:tcW w:w="5000" w:type="pct"/>
                </w:tcPr>
                <w:p w14:paraId="0D856C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12397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33C0A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A74A9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3B8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5C13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57A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B02CEB" w14:textId="77777777" w:rsidTr="0038785E">
              <w:tc>
                <w:tcPr>
                  <w:tcW w:w="5000" w:type="pct"/>
                </w:tcPr>
                <w:p w14:paraId="1A63DA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9361DC" w14:textId="77777777" w:rsidTr="0038785E">
              <w:tc>
                <w:tcPr>
                  <w:tcW w:w="5000" w:type="pct"/>
                </w:tcPr>
                <w:p w14:paraId="18B7D5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4E27D1" w14:textId="77777777" w:rsidTr="0038785E">
              <w:tc>
                <w:tcPr>
                  <w:tcW w:w="5000" w:type="pct"/>
                </w:tcPr>
                <w:p w14:paraId="341E1D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F4B424" w14:textId="77777777" w:rsidTr="0038785E">
              <w:tc>
                <w:tcPr>
                  <w:tcW w:w="5000" w:type="pct"/>
                </w:tcPr>
                <w:p w14:paraId="0B5A1C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AF975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4EDAF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60C76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33D2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3D97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BF2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E4CD62" w14:textId="77777777" w:rsidTr="0038785E">
              <w:tc>
                <w:tcPr>
                  <w:tcW w:w="5000" w:type="pct"/>
                </w:tcPr>
                <w:p w14:paraId="23EEE5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D461D6" w14:textId="77777777" w:rsidTr="0038785E">
              <w:tc>
                <w:tcPr>
                  <w:tcW w:w="5000" w:type="pct"/>
                </w:tcPr>
                <w:p w14:paraId="4AA7FE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1B54A8" w14:textId="77777777" w:rsidTr="0038785E">
              <w:tc>
                <w:tcPr>
                  <w:tcW w:w="5000" w:type="pct"/>
                </w:tcPr>
                <w:p w14:paraId="53BA24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86D3C4" w14:textId="77777777" w:rsidTr="0038785E">
              <w:tc>
                <w:tcPr>
                  <w:tcW w:w="5000" w:type="pct"/>
                </w:tcPr>
                <w:p w14:paraId="5E8B7EA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6CCC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9B18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7FCAF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1746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C528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D6E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E3AA46" w14:textId="77777777" w:rsidTr="0038785E">
              <w:tc>
                <w:tcPr>
                  <w:tcW w:w="5000" w:type="pct"/>
                </w:tcPr>
                <w:p w14:paraId="54A05B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A73EC5" w14:textId="77777777" w:rsidTr="0038785E">
              <w:tc>
                <w:tcPr>
                  <w:tcW w:w="5000" w:type="pct"/>
                </w:tcPr>
                <w:p w14:paraId="070818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902053" w14:textId="77777777" w:rsidTr="0038785E">
              <w:tc>
                <w:tcPr>
                  <w:tcW w:w="5000" w:type="pct"/>
                </w:tcPr>
                <w:p w14:paraId="172005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1DEEA2" w14:textId="77777777" w:rsidTr="0038785E">
              <w:tc>
                <w:tcPr>
                  <w:tcW w:w="5000" w:type="pct"/>
                </w:tcPr>
                <w:p w14:paraId="2E34F8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88EC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6923A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3EC3F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AB2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FFBE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F5F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8B78F14" w14:textId="77777777" w:rsidTr="0038785E">
              <w:tc>
                <w:tcPr>
                  <w:tcW w:w="5000" w:type="pct"/>
                </w:tcPr>
                <w:p w14:paraId="2246FF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3156B5" w14:textId="77777777" w:rsidTr="0038785E">
              <w:tc>
                <w:tcPr>
                  <w:tcW w:w="5000" w:type="pct"/>
                </w:tcPr>
                <w:p w14:paraId="54F8BB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60824D" w14:textId="77777777" w:rsidTr="0038785E">
              <w:tc>
                <w:tcPr>
                  <w:tcW w:w="5000" w:type="pct"/>
                </w:tcPr>
                <w:p w14:paraId="30D841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A7AD38" w14:textId="77777777" w:rsidTr="0038785E">
              <w:tc>
                <w:tcPr>
                  <w:tcW w:w="5000" w:type="pct"/>
                </w:tcPr>
                <w:p w14:paraId="5873AC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AD23D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44501E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1FC959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65B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151A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8652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23BD44" w14:textId="77777777" w:rsidTr="0038785E">
              <w:tc>
                <w:tcPr>
                  <w:tcW w:w="5000" w:type="pct"/>
                </w:tcPr>
                <w:p w14:paraId="6AAE55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C58AF8" w14:textId="77777777" w:rsidTr="0038785E">
              <w:tc>
                <w:tcPr>
                  <w:tcW w:w="5000" w:type="pct"/>
                </w:tcPr>
                <w:p w14:paraId="1F20B4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B7A8C3" w14:textId="77777777" w:rsidTr="0038785E">
              <w:tc>
                <w:tcPr>
                  <w:tcW w:w="5000" w:type="pct"/>
                </w:tcPr>
                <w:p w14:paraId="69712C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C0B219" w14:textId="77777777" w:rsidTr="0038785E">
              <w:tc>
                <w:tcPr>
                  <w:tcW w:w="5000" w:type="pct"/>
                </w:tcPr>
                <w:p w14:paraId="61D21D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D437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DBA2EA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797397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162CF" w:rsidRPr="00A87334" w14:paraId="2BB132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84FB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3F49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F85E1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4053CA" w14:textId="77777777" w:rsidTr="0038785E">
              <w:tc>
                <w:tcPr>
                  <w:tcW w:w="5000" w:type="pct"/>
                </w:tcPr>
                <w:p w14:paraId="7CF7E6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D45961" w14:textId="77777777" w:rsidTr="0038785E">
              <w:tc>
                <w:tcPr>
                  <w:tcW w:w="5000" w:type="pct"/>
                </w:tcPr>
                <w:p w14:paraId="37DB3D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B8CB44" w14:textId="77777777" w:rsidTr="0038785E">
              <w:tc>
                <w:tcPr>
                  <w:tcW w:w="5000" w:type="pct"/>
                </w:tcPr>
                <w:p w14:paraId="1D75C9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9BEC84" w14:textId="77777777" w:rsidTr="0038785E">
              <w:tc>
                <w:tcPr>
                  <w:tcW w:w="5000" w:type="pct"/>
                </w:tcPr>
                <w:p w14:paraId="2E5ADB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CD721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156E8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F03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BD95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043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F1E81C" w14:textId="77777777" w:rsidTr="0038785E">
              <w:tc>
                <w:tcPr>
                  <w:tcW w:w="5000" w:type="pct"/>
                </w:tcPr>
                <w:p w14:paraId="4225B0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74664D" w14:textId="77777777" w:rsidTr="0038785E">
              <w:tc>
                <w:tcPr>
                  <w:tcW w:w="5000" w:type="pct"/>
                </w:tcPr>
                <w:p w14:paraId="6D6255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E10B74" w14:textId="77777777" w:rsidTr="0038785E">
              <w:tc>
                <w:tcPr>
                  <w:tcW w:w="5000" w:type="pct"/>
                </w:tcPr>
                <w:p w14:paraId="3C8596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49A11A" w14:textId="77777777" w:rsidTr="0038785E">
              <w:tc>
                <w:tcPr>
                  <w:tcW w:w="5000" w:type="pct"/>
                </w:tcPr>
                <w:p w14:paraId="33815F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B6170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42F3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9EEE7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0130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DB9C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DF05FB" w14:textId="77777777" w:rsidTr="0038785E">
              <w:tc>
                <w:tcPr>
                  <w:tcW w:w="5000" w:type="pct"/>
                </w:tcPr>
                <w:p w14:paraId="35B9CC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9FE4F9" w14:textId="77777777" w:rsidTr="0038785E">
              <w:tc>
                <w:tcPr>
                  <w:tcW w:w="5000" w:type="pct"/>
                </w:tcPr>
                <w:p w14:paraId="0DF532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A06986" w14:textId="77777777" w:rsidTr="0038785E">
              <w:tc>
                <w:tcPr>
                  <w:tcW w:w="5000" w:type="pct"/>
                </w:tcPr>
                <w:p w14:paraId="1B1FD0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C30869" w14:textId="77777777" w:rsidTr="0038785E">
              <w:tc>
                <w:tcPr>
                  <w:tcW w:w="5000" w:type="pct"/>
                </w:tcPr>
                <w:p w14:paraId="5AFD12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26848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E0280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612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9AD5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DD3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5C5FBA" w14:textId="77777777" w:rsidTr="0038785E">
              <w:tc>
                <w:tcPr>
                  <w:tcW w:w="5000" w:type="pct"/>
                </w:tcPr>
                <w:p w14:paraId="42FEDC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9CFE9A" w14:textId="77777777" w:rsidTr="0038785E">
              <w:tc>
                <w:tcPr>
                  <w:tcW w:w="5000" w:type="pct"/>
                </w:tcPr>
                <w:p w14:paraId="60D139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F8DA25" w14:textId="77777777" w:rsidTr="0038785E">
              <w:tc>
                <w:tcPr>
                  <w:tcW w:w="5000" w:type="pct"/>
                </w:tcPr>
                <w:p w14:paraId="02E032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0469C0" w14:textId="77777777" w:rsidTr="0038785E">
              <w:tc>
                <w:tcPr>
                  <w:tcW w:w="5000" w:type="pct"/>
                </w:tcPr>
                <w:p w14:paraId="7ED5BE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59D10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4C50C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4D1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6236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750C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C6586B" w14:textId="77777777" w:rsidTr="0038785E">
              <w:tc>
                <w:tcPr>
                  <w:tcW w:w="5000" w:type="pct"/>
                </w:tcPr>
                <w:p w14:paraId="39CCFB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5C8091" w14:textId="77777777" w:rsidTr="0038785E">
              <w:tc>
                <w:tcPr>
                  <w:tcW w:w="5000" w:type="pct"/>
                </w:tcPr>
                <w:p w14:paraId="5F3AA8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2D7919" w14:textId="77777777" w:rsidTr="0038785E">
              <w:tc>
                <w:tcPr>
                  <w:tcW w:w="5000" w:type="pct"/>
                </w:tcPr>
                <w:p w14:paraId="3FBD172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20B946" w14:textId="77777777" w:rsidTr="0038785E">
              <w:tc>
                <w:tcPr>
                  <w:tcW w:w="5000" w:type="pct"/>
                </w:tcPr>
                <w:p w14:paraId="6F8B96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9C7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0A5F8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2EE8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7C4D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88CB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23EC58" w14:textId="77777777" w:rsidTr="0038785E">
              <w:tc>
                <w:tcPr>
                  <w:tcW w:w="5000" w:type="pct"/>
                </w:tcPr>
                <w:p w14:paraId="69BEF0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8C1827" w14:textId="77777777" w:rsidTr="0038785E">
              <w:tc>
                <w:tcPr>
                  <w:tcW w:w="5000" w:type="pct"/>
                </w:tcPr>
                <w:p w14:paraId="462EE1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3D6B77" w14:textId="77777777" w:rsidTr="0038785E">
              <w:tc>
                <w:tcPr>
                  <w:tcW w:w="5000" w:type="pct"/>
                </w:tcPr>
                <w:p w14:paraId="0C8751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058A1F" w14:textId="77777777" w:rsidTr="0038785E">
              <w:tc>
                <w:tcPr>
                  <w:tcW w:w="5000" w:type="pct"/>
                </w:tcPr>
                <w:p w14:paraId="555084D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90827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162CF" w:rsidRPr="00A87334" w14:paraId="7C3A0F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E989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8135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5E8E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794EA7" w14:textId="77777777" w:rsidTr="0038785E">
              <w:tc>
                <w:tcPr>
                  <w:tcW w:w="5000" w:type="pct"/>
                </w:tcPr>
                <w:p w14:paraId="0FDE2D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BA8D9E" w14:textId="77777777" w:rsidTr="0038785E">
              <w:tc>
                <w:tcPr>
                  <w:tcW w:w="5000" w:type="pct"/>
                </w:tcPr>
                <w:p w14:paraId="1DCB34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9E47E1" w14:textId="77777777" w:rsidTr="0038785E">
              <w:tc>
                <w:tcPr>
                  <w:tcW w:w="5000" w:type="pct"/>
                </w:tcPr>
                <w:p w14:paraId="6AD7A33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804644" w14:textId="77777777" w:rsidTr="0038785E">
              <w:tc>
                <w:tcPr>
                  <w:tcW w:w="5000" w:type="pct"/>
                </w:tcPr>
                <w:p w14:paraId="6C3872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14818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A87334" w14:paraId="345C6D3D" w14:textId="77777777" w:rsidTr="0038785E">
        <w:tc>
          <w:tcPr>
            <w:tcW w:w="2500" w:type="pct"/>
            <w:vAlign w:val="center"/>
          </w:tcPr>
          <w:p w14:paraId="4A9C740A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F1C8663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8D79EF1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1162CF" w:rsidRPr="00A87334" w14:paraId="4A7FE225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62F95EF6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3BCF44A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F46418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4B0C2D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C2E7417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D28579E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FB62A4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4F68B8CF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71379D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55BF72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4E8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97C6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419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A22B01" w14:textId="77777777" w:rsidTr="0038785E">
              <w:tc>
                <w:tcPr>
                  <w:tcW w:w="5000" w:type="pct"/>
                </w:tcPr>
                <w:p w14:paraId="01A896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3D14ED" w14:textId="77777777" w:rsidTr="0038785E">
              <w:tc>
                <w:tcPr>
                  <w:tcW w:w="5000" w:type="pct"/>
                </w:tcPr>
                <w:p w14:paraId="575886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A4BF58" w14:textId="77777777" w:rsidTr="0038785E">
              <w:tc>
                <w:tcPr>
                  <w:tcW w:w="5000" w:type="pct"/>
                </w:tcPr>
                <w:p w14:paraId="1458B8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EA65B2" w14:textId="77777777" w:rsidTr="0038785E">
              <w:tc>
                <w:tcPr>
                  <w:tcW w:w="5000" w:type="pct"/>
                </w:tcPr>
                <w:p w14:paraId="0D4D4F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4C3F5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827F3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68A6FE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6CCA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4D84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7ADBC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3F76E9" w14:textId="77777777" w:rsidTr="0038785E">
              <w:tc>
                <w:tcPr>
                  <w:tcW w:w="5000" w:type="pct"/>
                </w:tcPr>
                <w:p w14:paraId="1DE514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BBE495" w14:textId="77777777" w:rsidTr="0038785E">
              <w:tc>
                <w:tcPr>
                  <w:tcW w:w="5000" w:type="pct"/>
                </w:tcPr>
                <w:p w14:paraId="35C1C55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B7F64E" w14:textId="77777777" w:rsidTr="0038785E">
              <w:tc>
                <w:tcPr>
                  <w:tcW w:w="5000" w:type="pct"/>
                </w:tcPr>
                <w:p w14:paraId="743D03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FCD92B" w14:textId="77777777" w:rsidTr="0038785E">
              <w:tc>
                <w:tcPr>
                  <w:tcW w:w="5000" w:type="pct"/>
                </w:tcPr>
                <w:p w14:paraId="23710C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24181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BC2F0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522B7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64D3E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FA6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D3C3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7CF6E1" w14:textId="77777777" w:rsidTr="0038785E">
              <w:tc>
                <w:tcPr>
                  <w:tcW w:w="5000" w:type="pct"/>
                </w:tcPr>
                <w:p w14:paraId="7782016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A7C2EB" w14:textId="77777777" w:rsidTr="0038785E">
              <w:tc>
                <w:tcPr>
                  <w:tcW w:w="5000" w:type="pct"/>
                </w:tcPr>
                <w:p w14:paraId="4217F8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9221D3" w14:textId="77777777" w:rsidTr="0038785E">
              <w:tc>
                <w:tcPr>
                  <w:tcW w:w="5000" w:type="pct"/>
                </w:tcPr>
                <w:p w14:paraId="3AED8E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FCCDCA" w14:textId="77777777" w:rsidTr="0038785E">
              <w:tc>
                <w:tcPr>
                  <w:tcW w:w="5000" w:type="pct"/>
                </w:tcPr>
                <w:p w14:paraId="6F2866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6FC06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344F2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C5113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CCBBE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F0AB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5DC23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781005" w14:textId="77777777" w:rsidTr="0038785E">
              <w:tc>
                <w:tcPr>
                  <w:tcW w:w="5000" w:type="pct"/>
                </w:tcPr>
                <w:p w14:paraId="2BDCCB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7AC13D" w14:textId="77777777" w:rsidTr="0038785E">
              <w:tc>
                <w:tcPr>
                  <w:tcW w:w="5000" w:type="pct"/>
                </w:tcPr>
                <w:p w14:paraId="290B745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40FBD4" w14:textId="77777777" w:rsidTr="0038785E">
              <w:tc>
                <w:tcPr>
                  <w:tcW w:w="5000" w:type="pct"/>
                </w:tcPr>
                <w:p w14:paraId="7B540B4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4FF806" w14:textId="77777777" w:rsidTr="0038785E">
              <w:tc>
                <w:tcPr>
                  <w:tcW w:w="5000" w:type="pct"/>
                </w:tcPr>
                <w:p w14:paraId="7209E2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EAAE5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2FD16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20F5A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0EC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B3DA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03753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DF19EE" w14:textId="77777777" w:rsidTr="0038785E">
              <w:tc>
                <w:tcPr>
                  <w:tcW w:w="5000" w:type="pct"/>
                </w:tcPr>
                <w:p w14:paraId="63E0A9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3DE42C" w14:textId="77777777" w:rsidTr="0038785E">
              <w:tc>
                <w:tcPr>
                  <w:tcW w:w="5000" w:type="pct"/>
                </w:tcPr>
                <w:p w14:paraId="55F28D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22137D" w14:textId="77777777" w:rsidTr="0038785E">
              <w:tc>
                <w:tcPr>
                  <w:tcW w:w="5000" w:type="pct"/>
                </w:tcPr>
                <w:p w14:paraId="42674D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8CF66B" w14:textId="77777777" w:rsidTr="0038785E">
              <w:tc>
                <w:tcPr>
                  <w:tcW w:w="5000" w:type="pct"/>
                </w:tcPr>
                <w:p w14:paraId="065268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D6397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66845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F024B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EF9A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330B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6C2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D770FF" w14:textId="77777777" w:rsidTr="0038785E">
              <w:tc>
                <w:tcPr>
                  <w:tcW w:w="5000" w:type="pct"/>
                </w:tcPr>
                <w:p w14:paraId="3B4AD4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97C656" w14:textId="77777777" w:rsidTr="0038785E">
              <w:tc>
                <w:tcPr>
                  <w:tcW w:w="5000" w:type="pct"/>
                </w:tcPr>
                <w:p w14:paraId="2416CB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DBECCE" w14:textId="77777777" w:rsidTr="0038785E">
              <w:tc>
                <w:tcPr>
                  <w:tcW w:w="5000" w:type="pct"/>
                </w:tcPr>
                <w:p w14:paraId="6EA09E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6977BB" w14:textId="77777777" w:rsidTr="0038785E">
              <w:tc>
                <w:tcPr>
                  <w:tcW w:w="5000" w:type="pct"/>
                </w:tcPr>
                <w:p w14:paraId="6A1868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230BA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D8249B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64C228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5332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6E1A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98E3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4EA797" w14:textId="77777777" w:rsidTr="0038785E">
              <w:tc>
                <w:tcPr>
                  <w:tcW w:w="5000" w:type="pct"/>
                </w:tcPr>
                <w:p w14:paraId="0E0CBA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872523" w14:textId="77777777" w:rsidTr="0038785E">
              <w:tc>
                <w:tcPr>
                  <w:tcW w:w="5000" w:type="pct"/>
                </w:tcPr>
                <w:p w14:paraId="7980068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DA7377" w14:textId="77777777" w:rsidTr="0038785E">
              <w:tc>
                <w:tcPr>
                  <w:tcW w:w="5000" w:type="pct"/>
                </w:tcPr>
                <w:p w14:paraId="3EA87D4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157A1F" w14:textId="77777777" w:rsidTr="0038785E">
              <w:tc>
                <w:tcPr>
                  <w:tcW w:w="5000" w:type="pct"/>
                </w:tcPr>
                <w:p w14:paraId="378C8D4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FAC51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00ADA68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F86BDC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72F3DF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2B80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C35B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E0D1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C35037" w14:textId="77777777" w:rsidTr="0038785E">
              <w:tc>
                <w:tcPr>
                  <w:tcW w:w="5000" w:type="pct"/>
                </w:tcPr>
                <w:p w14:paraId="308790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5E35CC" w14:textId="77777777" w:rsidTr="0038785E">
              <w:tc>
                <w:tcPr>
                  <w:tcW w:w="5000" w:type="pct"/>
                </w:tcPr>
                <w:p w14:paraId="6EE939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C77370" w14:textId="77777777" w:rsidTr="0038785E">
              <w:tc>
                <w:tcPr>
                  <w:tcW w:w="5000" w:type="pct"/>
                </w:tcPr>
                <w:p w14:paraId="2D428A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C15726" w14:textId="77777777" w:rsidTr="0038785E">
              <w:tc>
                <w:tcPr>
                  <w:tcW w:w="5000" w:type="pct"/>
                </w:tcPr>
                <w:p w14:paraId="3AA478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39283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1C8B6E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EBD79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1D65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2F6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DAE9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567354" w14:textId="77777777" w:rsidTr="0038785E">
              <w:tc>
                <w:tcPr>
                  <w:tcW w:w="5000" w:type="pct"/>
                </w:tcPr>
                <w:p w14:paraId="773AA1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D9D118" w14:textId="77777777" w:rsidTr="0038785E">
              <w:tc>
                <w:tcPr>
                  <w:tcW w:w="5000" w:type="pct"/>
                </w:tcPr>
                <w:p w14:paraId="529324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649424" w14:textId="77777777" w:rsidTr="0038785E">
              <w:tc>
                <w:tcPr>
                  <w:tcW w:w="5000" w:type="pct"/>
                </w:tcPr>
                <w:p w14:paraId="4C377A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5E0448" w14:textId="77777777" w:rsidTr="0038785E">
              <w:tc>
                <w:tcPr>
                  <w:tcW w:w="5000" w:type="pct"/>
                </w:tcPr>
                <w:p w14:paraId="3893EF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D7087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6D5E1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89811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BF07B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BE56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E8598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D0033E" w14:textId="77777777" w:rsidTr="0038785E">
              <w:tc>
                <w:tcPr>
                  <w:tcW w:w="5000" w:type="pct"/>
                </w:tcPr>
                <w:p w14:paraId="6907302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DF1DC7" w14:textId="77777777" w:rsidTr="0038785E">
              <w:tc>
                <w:tcPr>
                  <w:tcW w:w="5000" w:type="pct"/>
                </w:tcPr>
                <w:p w14:paraId="6E1933A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01A767" w14:textId="77777777" w:rsidTr="0038785E">
              <w:tc>
                <w:tcPr>
                  <w:tcW w:w="5000" w:type="pct"/>
                </w:tcPr>
                <w:p w14:paraId="258637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AD9AF1" w14:textId="77777777" w:rsidTr="0038785E">
              <w:tc>
                <w:tcPr>
                  <w:tcW w:w="5000" w:type="pct"/>
                </w:tcPr>
                <w:p w14:paraId="3F7FF3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1DEBC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EB6ED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10EF1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8DCE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32D3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201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5FCC26" w14:textId="77777777" w:rsidTr="0038785E">
              <w:tc>
                <w:tcPr>
                  <w:tcW w:w="5000" w:type="pct"/>
                </w:tcPr>
                <w:p w14:paraId="48EC17F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1239B8" w14:textId="77777777" w:rsidTr="0038785E">
              <w:tc>
                <w:tcPr>
                  <w:tcW w:w="5000" w:type="pct"/>
                </w:tcPr>
                <w:p w14:paraId="0A27A5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C3E4F5" w14:textId="77777777" w:rsidTr="0038785E">
              <w:tc>
                <w:tcPr>
                  <w:tcW w:w="5000" w:type="pct"/>
                </w:tcPr>
                <w:p w14:paraId="0C3D11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BF0F00" w14:textId="77777777" w:rsidTr="0038785E">
              <w:tc>
                <w:tcPr>
                  <w:tcW w:w="5000" w:type="pct"/>
                </w:tcPr>
                <w:p w14:paraId="7F335E8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AF73C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FA629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422E6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A593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DB0B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4BD3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2360E0" w14:textId="77777777" w:rsidTr="0038785E">
              <w:tc>
                <w:tcPr>
                  <w:tcW w:w="5000" w:type="pct"/>
                </w:tcPr>
                <w:p w14:paraId="484383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A49329" w14:textId="77777777" w:rsidTr="0038785E">
              <w:tc>
                <w:tcPr>
                  <w:tcW w:w="5000" w:type="pct"/>
                </w:tcPr>
                <w:p w14:paraId="25486D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CEC8F3" w14:textId="77777777" w:rsidTr="0038785E">
              <w:tc>
                <w:tcPr>
                  <w:tcW w:w="5000" w:type="pct"/>
                </w:tcPr>
                <w:p w14:paraId="52AE7B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A833E3" w14:textId="77777777" w:rsidTr="0038785E">
              <w:tc>
                <w:tcPr>
                  <w:tcW w:w="5000" w:type="pct"/>
                </w:tcPr>
                <w:p w14:paraId="39FFD5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B57A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BF0A8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1A421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65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A3CD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9B5F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DE1D40" w14:textId="77777777" w:rsidTr="0038785E">
              <w:tc>
                <w:tcPr>
                  <w:tcW w:w="5000" w:type="pct"/>
                </w:tcPr>
                <w:p w14:paraId="4E0C17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043C6B" w14:textId="77777777" w:rsidTr="0038785E">
              <w:tc>
                <w:tcPr>
                  <w:tcW w:w="5000" w:type="pct"/>
                </w:tcPr>
                <w:p w14:paraId="241508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F31E33" w14:textId="77777777" w:rsidTr="0038785E">
              <w:tc>
                <w:tcPr>
                  <w:tcW w:w="5000" w:type="pct"/>
                </w:tcPr>
                <w:p w14:paraId="7B8ECA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2FDF83" w14:textId="77777777" w:rsidTr="0038785E">
              <w:tc>
                <w:tcPr>
                  <w:tcW w:w="5000" w:type="pct"/>
                </w:tcPr>
                <w:p w14:paraId="1CDA4F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9E96D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80E298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6B2A2F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CBF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90B3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65B1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922DC2" w14:textId="77777777" w:rsidTr="0038785E">
              <w:tc>
                <w:tcPr>
                  <w:tcW w:w="5000" w:type="pct"/>
                </w:tcPr>
                <w:p w14:paraId="114900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A4973A" w14:textId="77777777" w:rsidTr="0038785E">
              <w:tc>
                <w:tcPr>
                  <w:tcW w:w="5000" w:type="pct"/>
                </w:tcPr>
                <w:p w14:paraId="5AF24D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1AE580" w14:textId="77777777" w:rsidTr="0038785E">
              <w:tc>
                <w:tcPr>
                  <w:tcW w:w="5000" w:type="pct"/>
                </w:tcPr>
                <w:p w14:paraId="714A57E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8E8B1B" w14:textId="77777777" w:rsidTr="0038785E">
              <w:tc>
                <w:tcPr>
                  <w:tcW w:w="5000" w:type="pct"/>
                </w:tcPr>
                <w:p w14:paraId="3EE33C5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7B58C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2A34E8E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B69C67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480E37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F062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A8DE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209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F8670C" w14:textId="77777777" w:rsidTr="0038785E">
              <w:tc>
                <w:tcPr>
                  <w:tcW w:w="5000" w:type="pct"/>
                </w:tcPr>
                <w:p w14:paraId="485F16B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CCA309" w14:textId="77777777" w:rsidTr="0038785E">
              <w:tc>
                <w:tcPr>
                  <w:tcW w:w="5000" w:type="pct"/>
                </w:tcPr>
                <w:p w14:paraId="0E95D9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22BBA4" w14:textId="77777777" w:rsidTr="0038785E">
              <w:tc>
                <w:tcPr>
                  <w:tcW w:w="5000" w:type="pct"/>
                </w:tcPr>
                <w:p w14:paraId="36974A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19D9CC" w14:textId="77777777" w:rsidTr="0038785E">
              <w:tc>
                <w:tcPr>
                  <w:tcW w:w="5000" w:type="pct"/>
                </w:tcPr>
                <w:p w14:paraId="008576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53A0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E51135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DD893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6020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E359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B196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11BFDF" w14:textId="77777777" w:rsidTr="0038785E">
              <w:tc>
                <w:tcPr>
                  <w:tcW w:w="5000" w:type="pct"/>
                </w:tcPr>
                <w:p w14:paraId="1FECDE1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450E01" w14:textId="77777777" w:rsidTr="0038785E">
              <w:tc>
                <w:tcPr>
                  <w:tcW w:w="5000" w:type="pct"/>
                </w:tcPr>
                <w:p w14:paraId="0CFAB6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817B6A" w14:textId="77777777" w:rsidTr="0038785E">
              <w:tc>
                <w:tcPr>
                  <w:tcW w:w="5000" w:type="pct"/>
                </w:tcPr>
                <w:p w14:paraId="3937032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BDB71C" w14:textId="77777777" w:rsidTr="0038785E">
              <w:tc>
                <w:tcPr>
                  <w:tcW w:w="5000" w:type="pct"/>
                </w:tcPr>
                <w:p w14:paraId="18684F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6AB6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8B50F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E07E3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EAB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FB02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9FEA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A70A5E" w14:textId="77777777" w:rsidTr="0038785E">
              <w:tc>
                <w:tcPr>
                  <w:tcW w:w="5000" w:type="pct"/>
                </w:tcPr>
                <w:p w14:paraId="5CA875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EAA081" w14:textId="77777777" w:rsidTr="0038785E">
              <w:tc>
                <w:tcPr>
                  <w:tcW w:w="5000" w:type="pct"/>
                </w:tcPr>
                <w:p w14:paraId="344584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F7C809" w14:textId="77777777" w:rsidTr="0038785E">
              <w:tc>
                <w:tcPr>
                  <w:tcW w:w="5000" w:type="pct"/>
                </w:tcPr>
                <w:p w14:paraId="691C6F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098E89" w14:textId="77777777" w:rsidTr="0038785E">
              <w:tc>
                <w:tcPr>
                  <w:tcW w:w="5000" w:type="pct"/>
                </w:tcPr>
                <w:p w14:paraId="76C1A5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E146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50BBC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457A9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3FD83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B4DF3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0A96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36DAE7" w14:textId="77777777" w:rsidTr="0038785E">
              <w:tc>
                <w:tcPr>
                  <w:tcW w:w="5000" w:type="pct"/>
                </w:tcPr>
                <w:p w14:paraId="289174B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8FDE88" w14:textId="77777777" w:rsidTr="0038785E">
              <w:tc>
                <w:tcPr>
                  <w:tcW w:w="5000" w:type="pct"/>
                </w:tcPr>
                <w:p w14:paraId="2678D4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0EE163" w14:textId="77777777" w:rsidTr="0038785E">
              <w:tc>
                <w:tcPr>
                  <w:tcW w:w="5000" w:type="pct"/>
                </w:tcPr>
                <w:p w14:paraId="1E58BB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14629F" w14:textId="77777777" w:rsidTr="0038785E">
              <w:tc>
                <w:tcPr>
                  <w:tcW w:w="5000" w:type="pct"/>
                </w:tcPr>
                <w:p w14:paraId="4EE95F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8555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8DB8F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D1246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FD28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312A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FADF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3B3B79" w14:textId="77777777" w:rsidTr="0038785E">
              <w:tc>
                <w:tcPr>
                  <w:tcW w:w="5000" w:type="pct"/>
                </w:tcPr>
                <w:p w14:paraId="023682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F27B15" w14:textId="77777777" w:rsidTr="0038785E">
              <w:tc>
                <w:tcPr>
                  <w:tcW w:w="5000" w:type="pct"/>
                </w:tcPr>
                <w:p w14:paraId="7B653D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01C967" w14:textId="77777777" w:rsidTr="0038785E">
              <w:tc>
                <w:tcPr>
                  <w:tcW w:w="5000" w:type="pct"/>
                </w:tcPr>
                <w:p w14:paraId="7268D0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44088B" w14:textId="77777777" w:rsidTr="0038785E">
              <w:tc>
                <w:tcPr>
                  <w:tcW w:w="5000" w:type="pct"/>
                </w:tcPr>
                <w:p w14:paraId="719850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08A63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DD979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22910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0CA5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0D44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B99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201A97" w14:textId="77777777" w:rsidTr="0038785E">
              <w:tc>
                <w:tcPr>
                  <w:tcW w:w="5000" w:type="pct"/>
                </w:tcPr>
                <w:p w14:paraId="250021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4B7455" w14:textId="77777777" w:rsidTr="0038785E">
              <w:tc>
                <w:tcPr>
                  <w:tcW w:w="5000" w:type="pct"/>
                </w:tcPr>
                <w:p w14:paraId="17A8DD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2FF253" w14:textId="77777777" w:rsidTr="0038785E">
              <w:tc>
                <w:tcPr>
                  <w:tcW w:w="5000" w:type="pct"/>
                </w:tcPr>
                <w:p w14:paraId="1DBAAA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43459A" w14:textId="77777777" w:rsidTr="0038785E">
              <w:tc>
                <w:tcPr>
                  <w:tcW w:w="5000" w:type="pct"/>
                </w:tcPr>
                <w:p w14:paraId="537010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D1E69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787C07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33B60C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EF63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7806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F873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82ECE2" w14:textId="77777777" w:rsidTr="0038785E">
              <w:tc>
                <w:tcPr>
                  <w:tcW w:w="5000" w:type="pct"/>
                </w:tcPr>
                <w:p w14:paraId="4696C7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8BEB0B" w14:textId="77777777" w:rsidTr="0038785E">
              <w:tc>
                <w:tcPr>
                  <w:tcW w:w="5000" w:type="pct"/>
                </w:tcPr>
                <w:p w14:paraId="36C667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4656AA" w14:textId="77777777" w:rsidTr="0038785E">
              <w:tc>
                <w:tcPr>
                  <w:tcW w:w="5000" w:type="pct"/>
                </w:tcPr>
                <w:p w14:paraId="36C4E9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B8332E" w14:textId="77777777" w:rsidTr="0038785E">
              <w:tc>
                <w:tcPr>
                  <w:tcW w:w="5000" w:type="pct"/>
                </w:tcPr>
                <w:p w14:paraId="14777B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051E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D1B1F92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E09818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2AE961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BB70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EC46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EB7C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C7F3ED" w14:textId="77777777" w:rsidTr="0038785E">
              <w:tc>
                <w:tcPr>
                  <w:tcW w:w="5000" w:type="pct"/>
                </w:tcPr>
                <w:p w14:paraId="1764D8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D920AF" w14:textId="77777777" w:rsidTr="0038785E">
              <w:tc>
                <w:tcPr>
                  <w:tcW w:w="5000" w:type="pct"/>
                </w:tcPr>
                <w:p w14:paraId="1BE5902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C22C1E" w14:textId="77777777" w:rsidTr="0038785E">
              <w:tc>
                <w:tcPr>
                  <w:tcW w:w="5000" w:type="pct"/>
                </w:tcPr>
                <w:p w14:paraId="34C7A9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8F821D" w14:textId="77777777" w:rsidTr="0038785E">
              <w:tc>
                <w:tcPr>
                  <w:tcW w:w="5000" w:type="pct"/>
                </w:tcPr>
                <w:p w14:paraId="36237D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F38E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1B6A96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14AA1E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8D59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BC3D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472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C4A31B" w14:textId="77777777" w:rsidTr="0038785E">
              <w:tc>
                <w:tcPr>
                  <w:tcW w:w="5000" w:type="pct"/>
                </w:tcPr>
                <w:p w14:paraId="4F82F3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F584F1" w14:textId="77777777" w:rsidTr="0038785E">
              <w:tc>
                <w:tcPr>
                  <w:tcW w:w="5000" w:type="pct"/>
                </w:tcPr>
                <w:p w14:paraId="2BB23D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51A469" w14:textId="77777777" w:rsidTr="0038785E">
              <w:tc>
                <w:tcPr>
                  <w:tcW w:w="5000" w:type="pct"/>
                </w:tcPr>
                <w:p w14:paraId="38FA02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D47835" w14:textId="77777777" w:rsidTr="0038785E">
              <w:tc>
                <w:tcPr>
                  <w:tcW w:w="5000" w:type="pct"/>
                </w:tcPr>
                <w:p w14:paraId="591D3D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1458F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A652D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E879F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C53B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6409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064A7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EC85C2" w14:textId="77777777" w:rsidTr="0038785E">
              <w:tc>
                <w:tcPr>
                  <w:tcW w:w="5000" w:type="pct"/>
                </w:tcPr>
                <w:p w14:paraId="38DAE0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082337" w14:textId="77777777" w:rsidTr="0038785E">
              <w:tc>
                <w:tcPr>
                  <w:tcW w:w="5000" w:type="pct"/>
                </w:tcPr>
                <w:p w14:paraId="6FD427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71ABDB" w14:textId="77777777" w:rsidTr="0038785E">
              <w:tc>
                <w:tcPr>
                  <w:tcW w:w="5000" w:type="pct"/>
                </w:tcPr>
                <w:p w14:paraId="083BC7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95831F" w14:textId="77777777" w:rsidTr="0038785E">
              <w:tc>
                <w:tcPr>
                  <w:tcW w:w="5000" w:type="pct"/>
                </w:tcPr>
                <w:p w14:paraId="3BDAEB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4201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F03E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3AC84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A61C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40895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751DE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B31D37" w14:textId="77777777" w:rsidTr="0038785E">
              <w:tc>
                <w:tcPr>
                  <w:tcW w:w="5000" w:type="pct"/>
                </w:tcPr>
                <w:p w14:paraId="2868FC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AB7786" w14:textId="77777777" w:rsidTr="0038785E">
              <w:tc>
                <w:tcPr>
                  <w:tcW w:w="5000" w:type="pct"/>
                </w:tcPr>
                <w:p w14:paraId="1874BE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709EC8" w14:textId="77777777" w:rsidTr="0038785E">
              <w:tc>
                <w:tcPr>
                  <w:tcW w:w="5000" w:type="pct"/>
                </w:tcPr>
                <w:p w14:paraId="3A152D1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F4FCEF" w14:textId="77777777" w:rsidTr="0038785E">
              <w:tc>
                <w:tcPr>
                  <w:tcW w:w="5000" w:type="pct"/>
                </w:tcPr>
                <w:p w14:paraId="508832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9818F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039CA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7ED0C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9D2D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C7E9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0A2F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11618B" w14:textId="77777777" w:rsidTr="0038785E">
              <w:tc>
                <w:tcPr>
                  <w:tcW w:w="5000" w:type="pct"/>
                </w:tcPr>
                <w:p w14:paraId="595341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4C49D3" w14:textId="77777777" w:rsidTr="0038785E">
              <w:tc>
                <w:tcPr>
                  <w:tcW w:w="5000" w:type="pct"/>
                </w:tcPr>
                <w:p w14:paraId="37D7F1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62742C" w14:textId="77777777" w:rsidTr="0038785E">
              <w:tc>
                <w:tcPr>
                  <w:tcW w:w="5000" w:type="pct"/>
                </w:tcPr>
                <w:p w14:paraId="73B914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F9A815" w14:textId="77777777" w:rsidTr="0038785E">
              <w:tc>
                <w:tcPr>
                  <w:tcW w:w="5000" w:type="pct"/>
                </w:tcPr>
                <w:p w14:paraId="420F88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29C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F9DD0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9EC9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A1740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2CB2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6EFE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E43108" w14:textId="77777777" w:rsidTr="0038785E">
              <w:tc>
                <w:tcPr>
                  <w:tcW w:w="5000" w:type="pct"/>
                </w:tcPr>
                <w:p w14:paraId="03BF09B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DF0C03" w14:textId="77777777" w:rsidTr="0038785E">
              <w:tc>
                <w:tcPr>
                  <w:tcW w:w="5000" w:type="pct"/>
                </w:tcPr>
                <w:p w14:paraId="1739D6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224B01" w14:textId="77777777" w:rsidTr="0038785E">
              <w:tc>
                <w:tcPr>
                  <w:tcW w:w="5000" w:type="pct"/>
                </w:tcPr>
                <w:p w14:paraId="27DC7FD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44C922" w14:textId="77777777" w:rsidTr="0038785E">
              <w:tc>
                <w:tcPr>
                  <w:tcW w:w="5000" w:type="pct"/>
                </w:tcPr>
                <w:p w14:paraId="2BA439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4F4C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58FE89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1E9D51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B92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626C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BE8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8AF5E3" w14:textId="77777777" w:rsidTr="0038785E">
              <w:tc>
                <w:tcPr>
                  <w:tcW w:w="5000" w:type="pct"/>
                </w:tcPr>
                <w:p w14:paraId="2FE3F71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119064" w14:textId="77777777" w:rsidTr="0038785E">
              <w:tc>
                <w:tcPr>
                  <w:tcW w:w="5000" w:type="pct"/>
                </w:tcPr>
                <w:p w14:paraId="0907D8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D7F648" w14:textId="77777777" w:rsidTr="0038785E">
              <w:tc>
                <w:tcPr>
                  <w:tcW w:w="5000" w:type="pct"/>
                </w:tcPr>
                <w:p w14:paraId="75DD10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7FF873" w14:textId="77777777" w:rsidTr="0038785E">
              <w:tc>
                <w:tcPr>
                  <w:tcW w:w="5000" w:type="pct"/>
                </w:tcPr>
                <w:p w14:paraId="440FF6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6B294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1A9CD76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497064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687E53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D863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4A27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3CF7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136341" w14:textId="77777777" w:rsidTr="0038785E">
              <w:tc>
                <w:tcPr>
                  <w:tcW w:w="5000" w:type="pct"/>
                </w:tcPr>
                <w:p w14:paraId="12DA20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3D5098" w14:textId="77777777" w:rsidTr="0038785E">
              <w:tc>
                <w:tcPr>
                  <w:tcW w:w="5000" w:type="pct"/>
                </w:tcPr>
                <w:p w14:paraId="63D39D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56BB67" w14:textId="77777777" w:rsidTr="0038785E">
              <w:tc>
                <w:tcPr>
                  <w:tcW w:w="5000" w:type="pct"/>
                </w:tcPr>
                <w:p w14:paraId="7349B2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93DD1A" w14:textId="77777777" w:rsidTr="0038785E">
              <w:tc>
                <w:tcPr>
                  <w:tcW w:w="5000" w:type="pct"/>
                </w:tcPr>
                <w:p w14:paraId="3360546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95D97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C41B0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2727E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4D6D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9834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5F0D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B4E241" w14:textId="77777777" w:rsidTr="0038785E">
              <w:tc>
                <w:tcPr>
                  <w:tcW w:w="5000" w:type="pct"/>
                </w:tcPr>
                <w:p w14:paraId="141CBE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41077B" w14:textId="77777777" w:rsidTr="0038785E">
              <w:tc>
                <w:tcPr>
                  <w:tcW w:w="5000" w:type="pct"/>
                </w:tcPr>
                <w:p w14:paraId="0F589B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05A63D" w14:textId="77777777" w:rsidTr="0038785E">
              <w:tc>
                <w:tcPr>
                  <w:tcW w:w="5000" w:type="pct"/>
                </w:tcPr>
                <w:p w14:paraId="3AC8D7A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31485F" w14:textId="77777777" w:rsidTr="0038785E">
              <w:tc>
                <w:tcPr>
                  <w:tcW w:w="5000" w:type="pct"/>
                </w:tcPr>
                <w:p w14:paraId="61C74F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22E6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DAA8FE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F0E08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5FD8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401B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5C3A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4F03F4" w14:textId="77777777" w:rsidTr="0038785E">
              <w:tc>
                <w:tcPr>
                  <w:tcW w:w="5000" w:type="pct"/>
                </w:tcPr>
                <w:p w14:paraId="67681D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EAC419" w14:textId="77777777" w:rsidTr="0038785E">
              <w:tc>
                <w:tcPr>
                  <w:tcW w:w="5000" w:type="pct"/>
                </w:tcPr>
                <w:p w14:paraId="125758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5C7C16" w14:textId="77777777" w:rsidTr="0038785E">
              <w:tc>
                <w:tcPr>
                  <w:tcW w:w="5000" w:type="pct"/>
                </w:tcPr>
                <w:p w14:paraId="3871C3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8E320E" w14:textId="77777777" w:rsidTr="0038785E">
              <w:tc>
                <w:tcPr>
                  <w:tcW w:w="5000" w:type="pct"/>
                </w:tcPr>
                <w:p w14:paraId="1A1152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2308C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14448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89CAD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96F7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BD7A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FF8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C8DB67" w14:textId="77777777" w:rsidTr="0038785E">
              <w:tc>
                <w:tcPr>
                  <w:tcW w:w="5000" w:type="pct"/>
                </w:tcPr>
                <w:p w14:paraId="281481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B5A0B8" w14:textId="77777777" w:rsidTr="0038785E">
              <w:tc>
                <w:tcPr>
                  <w:tcW w:w="5000" w:type="pct"/>
                </w:tcPr>
                <w:p w14:paraId="7595DFB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4918E8" w14:textId="77777777" w:rsidTr="0038785E">
              <w:tc>
                <w:tcPr>
                  <w:tcW w:w="5000" w:type="pct"/>
                </w:tcPr>
                <w:p w14:paraId="7FE36F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5224E5" w14:textId="77777777" w:rsidTr="0038785E">
              <w:tc>
                <w:tcPr>
                  <w:tcW w:w="5000" w:type="pct"/>
                </w:tcPr>
                <w:p w14:paraId="364D5F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E58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7BFB5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7CDD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668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F391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81B4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0FD4C4" w14:textId="77777777" w:rsidTr="0038785E">
              <w:tc>
                <w:tcPr>
                  <w:tcW w:w="5000" w:type="pct"/>
                </w:tcPr>
                <w:p w14:paraId="541E64D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8B062B" w14:textId="77777777" w:rsidTr="0038785E">
              <w:tc>
                <w:tcPr>
                  <w:tcW w:w="5000" w:type="pct"/>
                </w:tcPr>
                <w:p w14:paraId="536227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672A16" w14:textId="77777777" w:rsidTr="0038785E">
              <w:tc>
                <w:tcPr>
                  <w:tcW w:w="5000" w:type="pct"/>
                </w:tcPr>
                <w:p w14:paraId="2B78A53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0B2B36" w14:textId="77777777" w:rsidTr="0038785E">
              <w:tc>
                <w:tcPr>
                  <w:tcW w:w="5000" w:type="pct"/>
                </w:tcPr>
                <w:p w14:paraId="66C678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8591B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3487F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024C9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161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6BEE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C9E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9657CB" w14:textId="77777777" w:rsidTr="0038785E">
              <w:tc>
                <w:tcPr>
                  <w:tcW w:w="5000" w:type="pct"/>
                </w:tcPr>
                <w:p w14:paraId="03B040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820429" w14:textId="77777777" w:rsidTr="0038785E">
              <w:tc>
                <w:tcPr>
                  <w:tcW w:w="5000" w:type="pct"/>
                </w:tcPr>
                <w:p w14:paraId="71B2C02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B206AD" w14:textId="77777777" w:rsidTr="0038785E">
              <w:tc>
                <w:tcPr>
                  <w:tcW w:w="5000" w:type="pct"/>
                </w:tcPr>
                <w:p w14:paraId="23E6861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73977A" w14:textId="77777777" w:rsidTr="0038785E">
              <w:tc>
                <w:tcPr>
                  <w:tcW w:w="5000" w:type="pct"/>
                </w:tcPr>
                <w:p w14:paraId="11B706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86FB9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B6E824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0420A1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88E7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B8F2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D2D1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5C4941" w14:textId="77777777" w:rsidTr="0038785E">
              <w:tc>
                <w:tcPr>
                  <w:tcW w:w="5000" w:type="pct"/>
                </w:tcPr>
                <w:p w14:paraId="7E4C4E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1FD3E9" w14:textId="77777777" w:rsidTr="0038785E">
              <w:tc>
                <w:tcPr>
                  <w:tcW w:w="5000" w:type="pct"/>
                </w:tcPr>
                <w:p w14:paraId="7F7323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B5FC56" w14:textId="77777777" w:rsidTr="0038785E">
              <w:tc>
                <w:tcPr>
                  <w:tcW w:w="5000" w:type="pct"/>
                </w:tcPr>
                <w:p w14:paraId="0311960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49A917" w14:textId="77777777" w:rsidTr="0038785E">
              <w:tc>
                <w:tcPr>
                  <w:tcW w:w="5000" w:type="pct"/>
                </w:tcPr>
                <w:p w14:paraId="649E4F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8950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6260F59A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A3C103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1C9EA3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47F5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510C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F8DD5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3B23CB" w14:textId="77777777" w:rsidTr="0038785E">
              <w:tc>
                <w:tcPr>
                  <w:tcW w:w="5000" w:type="pct"/>
                </w:tcPr>
                <w:p w14:paraId="3A5000C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9B60F5" w14:textId="77777777" w:rsidTr="0038785E">
              <w:tc>
                <w:tcPr>
                  <w:tcW w:w="5000" w:type="pct"/>
                </w:tcPr>
                <w:p w14:paraId="39D8F7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1C0CBE" w14:textId="77777777" w:rsidTr="0038785E">
              <w:tc>
                <w:tcPr>
                  <w:tcW w:w="5000" w:type="pct"/>
                </w:tcPr>
                <w:p w14:paraId="0AE37C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862E3C" w14:textId="77777777" w:rsidTr="0038785E">
              <w:tc>
                <w:tcPr>
                  <w:tcW w:w="5000" w:type="pct"/>
                </w:tcPr>
                <w:p w14:paraId="5321AA1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8886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F8540F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6D9A69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924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84E7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481D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DD7B50" w14:textId="77777777" w:rsidTr="0038785E">
              <w:tc>
                <w:tcPr>
                  <w:tcW w:w="5000" w:type="pct"/>
                </w:tcPr>
                <w:p w14:paraId="1BB1D24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01CAE1" w14:textId="77777777" w:rsidTr="0038785E">
              <w:tc>
                <w:tcPr>
                  <w:tcW w:w="5000" w:type="pct"/>
                </w:tcPr>
                <w:p w14:paraId="3ED06D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C6DECE" w14:textId="77777777" w:rsidTr="0038785E">
              <w:tc>
                <w:tcPr>
                  <w:tcW w:w="5000" w:type="pct"/>
                </w:tcPr>
                <w:p w14:paraId="28D0F8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201974" w14:textId="77777777" w:rsidTr="0038785E">
              <w:tc>
                <w:tcPr>
                  <w:tcW w:w="5000" w:type="pct"/>
                </w:tcPr>
                <w:p w14:paraId="2F5E77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D594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7CF5A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D7907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D5CA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BAF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47F1A4" w14:textId="77777777" w:rsidTr="0038785E">
              <w:tc>
                <w:tcPr>
                  <w:tcW w:w="5000" w:type="pct"/>
                </w:tcPr>
                <w:p w14:paraId="0AC944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51BE3F" w14:textId="77777777" w:rsidTr="0038785E">
              <w:tc>
                <w:tcPr>
                  <w:tcW w:w="5000" w:type="pct"/>
                </w:tcPr>
                <w:p w14:paraId="710E153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FFE047" w14:textId="77777777" w:rsidTr="0038785E">
              <w:tc>
                <w:tcPr>
                  <w:tcW w:w="5000" w:type="pct"/>
                </w:tcPr>
                <w:p w14:paraId="0EFC3EB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EEEEA4" w14:textId="77777777" w:rsidTr="0038785E">
              <w:tc>
                <w:tcPr>
                  <w:tcW w:w="5000" w:type="pct"/>
                </w:tcPr>
                <w:p w14:paraId="5C4BFB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4603D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C8835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EF98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CF4C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AEC7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639A77" w14:textId="77777777" w:rsidTr="0038785E">
              <w:tc>
                <w:tcPr>
                  <w:tcW w:w="5000" w:type="pct"/>
                </w:tcPr>
                <w:p w14:paraId="19C61D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D5988C" w14:textId="77777777" w:rsidTr="0038785E">
              <w:tc>
                <w:tcPr>
                  <w:tcW w:w="5000" w:type="pct"/>
                </w:tcPr>
                <w:p w14:paraId="6829A6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A26E89" w14:textId="77777777" w:rsidTr="0038785E">
              <w:tc>
                <w:tcPr>
                  <w:tcW w:w="5000" w:type="pct"/>
                </w:tcPr>
                <w:p w14:paraId="3D4A04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2ECD66" w14:textId="77777777" w:rsidTr="0038785E">
              <w:tc>
                <w:tcPr>
                  <w:tcW w:w="5000" w:type="pct"/>
                </w:tcPr>
                <w:p w14:paraId="01776A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AAD5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F6A31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293F3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56AB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F6779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003249" w14:textId="77777777" w:rsidTr="0038785E">
              <w:tc>
                <w:tcPr>
                  <w:tcW w:w="5000" w:type="pct"/>
                </w:tcPr>
                <w:p w14:paraId="790410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64B6771" w14:textId="77777777" w:rsidTr="0038785E">
              <w:tc>
                <w:tcPr>
                  <w:tcW w:w="5000" w:type="pct"/>
                </w:tcPr>
                <w:p w14:paraId="1E95DC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D52235" w14:textId="77777777" w:rsidTr="0038785E">
              <w:tc>
                <w:tcPr>
                  <w:tcW w:w="5000" w:type="pct"/>
                </w:tcPr>
                <w:p w14:paraId="45CC47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CF9D41" w14:textId="77777777" w:rsidTr="0038785E">
              <w:tc>
                <w:tcPr>
                  <w:tcW w:w="5000" w:type="pct"/>
                </w:tcPr>
                <w:p w14:paraId="338E368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D0C53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FB704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2BB4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CBAB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1A5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6E0539" w14:textId="77777777" w:rsidTr="0038785E">
              <w:tc>
                <w:tcPr>
                  <w:tcW w:w="5000" w:type="pct"/>
                </w:tcPr>
                <w:p w14:paraId="3491B23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141A5F5" w14:textId="77777777" w:rsidTr="0038785E">
              <w:tc>
                <w:tcPr>
                  <w:tcW w:w="5000" w:type="pct"/>
                </w:tcPr>
                <w:p w14:paraId="1BCB4C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968562" w14:textId="77777777" w:rsidTr="0038785E">
              <w:tc>
                <w:tcPr>
                  <w:tcW w:w="5000" w:type="pct"/>
                </w:tcPr>
                <w:p w14:paraId="2E8886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3350FC" w14:textId="77777777" w:rsidTr="0038785E">
              <w:tc>
                <w:tcPr>
                  <w:tcW w:w="5000" w:type="pct"/>
                </w:tcPr>
                <w:p w14:paraId="1787C8E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6B22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0EBC3F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E785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DD5C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E6C34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36B1F89" w14:textId="77777777" w:rsidTr="0038785E">
              <w:tc>
                <w:tcPr>
                  <w:tcW w:w="5000" w:type="pct"/>
                </w:tcPr>
                <w:p w14:paraId="704288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0A2AEE" w14:textId="77777777" w:rsidTr="0038785E">
              <w:tc>
                <w:tcPr>
                  <w:tcW w:w="5000" w:type="pct"/>
                </w:tcPr>
                <w:p w14:paraId="7FA5B47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CF7D5F" w14:textId="77777777" w:rsidTr="0038785E">
              <w:tc>
                <w:tcPr>
                  <w:tcW w:w="5000" w:type="pct"/>
                </w:tcPr>
                <w:p w14:paraId="081DA85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E7F213" w14:textId="77777777" w:rsidTr="0038785E">
              <w:tc>
                <w:tcPr>
                  <w:tcW w:w="5000" w:type="pct"/>
                </w:tcPr>
                <w:p w14:paraId="5709A41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3E8AD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A87334" w14:paraId="2319A6A1" w14:textId="77777777" w:rsidTr="0038785E">
        <w:tc>
          <w:tcPr>
            <w:tcW w:w="2500" w:type="pct"/>
            <w:vAlign w:val="center"/>
          </w:tcPr>
          <w:p w14:paraId="3CBB0830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E35DAD9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A1A2244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1162CF" w:rsidRPr="00A87334" w14:paraId="109FE700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7A151E3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2CF3A60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2FF1E3D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037C7D5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6F9D64C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99F09FC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154EF1D3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2A8BC3F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6D991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5E1E44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96894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9933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3815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D6970A" w14:textId="77777777" w:rsidTr="0038785E">
              <w:tc>
                <w:tcPr>
                  <w:tcW w:w="5000" w:type="pct"/>
                </w:tcPr>
                <w:p w14:paraId="646272A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FBBDB5" w14:textId="77777777" w:rsidTr="0038785E">
              <w:tc>
                <w:tcPr>
                  <w:tcW w:w="5000" w:type="pct"/>
                </w:tcPr>
                <w:p w14:paraId="566D30F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06106F" w14:textId="77777777" w:rsidTr="0038785E">
              <w:tc>
                <w:tcPr>
                  <w:tcW w:w="5000" w:type="pct"/>
                </w:tcPr>
                <w:p w14:paraId="15A9A4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761C6C" w14:textId="77777777" w:rsidTr="0038785E">
              <w:tc>
                <w:tcPr>
                  <w:tcW w:w="5000" w:type="pct"/>
                </w:tcPr>
                <w:p w14:paraId="0BB14A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2D30C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612F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03421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01AC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E7E0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F09D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0FFE9F" w14:textId="77777777" w:rsidTr="0038785E">
              <w:tc>
                <w:tcPr>
                  <w:tcW w:w="5000" w:type="pct"/>
                </w:tcPr>
                <w:p w14:paraId="698A05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F96CEE" w14:textId="77777777" w:rsidTr="0038785E">
              <w:tc>
                <w:tcPr>
                  <w:tcW w:w="5000" w:type="pct"/>
                </w:tcPr>
                <w:p w14:paraId="53A805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BC0F6F" w14:textId="77777777" w:rsidTr="0038785E">
              <w:tc>
                <w:tcPr>
                  <w:tcW w:w="5000" w:type="pct"/>
                </w:tcPr>
                <w:p w14:paraId="4ED4DA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D46E6E" w14:textId="77777777" w:rsidTr="0038785E">
              <w:tc>
                <w:tcPr>
                  <w:tcW w:w="5000" w:type="pct"/>
                </w:tcPr>
                <w:p w14:paraId="07A902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9D788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25DBE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C65E7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735A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7894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74EB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DF8547" w14:textId="77777777" w:rsidTr="0038785E">
              <w:tc>
                <w:tcPr>
                  <w:tcW w:w="5000" w:type="pct"/>
                </w:tcPr>
                <w:p w14:paraId="18F465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645225" w14:textId="77777777" w:rsidTr="0038785E">
              <w:tc>
                <w:tcPr>
                  <w:tcW w:w="5000" w:type="pct"/>
                </w:tcPr>
                <w:p w14:paraId="0408DF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292B43" w14:textId="77777777" w:rsidTr="0038785E">
              <w:tc>
                <w:tcPr>
                  <w:tcW w:w="5000" w:type="pct"/>
                </w:tcPr>
                <w:p w14:paraId="1AB043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E08FC4" w14:textId="77777777" w:rsidTr="0038785E">
              <w:tc>
                <w:tcPr>
                  <w:tcW w:w="5000" w:type="pct"/>
                </w:tcPr>
                <w:p w14:paraId="016D94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F83A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FA856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EE751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DC5C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8D89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2C0A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F972A3" w14:textId="77777777" w:rsidTr="0038785E">
              <w:tc>
                <w:tcPr>
                  <w:tcW w:w="5000" w:type="pct"/>
                </w:tcPr>
                <w:p w14:paraId="77CEA0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8CA7B9" w14:textId="77777777" w:rsidTr="0038785E">
              <w:tc>
                <w:tcPr>
                  <w:tcW w:w="5000" w:type="pct"/>
                </w:tcPr>
                <w:p w14:paraId="18AFBA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36F7A04" w14:textId="77777777" w:rsidTr="0038785E">
              <w:tc>
                <w:tcPr>
                  <w:tcW w:w="5000" w:type="pct"/>
                </w:tcPr>
                <w:p w14:paraId="370B31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158F5D" w14:textId="77777777" w:rsidTr="0038785E">
              <w:tc>
                <w:tcPr>
                  <w:tcW w:w="5000" w:type="pct"/>
                </w:tcPr>
                <w:p w14:paraId="26A8CE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9C5C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4C80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F9923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CA3D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00F7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250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50D90A" w14:textId="77777777" w:rsidTr="0038785E">
              <w:tc>
                <w:tcPr>
                  <w:tcW w:w="5000" w:type="pct"/>
                </w:tcPr>
                <w:p w14:paraId="7F2EE69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C1980B" w14:textId="77777777" w:rsidTr="0038785E">
              <w:tc>
                <w:tcPr>
                  <w:tcW w:w="5000" w:type="pct"/>
                </w:tcPr>
                <w:p w14:paraId="49A338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F14789" w14:textId="77777777" w:rsidTr="0038785E">
              <w:tc>
                <w:tcPr>
                  <w:tcW w:w="5000" w:type="pct"/>
                </w:tcPr>
                <w:p w14:paraId="3EF2A0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206261" w14:textId="77777777" w:rsidTr="0038785E">
              <w:tc>
                <w:tcPr>
                  <w:tcW w:w="5000" w:type="pct"/>
                </w:tcPr>
                <w:p w14:paraId="4F5258A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AD6F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C49B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4BC55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987B3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87E9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33C1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A54A30" w14:textId="77777777" w:rsidTr="0038785E">
              <w:tc>
                <w:tcPr>
                  <w:tcW w:w="5000" w:type="pct"/>
                </w:tcPr>
                <w:p w14:paraId="4D07F0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763976" w14:textId="77777777" w:rsidTr="0038785E">
              <w:tc>
                <w:tcPr>
                  <w:tcW w:w="5000" w:type="pct"/>
                </w:tcPr>
                <w:p w14:paraId="141BE6E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46B4C0" w14:textId="77777777" w:rsidTr="0038785E">
              <w:tc>
                <w:tcPr>
                  <w:tcW w:w="5000" w:type="pct"/>
                </w:tcPr>
                <w:p w14:paraId="0B871B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C48CB0" w14:textId="77777777" w:rsidTr="0038785E">
              <w:tc>
                <w:tcPr>
                  <w:tcW w:w="5000" w:type="pct"/>
                </w:tcPr>
                <w:p w14:paraId="089114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56170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BF22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22F573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A5994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18B3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D747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42DB6D" w14:textId="77777777" w:rsidTr="0038785E">
              <w:tc>
                <w:tcPr>
                  <w:tcW w:w="5000" w:type="pct"/>
                </w:tcPr>
                <w:p w14:paraId="6DB09B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7D92CB" w14:textId="77777777" w:rsidTr="0038785E">
              <w:tc>
                <w:tcPr>
                  <w:tcW w:w="5000" w:type="pct"/>
                </w:tcPr>
                <w:p w14:paraId="3EE8A1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8E44C9" w14:textId="77777777" w:rsidTr="0038785E">
              <w:tc>
                <w:tcPr>
                  <w:tcW w:w="5000" w:type="pct"/>
                </w:tcPr>
                <w:p w14:paraId="557571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4AFF13" w14:textId="77777777" w:rsidTr="0038785E">
              <w:tc>
                <w:tcPr>
                  <w:tcW w:w="5000" w:type="pct"/>
                </w:tcPr>
                <w:p w14:paraId="0DF19E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28352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F26310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E9369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4C33CB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110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E144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B2D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FA469A" w14:textId="77777777" w:rsidTr="0038785E">
              <w:tc>
                <w:tcPr>
                  <w:tcW w:w="5000" w:type="pct"/>
                </w:tcPr>
                <w:p w14:paraId="7212029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BFF23E" w14:textId="77777777" w:rsidTr="0038785E">
              <w:tc>
                <w:tcPr>
                  <w:tcW w:w="5000" w:type="pct"/>
                </w:tcPr>
                <w:p w14:paraId="177363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CEA39D" w14:textId="77777777" w:rsidTr="0038785E">
              <w:tc>
                <w:tcPr>
                  <w:tcW w:w="5000" w:type="pct"/>
                </w:tcPr>
                <w:p w14:paraId="1EBD075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B8B85C" w14:textId="77777777" w:rsidTr="0038785E">
              <w:tc>
                <w:tcPr>
                  <w:tcW w:w="5000" w:type="pct"/>
                </w:tcPr>
                <w:p w14:paraId="16679B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55EF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97FBE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A9F8F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770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45E5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AC3C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E87957" w14:textId="77777777" w:rsidTr="0038785E">
              <w:tc>
                <w:tcPr>
                  <w:tcW w:w="5000" w:type="pct"/>
                </w:tcPr>
                <w:p w14:paraId="0D7A17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2520D7" w14:textId="77777777" w:rsidTr="0038785E">
              <w:tc>
                <w:tcPr>
                  <w:tcW w:w="5000" w:type="pct"/>
                </w:tcPr>
                <w:p w14:paraId="3483C4E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01C0E8" w14:textId="77777777" w:rsidTr="0038785E">
              <w:tc>
                <w:tcPr>
                  <w:tcW w:w="5000" w:type="pct"/>
                </w:tcPr>
                <w:p w14:paraId="3169B2E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D98D7F7" w14:textId="77777777" w:rsidTr="0038785E">
              <w:tc>
                <w:tcPr>
                  <w:tcW w:w="5000" w:type="pct"/>
                </w:tcPr>
                <w:p w14:paraId="41524E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1E31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90CFD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0513C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81CAE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714A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8188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5BC274" w14:textId="77777777" w:rsidTr="0038785E">
              <w:tc>
                <w:tcPr>
                  <w:tcW w:w="5000" w:type="pct"/>
                </w:tcPr>
                <w:p w14:paraId="183182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272785" w14:textId="77777777" w:rsidTr="0038785E">
              <w:tc>
                <w:tcPr>
                  <w:tcW w:w="5000" w:type="pct"/>
                </w:tcPr>
                <w:p w14:paraId="613FA84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EB8C65" w14:textId="77777777" w:rsidTr="0038785E">
              <w:tc>
                <w:tcPr>
                  <w:tcW w:w="5000" w:type="pct"/>
                </w:tcPr>
                <w:p w14:paraId="13240BF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7BEE7F" w14:textId="77777777" w:rsidTr="0038785E">
              <w:tc>
                <w:tcPr>
                  <w:tcW w:w="5000" w:type="pct"/>
                </w:tcPr>
                <w:p w14:paraId="2F75E91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9617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9DF31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D3124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2BA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9DBB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7AB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490989" w14:textId="77777777" w:rsidTr="0038785E">
              <w:tc>
                <w:tcPr>
                  <w:tcW w:w="5000" w:type="pct"/>
                </w:tcPr>
                <w:p w14:paraId="2F3884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6FC9E3" w14:textId="77777777" w:rsidTr="0038785E">
              <w:tc>
                <w:tcPr>
                  <w:tcW w:w="5000" w:type="pct"/>
                </w:tcPr>
                <w:p w14:paraId="5AFF97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8AEC8A" w14:textId="77777777" w:rsidTr="0038785E">
              <w:tc>
                <w:tcPr>
                  <w:tcW w:w="5000" w:type="pct"/>
                </w:tcPr>
                <w:p w14:paraId="4DA0D7F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2D4D82" w14:textId="77777777" w:rsidTr="0038785E">
              <w:tc>
                <w:tcPr>
                  <w:tcW w:w="5000" w:type="pct"/>
                </w:tcPr>
                <w:p w14:paraId="22A125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033AA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EE355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D08E5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8143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64D9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5BBC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328F75" w14:textId="77777777" w:rsidTr="0038785E">
              <w:tc>
                <w:tcPr>
                  <w:tcW w:w="5000" w:type="pct"/>
                </w:tcPr>
                <w:p w14:paraId="0B02B04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5A2C27" w14:textId="77777777" w:rsidTr="0038785E">
              <w:tc>
                <w:tcPr>
                  <w:tcW w:w="5000" w:type="pct"/>
                </w:tcPr>
                <w:p w14:paraId="0BB63D4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FA5157" w14:textId="77777777" w:rsidTr="0038785E">
              <w:tc>
                <w:tcPr>
                  <w:tcW w:w="5000" w:type="pct"/>
                </w:tcPr>
                <w:p w14:paraId="435CCB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8A94B0" w14:textId="77777777" w:rsidTr="0038785E">
              <w:tc>
                <w:tcPr>
                  <w:tcW w:w="5000" w:type="pct"/>
                </w:tcPr>
                <w:p w14:paraId="730F64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6E74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433C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B5AAB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2A1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4EA2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782C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6B2CD7" w14:textId="77777777" w:rsidTr="0038785E">
              <w:tc>
                <w:tcPr>
                  <w:tcW w:w="5000" w:type="pct"/>
                </w:tcPr>
                <w:p w14:paraId="4CB8323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4D7360" w14:textId="77777777" w:rsidTr="0038785E">
              <w:tc>
                <w:tcPr>
                  <w:tcW w:w="5000" w:type="pct"/>
                </w:tcPr>
                <w:p w14:paraId="17A40B2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3B4F9D3" w14:textId="77777777" w:rsidTr="0038785E">
              <w:tc>
                <w:tcPr>
                  <w:tcW w:w="5000" w:type="pct"/>
                </w:tcPr>
                <w:p w14:paraId="354FDBE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2EEA82" w14:textId="77777777" w:rsidTr="0038785E">
              <w:tc>
                <w:tcPr>
                  <w:tcW w:w="5000" w:type="pct"/>
                </w:tcPr>
                <w:p w14:paraId="60E0EE9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73F2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F021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63A246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083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98AC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6DDB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C01656" w14:textId="77777777" w:rsidTr="0038785E">
              <w:tc>
                <w:tcPr>
                  <w:tcW w:w="5000" w:type="pct"/>
                </w:tcPr>
                <w:p w14:paraId="6421E7A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5D2452" w14:textId="77777777" w:rsidTr="0038785E">
              <w:tc>
                <w:tcPr>
                  <w:tcW w:w="5000" w:type="pct"/>
                </w:tcPr>
                <w:p w14:paraId="7B2584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AC6779" w14:textId="77777777" w:rsidTr="0038785E">
              <w:tc>
                <w:tcPr>
                  <w:tcW w:w="5000" w:type="pct"/>
                </w:tcPr>
                <w:p w14:paraId="35473A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D7E2AA" w14:textId="77777777" w:rsidTr="0038785E">
              <w:tc>
                <w:tcPr>
                  <w:tcW w:w="5000" w:type="pct"/>
                </w:tcPr>
                <w:p w14:paraId="590A4A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1F846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8C0EF7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332DA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100167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A8F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787E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FF12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D95930" w14:textId="77777777" w:rsidTr="0038785E">
              <w:tc>
                <w:tcPr>
                  <w:tcW w:w="5000" w:type="pct"/>
                </w:tcPr>
                <w:p w14:paraId="4D887A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8361D2" w14:textId="77777777" w:rsidTr="0038785E">
              <w:tc>
                <w:tcPr>
                  <w:tcW w:w="5000" w:type="pct"/>
                </w:tcPr>
                <w:p w14:paraId="383F46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E71F97" w14:textId="77777777" w:rsidTr="0038785E">
              <w:tc>
                <w:tcPr>
                  <w:tcW w:w="5000" w:type="pct"/>
                </w:tcPr>
                <w:p w14:paraId="414CAF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87699B" w14:textId="77777777" w:rsidTr="0038785E">
              <w:tc>
                <w:tcPr>
                  <w:tcW w:w="5000" w:type="pct"/>
                </w:tcPr>
                <w:p w14:paraId="7EB3A9D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EB4AA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9CDA3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5B7E58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6C44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64ED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11D1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32A787" w14:textId="77777777" w:rsidTr="0038785E">
              <w:tc>
                <w:tcPr>
                  <w:tcW w:w="5000" w:type="pct"/>
                </w:tcPr>
                <w:p w14:paraId="08F021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F2B38D" w14:textId="77777777" w:rsidTr="0038785E">
              <w:tc>
                <w:tcPr>
                  <w:tcW w:w="5000" w:type="pct"/>
                </w:tcPr>
                <w:p w14:paraId="5551D2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5EC5FA" w14:textId="77777777" w:rsidTr="0038785E">
              <w:tc>
                <w:tcPr>
                  <w:tcW w:w="5000" w:type="pct"/>
                </w:tcPr>
                <w:p w14:paraId="7FDF08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DF87D5" w14:textId="77777777" w:rsidTr="0038785E">
              <w:tc>
                <w:tcPr>
                  <w:tcW w:w="5000" w:type="pct"/>
                </w:tcPr>
                <w:p w14:paraId="10DDCBC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AB77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0E30B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1B7A9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EE0E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6B59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934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A5841DB" w14:textId="77777777" w:rsidTr="0038785E">
              <w:tc>
                <w:tcPr>
                  <w:tcW w:w="5000" w:type="pct"/>
                </w:tcPr>
                <w:p w14:paraId="3D53FE8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0C9AD6" w14:textId="77777777" w:rsidTr="0038785E">
              <w:tc>
                <w:tcPr>
                  <w:tcW w:w="5000" w:type="pct"/>
                </w:tcPr>
                <w:p w14:paraId="06E34C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6E71F6" w14:textId="77777777" w:rsidTr="0038785E">
              <w:tc>
                <w:tcPr>
                  <w:tcW w:w="5000" w:type="pct"/>
                </w:tcPr>
                <w:p w14:paraId="539CEE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A2D4BB" w14:textId="77777777" w:rsidTr="0038785E">
              <w:tc>
                <w:tcPr>
                  <w:tcW w:w="5000" w:type="pct"/>
                </w:tcPr>
                <w:p w14:paraId="1616C5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C7C3A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A8CC1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BC96F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AA35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AFB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D4E0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9E4249" w14:textId="77777777" w:rsidTr="0038785E">
              <w:tc>
                <w:tcPr>
                  <w:tcW w:w="5000" w:type="pct"/>
                </w:tcPr>
                <w:p w14:paraId="3DAFBA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8393F4" w14:textId="77777777" w:rsidTr="0038785E">
              <w:tc>
                <w:tcPr>
                  <w:tcW w:w="5000" w:type="pct"/>
                </w:tcPr>
                <w:p w14:paraId="6761AF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5CA79C" w14:textId="77777777" w:rsidTr="0038785E">
              <w:tc>
                <w:tcPr>
                  <w:tcW w:w="5000" w:type="pct"/>
                </w:tcPr>
                <w:p w14:paraId="37CFC2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C1D1D8" w14:textId="77777777" w:rsidTr="0038785E">
              <w:tc>
                <w:tcPr>
                  <w:tcW w:w="5000" w:type="pct"/>
                </w:tcPr>
                <w:p w14:paraId="5596DDA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9C093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1A29D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AB33D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C50D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4BCA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4DDE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337111" w14:textId="77777777" w:rsidTr="0038785E">
              <w:tc>
                <w:tcPr>
                  <w:tcW w:w="5000" w:type="pct"/>
                </w:tcPr>
                <w:p w14:paraId="35A731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9379CF8" w14:textId="77777777" w:rsidTr="0038785E">
              <w:tc>
                <w:tcPr>
                  <w:tcW w:w="5000" w:type="pct"/>
                </w:tcPr>
                <w:p w14:paraId="528591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745E03" w14:textId="77777777" w:rsidTr="0038785E">
              <w:tc>
                <w:tcPr>
                  <w:tcW w:w="5000" w:type="pct"/>
                </w:tcPr>
                <w:p w14:paraId="158DD0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43CA68" w14:textId="77777777" w:rsidTr="0038785E">
              <w:tc>
                <w:tcPr>
                  <w:tcW w:w="5000" w:type="pct"/>
                </w:tcPr>
                <w:p w14:paraId="174795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B8C2D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184B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CE0D3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509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C74C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28AE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C63262" w14:textId="77777777" w:rsidTr="0038785E">
              <w:tc>
                <w:tcPr>
                  <w:tcW w:w="5000" w:type="pct"/>
                </w:tcPr>
                <w:p w14:paraId="47D9921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056C65" w14:textId="77777777" w:rsidTr="0038785E">
              <w:tc>
                <w:tcPr>
                  <w:tcW w:w="5000" w:type="pct"/>
                </w:tcPr>
                <w:p w14:paraId="4E878B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94755A" w14:textId="77777777" w:rsidTr="0038785E">
              <w:tc>
                <w:tcPr>
                  <w:tcW w:w="5000" w:type="pct"/>
                </w:tcPr>
                <w:p w14:paraId="081C45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113853" w14:textId="77777777" w:rsidTr="0038785E">
              <w:tc>
                <w:tcPr>
                  <w:tcW w:w="5000" w:type="pct"/>
                </w:tcPr>
                <w:p w14:paraId="3D66D54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A83B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8C133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07FC43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927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98CDE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BDFF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35B40C" w14:textId="77777777" w:rsidTr="0038785E">
              <w:tc>
                <w:tcPr>
                  <w:tcW w:w="5000" w:type="pct"/>
                </w:tcPr>
                <w:p w14:paraId="7C51FBC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C7EDDB" w14:textId="77777777" w:rsidTr="0038785E">
              <w:tc>
                <w:tcPr>
                  <w:tcW w:w="5000" w:type="pct"/>
                </w:tcPr>
                <w:p w14:paraId="574922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A872FF" w14:textId="77777777" w:rsidTr="0038785E">
              <w:tc>
                <w:tcPr>
                  <w:tcW w:w="5000" w:type="pct"/>
                </w:tcPr>
                <w:p w14:paraId="2FFCC1E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C86AE6" w14:textId="77777777" w:rsidTr="0038785E">
              <w:tc>
                <w:tcPr>
                  <w:tcW w:w="5000" w:type="pct"/>
                </w:tcPr>
                <w:p w14:paraId="6F50689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9ECD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3D7D392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AF9AF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576B2A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D813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165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D43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54ED230" w14:textId="77777777" w:rsidTr="0038785E">
              <w:tc>
                <w:tcPr>
                  <w:tcW w:w="5000" w:type="pct"/>
                </w:tcPr>
                <w:p w14:paraId="34D833F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F6738C" w14:textId="77777777" w:rsidTr="0038785E">
              <w:tc>
                <w:tcPr>
                  <w:tcW w:w="5000" w:type="pct"/>
                </w:tcPr>
                <w:p w14:paraId="1BE269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39F4BC" w14:textId="77777777" w:rsidTr="0038785E">
              <w:tc>
                <w:tcPr>
                  <w:tcW w:w="5000" w:type="pct"/>
                </w:tcPr>
                <w:p w14:paraId="24BB9B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A19C79" w14:textId="77777777" w:rsidTr="0038785E">
              <w:tc>
                <w:tcPr>
                  <w:tcW w:w="5000" w:type="pct"/>
                </w:tcPr>
                <w:p w14:paraId="666EA44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CB5E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DA767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6E6888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FAB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BD6DF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5D6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07D263" w14:textId="77777777" w:rsidTr="0038785E">
              <w:tc>
                <w:tcPr>
                  <w:tcW w:w="5000" w:type="pct"/>
                </w:tcPr>
                <w:p w14:paraId="3D52D6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0BBDE1" w14:textId="77777777" w:rsidTr="0038785E">
              <w:tc>
                <w:tcPr>
                  <w:tcW w:w="5000" w:type="pct"/>
                </w:tcPr>
                <w:p w14:paraId="7D1EFE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546875" w14:textId="77777777" w:rsidTr="0038785E">
              <w:tc>
                <w:tcPr>
                  <w:tcW w:w="5000" w:type="pct"/>
                </w:tcPr>
                <w:p w14:paraId="42802D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5E3C66" w14:textId="77777777" w:rsidTr="0038785E">
              <w:tc>
                <w:tcPr>
                  <w:tcW w:w="5000" w:type="pct"/>
                </w:tcPr>
                <w:p w14:paraId="23382E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FEDD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945AA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DA26B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6765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0AA2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F8B37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8BFC45" w14:textId="77777777" w:rsidTr="0038785E">
              <w:tc>
                <w:tcPr>
                  <w:tcW w:w="5000" w:type="pct"/>
                </w:tcPr>
                <w:p w14:paraId="2D01EA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BFC3D7" w14:textId="77777777" w:rsidTr="0038785E">
              <w:tc>
                <w:tcPr>
                  <w:tcW w:w="5000" w:type="pct"/>
                </w:tcPr>
                <w:p w14:paraId="3E59A9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A11701" w14:textId="77777777" w:rsidTr="0038785E">
              <w:tc>
                <w:tcPr>
                  <w:tcW w:w="5000" w:type="pct"/>
                </w:tcPr>
                <w:p w14:paraId="27C8C7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31BE4D" w14:textId="77777777" w:rsidTr="0038785E">
              <w:tc>
                <w:tcPr>
                  <w:tcW w:w="5000" w:type="pct"/>
                </w:tcPr>
                <w:p w14:paraId="2AFC756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E526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8D4A9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291E0D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73234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7D89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7C6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DC2E4A" w14:textId="77777777" w:rsidTr="0038785E">
              <w:tc>
                <w:tcPr>
                  <w:tcW w:w="5000" w:type="pct"/>
                </w:tcPr>
                <w:p w14:paraId="37167D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44546A" w14:textId="77777777" w:rsidTr="0038785E">
              <w:tc>
                <w:tcPr>
                  <w:tcW w:w="5000" w:type="pct"/>
                </w:tcPr>
                <w:p w14:paraId="3DE8CE6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B87A92" w14:textId="77777777" w:rsidTr="0038785E">
              <w:tc>
                <w:tcPr>
                  <w:tcW w:w="5000" w:type="pct"/>
                </w:tcPr>
                <w:p w14:paraId="0367230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43860F" w14:textId="77777777" w:rsidTr="0038785E">
              <w:tc>
                <w:tcPr>
                  <w:tcW w:w="5000" w:type="pct"/>
                </w:tcPr>
                <w:p w14:paraId="0E430C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7AB51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81B2F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6D2CE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BC24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9B4A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5359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A1382A" w14:textId="77777777" w:rsidTr="0038785E">
              <w:tc>
                <w:tcPr>
                  <w:tcW w:w="5000" w:type="pct"/>
                </w:tcPr>
                <w:p w14:paraId="387C38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707C49" w14:textId="77777777" w:rsidTr="0038785E">
              <w:tc>
                <w:tcPr>
                  <w:tcW w:w="5000" w:type="pct"/>
                </w:tcPr>
                <w:p w14:paraId="13F469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B28EF4" w14:textId="77777777" w:rsidTr="0038785E">
              <w:tc>
                <w:tcPr>
                  <w:tcW w:w="5000" w:type="pct"/>
                </w:tcPr>
                <w:p w14:paraId="505CC9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FE85921" w14:textId="77777777" w:rsidTr="0038785E">
              <w:tc>
                <w:tcPr>
                  <w:tcW w:w="5000" w:type="pct"/>
                </w:tcPr>
                <w:p w14:paraId="6722DF9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B0267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CCF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45AFE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27DD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93A3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F380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A8C7CF" w14:textId="77777777" w:rsidTr="0038785E">
              <w:tc>
                <w:tcPr>
                  <w:tcW w:w="5000" w:type="pct"/>
                </w:tcPr>
                <w:p w14:paraId="1BF0884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5ED295" w14:textId="77777777" w:rsidTr="0038785E">
              <w:tc>
                <w:tcPr>
                  <w:tcW w:w="5000" w:type="pct"/>
                </w:tcPr>
                <w:p w14:paraId="67063C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CD2140" w14:textId="77777777" w:rsidTr="0038785E">
              <w:tc>
                <w:tcPr>
                  <w:tcW w:w="5000" w:type="pct"/>
                </w:tcPr>
                <w:p w14:paraId="51C197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592B5F" w14:textId="77777777" w:rsidTr="0038785E">
              <w:tc>
                <w:tcPr>
                  <w:tcW w:w="5000" w:type="pct"/>
                </w:tcPr>
                <w:p w14:paraId="7A813EF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1CAC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D2A6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1EB3B0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FAF4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E9B0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2EB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EE03DE" w14:textId="77777777" w:rsidTr="0038785E">
              <w:tc>
                <w:tcPr>
                  <w:tcW w:w="5000" w:type="pct"/>
                </w:tcPr>
                <w:p w14:paraId="5C278A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342BA1" w14:textId="77777777" w:rsidTr="0038785E">
              <w:tc>
                <w:tcPr>
                  <w:tcW w:w="5000" w:type="pct"/>
                </w:tcPr>
                <w:p w14:paraId="0D175C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841B40" w14:textId="77777777" w:rsidTr="0038785E">
              <w:tc>
                <w:tcPr>
                  <w:tcW w:w="5000" w:type="pct"/>
                </w:tcPr>
                <w:p w14:paraId="707A9A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136D27" w14:textId="77777777" w:rsidTr="0038785E">
              <w:tc>
                <w:tcPr>
                  <w:tcW w:w="5000" w:type="pct"/>
                </w:tcPr>
                <w:p w14:paraId="2916284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4F50B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C3FBA3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C5B2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7F3E49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A112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B607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91BA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05AD18" w14:textId="77777777" w:rsidTr="0038785E">
              <w:tc>
                <w:tcPr>
                  <w:tcW w:w="5000" w:type="pct"/>
                </w:tcPr>
                <w:p w14:paraId="5A4408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0C0FDC" w14:textId="77777777" w:rsidTr="0038785E">
              <w:tc>
                <w:tcPr>
                  <w:tcW w:w="5000" w:type="pct"/>
                </w:tcPr>
                <w:p w14:paraId="17CE793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A438E1" w14:textId="77777777" w:rsidTr="0038785E">
              <w:tc>
                <w:tcPr>
                  <w:tcW w:w="5000" w:type="pct"/>
                </w:tcPr>
                <w:p w14:paraId="54C95A9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4C166A" w14:textId="77777777" w:rsidTr="0038785E">
              <w:tc>
                <w:tcPr>
                  <w:tcW w:w="5000" w:type="pct"/>
                </w:tcPr>
                <w:p w14:paraId="7626DF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04B75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ABF2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5D48DF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5062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1961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A8999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E1E8C8" w14:textId="77777777" w:rsidTr="0038785E">
              <w:tc>
                <w:tcPr>
                  <w:tcW w:w="5000" w:type="pct"/>
                </w:tcPr>
                <w:p w14:paraId="72B084C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4D3732" w14:textId="77777777" w:rsidTr="0038785E">
              <w:tc>
                <w:tcPr>
                  <w:tcW w:w="5000" w:type="pct"/>
                </w:tcPr>
                <w:p w14:paraId="0DAC267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E2826A" w14:textId="77777777" w:rsidTr="0038785E">
              <w:tc>
                <w:tcPr>
                  <w:tcW w:w="5000" w:type="pct"/>
                </w:tcPr>
                <w:p w14:paraId="4D4B2B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0268FA" w14:textId="77777777" w:rsidTr="0038785E">
              <w:tc>
                <w:tcPr>
                  <w:tcW w:w="5000" w:type="pct"/>
                </w:tcPr>
                <w:p w14:paraId="27B1F4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22A4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9C5ED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2E132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EEA29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E7FF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54C3C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459782" w14:textId="77777777" w:rsidTr="0038785E">
              <w:tc>
                <w:tcPr>
                  <w:tcW w:w="5000" w:type="pct"/>
                </w:tcPr>
                <w:p w14:paraId="5936AA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ACA3683" w14:textId="77777777" w:rsidTr="0038785E">
              <w:tc>
                <w:tcPr>
                  <w:tcW w:w="5000" w:type="pct"/>
                </w:tcPr>
                <w:p w14:paraId="05D22B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DF767F" w14:textId="77777777" w:rsidTr="0038785E">
              <w:tc>
                <w:tcPr>
                  <w:tcW w:w="5000" w:type="pct"/>
                </w:tcPr>
                <w:p w14:paraId="6A9A20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9641CC" w14:textId="77777777" w:rsidTr="0038785E">
              <w:tc>
                <w:tcPr>
                  <w:tcW w:w="5000" w:type="pct"/>
                </w:tcPr>
                <w:p w14:paraId="58D1C5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66DFF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AACAB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FDA59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ECF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67EEA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B12F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CAA5AE" w14:textId="77777777" w:rsidTr="0038785E">
              <w:tc>
                <w:tcPr>
                  <w:tcW w:w="5000" w:type="pct"/>
                </w:tcPr>
                <w:p w14:paraId="5DF309C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9572AD" w14:textId="77777777" w:rsidTr="0038785E">
              <w:tc>
                <w:tcPr>
                  <w:tcW w:w="5000" w:type="pct"/>
                </w:tcPr>
                <w:p w14:paraId="2C42D94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98ACE1" w14:textId="77777777" w:rsidTr="0038785E">
              <w:tc>
                <w:tcPr>
                  <w:tcW w:w="5000" w:type="pct"/>
                </w:tcPr>
                <w:p w14:paraId="4F5D05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9A5908" w14:textId="77777777" w:rsidTr="0038785E">
              <w:tc>
                <w:tcPr>
                  <w:tcW w:w="5000" w:type="pct"/>
                </w:tcPr>
                <w:p w14:paraId="022CFAB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63DA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7436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F6957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167D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D3D7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4262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50AC4C" w14:textId="77777777" w:rsidTr="0038785E">
              <w:tc>
                <w:tcPr>
                  <w:tcW w:w="5000" w:type="pct"/>
                </w:tcPr>
                <w:p w14:paraId="5211D62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848E09" w14:textId="77777777" w:rsidTr="0038785E">
              <w:tc>
                <w:tcPr>
                  <w:tcW w:w="5000" w:type="pct"/>
                </w:tcPr>
                <w:p w14:paraId="5EEEA03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80C1E84" w14:textId="77777777" w:rsidTr="0038785E">
              <w:tc>
                <w:tcPr>
                  <w:tcW w:w="5000" w:type="pct"/>
                </w:tcPr>
                <w:p w14:paraId="0F49AA0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1A0501" w14:textId="77777777" w:rsidTr="0038785E">
              <w:tc>
                <w:tcPr>
                  <w:tcW w:w="5000" w:type="pct"/>
                </w:tcPr>
                <w:p w14:paraId="23FB77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3EA06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9D3DC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D5BC9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56F7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0D9D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AA23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E7A26B" w14:textId="77777777" w:rsidTr="0038785E">
              <w:tc>
                <w:tcPr>
                  <w:tcW w:w="5000" w:type="pct"/>
                </w:tcPr>
                <w:p w14:paraId="024FC93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563DFFE" w14:textId="77777777" w:rsidTr="0038785E">
              <w:tc>
                <w:tcPr>
                  <w:tcW w:w="5000" w:type="pct"/>
                </w:tcPr>
                <w:p w14:paraId="564EBAD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30BA6B4" w14:textId="77777777" w:rsidTr="0038785E">
              <w:tc>
                <w:tcPr>
                  <w:tcW w:w="5000" w:type="pct"/>
                </w:tcPr>
                <w:p w14:paraId="0394EB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32F0FB2" w14:textId="77777777" w:rsidTr="0038785E">
              <w:tc>
                <w:tcPr>
                  <w:tcW w:w="5000" w:type="pct"/>
                </w:tcPr>
                <w:p w14:paraId="7106F69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79EE6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BC2EA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57B085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778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5869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45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0152BC" w14:textId="77777777" w:rsidTr="0038785E">
              <w:tc>
                <w:tcPr>
                  <w:tcW w:w="5000" w:type="pct"/>
                </w:tcPr>
                <w:p w14:paraId="30C76F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1F4A76" w14:textId="77777777" w:rsidTr="0038785E">
              <w:tc>
                <w:tcPr>
                  <w:tcW w:w="5000" w:type="pct"/>
                </w:tcPr>
                <w:p w14:paraId="43CFEF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FF48D7" w14:textId="77777777" w:rsidTr="0038785E">
              <w:tc>
                <w:tcPr>
                  <w:tcW w:w="5000" w:type="pct"/>
                </w:tcPr>
                <w:p w14:paraId="1A784B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F65565" w14:textId="77777777" w:rsidTr="0038785E">
              <w:tc>
                <w:tcPr>
                  <w:tcW w:w="5000" w:type="pct"/>
                </w:tcPr>
                <w:p w14:paraId="439A21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36CC1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3539E3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7842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63DCDD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4D00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F806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406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CA5078" w14:textId="77777777" w:rsidTr="0038785E">
              <w:tc>
                <w:tcPr>
                  <w:tcW w:w="5000" w:type="pct"/>
                </w:tcPr>
                <w:p w14:paraId="1715C24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A3CC300" w14:textId="77777777" w:rsidTr="0038785E">
              <w:tc>
                <w:tcPr>
                  <w:tcW w:w="5000" w:type="pct"/>
                </w:tcPr>
                <w:p w14:paraId="447DD4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935BFBA" w14:textId="77777777" w:rsidTr="0038785E">
              <w:tc>
                <w:tcPr>
                  <w:tcW w:w="5000" w:type="pct"/>
                </w:tcPr>
                <w:p w14:paraId="7811AD6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2C3E79" w14:textId="77777777" w:rsidTr="0038785E">
              <w:tc>
                <w:tcPr>
                  <w:tcW w:w="5000" w:type="pct"/>
                </w:tcPr>
                <w:p w14:paraId="7E0919B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657C6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37C149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624A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AFC7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D95F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586A0D" w14:textId="77777777" w:rsidTr="0038785E">
              <w:tc>
                <w:tcPr>
                  <w:tcW w:w="5000" w:type="pct"/>
                </w:tcPr>
                <w:p w14:paraId="088C1D9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30E447" w14:textId="77777777" w:rsidTr="0038785E">
              <w:tc>
                <w:tcPr>
                  <w:tcW w:w="5000" w:type="pct"/>
                </w:tcPr>
                <w:p w14:paraId="14E924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9B9B5D" w14:textId="77777777" w:rsidTr="0038785E">
              <w:tc>
                <w:tcPr>
                  <w:tcW w:w="5000" w:type="pct"/>
                </w:tcPr>
                <w:p w14:paraId="21B26A1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2385DD" w14:textId="77777777" w:rsidTr="0038785E">
              <w:tc>
                <w:tcPr>
                  <w:tcW w:w="5000" w:type="pct"/>
                </w:tcPr>
                <w:p w14:paraId="70A417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D3646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2B427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F733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6F11C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50B30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A006498" w14:textId="77777777" w:rsidTr="0038785E">
              <w:tc>
                <w:tcPr>
                  <w:tcW w:w="5000" w:type="pct"/>
                </w:tcPr>
                <w:p w14:paraId="0AD149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D57FF6" w14:textId="77777777" w:rsidTr="0038785E">
              <w:tc>
                <w:tcPr>
                  <w:tcW w:w="5000" w:type="pct"/>
                </w:tcPr>
                <w:p w14:paraId="1C1FED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B83733" w14:textId="77777777" w:rsidTr="0038785E">
              <w:tc>
                <w:tcPr>
                  <w:tcW w:w="5000" w:type="pct"/>
                </w:tcPr>
                <w:p w14:paraId="0C9AC65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B5CE0E6" w14:textId="77777777" w:rsidTr="0038785E">
              <w:tc>
                <w:tcPr>
                  <w:tcW w:w="5000" w:type="pct"/>
                </w:tcPr>
                <w:p w14:paraId="3E2A647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CD62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9513E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21A20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6677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CD41E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647CC2" w14:textId="77777777" w:rsidTr="0038785E">
              <w:tc>
                <w:tcPr>
                  <w:tcW w:w="5000" w:type="pct"/>
                </w:tcPr>
                <w:p w14:paraId="0B0C5D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3CA599" w14:textId="77777777" w:rsidTr="0038785E">
              <w:tc>
                <w:tcPr>
                  <w:tcW w:w="5000" w:type="pct"/>
                </w:tcPr>
                <w:p w14:paraId="4E130F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CCA520" w14:textId="77777777" w:rsidTr="0038785E">
              <w:tc>
                <w:tcPr>
                  <w:tcW w:w="5000" w:type="pct"/>
                </w:tcPr>
                <w:p w14:paraId="4DA9C3E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3224BB" w14:textId="77777777" w:rsidTr="0038785E">
              <w:tc>
                <w:tcPr>
                  <w:tcW w:w="5000" w:type="pct"/>
                </w:tcPr>
                <w:p w14:paraId="39E75EF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B80A5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6C0A2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70FD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79F7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23FB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BD0537" w14:textId="77777777" w:rsidTr="0038785E">
              <w:tc>
                <w:tcPr>
                  <w:tcW w:w="5000" w:type="pct"/>
                </w:tcPr>
                <w:p w14:paraId="740B8A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E53B20" w14:textId="77777777" w:rsidTr="0038785E">
              <w:tc>
                <w:tcPr>
                  <w:tcW w:w="5000" w:type="pct"/>
                </w:tcPr>
                <w:p w14:paraId="637E1B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35CA00" w14:textId="77777777" w:rsidTr="0038785E">
              <w:tc>
                <w:tcPr>
                  <w:tcW w:w="5000" w:type="pct"/>
                </w:tcPr>
                <w:p w14:paraId="301A3A2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4003D8" w14:textId="77777777" w:rsidTr="0038785E">
              <w:tc>
                <w:tcPr>
                  <w:tcW w:w="5000" w:type="pct"/>
                </w:tcPr>
                <w:p w14:paraId="1F93480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E06F9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2032B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2643C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2210F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95B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3B491A" w14:textId="77777777" w:rsidTr="0038785E">
              <w:tc>
                <w:tcPr>
                  <w:tcW w:w="5000" w:type="pct"/>
                </w:tcPr>
                <w:p w14:paraId="096498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7F1B177" w14:textId="77777777" w:rsidTr="0038785E">
              <w:tc>
                <w:tcPr>
                  <w:tcW w:w="5000" w:type="pct"/>
                </w:tcPr>
                <w:p w14:paraId="44706C2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BFAEC9" w14:textId="77777777" w:rsidTr="0038785E">
              <w:tc>
                <w:tcPr>
                  <w:tcW w:w="5000" w:type="pct"/>
                </w:tcPr>
                <w:p w14:paraId="7E31FCE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358A0E" w14:textId="77777777" w:rsidTr="0038785E">
              <w:tc>
                <w:tcPr>
                  <w:tcW w:w="5000" w:type="pct"/>
                </w:tcPr>
                <w:p w14:paraId="7AA14DE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E025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39625F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CB9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80FB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61A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4F6CD49" w14:textId="77777777" w:rsidTr="0038785E">
              <w:tc>
                <w:tcPr>
                  <w:tcW w:w="5000" w:type="pct"/>
                </w:tcPr>
                <w:p w14:paraId="223EF98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4A8A85" w14:textId="77777777" w:rsidTr="0038785E">
              <w:tc>
                <w:tcPr>
                  <w:tcW w:w="5000" w:type="pct"/>
                </w:tcPr>
                <w:p w14:paraId="6B2E5A4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8C04A84" w14:textId="77777777" w:rsidTr="0038785E">
              <w:tc>
                <w:tcPr>
                  <w:tcW w:w="5000" w:type="pct"/>
                </w:tcPr>
                <w:p w14:paraId="02B0EEA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B25B71" w14:textId="77777777" w:rsidTr="0038785E">
              <w:tc>
                <w:tcPr>
                  <w:tcW w:w="5000" w:type="pct"/>
                </w:tcPr>
                <w:p w14:paraId="63F79F9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AD3F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1162CF" w:rsidRPr="00A87334" w14:paraId="783F8CA6" w14:textId="77777777" w:rsidTr="0038785E">
        <w:tc>
          <w:tcPr>
            <w:tcW w:w="2500" w:type="pct"/>
            <w:vAlign w:val="center"/>
          </w:tcPr>
          <w:p w14:paraId="49E9E093" w14:textId="77777777" w:rsidR="001162CF" w:rsidRPr="00A12A0B" w:rsidRDefault="001162CF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594883" w14:textId="77777777" w:rsidR="001162CF" w:rsidRPr="00A12A0B" w:rsidRDefault="001162CF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2029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903ABF3" w14:textId="77777777" w:rsidR="001162CF" w:rsidRPr="00A87334" w:rsidRDefault="001162CF" w:rsidP="001162CF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1162CF" w:rsidRPr="00A87334" w14:paraId="33D7649A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CE855A1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829DED9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957111C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C3836AF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396DDC6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DC6B4B2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B0EDA3E" w14:textId="77777777" w:rsidR="001162CF" w:rsidRPr="00703837" w:rsidRDefault="001162CF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1162CF" w:rsidRPr="00A87334" w14:paraId="501F277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B26F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006B83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527B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DFB4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AD63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2FD9CB" w14:textId="77777777" w:rsidTr="0038785E">
              <w:tc>
                <w:tcPr>
                  <w:tcW w:w="5000" w:type="pct"/>
                </w:tcPr>
                <w:p w14:paraId="4E23F3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644F3C" w14:textId="77777777" w:rsidTr="0038785E">
              <w:tc>
                <w:tcPr>
                  <w:tcW w:w="5000" w:type="pct"/>
                </w:tcPr>
                <w:p w14:paraId="4AC310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0A95C3" w14:textId="77777777" w:rsidTr="0038785E">
              <w:tc>
                <w:tcPr>
                  <w:tcW w:w="5000" w:type="pct"/>
                </w:tcPr>
                <w:p w14:paraId="7B40911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BB3A4C" w14:textId="77777777" w:rsidTr="0038785E">
              <w:tc>
                <w:tcPr>
                  <w:tcW w:w="5000" w:type="pct"/>
                </w:tcPr>
                <w:p w14:paraId="6C20507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84C7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9C59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0EB518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FF49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88582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2C9D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A029E9" w14:textId="77777777" w:rsidTr="0038785E">
              <w:tc>
                <w:tcPr>
                  <w:tcW w:w="5000" w:type="pct"/>
                </w:tcPr>
                <w:p w14:paraId="74E1344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B2274E3" w14:textId="77777777" w:rsidTr="0038785E">
              <w:tc>
                <w:tcPr>
                  <w:tcW w:w="5000" w:type="pct"/>
                </w:tcPr>
                <w:p w14:paraId="6174DB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9AA5D2B" w14:textId="77777777" w:rsidTr="0038785E">
              <w:tc>
                <w:tcPr>
                  <w:tcW w:w="5000" w:type="pct"/>
                </w:tcPr>
                <w:p w14:paraId="53EB01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2C654D" w14:textId="77777777" w:rsidTr="0038785E">
              <w:tc>
                <w:tcPr>
                  <w:tcW w:w="5000" w:type="pct"/>
                </w:tcPr>
                <w:p w14:paraId="17C539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37000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0A050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3605B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70E0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5C94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2F34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EAF6C5" w14:textId="77777777" w:rsidTr="0038785E">
              <w:tc>
                <w:tcPr>
                  <w:tcW w:w="5000" w:type="pct"/>
                </w:tcPr>
                <w:p w14:paraId="1AB925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7ABE8C" w14:textId="77777777" w:rsidTr="0038785E">
              <w:tc>
                <w:tcPr>
                  <w:tcW w:w="5000" w:type="pct"/>
                </w:tcPr>
                <w:p w14:paraId="1009B5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910887" w14:textId="77777777" w:rsidTr="0038785E">
              <w:tc>
                <w:tcPr>
                  <w:tcW w:w="5000" w:type="pct"/>
                </w:tcPr>
                <w:p w14:paraId="02ECF57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9E487D" w14:textId="77777777" w:rsidTr="0038785E">
              <w:tc>
                <w:tcPr>
                  <w:tcW w:w="5000" w:type="pct"/>
                </w:tcPr>
                <w:p w14:paraId="7201156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4FAED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F42AC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319C6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8F91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FF6FB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1091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1FC26B" w14:textId="77777777" w:rsidTr="0038785E">
              <w:tc>
                <w:tcPr>
                  <w:tcW w:w="5000" w:type="pct"/>
                </w:tcPr>
                <w:p w14:paraId="611065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5261A5" w14:textId="77777777" w:rsidTr="0038785E">
              <w:tc>
                <w:tcPr>
                  <w:tcW w:w="5000" w:type="pct"/>
                </w:tcPr>
                <w:p w14:paraId="5672707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8BF0C3" w14:textId="77777777" w:rsidTr="0038785E">
              <w:tc>
                <w:tcPr>
                  <w:tcW w:w="5000" w:type="pct"/>
                </w:tcPr>
                <w:p w14:paraId="1678E8E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C0DAB0" w14:textId="77777777" w:rsidTr="0038785E">
              <w:tc>
                <w:tcPr>
                  <w:tcW w:w="5000" w:type="pct"/>
                </w:tcPr>
                <w:p w14:paraId="0EA0329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26F0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91D6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B1347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9E06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81FD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9F8A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A3C99F" w14:textId="77777777" w:rsidTr="0038785E">
              <w:tc>
                <w:tcPr>
                  <w:tcW w:w="5000" w:type="pct"/>
                </w:tcPr>
                <w:p w14:paraId="11D6EF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8B9B844" w14:textId="77777777" w:rsidTr="0038785E">
              <w:tc>
                <w:tcPr>
                  <w:tcW w:w="5000" w:type="pct"/>
                </w:tcPr>
                <w:p w14:paraId="0F7AE54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D33BB9" w14:textId="77777777" w:rsidTr="0038785E">
              <w:tc>
                <w:tcPr>
                  <w:tcW w:w="5000" w:type="pct"/>
                </w:tcPr>
                <w:p w14:paraId="07DEF7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CFEBD7A" w14:textId="77777777" w:rsidTr="0038785E">
              <w:tc>
                <w:tcPr>
                  <w:tcW w:w="5000" w:type="pct"/>
                </w:tcPr>
                <w:p w14:paraId="35A6D9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B7E50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D968F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01F51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C095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6350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80E87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55893E" w14:textId="77777777" w:rsidTr="0038785E">
              <w:tc>
                <w:tcPr>
                  <w:tcW w:w="5000" w:type="pct"/>
                </w:tcPr>
                <w:p w14:paraId="251B248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366FB7" w14:textId="77777777" w:rsidTr="0038785E">
              <w:tc>
                <w:tcPr>
                  <w:tcW w:w="5000" w:type="pct"/>
                </w:tcPr>
                <w:p w14:paraId="757ED1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8A619A" w14:textId="77777777" w:rsidTr="0038785E">
              <w:tc>
                <w:tcPr>
                  <w:tcW w:w="5000" w:type="pct"/>
                </w:tcPr>
                <w:p w14:paraId="4C687C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4F3D26" w14:textId="77777777" w:rsidTr="0038785E">
              <w:tc>
                <w:tcPr>
                  <w:tcW w:w="5000" w:type="pct"/>
                </w:tcPr>
                <w:p w14:paraId="5ACF49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9C86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ACD7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459060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69668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245A6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025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C726536" w14:textId="77777777" w:rsidTr="0038785E">
              <w:tc>
                <w:tcPr>
                  <w:tcW w:w="5000" w:type="pct"/>
                </w:tcPr>
                <w:p w14:paraId="651D9F3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7A61D0" w14:textId="77777777" w:rsidTr="0038785E">
              <w:tc>
                <w:tcPr>
                  <w:tcW w:w="5000" w:type="pct"/>
                </w:tcPr>
                <w:p w14:paraId="0BA1AD1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044CAE" w14:textId="77777777" w:rsidTr="0038785E">
              <w:tc>
                <w:tcPr>
                  <w:tcW w:w="5000" w:type="pct"/>
                </w:tcPr>
                <w:p w14:paraId="760738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9223C8" w14:textId="77777777" w:rsidTr="0038785E">
              <w:tc>
                <w:tcPr>
                  <w:tcW w:w="5000" w:type="pct"/>
                </w:tcPr>
                <w:p w14:paraId="55FE79C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735F6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7FA0F87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ACE0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5C40DB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FF112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3FCE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1EA22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EDEAEB" w14:textId="77777777" w:rsidTr="0038785E">
              <w:tc>
                <w:tcPr>
                  <w:tcW w:w="5000" w:type="pct"/>
                </w:tcPr>
                <w:p w14:paraId="4BEF07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38D779" w14:textId="77777777" w:rsidTr="0038785E">
              <w:tc>
                <w:tcPr>
                  <w:tcW w:w="5000" w:type="pct"/>
                </w:tcPr>
                <w:p w14:paraId="6159FC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20DE38" w14:textId="77777777" w:rsidTr="0038785E">
              <w:tc>
                <w:tcPr>
                  <w:tcW w:w="5000" w:type="pct"/>
                </w:tcPr>
                <w:p w14:paraId="23AF2B6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863559" w14:textId="77777777" w:rsidTr="0038785E">
              <w:tc>
                <w:tcPr>
                  <w:tcW w:w="5000" w:type="pct"/>
                </w:tcPr>
                <w:p w14:paraId="11F9CEF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B959B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B3BF2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032CC1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B86CA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5063D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1B15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C5B1562" w14:textId="77777777" w:rsidTr="0038785E">
              <w:tc>
                <w:tcPr>
                  <w:tcW w:w="5000" w:type="pct"/>
                </w:tcPr>
                <w:p w14:paraId="2B5FFC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87E49B" w14:textId="77777777" w:rsidTr="0038785E">
              <w:tc>
                <w:tcPr>
                  <w:tcW w:w="5000" w:type="pct"/>
                </w:tcPr>
                <w:p w14:paraId="6D5016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EF42B0" w14:textId="77777777" w:rsidTr="0038785E">
              <w:tc>
                <w:tcPr>
                  <w:tcW w:w="5000" w:type="pct"/>
                </w:tcPr>
                <w:p w14:paraId="5C59ED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E3C221" w14:textId="77777777" w:rsidTr="0038785E">
              <w:tc>
                <w:tcPr>
                  <w:tcW w:w="5000" w:type="pct"/>
                </w:tcPr>
                <w:p w14:paraId="75DE014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9B605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CC39E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10620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51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E3CF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1A6D6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E67293" w14:textId="77777777" w:rsidTr="0038785E">
              <w:tc>
                <w:tcPr>
                  <w:tcW w:w="5000" w:type="pct"/>
                </w:tcPr>
                <w:p w14:paraId="098ED0A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720D7E" w14:textId="77777777" w:rsidTr="0038785E">
              <w:tc>
                <w:tcPr>
                  <w:tcW w:w="5000" w:type="pct"/>
                </w:tcPr>
                <w:p w14:paraId="11C6533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88594E" w14:textId="77777777" w:rsidTr="0038785E">
              <w:tc>
                <w:tcPr>
                  <w:tcW w:w="5000" w:type="pct"/>
                </w:tcPr>
                <w:p w14:paraId="327C3E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F6615AC" w14:textId="77777777" w:rsidTr="0038785E">
              <w:tc>
                <w:tcPr>
                  <w:tcW w:w="5000" w:type="pct"/>
                </w:tcPr>
                <w:p w14:paraId="00D6E6E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A3FD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4F6CE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E815F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10A47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270E0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3724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42D7B63" w14:textId="77777777" w:rsidTr="0038785E">
              <w:tc>
                <w:tcPr>
                  <w:tcW w:w="5000" w:type="pct"/>
                </w:tcPr>
                <w:p w14:paraId="4F54D2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D23DFC4" w14:textId="77777777" w:rsidTr="0038785E">
              <w:tc>
                <w:tcPr>
                  <w:tcW w:w="5000" w:type="pct"/>
                </w:tcPr>
                <w:p w14:paraId="5FE346E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6114F2" w14:textId="77777777" w:rsidTr="0038785E">
              <w:tc>
                <w:tcPr>
                  <w:tcW w:w="5000" w:type="pct"/>
                </w:tcPr>
                <w:p w14:paraId="544C1F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310A290" w14:textId="77777777" w:rsidTr="0038785E">
              <w:tc>
                <w:tcPr>
                  <w:tcW w:w="5000" w:type="pct"/>
                </w:tcPr>
                <w:p w14:paraId="326D38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39391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500BD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CE42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2DA7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97DC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36CE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185C0F" w14:textId="77777777" w:rsidTr="0038785E">
              <w:tc>
                <w:tcPr>
                  <w:tcW w:w="5000" w:type="pct"/>
                </w:tcPr>
                <w:p w14:paraId="7902E5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4A0C1C" w14:textId="77777777" w:rsidTr="0038785E">
              <w:tc>
                <w:tcPr>
                  <w:tcW w:w="5000" w:type="pct"/>
                </w:tcPr>
                <w:p w14:paraId="64909FA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545750" w14:textId="77777777" w:rsidTr="0038785E">
              <w:tc>
                <w:tcPr>
                  <w:tcW w:w="5000" w:type="pct"/>
                </w:tcPr>
                <w:p w14:paraId="02BF4F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929FF3" w14:textId="77777777" w:rsidTr="0038785E">
              <w:tc>
                <w:tcPr>
                  <w:tcW w:w="5000" w:type="pct"/>
                </w:tcPr>
                <w:p w14:paraId="3EA658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0EE76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D0F24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38A949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B51A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EB06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7253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6774A65" w14:textId="77777777" w:rsidTr="0038785E">
              <w:tc>
                <w:tcPr>
                  <w:tcW w:w="5000" w:type="pct"/>
                </w:tcPr>
                <w:p w14:paraId="385F98D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49C13A" w14:textId="77777777" w:rsidTr="0038785E">
              <w:tc>
                <w:tcPr>
                  <w:tcW w:w="5000" w:type="pct"/>
                </w:tcPr>
                <w:p w14:paraId="696DD9C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7D177C" w14:textId="77777777" w:rsidTr="0038785E">
              <w:tc>
                <w:tcPr>
                  <w:tcW w:w="5000" w:type="pct"/>
                </w:tcPr>
                <w:p w14:paraId="46869E8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C461CF" w14:textId="77777777" w:rsidTr="0038785E">
              <w:tc>
                <w:tcPr>
                  <w:tcW w:w="5000" w:type="pct"/>
                </w:tcPr>
                <w:p w14:paraId="1AFAB3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8F9C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3D86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4FA84B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1EAC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938C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550A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C1F8A5" w14:textId="77777777" w:rsidTr="0038785E">
              <w:tc>
                <w:tcPr>
                  <w:tcW w:w="5000" w:type="pct"/>
                </w:tcPr>
                <w:p w14:paraId="4273063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7495D5F" w14:textId="77777777" w:rsidTr="0038785E">
              <w:tc>
                <w:tcPr>
                  <w:tcW w:w="5000" w:type="pct"/>
                </w:tcPr>
                <w:p w14:paraId="196CA0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24473B" w14:textId="77777777" w:rsidTr="0038785E">
              <w:tc>
                <w:tcPr>
                  <w:tcW w:w="5000" w:type="pct"/>
                </w:tcPr>
                <w:p w14:paraId="548FF7D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B02E72" w14:textId="77777777" w:rsidTr="0038785E">
              <w:tc>
                <w:tcPr>
                  <w:tcW w:w="5000" w:type="pct"/>
                </w:tcPr>
                <w:p w14:paraId="34CD5E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F2973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B70014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8F05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4212CD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D9A8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FF3F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62A27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9D3400" w14:textId="77777777" w:rsidTr="0038785E">
              <w:tc>
                <w:tcPr>
                  <w:tcW w:w="5000" w:type="pct"/>
                </w:tcPr>
                <w:p w14:paraId="0B2528D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C818515" w14:textId="77777777" w:rsidTr="0038785E">
              <w:tc>
                <w:tcPr>
                  <w:tcW w:w="5000" w:type="pct"/>
                </w:tcPr>
                <w:p w14:paraId="48E0A0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02009EC" w14:textId="77777777" w:rsidTr="0038785E">
              <w:tc>
                <w:tcPr>
                  <w:tcW w:w="5000" w:type="pct"/>
                </w:tcPr>
                <w:p w14:paraId="3FDB6E3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93EE70" w14:textId="77777777" w:rsidTr="0038785E">
              <w:tc>
                <w:tcPr>
                  <w:tcW w:w="5000" w:type="pct"/>
                </w:tcPr>
                <w:p w14:paraId="482989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2F462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A355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2011F9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2561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38CCB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BBD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6DC643" w14:textId="77777777" w:rsidTr="0038785E">
              <w:tc>
                <w:tcPr>
                  <w:tcW w:w="5000" w:type="pct"/>
                </w:tcPr>
                <w:p w14:paraId="1B72DBF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11B4A2" w14:textId="77777777" w:rsidTr="0038785E">
              <w:tc>
                <w:tcPr>
                  <w:tcW w:w="5000" w:type="pct"/>
                </w:tcPr>
                <w:p w14:paraId="2E5BB3E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A7B495" w14:textId="77777777" w:rsidTr="0038785E">
              <w:tc>
                <w:tcPr>
                  <w:tcW w:w="5000" w:type="pct"/>
                </w:tcPr>
                <w:p w14:paraId="354B6D2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99BB63" w14:textId="77777777" w:rsidTr="0038785E">
              <w:tc>
                <w:tcPr>
                  <w:tcW w:w="5000" w:type="pct"/>
                </w:tcPr>
                <w:p w14:paraId="21C787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B05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97B85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5A0FE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86FCE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2A41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6203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2559676" w14:textId="77777777" w:rsidTr="0038785E">
              <w:tc>
                <w:tcPr>
                  <w:tcW w:w="5000" w:type="pct"/>
                </w:tcPr>
                <w:p w14:paraId="6B13D16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236DC40" w14:textId="77777777" w:rsidTr="0038785E">
              <w:tc>
                <w:tcPr>
                  <w:tcW w:w="5000" w:type="pct"/>
                </w:tcPr>
                <w:p w14:paraId="587A2DA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451878" w14:textId="77777777" w:rsidTr="0038785E">
              <w:tc>
                <w:tcPr>
                  <w:tcW w:w="5000" w:type="pct"/>
                </w:tcPr>
                <w:p w14:paraId="6DAC690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A2B528" w14:textId="77777777" w:rsidTr="0038785E">
              <w:tc>
                <w:tcPr>
                  <w:tcW w:w="5000" w:type="pct"/>
                </w:tcPr>
                <w:p w14:paraId="17C863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CBD0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CE5B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9B6FC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C4DF4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FEF4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F82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F075AC1" w14:textId="77777777" w:rsidTr="0038785E">
              <w:tc>
                <w:tcPr>
                  <w:tcW w:w="5000" w:type="pct"/>
                </w:tcPr>
                <w:p w14:paraId="6501BEF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7B7B829" w14:textId="77777777" w:rsidTr="0038785E">
              <w:tc>
                <w:tcPr>
                  <w:tcW w:w="5000" w:type="pct"/>
                </w:tcPr>
                <w:p w14:paraId="283155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654A71C" w14:textId="77777777" w:rsidTr="0038785E">
              <w:tc>
                <w:tcPr>
                  <w:tcW w:w="5000" w:type="pct"/>
                </w:tcPr>
                <w:p w14:paraId="2E20AB3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564777" w14:textId="77777777" w:rsidTr="0038785E">
              <w:tc>
                <w:tcPr>
                  <w:tcW w:w="5000" w:type="pct"/>
                </w:tcPr>
                <w:p w14:paraId="689BA00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078C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6F86A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4525A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4A6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4E3BE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66E81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09B4332" w14:textId="77777777" w:rsidTr="0038785E">
              <w:tc>
                <w:tcPr>
                  <w:tcW w:w="5000" w:type="pct"/>
                </w:tcPr>
                <w:p w14:paraId="6006D1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820B63" w14:textId="77777777" w:rsidTr="0038785E">
              <w:tc>
                <w:tcPr>
                  <w:tcW w:w="5000" w:type="pct"/>
                </w:tcPr>
                <w:p w14:paraId="5F6D77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7FD3C6" w14:textId="77777777" w:rsidTr="0038785E">
              <w:tc>
                <w:tcPr>
                  <w:tcW w:w="5000" w:type="pct"/>
                </w:tcPr>
                <w:p w14:paraId="68FB949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D1CEEA8" w14:textId="77777777" w:rsidTr="0038785E">
              <w:tc>
                <w:tcPr>
                  <w:tcW w:w="5000" w:type="pct"/>
                </w:tcPr>
                <w:p w14:paraId="40EC1CE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C73B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F0987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718AB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15C44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A570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6D56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736D415" w14:textId="77777777" w:rsidTr="0038785E">
              <w:tc>
                <w:tcPr>
                  <w:tcW w:w="5000" w:type="pct"/>
                </w:tcPr>
                <w:p w14:paraId="46E7D72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A14390" w14:textId="77777777" w:rsidTr="0038785E">
              <w:tc>
                <w:tcPr>
                  <w:tcW w:w="5000" w:type="pct"/>
                </w:tcPr>
                <w:p w14:paraId="1D72F15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E63BE0" w14:textId="77777777" w:rsidTr="0038785E">
              <w:tc>
                <w:tcPr>
                  <w:tcW w:w="5000" w:type="pct"/>
                </w:tcPr>
                <w:p w14:paraId="0EA9C4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A470BBD" w14:textId="77777777" w:rsidTr="0038785E">
              <w:tc>
                <w:tcPr>
                  <w:tcW w:w="5000" w:type="pct"/>
                </w:tcPr>
                <w:p w14:paraId="1893D45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9A399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A006E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59FD65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36D7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C234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1CCBC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99FC9A" w14:textId="77777777" w:rsidTr="0038785E">
              <w:tc>
                <w:tcPr>
                  <w:tcW w:w="5000" w:type="pct"/>
                </w:tcPr>
                <w:p w14:paraId="055CA7B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80A15A" w14:textId="77777777" w:rsidTr="0038785E">
              <w:tc>
                <w:tcPr>
                  <w:tcW w:w="5000" w:type="pct"/>
                </w:tcPr>
                <w:p w14:paraId="047C8ED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2FAD82" w14:textId="77777777" w:rsidTr="0038785E">
              <w:tc>
                <w:tcPr>
                  <w:tcW w:w="5000" w:type="pct"/>
                </w:tcPr>
                <w:p w14:paraId="16BACB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5E5C0CC" w14:textId="77777777" w:rsidTr="0038785E">
              <w:tc>
                <w:tcPr>
                  <w:tcW w:w="5000" w:type="pct"/>
                </w:tcPr>
                <w:p w14:paraId="1B2001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2284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5AA4A54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EE310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60FFBC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B956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2ABB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DC4AB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3E9148F" w14:textId="77777777" w:rsidTr="0038785E">
              <w:tc>
                <w:tcPr>
                  <w:tcW w:w="5000" w:type="pct"/>
                </w:tcPr>
                <w:p w14:paraId="5D5A7F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9F7718" w14:textId="77777777" w:rsidTr="0038785E">
              <w:tc>
                <w:tcPr>
                  <w:tcW w:w="5000" w:type="pct"/>
                </w:tcPr>
                <w:p w14:paraId="4FC69DC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93611A" w14:textId="77777777" w:rsidTr="0038785E">
              <w:tc>
                <w:tcPr>
                  <w:tcW w:w="5000" w:type="pct"/>
                </w:tcPr>
                <w:p w14:paraId="2DA8961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9F47EE" w14:textId="77777777" w:rsidTr="0038785E">
              <w:tc>
                <w:tcPr>
                  <w:tcW w:w="5000" w:type="pct"/>
                </w:tcPr>
                <w:p w14:paraId="2C00ED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9736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23D8AD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0EAB1E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3AD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2FFA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B29CA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6BE9B7" w14:textId="77777777" w:rsidTr="0038785E">
              <w:tc>
                <w:tcPr>
                  <w:tcW w:w="5000" w:type="pct"/>
                </w:tcPr>
                <w:p w14:paraId="0BB1649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1A2EC4" w14:textId="77777777" w:rsidTr="0038785E">
              <w:tc>
                <w:tcPr>
                  <w:tcW w:w="5000" w:type="pct"/>
                </w:tcPr>
                <w:p w14:paraId="59F1DF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87B45E" w14:textId="77777777" w:rsidTr="0038785E">
              <w:tc>
                <w:tcPr>
                  <w:tcW w:w="5000" w:type="pct"/>
                </w:tcPr>
                <w:p w14:paraId="1A80E96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27FF9C" w14:textId="77777777" w:rsidTr="0038785E">
              <w:tc>
                <w:tcPr>
                  <w:tcW w:w="5000" w:type="pct"/>
                </w:tcPr>
                <w:p w14:paraId="171F55B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85CB0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9BC3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B3085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4604B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55AD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E0F8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A6EE25" w14:textId="77777777" w:rsidTr="0038785E">
              <w:tc>
                <w:tcPr>
                  <w:tcW w:w="5000" w:type="pct"/>
                </w:tcPr>
                <w:p w14:paraId="6DE9B3E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D2DC16" w14:textId="77777777" w:rsidTr="0038785E">
              <w:tc>
                <w:tcPr>
                  <w:tcW w:w="5000" w:type="pct"/>
                </w:tcPr>
                <w:p w14:paraId="540AE3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A077B20" w14:textId="77777777" w:rsidTr="0038785E">
              <w:tc>
                <w:tcPr>
                  <w:tcW w:w="5000" w:type="pct"/>
                </w:tcPr>
                <w:p w14:paraId="745207F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4F161BD" w14:textId="77777777" w:rsidTr="0038785E">
              <w:tc>
                <w:tcPr>
                  <w:tcW w:w="5000" w:type="pct"/>
                </w:tcPr>
                <w:p w14:paraId="5C0B34B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3F57A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303F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C63BA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B706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786C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03B66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1F9134" w14:textId="77777777" w:rsidTr="0038785E">
              <w:tc>
                <w:tcPr>
                  <w:tcW w:w="5000" w:type="pct"/>
                </w:tcPr>
                <w:p w14:paraId="4CF1B0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E0BF1A" w14:textId="77777777" w:rsidTr="0038785E">
              <w:tc>
                <w:tcPr>
                  <w:tcW w:w="5000" w:type="pct"/>
                </w:tcPr>
                <w:p w14:paraId="29127A0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12AE33B" w14:textId="77777777" w:rsidTr="0038785E">
              <w:tc>
                <w:tcPr>
                  <w:tcW w:w="5000" w:type="pct"/>
                </w:tcPr>
                <w:p w14:paraId="7D1030B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CFD461C" w14:textId="77777777" w:rsidTr="0038785E">
              <w:tc>
                <w:tcPr>
                  <w:tcW w:w="5000" w:type="pct"/>
                </w:tcPr>
                <w:p w14:paraId="155C322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7534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C2799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232DC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C0B6D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634F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9984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7A22651" w14:textId="77777777" w:rsidTr="0038785E">
              <w:tc>
                <w:tcPr>
                  <w:tcW w:w="5000" w:type="pct"/>
                </w:tcPr>
                <w:p w14:paraId="7AE82A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3736B46" w14:textId="77777777" w:rsidTr="0038785E">
              <w:tc>
                <w:tcPr>
                  <w:tcW w:w="5000" w:type="pct"/>
                </w:tcPr>
                <w:p w14:paraId="62A4B2F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EA8D23C" w14:textId="77777777" w:rsidTr="0038785E">
              <w:tc>
                <w:tcPr>
                  <w:tcW w:w="5000" w:type="pct"/>
                </w:tcPr>
                <w:p w14:paraId="5DE754B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FD6544" w14:textId="77777777" w:rsidTr="0038785E">
              <w:tc>
                <w:tcPr>
                  <w:tcW w:w="5000" w:type="pct"/>
                </w:tcPr>
                <w:p w14:paraId="7D9609A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22EFF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5DBAB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6E235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D0D7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FA52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D8E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675B56" w14:textId="77777777" w:rsidTr="0038785E">
              <w:tc>
                <w:tcPr>
                  <w:tcW w:w="5000" w:type="pct"/>
                </w:tcPr>
                <w:p w14:paraId="3D3961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6DB50A" w14:textId="77777777" w:rsidTr="0038785E">
              <w:tc>
                <w:tcPr>
                  <w:tcW w:w="5000" w:type="pct"/>
                </w:tcPr>
                <w:p w14:paraId="6127DD9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74EF76" w14:textId="77777777" w:rsidTr="0038785E">
              <w:tc>
                <w:tcPr>
                  <w:tcW w:w="5000" w:type="pct"/>
                </w:tcPr>
                <w:p w14:paraId="78C714C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1D8384B" w14:textId="77777777" w:rsidTr="0038785E">
              <w:tc>
                <w:tcPr>
                  <w:tcW w:w="5000" w:type="pct"/>
                </w:tcPr>
                <w:p w14:paraId="09133B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F47E3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9B168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1915DF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BC910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EE57F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CA5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41E6D4" w14:textId="77777777" w:rsidTr="0038785E">
              <w:tc>
                <w:tcPr>
                  <w:tcW w:w="5000" w:type="pct"/>
                </w:tcPr>
                <w:p w14:paraId="054E348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CB420AB" w14:textId="77777777" w:rsidTr="0038785E">
              <w:tc>
                <w:tcPr>
                  <w:tcW w:w="5000" w:type="pct"/>
                </w:tcPr>
                <w:p w14:paraId="0F4106F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528AD47" w14:textId="77777777" w:rsidTr="0038785E">
              <w:tc>
                <w:tcPr>
                  <w:tcW w:w="5000" w:type="pct"/>
                </w:tcPr>
                <w:p w14:paraId="3556272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75D1117" w14:textId="77777777" w:rsidTr="0038785E">
              <w:tc>
                <w:tcPr>
                  <w:tcW w:w="5000" w:type="pct"/>
                </w:tcPr>
                <w:p w14:paraId="448C59C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58B7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47EB8C8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658C73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2F7CA4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CA1B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EF5A3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1A57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D0B338A" w14:textId="77777777" w:rsidTr="0038785E">
              <w:tc>
                <w:tcPr>
                  <w:tcW w:w="5000" w:type="pct"/>
                </w:tcPr>
                <w:p w14:paraId="209A5DB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ED4BD8" w14:textId="77777777" w:rsidTr="0038785E">
              <w:tc>
                <w:tcPr>
                  <w:tcW w:w="5000" w:type="pct"/>
                </w:tcPr>
                <w:p w14:paraId="11C5161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F45D1BA" w14:textId="77777777" w:rsidTr="0038785E">
              <w:tc>
                <w:tcPr>
                  <w:tcW w:w="5000" w:type="pct"/>
                </w:tcPr>
                <w:p w14:paraId="3A836EF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BFA81A3" w14:textId="77777777" w:rsidTr="0038785E">
              <w:tc>
                <w:tcPr>
                  <w:tcW w:w="5000" w:type="pct"/>
                </w:tcPr>
                <w:p w14:paraId="148BA30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C1D3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0A6A8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B3E5D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58DD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7DD5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92D18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9BCFCB4" w14:textId="77777777" w:rsidTr="0038785E">
              <w:tc>
                <w:tcPr>
                  <w:tcW w:w="5000" w:type="pct"/>
                </w:tcPr>
                <w:p w14:paraId="77739F8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F3C43E7" w14:textId="77777777" w:rsidTr="0038785E">
              <w:tc>
                <w:tcPr>
                  <w:tcW w:w="5000" w:type="pct"/>
                </w:tcPr>
                <w:p w14:paraId="5237517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66F8A72" w14:textId="77777777" w:rsidTr="0038785E">
              <w:tc>
                <w:tcPr>
                  <w:tcW w:w="5000" w:type="pct"/>
                </w:tcPr>
                <w:p w14:paraId="3605C55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285BD7" w14:textId="77777777" w:rsidTr="0038785E">
              <w:tc>
                <w:tcPr>
                  <w:tcW w:w="5000" w:type="pct"/>
                </w:tcPr>
                <w:p w14:paraId="501EFE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8289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19E86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480E5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545B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15ED5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DE61E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994756A" w14:textId="77777777" w:rsidTr="0038785E">
              <w:tc>
                <w:tcPr>
                  <w:tcW w:w="5000" w:type="pct"/>
                </w:tcPr>
                <w:p w14:paraId="2E316FA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4E8CF84" w14:textId="77777777" w:rsidTr="0038785E">
              <w:tc>
                <w:tcPr>
                  <w:tcW w:w="5000" w:type="pct"/>
                </w:tcPr>
                <w:p w14:paraId="0F6947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D8B9EC2" w14:textId="77777777" w:rsidTr="0038785E">
              <w:tc>
                <w:tcPr>
                  <w:tcW w:w="5000" w:type="pct"/>
                </w:tcPr>
                <w:p w14:paraId="026DE8E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C608EA" w14:textId="77777777" w:rsidTr="0038785E">
              <w:tc>
                <w:tcPr>
                  <w:tcW w:w="5000" w:type="pct"/>
                </w:tcPr>
                <w:p w14:paraId="005659F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0A49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C81EA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086E1E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DA2D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E9E10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6E36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E61D732" w14:textId="77777777" w:rsidTr="0038785E">
              <w:tc>
                <w:tcPr>
                  <w:tcW w:w="5000" w:type="pct"/>
                </w:tcPr>
                <w:p w14:paraId="20EAE50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942B11" w14:textId="77777777" w:rsidTr="0038785E">
              <w:tc>
                <w:tcPr>
                  <w:tcW w:w="5000" w:type="pct"/>
                </w:tcPr>
                <w:p w14:paraId="3A89913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037581E" w14:textId="77777777" w:rsidTr="0038785E">
              <w:tc>
                <w:tcPr>
                  <w:tcW w:w="5000" w:type="pct"/>
                </w:tcPr>
                <w:p w14:paraId="3145075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FB2AF6" w14:textId="77777777" w:rsidTr="0038785E">
              <w:tc>
                <w:tcPr>
                  <w:tcW w:w="5000" w:type="pct"/>
                </w:tcPr>
                <w:p w14:paraId="263C43A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AC1766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0AA3F5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4A9B77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40CA3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E23E9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129F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FAFF50D" w14:textId="77777777" w:rsidTr="0038785E">
              <w:tc>
                <w:tcPr>
                  <w:tcW w:w="5000" w:type="pct"/>
                </w:tcPr>
                <w:p w14:paraId="42BA49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2841B5" w14:textId="77777777" w:rsidTr="0038785E">
              <w:tc>
                <w:tcPr>
                  <w:tcW w:w="5000" w:type="pct"/>
                </w:tcPr>
                <w:p w14:paraId="1C58F1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D576381" w14:textId="77777777" w:rsidTr="0038785E">
              <w:tc>
                <w:tcPr>
                  <w:tcW w:w="5000" w:type="pct"/>
                </w:tcPr>
                <w:p w14:paraId="726D7CB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D6AB68F" w14:textId="77777777" w:rsidTr="0038785E">
              <w:tc>
                <w:tcPr>
                  <w:tcW w:w="5000" w:type="pct"/>
                </w:tcPr>
                <w:p w14:paraId="4C914E0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A7441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7A8F19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594D96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D06F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F1F6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9A852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47816B" w14:textId="77777777" w:rsidTr="0038785E">
              <w:tc>
                <w:tcPr>
                  <w:tcW w:w="5000" w:type="pct"/>
                </w:tcPr>
                <w:p w14:paraId="6786250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DC78F7C" w14:textId="77777777" w:rsidTr="0038785E">
              <w:tc>
                <w:tcPr>
                  <w:tcW w:w="5000" w:type="pct"/>
                </w:tcPr>
                <w:p w14:paraId="723CB3B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278C975" w14:textId="77777777" w:rsidTr="0038785E">
              <w:tc>
                <w:tcPr>
                  <w:tcW w:w="5000" w:type="pct"/>
                </w:tcPr>
                <w:p w14:paraId="0BD842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6C5E7E1" w14:textId="77777777" w:rsidTr="0038785E">
              <w:tc>
                <w:tcPr>
                  <w:tcW w:w="5000" w:type="pct"/>
                </w:tcPr>
                <w:p w14:paraId="6ED5450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5D4E1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8ADB9F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3783CC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82D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EB90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9CA8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E2CB09" w14:textId="77777777" w:rsidTr="0038785E">
              <w:tc>
                <w:tcPr>
                  <w:tcW w:w="5000" w:type="pct"/>
                </w:tcPr>
                <w:p w14:paraId="5310C1A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E42C09" w14:textId="77777777" w:rsidTr="0038785E">
              <w:tc>
                <w:tcPr>
                  <w:tcW w:w="5000" w:type="pct"/>
                </w:tcPr>
                <w:p w14:paraId="4B93F32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07738FC" w14:textId="77777777" w:rsidTr="0038785E">
              <w:tc>
                <w:tcPr>
                  <w:tcW w:w="5000" w:type="pct"/>
                </w:tcPr>
                <w:p w14:paraId="1D7A1B5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BBF51B2" w14:textId="77777777" w:rsidTr="0038785E">
              <w:tc>
                <w:tcPr>
                  <w:tcW w:w="5000" w:type="pct"/>
                </w:tcPr>
                <w:p w14:paraId="28D202B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ADCF04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1162CF" w:rsidRPr="00A87334" w14:paraId="1368944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7A896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162CF" w:rsidRPr="00A87334" w14:paraId="7CF74D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F6326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93414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DD7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24C02E7" w14:textId="77777777" w:rsidTr="0038785E">
              <w:tc>
                <w:tcPr>
                  <w:tcW w:w="5000" w:type="pct"/>
                </w:tcPr>
                <w:p w14:paraId="6E0AE04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EAD02FF" w14:textId="77777777" w:rsidTr="0038785E">
              <w:tc>
                <w:tcPr>
                  <w:tcW w:w="5000" w:type="pct"/>
                </w:tcPr>
                <w:p w14:paraId="2918276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E488868" w14:textId="77777777" w:rsidTr="0038785E">
              <w:tc>
                <w:tcPr>
                  <w:tcW w:w="5000" w:type="pct"/>
                </w:tcPr>
                <w:p w14:paraId="6E58C3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A0E2C42" w14:textId="77777777" w:rsidTr="0038785E">
              <w:tc>
                <w:tcPr>
                  <w:tcW w:w="5000" w:type="pct"/>
                </w:tcPr>
                <w:p w14:paraId="1FA5E35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C4C2A8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6C8957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162CF" w:rsidRPr="00A87334" w14:paraId="7FA01C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DD8E1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4224E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765ED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6B095E" w14:textId="77777777" w:rsidTr="0038785E">
              <w:tc>
                <w:tcPr>
                  <w:tcW w:w="5000" w:type="pct"/>
                </w:tcPr>
                <w:p w14:paraId="532B6F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82D3F31" w14:textId="77777777" w:rsidTr="0038785E">
              <w:tc>
                <w:tcPr>
                  <w:tcW w:w="5000" w:type="pct"/>
                </w:tcPr>
                <w:p w14:paraId="5953353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89EDD27" w14:textId="77777777" w:rsidTr="0038785E">
              <w:tc>
                <w:tcPr>
                  <w:tcW w:w="5000" w:type="pct"/>
                </w:tcPr>
                <w:p w14:paraId="2ADE2E3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7697F2" w14:textId="77777777" w:rsidTr="0038785E">
              <w:tc>
                <w:tcPr>
                  <w:tcW w:w="5000" w:type="pct"/>
                </w:tcPr>
                <w:p w14:paraId="7196E25A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B0057E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1666AA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CF7FC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8830F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B421D6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F2E9D38" w14:textId="77777777" w:rsidTr="0038785E">
              <w:tc>
                <w:tcPr>
                  <w:tcW w:w="5000" w:type="pct"/>
                </w:tcPr>
                <w:p w14:paraId="670969D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5AEF7B5" w14:textId="77777777" w:rsidTr="0038785E">
              <w:tc>
                <w:tcPr>
                  <w:tcW w:w="5000" w:type="pct"/>
                </w:tcPr>
                <w:p w14:paraId="6A52630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A4D4CFD" w14:textId="77777777" w:rsidTr="0038785E">
              <w:tc>
                <w:tcPr>
                  <w:tcW w:w="5000" w:type="pct"/>
                </w:tcPr>
                <w:p w14:paraId="5461E2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08743DD" w14:textId="77777777" w:rsidTr="0038785E">
              <w:tc>
                <w:tcPr>
                  <w:tcW w:w="5000" w:type="pct"/>
                </w:tcPr>
                <w:p w14:paraId="128F5A48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43489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B0A50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53B8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19C7D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BF93F9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1C505C2" w14:textId="77777777" w:rsidTr="0038785E">
              <w:tc>
                <w:tcPr>
                  <w:tcW w:w="5000" w:type="pct"/>
                </w:tcPr>
                <w:p w14:paraId="0B9943A7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103748B" w14:textId="77777777" w:rsidTr="0038785E">
              <w:tc>
                <w:tcPr>
                  <w:tcW w:w="5000" w:type="pct"/>
                </w:tcPr>
                <w:p w14:paraId="4E7A9DC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BBD50D2" w14:textId="77777777" w:rsidTr="0038785E">
              <w:tc>
                <w:tcPr>
                  <w:tcW w:w="5000" w:type="pct"/>
                </w:tcPr>
                <w:p w14:paraId="0C9ADA8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5E6AD61" w14:textId="77777777" w:rsidTr="0038785E">
              <w:tc>
                <w:tcPr>
                  <w:tcW w:w="5000" w:type="pct"/>
                </w:tcPr>
                <w:p w14:paraId="18D2467B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965422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685B43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6536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65574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8991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BB817C8" w14:textId="77777777" w:rsidTr="0038785E">
              <w:tc>
                <w:tcPr>
                  <w:tcW w:w="5000" w:type="pct"/>
                </w:tcPr>
                <w:p w14:paraId="7762287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7AD51D9" w14:textId="77777777" w:rsidTr="0038785E">
              <w:tc>
                <w:tcPr>
                  <w:tcW w:w="5000" w:type="pct"/>
                </w:tcPr>
                <w:p w14:paraId="30751B8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024266B" w14:textId="77777777" w:rsidTr="0038785E">
              <w:tc>
                <w:tcPr>
                  <w:tcW w:w="5000" w:type="pct"/>
                </w:tcPr>
                <w:p w14:paraId="6F29C2D4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2B39E09" w14:textId="77777777" w:rsidTr="0038785E">
              <w:tc>
                <w:tcPr>
                  <w:tcW w:w="5000" w:type="pct"/>
                </w:tcPr>
                <w:p w14:paraId="75E2A3D2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C284BB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162CF" w:rsidRPr="00A87334" w14:paraId="7DBBED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6ABC05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068BE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6E1FF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67BA91F7" w14:textId="77777777" w:rsidTr="0038785E">
              <w:tc>
                <w:tcPr>
                  <w:tcW w:w="5000" w:type="pct"/>
                </w:tcPr>
                <w:p w14:paraId="1D552D61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44A48606" w14:textId="77777777" w:rsidTr="0038785E">
              <w:tc>
                <w:tcPr>
                  <w:tcW w:w="5000" w:type="pct"/>
                </w:tcPr>
                <w:p w14:paraId="7B7EA5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50DDF985" w14:textId="77777777" w:rsidTr="0038785E">
              <w:tc>
                <w:tcPr>
                  <w:tcW w:w="5000" w:type="pct"/>
                </w:tcPr>
                <w:p w14:paraId="76B6761C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7C07DF56" w14:textId="77777777" w:rsidTr="0038785E">
              <w:tc>
                <w:tcPr>
                  <w:tcW w:w="5000" w:type="pct"/>
                </w:tcPr>
                <w:p w14:paraId="6EBA4C23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FD390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162CF" w:rsidRPr="00A87334" w14:paraId="783349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15C0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2C3F9F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3429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516AF42" w14:textId="77777777" w:rsidTr="0038785E">
              <w:tc>
                <w:tcPr>
                  <w:tcW w:w="5000" w:type="pct"/>
                </w:tcPr>
                <w:p w14:paraId="1FC5DF5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195B315D" w14:textId="77777777" w:rsidTr="0038785E">
              <w:tc>
                <w:tcPr>
                  <w:tcW w:w="5000" w:type="pct"/>
                </w:tcPr>
                <w:p w14:paraId="524E1A7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31FBF4AD" w14:textId="77777777" w:rsidTr="0038785E">
              <w:tc>
                <w:tcPr>
                  <w:tcW w:w="5000" w:type="pct"/>
                </w:tcPr>
                <w:p w14:paraId="5A816B3D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162CF" w:rsidRPr="00A87334" w14:paraId="08A8C754" w14:textId="77777777" w:rsidTr="0038785E">
              <w:tc>
                <w:tcPr>
                  <w:tcW w:w="5000" w:type="pct"/>
                </w:tcPr>
                <w:p w14:paraId="29E671CE" w14:textId="77777777" w:rsidR="001162CF" w:rsidRPr="00A87334" w:rsidRDefault="001162CF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F38CAC" w14:textId="77777777" w:rsidR="001162CF" w:rsidRPr="00A87334" w:rsidRDefault="001162CF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2E0E2471" w14:textId="77777777" w:rsidR="001162CF" w:rsidRPr="00A87334" w:rsidRDefault="001162CF" w:rsidP="001162C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6BFF7064" w14:textId="77777777" w:rsidR="00405909" w:rsidRPr="00A87334" w:rsidRDefault="00405909" w:rsidP="0040590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4646" w14:textId="77777777" w:rsidR="00AA6BD1" w:rsidRDefault="00AA6BD1">
      <w:pPr>
        <w:spacing w:after="0"/>
      </w:pPr>
      <w:r>
        <w:separator/>
      </w:r>
    </w:p>
  </w:endnote>
  <w:endnote w:type="continuationSeparator" w:id="0">
    <w:p w14:paraId="329482BC" w14:textId="77777777" w:rsidR="00AA6BD1" w:rsidRDefault="00AA6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D880" w14:textId="77777777" w:rsidR="00AA6BD1" w:rsidRDefault="00AA6BD1">
      <w:pPr>
        <w:spacing w:after="0"/>
      </w:pPr>
      <w:r>
        <w:separator/>
      </w:r>
    </w:p>
  </w:footnote>
  <w:footnote w:type="continuationSeparator" w:id="0">
    <w:p w14:paraId="7CF04285" w14:textId="77777777" w:rsidR="00AA6BD1" w:rsidRDefault="00AA6B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162CF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05909"/>
    <w:rsid w:val="00416364"/>
    <w:rsid w:val="00431B29"/>
    <w:rsid w:val="00440416"/>
    <w:rsid w:val="004549E3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9097B"/>
    <w:rsid w:val="00AA23D3"/>
    <w:rsid w:val="00AA3C50"/>
    <w:rsid w:val="00AA6BD1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4B45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2021-04-18T14:10:00Z</dcterms:created>
  <dcterms:modified xsi:type="dcterms:W3CDTF">2021-04-18T14:10:00Z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