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12A0B" w14:paraId="179FE307" w14:textId="77777777" w:rsidTr="00FB6FE4">
        <w:tc>
          <w:tcPr>
            <w:tcW w:w="2500" w:type="pct"/>
            <w:vAlign w:val="center"/>
          </w:tcPr>
          <w:p w14:paraId="09FE20C6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СЕРПЕНЬ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53BF12B" w14:textId="4DD24CF1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F4625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BD5464D" w14:textId="77777777" w:rsidR="005003CE" w:rsidRPr="00A12A0B" w:rsidRDefault="005003CE" w:rsidP="005003CE">
      <w:pPr>
        <w:pStyle w:val="Months"/>
        <w:ind w:left="0"/>
        <w:rPr>
          <w:rFonts w:cs="Arial"/>
          <w:b/>
          <w:bCs/>
          <w:noProof/>
          <w:color w:val="1D979D" w:themeColor="accent1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6D1023B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FF6F21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FB2D2A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A47DFE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648FC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6ECCBB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550003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925754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A7BD622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36186A" w14:textId="5C1C26C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0EB54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36F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00BC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D22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95EDCC" w14:textId="77777777" w:rsidTr="00FB6FE4">
              <w:tc>
                <w:tcPr>
                  <w:tcW w:w="5000" w:type="pct"/>
                </w:tcPr>
                <w:p w14:paraId="053D16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17A71" w14:textId="77777777" w:rsidTr="00FB6FE4">
              <w:tc>
                <w:tcPr>
                  <w:tcW w:w="5000" w:type="pct"/>
                </w:tcPr>
                <w:p w14:paraId="79D05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B7F74C" w14:textId="77777777" w:rsidTr="00FB6FE4">
              <w:tc>
                <w:tcPr>
                  <w:tcW w:w="5000" w:type="pct"/>
                </w:tcPr>
                <w:p w14:paraId="3E9315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59443" w14:textId="77777777" w:rsidTr="00FB6FE4">
              <w:tc>
                <w:tcPr>
                  <w:tcW w:w="5000" w:type="pct"/>
                </w:tcPr>
                <w:p w14:paraId="4B96DD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5C9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198485" w14:textId="39D3C2E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56A393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DB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45D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253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088E3" w14:textId="77777777" w:rsidTr="00FB6FE4">
              <w:tc>
                <w:tcPr>
                  <w:tcW w:w="5000" w:type="pct"/>
                </w:tcPr>
                <w:p w14:paraId="7BA25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C5DCB" w14:textId="77777777" w:rsidTr="00FB6FE4">
              <w:tc>
                <w:tcPr>
                  <w:tcW w:w="5000" w:type="pct"/>
                </w:tcPr>
                <w:p w14:paraId="41202B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7EA358" w14:textId="77777777" w:rsidTr="00FB6FE4">
              <w:tc>
                <w:tcPr>
                  <w:tcW w:w="5000" w:type="pct"/>
                </w:tcPr>
                <w:p w14:paraId="48E6E8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79CE56" w14:textId="77777777" w:rsidTr="00FB6FE4">
              <w:tc>
                <w:tcPr>
                  <w:tcW w:w="5000" w:type="pct"/>
                </w:tcPr>
                <w:p w14:paraId="5E4D45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ED8F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9AE508" w14:textId="66AF86C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8838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510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88C0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B22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BD939D" w14:textId="77777777" w:rsidTr="00FB6FE4">
              <w:tc>
                <w:tcPr>
                  <w:tcW w:w="5000" w:type="pct"/>
                </w:tcPr>
                <w:p w14:paraId="344EB6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A85B2B" w14:textId="77777777" w:rsidTr="00FB6FE4">
              <w:tc>
                <w:tcPr>
                  <w:tcW w:w="5000" w:type="pct"/>
                </w:tcPr>
                <w:p w14:paraId="65D4D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A1E095" w14:textId="77777777" w:rsidTr="00FB6FE4">
              <w:tc>
                <w:tcPr>
                  <w:tcW w:w="5000" w:type="pct"/>
                </w:tcPr>
                <w:p w14:paraId="45BE3F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B3A7B8" w14:textId="77777777" w:rsidTr="00FB6FE4">
              <w:tc>
                <w:tcPr>
                  <w:tcW w:w="5000" w:type="pct"/>
                </w:tcPr>
                <w:p w14:paraId="133170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623A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03518D" w14:textId="4A8DF60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FAB8A8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C86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F6A0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E88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C0AD4" w14:textId="77777777" w:rsidTr="00FB6FE4">
              <w:tc>
                <w:tcPr>
                  <w:tcW w:w="5000" w:type="pct"/>
                </w:tcPr>
                <w:p w14:paraId="3788F1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15958" w14:textId="77777777" w:rsidTr="00FB6FE4">
              <w:tc>
                <w:tcPr>
                  <w:tcW w:w="5000" w:type="pct"/>
                </w:tcPr>
                <w:p w14:paraId="4C5834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9055B" w14:textId="77777777" w:rsidTr="00FB6FE4">
              <w:tc>
                <w:tcPr>
                  <w:tcW w:w="5000" w:type="pct"/>
                </w:tcPr>
                <w:p w14:paraId="705D6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CBD668" w14:textId="77777777" w:rsidTr="00FB6FE4">
              <w:tc>
                <w:tcPr>
                  <w:tcW w:w="5000" w:type="pct"/>
                </w:tcPr>
                <w:p w14:paraId="19EF42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ECFD8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69176" w14:textId="04A1AF1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1F35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733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E2B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556B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A953D2" w14:textId="77777777" w:rsidTr="00FB6FE4">
              <w:tc>
                <w:tcPr>
                  <w:tcW w:w="5000" w:type="pct"/>
                </w:tcPr>
                <w:p w14:paraId="3D9EC9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E23A19" w14:textId="77777777" w:rsidTr="00FB6FE4">
              <w:tc>
                <w:tcPr>
                  <w:tcW w:w="5000" w:type="pct"/>
                </w:tcPr>
                <w:p w14:paraId="6E0153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32DAA6" w14:textId="77777777" w:rsidTr="00FB6FE4">
              <w:tc>
                <w:tcPr>
                  <w:tcW w:w="5000" w:type="pct"/>
                </w:tcPr>
                <w:p w14:paraId="58DBB8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B15E5" w14:textId="77777777" w:rsidTr="00FB6FE4">
              <w:tc>
                <w:tcPr>
                  <w:tcW w:w="5000" w:type="pct"/>
                </w:tcPr>
                <w:p w14:paraId="39FAC8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3EC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C6831" w14:textId="028F6E5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B71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5FF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CFAB9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3E6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8E488" w14:textId="77777777" w:rsidTr="00FB6FE4">
              <w:tc>
                <w:tcPr>
                  <w:tcW w:w="5000" w:type="pct"/>
                </w:tcPr>
                <w:p w14:paraId="44F7B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DF3F0" w14:textId="77777777" w:rsidTr="00FB6FE4">
              <w:tc>
                <w:tcPr>
                  <w:tcW w:w="5000" w:type="pct"/>
                </w:tcPr>
                <w:p w14:paraId="491435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1D50B9" w14:textId="77777777" w:rsidTr="00FB6FE4">
              <w:tc>
                <w:tcPr>
                  <w:tcW w:w="5000" w:type="pct"/>
                </w:tcPr>
                <w:p w14:paraId="749408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2D21D" w14:textId="77777777" w:rsidTr="00FB6FE4">
              <w:tc>
                <w:tcPr>
                  <w:tcW w:w="5000" w:type="pct"/>
                </w:tcPr>
                <w:p w14:paraId="75AEC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C3909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F5DA2" w14:textId="6CCC516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6C640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7C2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C72AB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A9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29CC69" w14:textId="77777777" w:rsidTr="00FB6FE4">
              <w:tc>
                <w:tcPr>
                  <w:tcW w:w="5000" w:type="pct"/>
                </w:tcPr>
                <w:p w14:paraId="7FBDB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006F26" w14:textId="77777777" w:rsidTr="00FB6FE4">
              <w:tc>
                <w:tcPr>
                  <w:tcW w:w="5000" w:type="pct"/>
                </w:tcPr>
                <w:p w14:paraId="5A93AA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14152" w14:textId="77777777" w:rsidTr="00FB6FE4">
              <w:tc>
                <w:tcPr>
                  <w:tcW w:w="5000" w:type="pct"/>
                </w:tcPr>
                <w:p w14:paraId="21B4FA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9128C" w14:textId="77777777" w:rsidTr="00FB6FE4">
              <w:tc>
                <w:tcPr>
                  <w:tcW w:w="5000" w:type="pct"/>
                </w:tcPr>
                <w:p w14:paraId="4633C0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F96A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EC498F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D2D309" w14:textId="34278C7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1CA67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6BD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0110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F1A2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268D4D" w14:textId="77777777" w:rsidTr="00FB6FE4">
              <w:tc>
                <w:tcPr>
                  <w:tcW w:w="5000" w:type="pct"/>
                </w:tcPr>
                <w:p w14:paraId="5CDAAC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0C5544" w14:textId="77777777" w:rsidTr="00FB6FE4">
              <w:tc>
                <w:tcPr>
                  <w:tcW w:w="5000" w:type="pct"/>
                </w:tcPr>
                <w:p w14:paraId="7E0795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F88AE" w14:textId="77777777" w:rsidTr="00FB6FE4">
              <w:tc>
                <w:tcPr>
                  <w:tcW w:w="5000" w:type="pct"/>
                </w:tcPr>
                <w:p w14:paraId="682FC4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6E379" w14:textId="77777777" w:rsidTr="00FB6FE4">
              <w:tc>
                <w:tcPr>
                  <w:tcW w:w="5000" w:type="pct"/>
                </w:tcPr>
                <w:p w14:paraId="1C7B31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161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8AB87" w14:textId="1E1EF1A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A17CA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28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EAF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D19C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48FF8" w14:textId="77777777" w:rsidTr="00FB6FE4">
              <w:tc>
                <w:tcPr>
                  <w:tcW w:w="5000" w:type="pct"/>
                </w:tcPr>
                <w:p w14:paraId="3A412E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4BF33C" w14:textId="77777777" w:rsidTr="00FB6FE4">
              <w:tc>
                <w:tcPr>
                  <w:tcW w:w="5000" w:type="pct"/>
                </w:tcPr>
                <w:p w14:paraId="51342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A28969" w14:textId="77777777" w:rsidTr="00FB6FE4">
              <w:tc>
                <w:tcPr>
                  <w:tcW w:w="5000" w:type="pct"/>
                </w:tcPr>
                <w:p w14:paraId="74BF1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5158E" w14:textId="77777777" w:rsidTr="00FB6FE4">
              <w:tc>
                <w:tcPr>
                  <w:tcW w:w="5000" w:type="pct"/>
                </w:tcPr>
                <w:p w14:paraId="107E77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D8DE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E63063" w14:textId="38905E4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D39C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DB08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4CA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22E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D1848" w14:textId="77777777" w:rsidTr="00FB6FE4">
              <w:tc>
                <w:tcPr>
                  <w:tcW w:w="5000" w:type="pct"/>
                </w:tcPr>
                <w:p w14:paraId="1B3B4F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60E79A" w14:textId="77777777" w:rsidTr="00FB6FE4">
              <w:tc>
                <w:tcPr>
                  <w:tcW w:w="5000" w:type="pct"/>
                </w:tcPr>
                <w:p w14:paraId="077952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8C607" w14:textId="77777777" w:rsidTr="00FB6FE4">
              <w:tc>
                <w:tcPr>
                  <w:tcW w:w="5000" w:type="pct"/>
                </w:tcPr>
                <w:p w14:paraId="24A1EC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275F2" w14:textId="77777777" w:rsidTr="00FB6FE4">
              <w:tc>
                <w:tcPr>
                  <w:tcW w:w="5000" w:type="pct"/>
                </w:tcPr>
                <w:p w14:paraId="32A202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3808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B7E7" w14:textId="041A185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DA9BB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6FD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AA6A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BF1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C16E6" w14:textId="77777777" w:rsidTr="00FB6FE4">
              <w:tc>
                <w:tcPr>
                  <w:tcW w:w="5000" w:type="pct"/>
                </w:tcPr>
                <w:p w14:paraId="459892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1A61D2" w14:textId="77777777" w:rsidTr="00FB6FE4">
              <w:tc>
                <w:tcPr>
                  <w:tcW w:w="5000" w:type="pct"/>
                </w:tcPr>
                <w:p w14:paraId="7B772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D4AA" w14:textId="77777777" w:rsidTr="00FB6FE4">
              <w:tc>
                <w:tcPr>
                  <w:tcW w:w="5000" w:type="pct"/>
                </w:tcPr>
                <w:p w14:paraId="5D277D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F2035" w14:textId="77777777" w:rsidTr="00FB6FE4">
              <w:tc>
                <w:tcPr>
                  <w:tcW w:w="5000" w:type="pct"/>
                </w:tcPr>
                <w:p w14:paraId="2D5E54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342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D91043" w14:textId="3E9A873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A563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51AE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4818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85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63483" w14:textId="77777777" w:rsidTr="00FB6FE4">
              <w:tc>
                <w:tcPr>
                  <w:tcW w:w="5000" w:type="pct"/>
                </w:tcPr>
                <w:p w14:paraId="2AC8A8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DE121D" w14:textId="77777777" w:rsidTr="00FB6FE4">
              <w:tc>
                <w:tcPr>
                  <w:tcW w:w="5000" w:type="pct"/>
                </w:tcPr>
                <w:p w14:paraId="5C1983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7214C7" w14:textId="77777777" w:rsidTr="00FB6FE4">
              <w:tc>
                <w:tcPr>
                  <w:tcW w:w="5000" w:type="pct"/>
                </w:tcPr>
                <w:p w14:paraId="3769C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A96BED" w14:textId="77777777" w:rsidTr="00FB6FE4">
              <w:tc>
                <w:tcPr>
                  <w:tcW w:w="5000" w:type="pct"/>
                </w:tcPr>
                <w:p w14:paraId="0693F8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9E47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2FA283" w14:textId="2A58A6B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06D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7A7B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AE67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C2D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AB6FAF" w14:textId="77777777" w:rsidTr="00FB6FE4">
              <w:tc>
                <w:tcPr>
                  <w:tcW w:w="5000" w:type="pct"/>
                </w:tcPr>
                <w:p w14:paraId="77CAF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F87ED1" w14:textId="77777777" w:rsidTr="00FB6FE4">
              <w:tc>
                <w:tcPr>
                  <w:tcW w:w="5000" w:type="pct"/>
                </w:tcPr>
                <w:p w14:paraId="68E86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30F2" w14:textId="77777777" w:rsidTr="00FB6FE4">
              <w:tc>
                <w:tcPr>
                  <w:tcW w:w="5000" w:type="pct"/>
                </w:tcPr>
                <w:p w14:paraId="7625F9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2D2873" w14:textId="77777777" w:rsidTr="00FB6FE4">
              <w:tc>
                <w:tcPr>
                  <w:tcW w:w="5000" w:type="pct"/>
                </w:tcPr>
                <w:p w14:paraId="65DA70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5806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CB7A83" w14:textId="758D8F7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699490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27A2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0E52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C8B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8EBCF" w14:textId="77777777" w:rsidTr="00FB6FE4">
              <w:tc>
                <w:tcPr>
                  <w:tcW w:w="5000" w:type="pct"/>
                </w:tcPr>
                <w:p w14:paraId="2C9076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9B189A" w14:textId="77777777" w:rsidTr="00FB6FE4">
              <w:tc>
                <w:tcPr>
                  <w:tcW w:w="5000" w:type="pct"/>
                </w:tcPr>
                <w:p w14:paraId="65EB3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801FC5" w14:textId="77777777" w:rsidTr="00FB6FE4">
              <w:tc>
                <w:tcPr>
                  <w:tcW w:w="5000" w:type="pct"/>
                </w:tcPr>
                <w:p w14:paraId="350B81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811F32" w14:textId="77777777" w:rsidTr="00FB6FE4">
              <w:tc>
                <w:tcPr>
                  <w:tcW w:w="5000" w:type="pct"/>
                </w:tcPr>
                <w:p w14:paraId="6F4F9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6B5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D25FB4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2E3EBC" w14:textId="777EE1A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9F4A0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992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25828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7A5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9EAFC" w14:textId="77777777" w:rsidTr="00FB6FE4">
              <w:tc>
                <w:tcPr>
                  <w:tcW w:w="5000" w:type="pct"/>
                </w:tcPr>
                <w:p w14:paraId="100D83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9A446F" w14:textId="77777777" w:rsidTr="00FB6FE4">
              <w:tc>
                <w:tcPr>
                  <w:tcW w:w="5000" w:type="pct"/>
                </w:tcPr>
                <w:p w14:paraId="6D38B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CB650" w14:textId="77777777" w:rsidTr="00FB6FE4">
              <w:tc>
                <w:tcPr>
                  <w:tcW w:w="5000" w:type="pct"/>
                </w:tcPr>
                <w:p w14:paraId="404018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48BB9C" w14:textId="77777777" w:rsidTr="00FB6FE4">
              <w:tc>
                <w:tcPr>
                  <w:tcW w:w="5000" w:type="pct"/>
                </w:tcPr>
                <w:p w14:paraId="151B02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5230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262BB7" w14:textId="1EE591F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019C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67FB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B1F1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D82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ED87B1" w14:textId="77777777" w:rsidTr="00FB6FE4">
              <w:tc>
                <w:tcPr>
                  <w:tcW w:w="5000" w:type="pct"/>
                </w:tcPr>
                <w:p w14:paraId="0E7F55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BDBC1" w14:textId="77777777" w:rsidTr="00FB6FE4">
              <w:tc>
                <w:tcPr>
                  <w:tcW w:w="5000" w:type="pct"/>
                </w:tcPr>
                <w:p w14:paraId="447B7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E16C10" w14:textId="77777777" w:rsidTr="00FB6FE4">
              <w:tc>
                <w:tcPr>
                  <w:tcW w:w="5000" w:type="pct"/>
                </w:tcPr>
                <w:p w14:paraId="71FA64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FD66" w14:textId="77777777" w:rsidTr="00FB6FE4">
              <w:tc>
                <w:tcPr>
                  <w:tcW w:w="5000" w:type="pct"/>
                </w:tcPr>
                <w:p w14:paraId="3BFB5C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3307B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BB291B" w14:textId="68E859E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84D3B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4CA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A181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B0A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DDFE7E" w14:textId="77777777" w:rsidTr="00FB6FE4">
              <w:tc>
                <w:tcPr>
                  <w:tcW w:w="5000" w:type="pct"/>
                </w:tcPr>
                <w:p w14:paraId="45E838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9D60F1" w14:textId="77777777" w:rsidTr="00FB6FE4">
              <w:tc>
                <w:tcPr>
                  <w:tcW w:w="5000" w:type="pct"/>
                </w:tcPr>
                <w:p w14:paraId="777932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ABA84" w14:textId="77777777" w:rsidTr="00FB6FE4">
              <w:tc>
                <w:tcPr>
                  <w:tcW w:w="5000" w:type="pct"/>
                </w:tcPr>
                <w:p w14:paraId="539CF2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C371" w14:textId="77777777" w:rsidTr="00FB6FE4">
              <w:tc>
                <w:tcPr>
                  <w:tcW w:w="5000" w:type="pct"/>
                </w:tcPr>
                <w:p w14:paraId="01A246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490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23C5BD" w14:textId="2E4A2BE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7AEA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597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80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7D5D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62ABA8" w14:textId="77777777" w:rsidTr="00FB6FE4">
              <w:tc>
                <w:tcPr>
                  <w:tcW w:w="5000" w:type="pct"/>
                </w:tcPr>
                <w:p w14:paraId="70FA82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C8768" w14:textId="77777777" w:rsidTr="00FB6FE4">
              <w:tc>
                <w:tcPr>
                  <w:tcW w:w="5000" w:type="pct"/>
                </w:tcPr>
                <w:p w14:paraId="45603C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ADECF9" w14:textId="77777777" w:rsidTr="00FB6FE4">
              <w:tc>
                <w:tcPr>
                  <w:tcW w:w="5000" w:type="pct"/>
                </w:tcPr>
                <w:p w14:paraId="68135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FE24C3" w14:textId="77777777" w:rsidTr="00FB6FE4">
              <w:tc>
                <w:tcPr>
                  <w:tcW w:w="5000" w:type="pct"/>
                </w:tcPr>
                <w:p w14:paraId="3068F7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51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30AF0" w14:textId="35520A8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986A7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77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0FEF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CC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F867FC" w14:textId="77777777" w:rsidTr="00FB6FE4">
              <w:tc>
                <w:tcPr>
                  <w:tcW w:w="5000" w:type="pct"/>
                </w:tcPr>
                <w:p w14:paraId="1C6392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70F736" w14:textId="77777777" w:rsidTr="00FB6FE4">
              <w:tc>
                <w:tcPr>
                  <w:tcW w:w="5000" w:type="pct"/>
                </w:tcPr>
                <w:p w14:paraId="7EB9F1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DDF7D" w14:textId="77777777" w:rsidTr="00FB6FE4">
              <w:tc>
                <w:tcPr>
                  <w:tcW w:w="5000" w:type="pct"/>
                </w:tcPr>
                <w:p w14:paraId="0EC8A7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CC734A" w14:textId="77777777" w:rsidTr="00FB6FE4">
              <w:tc>
                <w:tcPr>
                  <w:tcW w:w="5000" w:type="pct"/>
                </w:tcPr>
                <w:p w14:paraId="09338D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F9A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8CB80E" w14:textId="6C0CC01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8B5CB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DE4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BBE9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513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B17C9" w14:textId="77777777" w:rsidTr="00FB6FE4">
              <w:tc>
                <w:tcPr>
                  <w:tcW w:w="5000" w:type="pct"/>
                </w:tcPr>
                <w:p w14:paraId="6DF85D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6999A6" w14:textId="77777777" w:rsidTr="00FB6FE4">
              <w:tc>
                <w:tcPr>
                  <w:tcW w:w="5000" w:type="pct"/>
                </w:tcPr>
                <w:p w14:paraId="4C3C6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88ECE2" w14:textId="77777777" w:rsidTr="00FB6FE4">
              <w:tc>
                <w:tcPr>
                  <w:tcW w:w="5000" w:type="pct"/>
                </w:tcPr>
                <w:p w14:paraId="453851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E8464" w14:textId="77777777" w:rsidTr="00FB6FE4">
              <w:tc>
                <w:tcPr>
                  <w:tcW w:w="5000" w:type="pct"/>
                </w:tcPr>
                <w:p w14:paraId="4BF45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F9D7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EEEEC" w14:textId="4C9FD1F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C02F98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09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68E9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B33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8E3A2" w14:textId="77777777" w:rsidTr="00FB6FE4">
              <w:tc>
                <w:tcPr>
                  <w:tcW w:w="5000" w:type="pct"/>
                </w:tcPr>
                <w:p w14:paraId="78D791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C4A1C9" w14:textId="77777777" w:rsidTr="00FB6FE4">
              <w:tc>
                <w:tcPr>
                  <w:tcW w:w="5000" w:type="pct"/>
                </w:tcPr>
                <w:p w14:paraId="01717C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A35D7" w14:textId="77777777" w:rsidTr="00FB6FE4">
              <w:tc>
                <w:tcPr>
                  <w:tcW w:w="5000" w:type="pct"/>
                </w:tcPr>
                <w:p w14:paraId="077FA2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93135F" w14:textId="77777777" w:rsidTr="00FB6FE4">
              <w:tc>
                <w:tcPr>
                  <w:tcW w:w="5000" w:type="pct"/>
                </w:tcPr>
                <w:p w14:paraId="25104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B0D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6F896A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26ACD1" w14:textId="7968AE1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22EA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07A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7C7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8150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73E0B" w14:textId="77777777" w:rsidTr="00FB6FE4">
              <w:tc>
                <w:tcPr>
                  <w:tcW w:w="5000" w:type="pct"/>
                </w:tcPr>
                <w:p w14:paraId="31E22F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8EC73" w14:textId="77777777" w:rsidTr="00FB6FE4">
              <w:tc>
                <w:tcPr>
                  <w:tcW w:w="5000" w:type="pct"/>
                </w:tcPr>
                <w:p w14:paraId="26F41C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F5796" w14:textId="77777777" w:rsidTr="00FB6FE4">
              <w:tc>
                <w:tcPr>
                  <w:tcW w:w="5000" w:type="pct"/>
                </w:tcPr>
                <w:p w14:paraId="3763F0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FE19FF" w14:textId="77777777" w:rsidTr="00FB6FE4">
              <w:tc>
                <w:tcPr>
                  <w:tcW w:w="5000" w:type="pct"/>
                </w:tcPr>
                <w:p w14:paraId="51CFE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80A4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F19F0" w14:textId="6E5B3AC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BE58D6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C2E5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C75FE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D9A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E1B354" w14:textId="77777777" w:rsidTr="00FB6FE4">
              <w:tc>
                <w:tcPr>
                  <w:tcW w:w="5000" w:type="pct"/>
                </w:tcPr>
                <w:p w14:paraId="56B759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DC20AB" w14:textId="77777777" w:rsidTr="00FB6FE4">
              <w:tc>
                <w:tcPr>
                  <w:tcW w:w="5000" w:type="pct"/>
                </w:tcPr>
                <w:p w14:paraId="37A96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AF9DF7" w14:textId="77777777" w:rsidTr="00FB6FE4">
              <w:tc>
                <w:tcPr>
                  <w:tcW w:w="5000" w:type="pct"/>
                </w:tcPr>
                <w:p w14:paraId="0CDE42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F8DF49" w14:textId="77777777" w:rsidTr="00FB6FE4">
              <w:tc>
                <w:tcPr>
                  <w:tcW w:w="5000" w:type="pct"/>
                </w:tcPr>
                <w:p w14:paraId="7D4BE7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9AEC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6B1E8E" w14:textId="2B440A8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2E0D2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7FF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996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F245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66CCCF" w14:textId="77777777" w:rsidTr="00FB6FE4">
              <w:tc>
                <w:tcPr>
                  <w:tcW w:w="5000" w:type="pct"/>
                </w:tcPr>
                <w:p w14:paraId="7FB38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B899E" w14:textId="77777777" w:rsidTr="00FB6FE4">
              <w:tc>
                <w:tcPr>
                  <w:tcW w:w="5000" w:type="pct"/>
                </w:tcPr>
                <w:p w14:paraId="16CBF5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106433" w14:textId="77777777" w:rsidTr="00FB6FE4">
              <w:tc>
                <w:tcPr>
                  <w:tcW w:w="5000" w:type="pct"/>
                </w:tcPr>
                <w:p w14:paraId="4EFB41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97E400" w14:textId="77777777" w:rsidTr="00FB6FE4">
              <w:tc>
                <w:tcPr>
                  <w:tcW w:w="5000" w:type="pct"/>
                </w:tcPr>
                <w:p w14:paraId="47E0B5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12A11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BB38C4" w14:textId="25EE203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2565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7D74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8A71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6B7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A6078D" w14:textId="77777777" w:rsidTr="00FB6FE4">
              <w:tc>
                <w:tcPr>
                  <w:tcW w:w="5000" w:type="pct"/>
                </w:tcPr>
                <w:p w14:paraId="6F42904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4F588E" w14:textId="77777777" w:rsidTr="00FB6FE4">
              <w:tc>
                <w:tcPr>
                  <w:tcW w:w="5000" w:type="pct"/>
                </w:tcPr>
                <w:p w14:paraId="677C8D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57AE31" w14:textId="77777777" w:rsidTr="00FB6FE4">
              <w:tc>
                <w:tcPr>
                  <w:tcW w:w="5000" w:type="pct"/>
                </w:tcPr>
                <w:p w14:paraId="6F04FC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E9F477" w14:textId="77777777" w:rsidTr="00FB6FE4">
              <w:tc>
                <w:tcPr>
                  <w:tcW w:w="5000" w:type="pct"/>
                </w:tcPr>
                <w:p w14:paraId="17C25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542F4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A5A908" w14:textId="30CA38D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112A0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5258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927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63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38AAA4" w14:textId="77777777" w:rsidTr="00FB6FE4">
              <w:tc>
                <w:tcPr>
                  <w:tcW w:w="5000" w:type="pct"/>
                </w:tcPr>
                <w:p w14:paraId="2528FB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BC939" w14:textId="77777777" w:rsidTr="00FB6FE4">
              <w:tc>
                <w:tcPr>
                  <w:tcW w:w="5000" w:type="pct"/>
                </w:tcPr>
                <w:p w14:paraId="08F71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2B54B" w14:textId="77777777" w:rsidTr="00FB6FE4">
              <w:tc>
                <w:tcPr>
                  <w:tcW w:w="5000" w:type="pct"/>
                </w:tcPr>
                <w:p w14:paraId="26E342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43812A" w14:textId="77777777" w:rsidTr="00FB6FE4">
              <w:tc>
                <w:tcPr>
                  <w:tcW w:w="5000" w:type="pct"/>
                </w:tcPr>
                <w:p w14:paraId="06A209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D88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4F287" w14:textId="6F33942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CB4ED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91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0635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0A2A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C52C22" w14:textId="77777777" w:rsidTr="00FB6FE4">
              <w:tc>
                <w:tcPr>
                  <w:tcW w:w="5000" w:type="pct"/>
                </w:tcPr>
                <w:p w14:paraId="7A2EF6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F2C6FA" w14:textId="77777777" w:rsidTr="00FB6FE4">
              <w:tc>
                <w:tcPr>
                  <w:tcW w:w="5000" w:type="pct"/>
                </w:tcPr>
                <w:p w14:paraId="053AF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B71AF8" w14:textId="77777777" w:rsidTr="00FB6FE4">
              <w:tc>
                <w:tcPr>
                  <w:tcW w:w="5000" w:type="pct"/>
                </w:tcPr>
                <w:p w14:paraId="76C835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ADD3E9" w14:textId="77777777" w:rsidTr="00FB6FE4">
              <w:tc>
                <w:tcPr>
                  <w:tcW w:w="5000" w:type="pct"/>
                </w:tcPr>
                <w:p w14:paraId="0092A4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7450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10B391" w14:textId="7BA43F9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6EF4B0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C587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90F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E14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F85918" w14:textId="77777777" w:rsidTr="00FB6FE4">
              <w:tc>
                <w:tcPr>
                  <w:tcW w:w="5000" w:type="pct"/>
                </w:tcPr>
                <w:p w14:paraId="2C9A99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9FDB0" w14:textId="77777777" w:rsidTr="00FB6FE4">
              <w:tc>
                <w:tcPr>
                  <w:tcW w:w="5000" w:type="pct"/>
                </w:tcPr>
                <w:p w14:paraId="6F7ECF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40ED7D" w14:textId="77777777" w:rsidTr="00FB6FE4">
              <w:tc>
                <w:tcPr>
                  <w:tcW w:w="5000" w:type="pct"/>
                </w:tcPr>
                <w:p w14:paraId="3BE62C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4AE554" w14:textId="77777777" w:rsidTr="00FB6FE4">
              <w:tc>
                <w:tcPr>
                  <w:tcW w:w="5000" w:type="pct"/>
                </w:tcPr>
                <w:p w14:paraId="3DE397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4CC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8338D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7745A" w14:textId="00ECBDF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0D01EB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7A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012A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367A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DF794" w14:textId="77777777" w:rsidTr="00FB6FE4">
              <w:tc>
                <w:tcPr>
                  <w:tcW w:w="5000" w:type="pct"/>
                </w:tcPr>
                <w:p w14:paraId="6BCC81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971816" w14:textId="77777777" w:rsidTr="00FB6FE4">
              <w:tc>
                <w:tcPr>
                  <w:tcW w:w="5000" w:type="pct"/>
                </w:tcPr>
                <w:p w14:paraId="3E8FB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0A443E" w14:textId="77777777" w:rsidTr="00FB6FE4">
              <w:tc>
                <w:tcPr>
                  <w:tcW w:w="5000" w:type="pct"/>
                </w:tcPr>
                <w:p w14:paraId="0183DE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CA6710" w14:textId="77777777" w:rsidTr="00FB6FE4">
              <w:tc>
                <w:tcPr>
                  <w:tcW w:w="5000" w:type="pct"/>
                </w:tcPr>
                <w:p w14:paraId="13E8C4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E0AF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CBB128" w14:textId="02AC671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247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833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8B23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48D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E0ABA6" w14:textId="77777777" w:rsidTr="00FB6FE4">
              <w:tc>
                <w:tcPr>
                  <w:tcW w:w="5000" w:type="pct"/>
                </w:tcPr>
                <w:p w14:paraId="21EFA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8785FA" w14:textId="77777777" w:rsidTr="00FB6FE4">
              <w:tc>
                <w:tcPr>
                  <w:tcW w:w="5000" w:type="pct"/>
                </w:tcPr>
                <w:p w14:paraId="0025BB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701AF" w14:textId="77777777" w:rsidTr="00FB6FE4">
              <w:tc>
                <w:tcPr>
                  <w:tcW w:w="5000" w:type="pct"/>
                </w:tcPr>
                <w:p w14:paraId="642B94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D4FEBB" w14:textId="77777777" w:rsidTr="00FB6FE4">
              <w:tc>
                <w:tcPr>
                  <w:tcW w:w="5000" w:type="pct"/>
                </w:tcPr>
                <w:p w14:paraId="7D0898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3D31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9F5A6D" w14:textId="6CF6623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49A47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5CEA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2BB1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2E0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64678" w14:textId="77777777" w:rsidTr="00FB6FE4">
              <w:tc>
                <w:tcPr>
                  <w:tcW w:w="5000" w:type="pct"/>
                </w:tcPr>
                <w:p w14:paraId="3D415F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794A5E" w14:textId="77777777" w:rsidTr="00FB6FE4">
              <w:tc>
                <w:tcPr>
                  <w:tcW w:w="5000" w:type="pct"/>
                </w:tcPr>
                <w:p w14:paraId="75FA1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2AC16A" w14:textId="77777777" w:rsidTr="00FB6FE4">
              <w:tc>
                <w:tcPr>
                  <w:tcW w:w="5000" w:type="pct"/>
                </w:tcPr>
                <w:p w14:paraId="2326C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7D69C" w14:textId="77777777" w:rsidTr="00FB6FE4">
              <w:tc>
                <w:tcPr>
                  <w:tcW w:w="5000" w:type="pct"/>
                </w:tcPr>
                <w:p w14:paraId="004ACA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10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C60894" w14:textId="4737C2A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37FF3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43E3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C0E12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B3EE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A6CA79" w14:textId="77777777" w:rsidTr="00FB6FE4">
              <w:tc>
                <w:tcPr>
                  <w:tcW w:w="5000" w:type="pct"/>
                </w:tcPr>
                <w:p w14:paraId="1D8BAE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7966E" w14:textId="77777777" w:rsidTr="00FB6FE4">
              <w:tc>
                <w:tcPr>
                  <w:tcW w:w="5000" w:type="pct"/>
                </w:tcPr>
                <w:p w14:paraId="23B245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178F4C" w14:textId="77777777" w:rsidTr="00FB6FE4">
              <w:tc>
                <w:tcPr>
                  <w:tcW w:w="5000" w:type="pct"/>
                </w:tcPr>
                <w:p w14:paraId="4EC29D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6672FD" w14:textId="77777777" w:rsidTr="00FB6FE4">
              <w:tc>
                <w:tcPr>
                  <w:tcW w:w="5000" w:type="pct"/>
                </w:tcPr>
                <w:p w14:paraId="71E111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563F7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C51E6" w14:textId="207D3BF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4104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ED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967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153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46F61" w14:textId="77777777" w:rsidTr="00FB6FE4">
              <w:tc>
                <w:tcPr>
                  <w:tcW w:w="5000" w:type="pct"/>
                </w:tcPr>
                <w:p w14:paraId="6F96F4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54CBA5" w14:textId="77777777" w:rsidTr="00FB6FE4">
              <w:tc>
                <w:tcPr>
                  <w:tcW w:w="5000" w:type="pct"/>
                </w:tcPr>
                <w:p w14:paraId="2FA1A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E3DCFA" w14:textId="77777777" w:rsidTr="00FB6FE4">
              <w:tc>
                <w:tcPr>
                  <w:tcW w:w="5000" w:type="pct"/>
                </w:tcPr>
                <w:p w14:paraId="3B157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B2304A" w14:textId="77777777" w:rsidTr="00FB6FE4">
              <w:tc>
                <w:tcPr>
                  <w:tcW w:w="5000" w:type="pct"/>
                </w:tcPr>
                <w:p w14:paraId="00A13D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36DE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CC5F95" w14:textId="2B154DE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862B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7B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520F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332C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033F6" w14:textId="77777777" w:rsidTr="00FB6FE4">
              <w:tc>
                <w:tcPr>
                  <w:tcW w:w="5000" w:type="pct"/>
                </w:tcPr>
                <w:p w14:paraId="38311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99C12A" w14:textId="77777777" w:rsidTr="00FB6FE4">
              <w:tc>
                <w:tcPr>
                  <w:tcW w:w="5000" w:type="pct"/>
                </w:tcPr>
                <w:p w14:paraId="18E642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D7A6CD" w14:textId="77777777" w:rsidTr="00FB6FE4">
              <w:tc>
                <w:tcPr>
                  <w:tcW w:w="5000" w:type="pct"/>
                </w:tcPr>
                <w:p w14:paraId="299456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302675" w14:textId="77777777" w:rsidTr="00FB6FE4">
              <w:tc>
                <w:tcPr>
                  <w:tcW w:w="5000" w:type="pct"/>
                </w:tcPr>
                <w:p w14:paraId="7E26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034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37E9E2" w14:textId="35F62D9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A9DB9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44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1104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E1A8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CBD417" w14:textId="77777777" w:rsidTr="00FB6FE4">
              <w:tc>
                <w:tcPr>
                  <w:tcW w:w="5000" w:type="pct"/>
                </w:tcPr>
                <w:p w14:paraId="4AF44A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C860F" w14:textId="77777777" w:rsidTr="00FB6FE4">
              <w:tc>
                <w:tcPr>
                  <w:tcW w:w="5000" w:type="pct"/>
                </w:tcPr>
                <w:p w14:paraId="5E9427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1BEA1" w14:textId="77777777" w:rsidTr="00FB6FE4">
              <w:tc>
                <w:tcPr>
                  <w:tcW w:w="5000" w:type="pct"/>
                </w:tcPr>
                <w:p w14:paraId="7F6FD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32B4C0" w14:textId="77777777" w:rsidTr="00FB6FE4">
              <w:tc>
                <w:tcPr>
                  <w:tcW w:w="5000" w:type="pct"/>
                </w:tcPr>
                <w:p w14:paraId="43CAD3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4D013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A8EE15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CE9CEE" w14:textId="54AE227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CEB12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73F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E0D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4CE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088A4" w14:textId="77777777" w:rsidTr="00FB6FE4">
              <w:tc>
                <w:tcPr>
                  <w:tcW w:w="5000" w:type="pct"/>
                </w:tcPr>
                <w:p w14:paraId="37ED3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0A750" w14:textId="77777777" w:rsidTr="00FB6FE4">
              <w:tc>
                <w:tcPr>
                  <w:tcW w:w="5000" w:type="pct"/>
                </w:tcPr>
                <w:p w14:paraId="23B6CE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8B7C3E" w14:textId="77777777" w:rsidTr="00FB6FE4">
              <w:tc>
                <w:tcPr>
                  <w:tcW w:w="5000" w:type="pct"/>
                </w:tcPr>
                <w:p w14:paraId="7ABF78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D3473" w14:textId="77777777" w:rsidTr="00FB6FE4">
              <w:tc>
                <w:tcPr>
                  <w:tcW w:w="5000" w:type="pct"/>
                </w:tcPr>
                <w:p w14:paraId="682A09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1EB8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58C62" w14:textId="212FED4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539A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E76C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AF1D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9181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6BD3" w14:textId="77777777" w:rsidTr="00FB6FE4">
              <w:tc>
                <w:tcPr>
                  <w:tcW w:w="5000" w:type="pct"/>
                </w:tcPr>
                <w:p w14:paraId="50BDAB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7ADD72" w14:textId="77777777" w:rsidTr="00FB6FE4">
              <w:tc>
                <w:tcPr>
                  <w:tcW w:w="5000" w:type="pct"/>
                </w:tcPr>
                <w:p w14:paraId="022B4E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A6208B" w14:textId="77777777" w:rsidTr="00FB6FE4">
              <w:tc>
                <w:tcPr>
                  <w:tcW w:w="5000" w:type="pct"/>
                </w:tcPr>
                <w:p w14:paraId="4E8E4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7B27F1" w14:textId="77777777" w:rsidTr="00FB6FE4">
              <w:tc>
                <w:tcPr>
                  <w:tcW w:w="5000" w:type="pct"/>
                </w:tcPr>
                <w:p w14:paraId="573B50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80FE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277366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627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CED2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EA5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E3DDD" w14:textId="77777777" w:rsidTr="00FB6FE4">
              <w:tc>
                <w:tcPr>
                  <w:tcW w:w="5000" w:type="pct"/>
                </w:tcPr>
                <w:p w14:paraId="7E62AD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4CCFD" w14:textId="77777777" w:rsidTr="00FB6FE4">
              <w:tc>
                <w:tcPr>
                  <w:tcW w:w="5000" w:type="pct"/>
                </w:tcPr>
                <w:p w14:paraId="798803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1D18E" w14:textId="77777777" w:rsidTr="00FB6FE4">
              <w:tc>
                <w:tcPr>
                  <w:tcW w:w="5000" w:type="pct"/>
                </w:tcPr>
                <w:p w14:paraId="3D390A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BEB69B" w14:textId="77777777" w:rsidTr="00FB6FE4">
              <w:tc>
                <w:tcPr>
                  <w:tcW w:w="5000" w:type="pct"/>
                </w:tcPr>
                <w:p w14:paraId="081124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7006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0A7C1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C05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59D8F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760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F70BE6" w14:textId="77777777" w:rsidTr="00FB6FE4">
              <w:tc>
                <w:tcPr>
                  <w:tcW w:w="5000" w:type="pct"/>
                </w:tcPr>
                <w:p w14:paraId="20E547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96189" w14:textId="77777777" w:rsidTr="00FB6FE4">
              <w:tc>
                <w:tcPr>
                  <w:tcW w:w="5000" w:type="pct"/>
                </w:tcPr>
                <w:p w14:paraId="1E902C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0C85AB" w14:textId="77777777" w:rsidTr="00FB6FE4">
              <w:tc>
                <w:tcPr>
                  <w:tcW w:w="5000" w:type="pct"/>
                </w:tcPr>
                <w:p w14:paraId="14BF96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4EFC4" w14:textId="77777777" w:rsidTr="00FB6FE4">
              <w:tc>
                <w:tcPr>
                  <w:tcW w:w="5000" w:type="pct"/>
                </w:tcPr>
                <w:p w14:paraId="1C70A6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EE90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1AF5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F70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F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4BC1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C09D31" w14:textId="77777777" w:rsidTr="00FB6FE4">
              <w:tc>
                <w:tcPr>
                  <w:tcW w:w="5000" w:type="pct"/>
                </w:tcPr>
                <w:p w14:paraId="2A2021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566BC2" w14:textId="77777777" w:rsidTr="00FB6FE4">
              <w:tc>
                <w:tcPr>
                  <w:tcW w:w="5000" w:type="pct"/>
                </w:tcPr>
                <w:p w14:paraId="515B1C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EA4E7A" w14:textId="77777777" w:rsidTr="00FB6FE4">
              <w:tc>
                <w:tcPr>
                  <w:tcW w:w="5000" w:type="pct"/>
                </w:tcPr>
                <w:p w14:paraId="2170B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2B92E4" w14:textId="77777777" w:rsidTr="00FB6FE4">
              <w:tc>
                <w:tcPr>
                  <w:tcW w:w="5000" w:type="pct"/>
                </w:tcPr>
                <w:p w14:paraId="43D19A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AF2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0E0E3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EEC3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F1E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91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151CE" w14:textId="77777777" w:rsidTr="00FB6FE4">
              <w:tc>
                <w:tcPr>
                  <w:tcW w:w="5000" w:type="pct"/>
                </w:tcPr>
                <w:p w14:paraId="251282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155DA" w14:textId="77777777" w:rsidTr="00FB6FE4">
              <w:tc>
                <w:tcPr>
                  <w:tcW w:w="5000" w:type="pct"/>
                </w:tcPr>
                <w:p w14:paraId="634C22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4C60B" w14:textId="77777777" w:rsidTr="00FB6FE4">
              <w:tc>
                <w:tcPr>
                  <w:tcW w:w="5000" w:type="pct"/>
                </w:tcPr>
                <w:p w14:paraId="660796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8913BF" w14:textId="77777777" w:rsidTr="00FB6FE4">
              <w:tc>
                <w:tcPr>
                  <w:tcW w:w="5000" w:type="pct"/>
                </w:tcPr>
                <w:p w14:paraId="53FE72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77E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3157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8E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5EC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84E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E304C2" w14:textId="77777777" w:rsidTr="00FB6FE4">
              <w:tc>
                <w:tcPr>
                  <w:tcW w:w="5000" w:type="pct"/>
                </w:tcPr>
                <w:p w14:paraId="17CE9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44F345" w14:textId="77777777" w:rsidTr="00FB6FE4">
              <w:tc>
                <w:tcPr>
                  <w:tcW w:w="5000" w:type="pct"/>
                </w:tcPr>
                <w:p w14:paraId="223A86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0EDC64" w14:textId="77777777" w:rsidTr="00FB6FE4">
              <w:tc>
                <w:tcPr>
                  <w:tcW w:w="5000" w:type="pct"/>
                </w:tcPr>
                <w:p w14:paraId="02358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3BA5F" w14:textId="77777777" w:rsidTr="00FB6FE4">
              <w:tc>
                <w:tcPr>
                  <w:tcW w:w="5000" w:type="pct"/>
                </w:tcPr>
                <w:p w14:paraId="0729B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1C71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2AD3E377" w14:textId="77777777" w:rsidTr="00FB6FE4">
        <w:tc>
          <w:tcPr>
            <w:tcW w:w="2500" w:type="pct"/>
            <w:vAlign w:val="center"/>
          </w:tcPr>
          <w:p w14:paraId="6667C4B5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ВЕРЕСЕНЬ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F2487E" w14:textId="56457AE5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F4625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DCA0FF8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224D9D33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BD3585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5F1B543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4C39E4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9C334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8260D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48892D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76454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95E166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947B88" w14:textId="4306F84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E0FE0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3C7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8B8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5D0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4DBCE" w14:textId="77777777" w:rsidTr="00FB6FE4">
              <w:tc>
                <w:tcPr>
                  <w:tcW w:w="5000" w:type="pct"/>
                </w:tcPr>
                <w:p w14:paraId="0912C3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51138" w14:textId="77777777" w:rsidTr="00FB6FE4">
              <w:tc>
                <w:tcPr>
                  <w:tcW w:w="5000" w:type="pct"/>
                </w:tcPr>
                <w:p w14:paraId="79D130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87B99" w14:textId="77777777" w:rsidTr="00FB6FE4">
              <w:tc>
                <w:tcPr>
                  <w:tcW w:w="5000" w:type="pct"/>
                </w:tcPr>
                <w:p w14:paraId="19B290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FE702B" w14:textId="77777777" w:rsidTr="00FB6FE4">
              <w:tc>
                <w:tcPr>
                  <w:tcW w:w="5000" w:type="pct"/>
                </w:tcPr>
                <w:p w14:paraId="478A9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1DFF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99BF01" w14:textId="4B390A9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8265A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14C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67E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6A53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DA514F" w14:textId="77777777" w:rsidTr="00FB6FE4">
              <w:tc>
                <w:tcPr>
                  <w:tcW w:w="5000" w:type="pct"/>
                </w:tcPr>
                <w:p w14:paraId="3E02F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7C0AD1" w14:textId="77777777" w:rsidTr="00FB6FE4">
              <w:tc>
                <w:tcPr>
                  <w:tcW w:w="5000" w:type="pct"/>
                </w:tcPr>
                <w:p w14:paraId="396E09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F39F7" w14:textId="77777777" w:rsidTr="00FB6FE4">
              <w:tc>
                <w:tcPr>
                  <w:tcW w:w="5000" w:type="pct"/>
                </w:tcPr>
                <w:p w14:paraId="2AB7D6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BE95F" w14:textId="77777777" w:rsidTr="00FB6FE4">
              <w:tc>
                <w:tcPr>
                  <w:tcW w:w="5000" w:type="pct"/>
                </w:tcPr>
                <w:p w14:paraId="681FB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F4A21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FB88F3" w14:textId="774DD45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BA00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C1B3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6B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6F5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31AEB5" w14:textId="77777777" w:rsidTr="00FB6FE4">
              <w:tc>
                <w:tcPr>
                  <w:tcW w:w="5000" w:type="pct"/>
                </w:tcPr>
                <w:p w14:paraId="78637F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E3F348" w14:textId="77777777" w:rsidTr="00FB6FE4">
              <w:tc>
                <w:tcPr>
                  <w:tcW w:w="5000" w:type="pct"/>
                </w:tcPr>
                <w:p w14:paraId="39080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3FF9A5" w14:textId="77777777" w:rsidTr="00FB6FE4">
              <w:tc>
                <w:tcPr>
                  <w:tcW w:w="5000" w:type="pct"/>
                </w:tcPr>
                <w:p w14:paraId="5AF8C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3605F" w14:textId="77777777" w:rsidTr="00FB6FE4">
              <w:tc>
                <w:tcPr>
                  <w:tcW w:w="5000" w:type="pct"/>
                </w:tcPr>
                <w:p w14:paraId="2F58EE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4D8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7F1F53" w14:textId="13EEFBC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A6963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189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AB53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529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0415E" w14:textId="77777777" w:rsidTr="00FB6FE4">
              <w:tc>
                <w:tcPr>
                  <w:tcW w:w="5000" w:type="pct"/>
                </w:tcPr>
                <w:p w14:paraId="2BACC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1BAB5" w14:textId="77777777" w:rsidTr="00FB6FE4">
              <w:tc>
                <w:tcPr>
                  <w:tcW w:w="5000" w:type="pct"/>
                </w:tcPr>
                <w:p w14:paraId="10B866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0B4E" w14:textId="77777777" w:rsidTr="00FB6FE4">
              <w:tc>
                <w:tcPr>
                  <w:tcW w:w="5000" w:type="pct"/>
                </w:tcPr>
                <w:p w14:paraId="47D45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64A2C9" w14:textId="77777777" w:rsidTr="00FB6FE4">
              <w:tc>
                <w:tcPr>
                  <w:tcW w:w="5000" w:type="pct"/>
                </w:tcPr>
                <w:p w14:paraId="6DC49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5CCD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11DF2" w14:textId="625AA9E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E4129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670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5F4A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C1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DA81DB" w14:textId="77777777" w:rsidTr="00FB6FE4">
              <w:tc>
                <w:tcPr>
                  <w:tcW w:w="5000" w:type="pct"/>
                </w:tcPr>
                <w:p w14:paraId="12B84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4F4058" w14:textId="77777777" w:rsidTr="00FB6FE4">
              <w:tc>
                <w:tcPr>
                  <w:tcW w:w="5000" w:type="pct"/>
                </w:tcPr>
                <w:p w14:paraId="30B47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11D729" w14:textId="77777777" w:rsidTr="00FB6FE4">
              <w:tc>
                <w:tcPr>
                  <w:tcW w:w="5000" w:type="pct"/>
                </w:tcPr>
                <w:p w14:paraId="796439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8629BA" w14:textId="77777777" w:rsidTr="00FB6FE4">
              <w:tc>
                <w:tcPr>
                  <w:tcW w:w="5000" w:type="pct"/>
                </w:tcPr>
                <w:p w14:paraId="68780C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BC0B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1D7895" w14:textId="7DB1EA4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AEBD8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7E4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3AD5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110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A2C92C" w14:textId="77777777" w:rsidTr="00FB6FE4">
              <w:tc>
                <w:tcPr>
                  <w:tcW w:w="5000" w:type="pct"/>
                </w:tcPr>
                <w:p w14:paraId="7113E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9F77B5" w14:textId="77777777" w:rsidTr="00FB6FE4">
              <w:tc>
                <w:tcPr>
                  <w:tcW w:w="5000" w:type="pct"/>
                </w:tcPr>
                <w:p w14:paraId="370C5ED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C524E9" w14:textId="77777777" w:rsidTr="00FB6FE4">
              <w:tc>
                <w:tcPr>
                  <w:tcW w:w="5000" w:type="pct"/>
                </w:tcPr>
                <w:p w14:paraId="30C042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05B22D" w14:textId="77777777" w:rsidTr="00FB6FE4">
              <w:tc>
                <w:tcPr>
                  <w:tcW w:w="5000" w:type="pct"/>
                </w:tcPr>
                <w:p w14:paraId="5825DF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131A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29B9B1" w14:textId="782A895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267C9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C58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C9B91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2BB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C20336" w14:textId="77777777" w:rsidTr="00FB6FE4">
              <w:tc>
                <w:tcPr>
                  <w:tcW w:w="5000" w:type="pct"/>
                </w:tcPr>
                <w:p w14:paraId="4ECF9C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4F140" w14:textId="77777777" w:rsidTr="00FB6FE4">
              <w:tc>
                <w:tcPr>
                  <w:tcW w:w="5000" w:type="pct"/>
                </w:tcPr>
                <w:p w14:paraId="6701ED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BFC414" w14:textId="77777777" w:rsidTr="00FB6FE4">
              <w:tc>
                <w:tcPr>
                  <w:tcW w:w="5000" w:type="pct"/>
                </w:tcPr>
                <w:p w14:paraId="02D801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92AA61" w14:textId="77777777" w:rsidTr="00FB6FE4">
              <w:tc>
                <w:tcPr>
                  <w:tcW w:w="5000" w:type="pct"/>
                </w:tcPr>
                <w:p w14:paraId="5ED20E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F2B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128D1B0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8F3DD8" w14:textId="5CAF247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8977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4477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18B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113B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F99D3" w14:textId="77777777" w:rsidTr="00FB6FE4">
              <w:tc>
                <w:tcPr>
                  <w:tcW w:w="5000" w:type="pct"/>
                </w:tcPr>
                <w:p w14:paraId="2DE28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B477E2" w14:textId="77777777" w:rsidTr="00FB6FE4">
              <w:tc>
                <w:tcPr>
                  <w:tcW w:w="5000" w:type="pct"/>
                </w:tcPr>
                <w:p w14:paraId="1CAD1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8BF4D" w14:textId="77777777" w:rsidTr="00FB6FE4">
              <w:tc>
                <w:tcPr>
                  <w:tcW w:w="5000" w:type="pct"/>
                </w:tcPr>
                <w:p w14:paraId="2167EF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A188C8" w14:textId="77777777" w:rsidTr="00FB6FE4">
              <w:tc>
                <w:tcPr>
                  <w:tcW w:w="5000" w:type="pct"/>
                </w:tcPr>
                <w:p w14:paraId="06AFC8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0912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89184" w14:textId="7D7DFA0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5119A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4A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2BD2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71F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AC212" w14:textId="77777777" w:rsidTr="00FB6FE4">
              <w:tc>
                <w:tcPr>
                  <w:tcW w:w="5000" w:type="pct"/>
                </w:tcPr>
                <w:p w14:paraId="162F12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F94CBB" w14:textId="77777777" w:rsidTr="00FB6FE4">
              <w:tc>
                <w:tcPr>
                  <w:tcW w:w="5000" w:type="pct"/>
                </w:tcPr>
                <w:p w14:paraId="1723F1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D5B54" w14:textId="77777777" w:rsidTr="00FB6FE4">
              <w:tc>
                <w:tcPr>
                  <w:tcW w:w="5000" w:type="pct"/>
                </w:tcPr>
                <w:p w14:paraId="6F019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AF9397" w14:textId="77777777" w:rsidTr="00FB6FE4">
              <w:tc>
                <w:tcPr>
                  <w:tcW w:w="5000" w:type="pct"/>
                </w:tcPr>
                <w:p w14:paraId="6BE58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DF6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8969B" w14:textId="7BA8158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894AD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6A4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52D8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D71B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8D752A" w14:textId="77777777" w:rsidTr="00FB6FE4">
              <w:tc>
                <w:tcPr>
                  <w:tcW w:w="5000" w:type="pct"/>
                </w:tcPr>
                <w:p w14:paraId="3A3DDE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D40FAE" w14:textId="77777777" w:rsidTr="00FB6FE4">
              <w:tc>
                <w:tcPr>
                  <w:tcW w:w="5000" w:type="pct"/>
                </w:tcPr>
                <w:p w14:paraId="37D4D3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692838" w14:textId="77777777" w:rsidTr="00FB6FE4">
              <w:tc>
                <w:tcPr>
                  <w:tcW w:w="5000" w:type="pct"/>
                </w:tcPr>
                <w:p w14:paraId="346A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D7B430" w14:textId="77777777" w:rsidTr="00FB6FE4">
              <w:tc>
                <w:tcPr>
                  <w:tcW w:w="5000" w:type="pct"/>
                </w:tcPr>
                <w:p w14:paraId="4738E5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28924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802C37" w14:textId="26FADC5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2F02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D41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1FAD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83FA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BD95E" w14:textId="77777777" w:rsidTr="00FB6FE4">
              <w:tc>
                <w:tcPr>
                  <w:tcW w:w="5000" w:type="pct"/>
                </w:tcPr>
                <w:p w14:paraId="265244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52043" w14:textId="77777777" w:rsidTr="00FB6FE4">
              <w:tc>
                <w:tcPr>
                  <w:tcW w:w="5000" w:type="pct"/>
                </w:tcPr>
                <w:p w14:paraId="706EBB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23242" w14:textId="77777777" w:rsidTr="00FB6FE4">
              <w:tc>
                <w:tcPr>
                  <w:tcW w:w="5000" w:type="pct"/>
                </w:tcPr>
                <w:p w14:paraId="3C83A4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4CB87F" w14:textId="77777777" w:rsidTr="00FB6FE4">
              <w:tc>
                <w:tcPr>
                  <w:tcW w:w="5000" w:type="pct"/>
                </w:tcPr>
                <w:p w14:paraId="695ECF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ED8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D08910" w14:textId="51BC3DB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DC9B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26F3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8F8C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0F99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6E40C" w14:textId="77777777" w:rsidTr="00FB6FE4">
              <w:tc>
                <w:tcPr>
                  <w:tcW w:w="5000" w:type="pct"/>
                </w:tcPr>
                <w:p w14:paraId="0E15BD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93058B" w14:textId="77777777" w:rsidTr="00FB6FE4">
              <w:tc>
                <w:tcPr>
                  <w:tcW w:w="5000" w:type="pct"/>
                </w:tcPr>
                <w:p w14:paraId="6A67A0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B891D" w14:textId="77777777" w:rsidTr="00FB6FE4">
              <w:tc>
                <w:tcPr>
                  <w:tcW w:w="5000" w:type="pct"/>
                </w:tcPr>
                <w:p w14:paraId="374875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4F3D50" w14:textId="77777777" w:rsidTr="00FB6FE4">
              <w:tc>
                <w:tcPr>
                  <w:tcW w:w="5000" w:type="pct"/>
                </w:tcPr>
                <w:p w14:paraId="285801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EFF9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503D12" w14:textId="1B9D3DC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0952B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4383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56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606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22BD95" w14:textId="77777777" w:rsidTr="00FB6FE4">
              <w:tc>
                <w:tcPr>
                  <w:tcW w:w="5000" w:type="pct"/>
                </w:tcPr>
                <w:p w14:paraId="11A0E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0BDF6" w14:textId="77777777" w:rsidTr="00FB6FE4">
              <w:tc>
                <w:tcPr>
                  <w:tcW w:w="5000" w:type="pct"/>
                </w:tcPr>
                <w:p w14:paraId="00CFE7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AD9581" w14:textId="77777777" w:rsidTr="00FB6FE4">
              <w:tc>
                <w:tcPr>
                  <w:tcW w:w="5000" w:type="pct"/>
                </w:tcPr>
                <w:p w14:paraId="42E45C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B92C2" w14:textId="77777777" w:rsidTr="00FB6FE4">
              <w:tc>
                <w:tcPr>
                  <w:tcW w:w="5000" w:type="pct"/>
                </w:tcPr>
                <w:p w14:paraId="174D43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9D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E49AC" w14:textId="3ED95B6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6E51D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D31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42F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ADF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8D5380" w14:textId="77777777" w:rsidTr="00FB6FE4">
              <w:tc>
                <w:tcPr>
                  <w:tcW w:w="5000" w:type="pct"/>
                </w:tcPr>
                <w:p w14:paraId="186E24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3A19A" w14:textId="77777777" w:rsidTr="00FB6FE4">
              <w:tc>
                <w:tcPr>
                  <w:tcW w:w="5000" w:type="pct"/>
                </w:tcPr>
                <w:p w14:paraId="4CC936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2D42B" w14:textId="77777777" w:rsidTr="00FB6FE4">
              <w:tc>
                <w:tcPr>
                  <w:tcW w:w="5000" w:type="pct"/>
                </w:tcPr>
                <w:p w14:paraId="639B7C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84961" w14:textId="77777777" w:rsidTr="00FB6FE4">
              <w:tc>
                <w:tcPr>
                  <w:tcW w:w="5000" w:type="pct"/>
                </w:tcPr>
                <w:p w14:paraId="0A9267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3E6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86C6E9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51EA53" w14:textId="4B1EFC0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675D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760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CEF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C5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863C3E" w14:textId="77777777" w:rsidTr="00FB6FE4">
              <w:tc>
                <w:tcPr>
                  <w:tcW w:w="5000" w:type="pct"/>
                </w:tcPr>
                <w:p w14:paraId="29359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2E6F0" w14:textId="77777777" w:rsidTr="00FB6FE4">
              <w:tc>
                <w:tcPr>
                  <w:tcW w:w="5000" w:type="pct"/>
                </w:tcPr>
                <w:p w14:paraId="43C1BE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B7F64" w14:textId="77777777" w:rsidTr="00FB6FE4">
              <w:tc>
                <w:tcPr>
                  <w:tcW w:w="5000" w:type="pct"/>
                </w:tcPr>
                <w:p w14:paraId="222285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9705F3" w14:textId="77777777" w:rsidTr="00FB6FE4">
              <w:tc>
                <w:tcPr>
                  <w:tcW w:w="5000" w:type="pct"/>
                </w:tcPr>
                <w:p w14:paraId="4E32DE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BEB3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0C19DE" w14:textId="03A8814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2BFF3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0E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E5711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FA56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F79300" w14:textId="77777777" w:rsidTr="00FB6FE4">
              <w:tc>
                <w:tcPr>
                  <w:tcW w:w="5000" w:type="pct"/>
                </w:tcPr>
                <w:p w14:paraId="5B2FE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1CA5B" w14:textId="77777777" w:rsidTr="00FB6FE4">
              <w:tc>
                <w:tcPr>
                  <w:tcW w:w="5000" w:type="pct"/>
                </w:tcPr>
                <w:p w14:paraId="72CF5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978F2" w14:textId="77777777" w:rsidTr="00FB6FE4">
              <w:tc>
                <w:tcPr>
                  <w:tcW w:w="5000" w:type="pct"/>
                </w:tcPr>
                <w:p w14:paraId="3DACB4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58B284" w14:textId="77777777" w:rsidTr="00FB6FE4">
              <w:tc>
                <w:tcPr>
                  <w:tcW w:w="5000" w:type="pct"/>
                </w:tcPr>
                <w:p w14:paraId="25F197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54A2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A3F44" w14:textId="6FD5036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06A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9D4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DC740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F35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AA2DC0" w14:textId="77777777" w:rsidTr="00FB6FE4">
              <w:tc>
                <w:tcPr>
                  <w:tcW w:w="5000" w:type="pct"/>
                </w:tcPr>
                <w:p w14:paraId="3A5ADB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8A4C56" w14:textId="77777777" w:rsidTr="00FB6FE4">
              <w:tc>
                <w:tcPr>
                  <w:tcW w:w="5000" w:type="pct"/>
                </w:tcPr>
                <w:p w14:paraId="7DA9F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FDABC9" w14:textId="77777777" w:rsidTr="00FB6FE4">
              <w:tc>
                <w:tcPr>
                  <w:tcW w:w="5000" w:type="pct"/>
                </w:tcPr>
                <w:p w14:paraId="609F6B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6BDFF" w14:textId="77777777" w:rsidTr="00FB6FE4">
              <w:tc>
                <w:tcPr>
                  <w:tcW w:w="5000" w:type="pct"/>
                </w:tcPr>
                <w:p w14:paraId="44B41B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3CD0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D8D3E" w14:textId="19A3775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982EF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035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495D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A7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3C539A" w14:textId="77777777" w:rsidTr="00FB6FE4">
              <w:tc>
                <w:tcPr>
                  <w:tcW w:w="5000" w:type="pct"/>
                </w:tcPr>
                <w:p w14:paraId="12144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9790E2" w14:textId="77777777" w:rsidTr="00FB6FE4">
              <w:tc>
                <w:tcPr>
                  <w:tcW w:w="5000" w:type="pct"/>
                </w:tcPr>
                <w:p w14:paraId="386004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F95F53" w14:textId="77777777" w:rsidTr="00FB6FE4">
              <w:tc>
                <w:tcPr>
                  <w:tcW w:w="5000" w:type="pct"/>
                </w:tcPr>
                <w:p w14:paraId="0F9E17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BD57C" w14:textId="77777777" w:rsidTr="00FB6FE4">
              <w:tc>
                <w:tcPr>
                  <w:tcW w:w="5000" w:type="pct"/>
                </w:tcPr>
                <w:p w14:paraId="7FCABF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9BE3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2A7A8" w14:textId="06DAE07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96B32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C6B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B070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64D0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484812" w14:textId="77777777" w:rsidTr="00FB6FE4">
              <w:tc>
                <w:tcPr>
                  <w:tcW w:w="5000" w:type="pct"/>
                </w:tcPr>
                <w:p w14:paraId="1DD180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E8F5B1" w14:textId="77777777" w:rsidTr="00FB6FE4">
              <w:tc>
                <w:tcPr>
                  <w:tcW w:w="5000" w:type="pct"/>
                </w:tcPr>
                <w:p w14:paraId="350182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E5170" w14:textId="77777777" w:rsidTr="00FB6FE4">
              <w:tc>
                <w:tcPr>
                  <w:tcW w:w="5000" w:type="pct"/>
                </w:tcPr>
                <w:p w14:paraId="25263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BD096" w14:textId="77777777" w:rsidTr="00FB6FE4">
              <w:tc>
                <w:tcPr>
                  <w:tcW w:w="5000" w:type="pct"/>
                </w:tcPr>
                <w:p w14:paraId="0B5718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DCE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27A8F6" w14:textId="7CEFC1B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DB0D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89BB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8924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00E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A8538" w14:textId="77777777" w:rsidTr="00FB6FE4">
              <w:tc>
                <w:tcPr>
                  <w:tcW w:w="5000" w:type="pct"/>
                </w:tcPr>
                <w:p w14:paraId="664976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010FC" w14:textId="77777777" w:rsidTr="00FB6FE4">
              <w:tc>
                <w:tcPr>
                  <w:tcW w:w="5000" w:type="pct"/>
                </w:tcPr>
                <w:p w14:paraId="4AB57B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B63B69" w14:textId="77777777" w:rsidTr="00FB6FE4">
              <w:tc>
                <w:tcPr>
                  <w:tcW w:w="5000" w:type="pct"/>
                </w:tcPr>
                <w:p w14:paraId="13785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E0DC8F" w14:textId="77777777" w:rsidTr="00FB6FE4">
              <w:tc>
                <w:tcPr>
                  <w:tcW w:w="5000" w:type="pct"/>
                </w:tcPr>
                <w:p w14:paraId="6911E7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7A4C2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C7D406" w14:textId="06A16EC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765E0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1DC6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A52F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047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D84B23" w14:textId="77777777" w:rsidTr="00FB6FE4">
              <w:tc>
                <w:tcPr>
                  <w:tcW w:w="5000" w:type="pct"/>
                </w:tcPr>
                <w:p w14:paraId="2E2029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4EF89A" w14:textId="77777777" w:rsidTr="00FB6FE4">
              <w:tc>
                <w:tcPr>
                  <w:tcW w:w="5000" w:type="pct"/>
                </w:tcPr>
                <w:p w14:paraId="5EC742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BED866" w14:textId="77777777" w:rsidTr="00FB6FE4">
              <w:tc>
                <w:tcPr>
                  <w:tcW w:w="5000" w:type="pct"/>
                </w:tcPr>
                <w:p w14:paraId="79A3E6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7BBAA1" w14:textId="77777777" w:rsidTr="00FB6FE4">
              <w:tc>
                <w:tcPr>
                  <w:tcW w:w="5000" w:type="pct"/>
                </w:tcPr>
                <w:p w14:paraId="778085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37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2B661B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C12B2" w14:textId="17CF61B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3CBBA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5D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E0422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4E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50FB4" w14:textId="77777777" w:rsidTr="00FB6FE4">
              <w:tc>
                <w:tcPr>
                  <w:tcW w:w="5000" w:type="pct"/>
                </w:tcPr>
                <w:p w14:paraId="2256E9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D49F12" w14:textId="77777777" w:rsidTr="00FB6FE4">
              <w:tc>
                <w:tcPr>
                  <w:tcW w:w="5000" w:type="pct"/>
                </w:tcPr>
                <w:p w14:paraId="094854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611C73" w14:textId="77777777" w:rsidTr="00FB6FE4">
              <w:tc>
                <w:tcPr>
                  <w:tcW w:w="5000" w:type="pct"/>
                </w:tcPr>
                <w:p w14:paraId="15E759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6DBDF" w14:textId="77777777" w:rsidTr="00FB6FE4">
              <w:tc>
                <w:tcPr>
                  <w:tcW w:w="5000" w:type="pct"/>
                </w:tcPr>
                <w:p w14:paraId="138D5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DB6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6F62D" w14:textId="03C4270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62CCFF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ED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0583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3B7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211134" w14:textId="77777777" w:rsidTr="00FB6FE4">
              <w:tc>
                <w:tcPr>
                  <w:tcW w:w="5000" w:type="pct"/>
                </w:tcPr>
                <w:p w14:paraId="0D87DC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08812F" w14:textId="77777777" w:rsidTr="00FB6FE4">
              <w:tc>
                <w:tcPr>
                  <w:tcW w:w="5000" w:type="pct"/>
                </w:tcPr>
                <w:p w14:paraId="7F9DC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5F0F4F" w14:textId="77777777" w:rsidTr="00FB6FE4">
              <w:tc>
                <w:tcPr>
                  <w:tcW w:w="5000" w:type="pct"/>
                </w:tcPr>
                <w:p w14:paraId="7B50DD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B0101" w14:textId="77777777" w:rsidTr="00FB6FE4">
              <w:tc>
                <w:tcPr>
                  <w:tcW w:w="5000" w:type="pct"/>
                </w:tcPr>
                <w:p w14:paraId="21DB42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26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F911B8" w14:textId="658E586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99456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29B1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B8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0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EA84DA" w14:textId="77777777" w:rsidTr="00FB6FE4">
              <w:tc>
                <w:tcPr>
                  <w:tcW w:w="5000" w:type="pct"/>
                </w:tcPr>
                <w:p w14:paraId="0F2E3D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AEE5B" w14:textId="77777777" w:rsidTr="00FB6FE4">
              <w:tc>
                <w:tcPr>
                  <w:tcW w:w="5000" w:type="pct"/>
                </w:tcPr>
                <w:p w14:paraId="6EF795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BE3866" w14:textId="77777777" w:rsidTr="00FB6FE4">
              <w:tc>
                <w:tcPr>
                  <w:tcW w:w="5000" w:type="pct"/>
                </w:tcPr>
                <w:p w14:paraId="0ED6EF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C921FC" w14:textId="77777777" w:rsidTr="00FB6FE4">
              <w:tc>
                <w:tcPr>
                  <w:tcW w:w="5000" w:type="pct"/>
                </w:tcPr>
                <w:p w14:paraId="2A868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297FB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547AE" w14:textId="20FA292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5140F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B9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5A2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AF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22E855" w14:textId="77777777" w:rsidTr="00FB6FE4">
              <w:tc>
                <w:tcPr>
                  <w:tcW w:w="5000" w:type="pct"/>
                </w:tcPr>
                <w:p w14:paraId="0159CD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D47797" w14:textId="77777777" w:rsidTr="00FB6FE4">
              <w:tc>
                <w:tcPr>
                  <w:tcW w:w="5000" w:type="pct"/>
                </w:tcPr>
                <w:p w14:paraId="6F380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63A29" w14:textId="77777777" w:rsidTr="00FB6FE4">
              <w:tc>
                <w:tcPr>
                  <w:tcW w:w="5000" w:type="pct"/>
                </w:tcPr>
                <w:p w14:paraId="3BFCB8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B26031" w14:textId="77777777" w:rsidTr="00FB6FE4">
              <w:tc>
                <w:tcPr>
                  <w:tcW w:w="5000" w:type="pct"/>
                </w:tcPr>
                <w:p w14:paraId="46322B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0E9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5570C" w14:textId="611B8E9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3008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96C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2919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001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5B822" w14:textId="77777777" w:rsidTr="00FB6FE4">
              <w:tc>
                <w:tcPr>
                  <w:tcW w:w="5000" w:type="pct"/>
                </w:tcPr>
                <w:p w14:paraId="1AC3F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1924FE" w14:textId="77777777" w:rsidTr="00FB6FE4">
              <w:tc>
                <w:tcPr>
                  <w:tcW w:w="5000" w:type="pct"/>
                </w:tcPr>
                <w:p w14:paraId="7E15F3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D14EF" w14:textId="77777777" w:rsidTr="00FB6FE4">
              <w:tc>
                <w:tcPr>
                  <w:tcW w:w="5000" w:type="pct"/>
                </w:tcPr>
                <w:p w14:paraId="7EACE8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8A053" w14:textId="77777777" w:rsidTr="00FB6FE4">
              <w:tc>
                <w:tcPr>
                  <w:tcW w:w="5000" w:type="pct"/>
                </w:tcPr>
                <w:p w14:paraId="55C90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B565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FCE8D3" w14:textId="5E195D6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F74A8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7CEB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58D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17E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B1EC2" w14:textId="77777777" w:rsidTr="00FB6FE4">
              <w:tc>
                <w:tcPr>
                  <w:tcW w:w="5000" w:type="pct"/>
                </w:tcPr>
                <w:p w14:paraId="5A146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B614C" w14:textId="77777777" w:rsidTr="00FB6FE4">
              <w:tc>
                <w:tcPr>
                  <w:tcW w:w="5000" w:type="pct"/>
                </w:tcPr>
                <w:p w14:paraId="7D47D1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82B9B" w14:textId="77777777" w:rsidTr="00FB6FE4">
              <w:tc>
                <w:tcPr>
                  <w:tcW w:w="5000" w:type="pct"/>
                </w:tcPr>
                <w:p w14:paraId="664073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DD04C9" w14:textId="77777777" w:rsidTr="00FB6FE4">
              <w:tc>
                <w:tcPr>
                  <w:tcW w:w="5000" w:type="pct"/>
                </w:tcPr>
                <w:p w14:paraId="55CDB6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D76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73444" w14:textId="0CFB5D3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7C237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CD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CA5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C76D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D68339" w14:textId="77777777" w:rsidTr="00FB6FE4">
              <w:tc>
                <w:tcPr>
                  <w:tcW w:w="5000" w:type="pct"/>
                </w:tcPr>
                <w:p w14:paraId="05BDFE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68DB1" w14:textId="77777777" w:rsidTr="00FB6FE4">
              <w:tc>
                <w:tcPr>
                  <w:tcW w:w="5000" w:type="pct"/>
                </w:tcPr>
                <w:p w14:paraId="147503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450B07" w14:textId="77777777" w:rsidTr="00FB6FE4">
              <w:tc>
                <w:tcPr>
                  <w:tcW w:w="5000" w:type="pct"/>
                </w:tcPr>
                <w:p w14:paraId="4446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499C9A" w14:textId="77777777" w:rsidTr="00FB6FE4">
              <w:tc>
                <w:tcPr>
                  <w:tcW w:w="5000" w:type="pct"/>
                </w:tcPr>
                <w:p w14:paraId="01C504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9A97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BCDD3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07C02" w14:textId="2CF7CD6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CB0D5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225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CBC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CCAD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ABBE6" w14:textId="77777777" w:rsidTr="00FB6FE4">
              <w:tc>
                <w:tcPr>
                  <w:tcW w:w="5000" w:type="pct"/>
                </w:tcPr>
                <w:p w14:paraId="60722E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42D5FD" w14:textId="77777777" w:rsidTr="00FB6FE4">
              <w:tc>
                <w:tcPr>
                  <w:tcW w:w="5000" w:type="pct"/>
                </w:tcPr>
                <w:p w14:paraId="74B72C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D3B098" w14:textId="77777777" w:rsidTr="00FB6FE4">
              <w:tc>
                <w:tcPr>
                  <w:tcW w:w="5000" w:type="pct"/>
                </w:tcPr>
                <w:p w14:paraId="49182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AF6B3D" w14:textId="77777777" w:rsidTr="00FB6FE4">
              <w:tc>
                <w:tcPr>
                  <w:tcW w:w="5000" w:type="pct"/>
                </w:tcPr>
                <w:p w14:paraId="7D2A9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1E8A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388680" w14:textId="25B140B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1D52B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8C98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3AF3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04CD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143438" w14:textId="77777777" w:rsidTr="00FB6FE4">
              <w:tc>
                <w:tcPr>
                  <w:tcW w:w="5000" w:type="pct"/>
                </w:tcPr>
                <w:p w14:paraId="41A864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31C2" w14:textId="77777777" w:rsidTr="00FB6FE4">
              <w:tc>
                <w:tcPr>
                  <w:tcW w:w="5000" w:type="pct"/>
                </w:tcPr>
                <w:p w14:paraId="46244A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C954B0" w14:textId="77777777" w:rsidTr="00FB6FE4">
              <w:tc>
                <w:tcPr>
                  <w:tcW w:w="5000" w:type="pct"/>
                </w:tcPr>
                <w:p w14:paraId="0864D8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CC85EE" w14:textId="77777777" w:rsidTr="00FB6FE4">
              <w:tc>
                <w:tcPr>
                  <w:tcW w:w="5000" w:type="pct"/>
                </w:tcPr>
                <w:p w14:paraId="09C2AF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AA43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AF15A" w14:textId="243D791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2D59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9F0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59D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D22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DD3" w14:textId="77777777" w:rsidTr="00FB6FE4">
              <w:tc>
                <w:tcPr>
                  <w:tcW w:w="5000" w:type="pct"/>
                </w:tcPr>
                <w:p w14:paraId="1D6268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568830" w14:textId="77777777" w:rsidTr="00FB6FE4">
              <w:tc>
                <w:tcPr>
                  <w:tcW w:w="5000" w:type="pct"/>
                </w:tcPr>
                <w:p w14:paraId="29E572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D88B43" w14:textId="77777777" w:rsidTr="00FB6FE4">
              <w:tc>
                <w:tcPr>
                  <w:tcW w:w="5000" w:type="pct"/>
                </w:tcPr>
                <w:p w14:paraId="2CB37D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89F1A" w14:textId="77777777" w:rsidTr="00FB6FE4">
              <w:tc>
                <w:tcPr>
                  <w:tcW w:w="5000" w:type="pct"/>
                </w:tcPr>
                <w:p w14:paraId="1A637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CA07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156839" w14:textId="5EF171C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0B1C4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C2E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580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C81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885FB2" w14:textId="77777777" w:rsidTr="00FB6FE4">
              <w:tc>
                <w:tcPr>
                  <w:tcW w:w="5000" w:type="pct"/>
                </w:tcPr>
                <w:p w14:paraId="470BE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B1052" w14:textId="77777777" w:rsidTr="00FB6FE4">
              <w:tc>
                <w:tcPr>
                  <w:tcW w:w="5000" w:type="pct"/>
                </w:tcPr>
                <w:p w14:paraId="1DCC0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19B9E" w14:textId="77777777" w:rsidTr="00FB6FE4">
              <w:tc>
                <w:tcPr>
                  <w:tcW w:w="5000" w:type="pct"/>
                </w:tcPr>
                <w:p w14:paraId="0A1DF2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1D1E5" w14:textId="77777777" w:rsidTr="00FB6FE4">
              <w:tc>
                <w:tcPr>
                  <w:tcW w:w="5000" w:type="pct"/>
                </w:tcPr>
                <w:p w14:paraId="1F1BD7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E00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7C5D5" w14:textId="2FF3554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3EA03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CD60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B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4C6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2D0376" w14:textId="77777777" w:rsidTr="00FB6FE4">
              <w:tc>
                <w:tcPr>
                  <w:tcW w:w="5000" w:type="pct"/>
                </w:tcPr>
                <w:p w14:paraId="46F66F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B55535" w14:textId="77777777" w:rsidTr="00FB6FE4">
              <w:tc>
                <w:tcPr>
                  <w:tcW w:w="5000" w:type="pct"/>
                </w:tcPr>
                <w:p w14:paraId="14EAB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FD19" w14:textId="77777777" w:rsidTr="00FB6FE4">
              <w:tc>
                <w:tcPr>
                  <w:tcW w:w="5000" w:type="pct"/>
                </w:tcPr>
                <w:p w14:paraId="69928C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2CD24E" w14:textId="77777777" w:rsidTr="00FB6FE4">
              <w:tc>
                <w:tcPr>
                  <w:tcW w:w="5000" w:type="pct"/>
                </w:tcPr>
                <w:p w14:paraId="2A9A6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8C9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DE59CD" w14:textId="17E3499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4E6350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E0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2A1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8C99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479012" w14:textId="77777777" w:rsidTr="00FB6FE4">
              <w:tc>
                <w:tcPr>
                  <w:tcW w:w="5000" w:type="pct"/>
                </w:tcPr>
                <w:p w14:paraId="2B5992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31DC1F" w14:textId="77777777" w:rsidTr="00FB6FE4">
              <w:tc>
                <w:tcPr>
                  <w:tcW w:w="5000" w:type="pct"/>
                </w:tcPr>
                <w:p w14:paraId="226ED0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2F03E" w14:textId="77777777" w:rsidTr="00FB6FE4">
              <w:tc>
                <w:tcPr>
                  <w:tcW w:w="5000" w:type="pct"/>
                </w:tcPr>
                <w:p w14:paraId="63D65B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05A26" w14:textId="77777777" w:rsidTr="00FB6FE4">
              <w:tc>
                <w:tcPr>
                  <w:tcW w:w="5000" w:type="pct"/>
                </w:tcPr>
                <w:p w14:paraId="6D174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F448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8528B8" w14:textId="6C6B365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8CE2A7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7D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33E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06B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84BDF" w14:textId="77777777" w:rsidTr="00FB6FE4">
              <w:tc>
                <w:tcPr>
                  <w:tcW w:w="5000" w:type="pct"/>
                </w:tcPr>
                <w:p w14:paraId="0C542B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DE1FA" w14:textId="77777777" w:rsidTr="00FB6FE4">
              <w:tc>
                <w:tcPr>
                  <w:tcW w:w="5000" w:type="pct"/>
                </w:tcPr>
                <w:p w14:paraId="032356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1FB64" w14:textId="77777777" w:rsidTr="00FB6FE4">
              <w:tc>
                <w:tcPr>
                  <w:tcW w:w="5000" w:type="pct"/>
                </w:tcPr>
                <w:p w14:paraId="78932F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6B1EA4" w14:textId="77777777" w:rsidTr="00FB6FE4">
              <w:tc>
                <w:tcPr>
                  <w:tcW w:w="5000" w:type="pct"/>
                </w:tcPr>
                <w:p w14:paraId="3295FF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343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A61C29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7F8648" w14:textId="4ABFDD7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D876D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69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3850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694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DEC7F" w14:textId="77777777" w:rsidTr="00FB6FE4">
              <w:tc>
                <w:tcPr>
                  <w:tcW w:w="5000" w:type="pct"/>
                </w:tcPr>
                <w:p w14:paraId="7277DC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B8BA68" w14:textId="77777777" w:rsidTr="00FB6FE4">
              <w:tc>
                <w:tcPr>
                  <w:tcW w:w="5000" w:type="pct"/>
                </w:tcPr>
                <w:p w14:paraId="5D46D0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39340A" w14:textId="77777777" w:rsidTr="00FB6FE4">
              <w:tc>
                <w:tcPr>
                  <w:tcW w:w="5000" w:type="pct"/>
                </w:tcPr>
                <w:p w14:paraId="49D3D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4097FA" w14:textId="77777777" w:rsidTr="00FB6FE4">
              <w:tc>
                <w:tcPr>
                  <w:tcW w:w="5000" w:type="pct"/>
                </w:tcPr>
                <w:p w14:paraId="538E4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309F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46E76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13E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15E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F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ED63E" w14:textId="77777777" w:rsidTr="00FB6FE4">
              <w:tc>
                <w:tcPr>
                  <w:tcW w:w="5000" w:type="pct"/>
                </w:tcPr>
                <w:p w14:paraId="4547E0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4E0D7" w14:textId="77777777" w:rsidTr="00FB6FE4">
              <w:tc>
                <w:tcPr>
                  <w:tcW w:w="5000" w:type="pct"/>
                </w:tcPr>
                <w:p w14:paraId="29EDF1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3FD2B" w14:textId="77777777" w:rsidTr="00FB6FE4">
              <w:tc>
                <w:tcPr>
                  <w:tcW w:w="5000" w:type="pct"/>
                </w:tcPr>
                <w:p w14:paraId="411250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FA9979" w14:textId="77777777" w:rsidTr="00FB6FE4">
              <w:tc>
                <w:tcPr>
                  <w:tcW w:w="5000" w:type="pct"/>
                </w:tcPr>
                <w:p w14:paraId="2664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DE991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3C82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4C5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265B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D0A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956387" w14:textId="77777777" w:rsidTr="00FB6FE4">
              <w:tc>
                <w:tcPr>
                  <w:tcW w:w="5000" w:type="pct"/>
                </w:tcPr>
                <w:p w14:paraId="1A8B57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F7803" w14:textId="77777777" w:rsidTr="00FB6FE4">
              <w:tc>
                <w:tcPr>
                  <w:tcW w:w="5000" w:type="pct"/>
                </w:tcPr>
                <w:p w14:paraId="74182B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E226C0" w14:textId="77777777" w:rsidTr="00FB6FE4">
              <w:tc>
                <w:tcPr>
                  <w:tcW w:w="5000" w:type="pct"/>
                </w:tcPr>
                <w:p w14:paraId="29BB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0E522" w14:textId="77777777" w:rsidTr="00FB6FE4">
              <w:tc>
                <w:tcPr>
                  <w:tcW w:w="5000" w:type="pct"/>
                </w:tcPr>
                <w:p w14:paraId="1DF55E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32D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C3F5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054F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8A1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9D4E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30B28" w14:textId="77777777" w:rsidTr="00FB6FE4">
              <w:tc>
                <w:tcPr>
                  <w:tcW w:w="5000" w:type="pct"/>
                </w:tcPr>
                <w:p w14:paraId="7EDCA5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711BCF" w14:textId="77777777" w:rsidTr="00FB6FE4">
              <w:tc>
                <w:tcPr>
                  <w:tcW w:w="5000" w:type="pct"/>
                </w:tcPr>
                <w:p w14:paraId="628FDF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D2A76F" w14:textId="77777777" w:rsidTr="00FB6FE4">
              <w:tc>
                <w:tcPr>
                  <w:tcW w:w="5000" w:type="pct"/>
                </w:tcPr>
                <w:p w14:paraId="4244AD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6E2198" w14:textId="77777777" w:rsidTr="00FB6FE4">
              <w:tc>
                <w:tcPr>
                  <w:tcW w:w="5000" w:type="pct"/>
                </w:tcPr>
                <w:p w14:paraId="2F6E2A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B937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0D671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2629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31C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7DD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ED1EF" w14:textId="77777777" w:rsidTr="00FB6FE4">
              <w:tc>
                <w:tcPr>
                  <w:tcW w:w="5000" w:type="pct"/>
                </w:tcPr>
                <w:p w14:paraId="690F73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C2425E" w14:textId="77777777" w:rsidTr="00FB6FE4">
              <w:tc>
                <w:tcPr>
                  <w:tcW w:w="5000" w:type="pct"/>
                </w:tcPr>
                <w:p w14:paraId="03888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561F" w14:textId="77777777" w:rsidTr="00FB6FE4">
              <w:tc>
                <w:tcPr>
                  <w:tcW w:w="5000" w:type="pct"/>
                </w:tcPr>
                <w:p w14:paraId="6278CA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4C199" w14:textId="77777777" w:rsidTr="00FB6FE4">
              <w:tc>
                <w:tcPr>
                  <w:tcW w:w="5000" w:type="pct"/>
                </w:tcPr>
                <w:p w14:paraId="1A67CE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3D6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8A1B20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82C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3CC4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36C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47A10" w14:textId="77777777" w:rsidTr="00FB6FE4">
              <w:tc>
                <w:tcPr>
                  <w:tcW w:w="5000" w:type="pct"/>
                </w:tcPr>
                <w:p w14:paraId="714120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875D3" w14:textId="77777777" w:rsidTr="00FB6FE4">
              <w:tc>
                <w:tcPr>
                  <w:tcW w:w="5000" w:type="pct"/>
                </w:tcPr>
                <w:p w14:paraId="774B9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E1E3F0" w14:textId="77777777" w:rsidTr="00FB6FE4">
              <w:tc>
                <w:tcPr>
                  <w:tcW w:w="5000" w:type="pct"/>
                </w:tcPr>
                <w:p w14:paraId="6A4CD7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26DCA" w14:textId="77777777" w:rsidTr="00FB6FE4">
              <w:tc>
                <w:tcPr>
                  <w:tcW w:w="5000" w:type="pct"/>
                </w:tcPr>
                <w:p w14:paraId="14F231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4AB2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53A7E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BB3D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711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13CE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944AD7" w14:textId="77777777" w:rsidTr="00FB6FE4">
              <w:tc>
                <w:tcPr>
                  <w:tcW w:w="5000" w:type="pct"/>
                </w:tcPr>
                <w:p w14:paraId="3FCD8C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B5EA9C" w14:textId="77777777" w:rsidTr="00FB6FE4">
              <w:tc>
                <w:tcPr>
                  <w:tcW w:w="5000" w:type="pct"/>
                </w:tcPr>
                <w:p w14:paraId="1307F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CF9B83" w14:textId="77777777" w:rsidTr="00FB6FE4">
              <w:tc>
                <w:tcPr>
                  <w:tcW w:w="5000" w:type="pct"/>
                </w:tcPr>
                <w:p w14:paraId="41F63E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0D80A" w14:textId="77777777" w:rsidTr="00FB6FE4">
              <w:tc>
                <w:tcPr>
                  <w:tcW w:w="5000" w:type="pct"/>
                </w:tcPr>
                <w:p w14:paraId="1D8DC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CD0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6066306" w14:textId="77777777" w:rsidTr="00FB6FE4">
        <w:tc>
          <w:tcPr>
            <w:tcW w:w="2500" w:type="pct"/>
            <w:vAlign w:val="center"/>
          </w:tcPr>
          <w:p w14:paraId="73722584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ЖОВТЕНЬ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D1627EB" w14:textId="1D205DC4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F4625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E11B25F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5224BF6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17F4D4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6894B9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C254A1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D9993E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7CBDC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D74E0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8D9447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E11A6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EDBE1" w14:textId="4A57A21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D6134C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639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AE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31E4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F0D38" w14:textId="77777777" w:rsidTr="00FB6FE4">
              <w:tc>
                <w:tcPr>
                  <w:tcW w:w="5000" w:type="pct"/>
                </w:tcPr>
                <w:p w14:paraId="661613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09D80F" w14:textId="77777777" w:rsidTr="00FB6FE4">
              <w:tc>
                <w:tcPr>
                  <w:tcW w:w="5000" w:type="pct"/>
                </w:tcPr>
                <w:p w14:paraId="28DB0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568958" w14:textId="77777777" w:rsidTr="00FB6FE4">
              <w:tc>
                <w:tcPr>
                  <w:tcW w:w="5000" w:type="pct"/>
                </w:tcPr>
                <w:p w14:paraId="72B2AA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F90B40" w14:textId="77777777" w:rsidTr="00FB6FE4">
              <w:tc>
                <w:tcPr>
                  <w:tcW w:w="5000" w:type="pct"/>
                </w:tcPr>
                <w:p w14:paraId="51DFE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314B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B3C725D" w14:textId="1D7A121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CFC62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FC2AA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9A5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492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91E36F" w14:textId="77777777" w:rsidTr="00FB6FE4">
              <w:tc>
                <w:tcPr>
                  <w:tcW w:w="5000" w:type="pct"/>
                </w:tcPr>
                <w:p w14:paraId="779AE0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7F0484" w14:textId="77777777" w:rsidTr="00FB6FE4">
              <w:tc>
                <w:tcPr>
                  <w:tcW w:w="5000" w:type="pct"/>
                </w:tcPr>
                <w:p w14:paraId="76CE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B59823" w14:textId="77777777" w:rsidTr="00FB6FE4">
              <w:tc>
                <w:tcPr>
                  <w:tcW w:w="5000" w:type="pct"/>
                </w:tcPr>
                <w:p w14:paraId="18DD3E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4718E8" w14:textId="77777777" w:rsidTr="00FB6FE4">
              <w:tc>
                <w:tcPr>
                  <w:tcW w:w="5000" w:type="pct"/>
                </w:tcPr>
                <w:p w14:paraId="239A6C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937F1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5800E57" w14:textId="5DB2439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C7F54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1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D6184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8E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4AC11" w14:textId="77777777" w:rsidTr="00FB6FE4">
              <w:tc>
                <w:tcPr>
                  <w:tcW w:w="5000" w:type="pct"/>
                </w:tcPr>
                <w:p w14:paraId="106DBB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72CDAA" w14:textId="77777777" w:rsidTr="00FB6FE4">
              <w:tc>
                <w:tcPr>
                  <w:tcW w:w="5000" w:type="pct"/>
                </w:tcPr>
                <w:p w14:paraId="0009DD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9125F4" w14:textId="77777777" w:rsidTr="00FB6FE4">
              <w:tc>
                <w:tcPr>
                  <w:tcW w:w="5000" w:type="pct"/>
                </w:tcPr>
                <w:p w14:paraId="7048A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7AED5C" w14:textId="77777777" w:rsidTr="00FB6FE4">
              <w:tc>
                <w:tcPr>
                  <w:tcW w:w="5000" w:type="pct"/>
                </w:tcPr>
                <w:p w14:paraId="1169CA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F0B8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DEEEDF7" w14:textId="1DA6555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577D7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BCD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A56D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43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73970" w14:textId="77777777" w:rsidTr="00FB6FE4">
              <w:tc>
                <w:tcPr>
                  <w:tcW w:w="5000" w:type="pct"/>
                </w:tcPr>
                <w:p w14:paraId="516053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144B99" w14:textId="77777777" w:rsidTr="00FB6FE4">
              <w:tc>
                <w:tcPr>
                  <w:tcW w:w="5000" w:type="pct"/>
                </w:tcPr>
                <w:p w14:paraId="33E367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871F55" w14:textId="77777777" w:rsidTr="00FB6FE4">
              <w:tc>
                <w:tcPr>
                  <w:tcW w:w="5000" w:type="pct"/>
                </w:tcPr>
                <w:p w14:paraId="43A4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92F1F5" w14:textId="77777777" w:rsidTr="00FB6FE4">
              <w:tc>
                <w:tcPr>
                  <w:tcW w:w="5000" w:type="pct"/>
                </w:tcPr>
                <w:p w14:paraId="79C9CB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5929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89E5BF" w14:textId="30AB73D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FA8F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F7F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69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5C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A49A96" w14:textId="77777777" w:rsidTr="00FB6FE4">
              <w:tc>
                <w:tcPr>
                  <w:tcW w:w="5000" w:type="pct"/>
                </w:tcPr>
                <w:p w14:paraId="4D2709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6BF688" w14:textId="77777777" w:rsidTr="00FB6FE4">
              <w:tc>
                <w:tcPr>
                  <w:tcW w:w="5000" w:type="pct"/>
                </w:tcPr>
                <w:p w14:paraId="5ECB6E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FF3B0D" w14:textId="77777777" w:rsidTr="00FB6FE4">
              <w:tc>
                <w:tcPr>
                  <w:tcW w:w="5000" w:type="pct"/>
                </w:tcPr>
                <w:p w14:paraId="71DD97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1DDC3B" w14:textId="77777777" w:rsidTr="00FB6FE4">
              <w:tc>
                <w:tcPr>
                  <w:tcW w:w="5000" w:type="pct"/>
                </w:tcPr>
                <w:p w14:paraId="468937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9677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625A10" w14:textId="59BD05E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7A7368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5C2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25AC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4D0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92F5E" w14:textId="77777777" w:rsidTr="00FB6FE4">
              <w:tc>
                <w:tcPr>
                  <w:tcW w:w="5000" w:type="pct"/>
                </w:tcPr>
                <w:p w14:paraId="65587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B5565" w14:textId="77777777" w:rsidTr="00FB6FE4">
              <w:tc>
                <w:tcPr>
                  <w:tcW w:w="5000" w:type="pct"/>
                </w:tcPr>
                <w:p w14:paraId="48BAF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5BE0AA" w14:textId="77777777" w:rsidTr="00FB6FE4">
              <w:tc>
                <w:tcPr>
                  <w:tcW w:w="5000" w:type="pct"/>
                </w:tcPr>
                <w:p w14:paraId="35F7E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13A3E" w14:textId="77777777" w:rsidTr="00FB6FE4">
              <w:tc>
                <w:tcPr>
                  <w:tcW w:w="5000" w:type="pct"/>
                </w:tcPr>
                <w:p w14:paraId="76C695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043C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9A35413" w14:textId="79521AC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9D8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D4B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B9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0E2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93129" w14:textId="77777777" w:rsidTr="00FB6FE4">
              <w:tc>
                <w:tcPr>
                  <w:tcW w:w="5000" w:type="pct"/>
                </w:tcPr>
                <w:p w14:paraId="7DDDD4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65192A" w14:textId="77777777" w:rsidTr="00FB6FE4">
              <w:tc>
                <w:tcPr>
                  <w:tcW w:w="5000" w:type="pct"/>
                </w:tcPr>
                <w:p w14:paraId="271FB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EECA11" w14:textId="77777777" w:rsidTr="00FB6FE4">
              <w:tc>
                <w:tcPr>
                  <w:tcW w:w="5000" w:type="pct"/>
                </w:tcPr>
                <w:p w14:paraId="4C8323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CA872" w14:textId="77777777" w:rsidTr="00FB6FE4">
              <w:tc>
                <w:tcPr>
                  <w:tcW w:w="5000" w:type="pct"/>
                </w:tcPr>
                <w:p w14:paraId="2CCAE0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70BE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32835F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633B59B" w14:textId="7BA465E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4993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CAB9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ECB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AE65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B0AFB8" w14:textId="77777777" w:rsidTr="00FB6FE4">
              <w:tc>
                <w:tcPr>
                  <w:tcW w:w="5000" w:type="pct"/>
                </w:tcPr>
                <w:p w14:paraId="114936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237337" w14:textId="77777777" w:rsidTr="00FB6FE4">
              <w:tc>
                <w:tcPr>
                  <w:tcW w:w="5000" w:type="pct"/>
                </w:tcPr>
                <w:p w14:paraId="55520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126C66" w14:textId="77777777" w:rsidTr="00FB6FE4">
              <w:tc>
                <w:tcPr>
                  <w:tcW w:w="5000" w:type="pct"/>
                </w:tcPr>
                <w:p w14:paraId="1307F3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8CD76" w14:textId="77777777" w:rsidTr="00FB6FE4">
              <w:tc>
                <w:tcPr>
                  <w:tcW w:w="5000" w:type="pct"/>
                </w:tcPr>
                <w:p w14:paraId="64D549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F10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D54B0" w14:textId="42F5D8C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42F0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6D5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57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BF0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4197F4" w14:textId="77777777" w:rsidTr="00FB6FE4">
              <w:tc>
                <w:tcPr>
                  <w:tcW w:w="5000" w:type="pct"/>
                </w:tcPr>
                <w:p w14:paraId="2A37A1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894AA" w14:textId="77777777" w:rsidTr="00FB6FE4">
              <w:tc>
                <w:tcPr>
                  <w:tcW w:w="5000" w:type="pct"/>
                </w:tcPr>
                <w:p w14:paraId="766F3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A40785" w14:textId="77777777" w:rsidTr="00FB6FE4">
              <w:tc>
                <w:tcPr>
                  <w:tcW w:w="5000" w:type="pct"/>
                </w:tcPr>
                <w:p w14:paraId="1E2BFD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3E929E" w14:textId="77777777" w:rsidTr="00FB6FE4">
              <w:tc>
                <w:tcPr>
                  <w:tcW w:w="5000" w:type="pct"/>
                </w:tcPr>
                <w:p w14:paraId="67C143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8BAE7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4B0B079" w14:textId="74ADFA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B2E52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ECF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1AFB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9D6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B1A93" w14:textId="77777777" w:rsidTr="00FB6FE4">
              <w:tc>
                <w:tcPr>
                  <w:tcW w:w="5000" w:type="pct"/>
                </w:tcPr>
                <w:p w14:paraId="2929C6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5DEAB" w14:textId="77777777" w:rsidTr="00FB6FE4">
              <w:tc>
                <w:tcPr>
                  <w:tcW w:w="5000" w:type="pct"/>
                </w:tcPr>
                <w:p w14:paraId="392755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8342E9" w14:textId="77777777" w:rsidTr="00FB6FE4">
              <w:tc>
                <w:tcPr>
                  <w:tcW w:w="5000" w:type="pct"/>
                </w:tcPr>
                <w:p w14:paraId="230C28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4B320" w14:textId="77777777" w:rsidTr="00FB6FE4">
              <w:tc>
                <w:tcPr>
                  <w:tcW w:w="5000" w:type="pct"/>
                </w:tcPr>
                <w:p w14:paraId="5AAAA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8CE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CFEC7CC" w14:textId="1B42B44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6F5BE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43D9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1747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A334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2C6CC3" w14:textId="77777777" w:rsidTr="00FB6FE4">
              <w:tc>
                <w:tcPr>
                  <w:tcW w:w="5000" w:type="pct"/>
                </w:tcPr>
                <w:p w14:paraId="041336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7B881" w14:textId="77777777" w:rsidTr="00FB6FE4">
              <w:tc>
                <w:tcPr>
                  <w:tcW w:w="5000" w:type="pct"/>
                </w:tcPr>
                <w:p w14:paraId="73556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E10ECB" w14:textId="77777777" w:rsidTr="00FB6FE4">
              <w:tc>
                <w:tcPr>
                  <w:tcW w:w="5000" w:type="pct"/>
                </w:tcPr>
                <w:p w14:paraId="7C2DFA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9D1ACC" w14:textId="77777777" w:rsidTr="00FB6FE4">
              <w:tc>
                <w:tcPr>
                  <w:tcW w:w="5000" w:type="pct"/>
                </w:tcPr>
                <w:p w14:paraId="77013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9B1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6BED182" w14:textId="6605416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0E3F1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7858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FC2A5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AD3C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D7CDD" w14:textId="77777777" w:rsidTr="00FB6FE4">
              <w:tc>
                <w:tcPr>
                  <w:tcW w:w="5000" w:type="pct"/>
                </w:tcPr>
                <w:p w14:paraId="0FF1C9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022E2" w14:textId="77777777" w:rsidTr="00FB6FE4">
              <w:tc>
                <w:tcPr>
                  <w:tcW w:w="5000" w:type="pct"/>
                </w:tcPr>
                <w:p w14:paraId="6B3BF9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7476" w14:textId="77777777" w:rsidTr="00FB6FE4">
              <w:tc>
                <w:tcPr>
                  <w:tcW w:w="5000" w:type="pct"/>
                </w:tcPr>
                <w:p w14:paraId="757729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41A599" w14:textId="77777777" w:rsidTr="00FB6FE4">
              <w:tc>
                <w:tcPr>
                  <w:tcW w:w="5000" w:type="pct"/>
                </w:tcPr>
                <w:p w14:paraId="3D19D6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7AA3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3CE9DC5" w14:textId="2552757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B5E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732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784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288E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771F2D" w14:textId="77777777" w:rsidTr="00FB6FE4">
              <w:tc>
                <w:tcPr>
                  <w:tcW w:w="5000" w:type="pct"/>
                </w:tcPr>
                <w:p w14:paraId="2FA8DE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BDE12" w14:textId="77777777" w:rsidTr="00FB6FE4">
              <w:tc>
                <w:tcPr>
                  <w:tcW w:w="5000" w:type="pct"/>
                </w:tcPr>
                <w:p w14:paraId="00F40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5AD6D3" w14:textId="77777777" w:rsidTr="00FB6FE4">
              <w:tc>
                <w:tcPr>
                  <w:tcW w:w="5000" w:type="pct"/>
                </w:tcPr>
                <w:p w14:paraId="04031C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3B717D" w14:textId="77777777" w:rsidTr="00FB6FE4">
              <w:tc>
                <w:tcPr>
                  <w:tcW w:w="5000" w:type="pct"/>
                </w:tcPr>
                <w:p w14:paraId="65F01A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DB1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70DC8AB" w14:textId="113C032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A700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D828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C18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B84C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AAC3F" w14:textId="77777777" w:rsidTr="00FB6FE4">
              <w:tc>
                <w:tcPr>
                  <w:tcW w:w="5000" w:type="pct"/>
                </w:tcPr>
                <w:p w14:paraId="3CE6A9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DF56B" w14:textId="77777777" w:rsidTr="00FB6FE4">
              <w:tc>
                <w:tcPr>
                  <w:tcW w:w="5000" w:type="pct"/>
                </w:tcPr>
                <w:p w14:paraId="4C7EDF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258D1" w14:textId="77777777" w:rsidTr="00FB6FE4">
              <w:tc>
                <w:tcPr>
                  <w:tcW w:w="5000" w:type="pct"/>
                </w:tcPr>
                <w:p w14:paraId="75FCCB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6EC34" w14:textId="77777777" w:rsidTr="00FB6FE4">
              <w:tc>
                <w:tcPr>
                  <w:tcW w:w="5000" w:type="pct"/>
                </w:tcPr>
                <w:p w14:paraId="20E646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404F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5B0383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8AC5A64" w14:textId="436F35E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C08D0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1497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CF06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96B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E16F8B" w14:textId="77777777" w:rsidTr="00FB6FE4">
              <w:tc>
                <w:tcPr>
                  <w:tcW w:w="5000" w:type="pct"/>
                </w:tcPr>
                <w:p w14:paraId="332E14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C1C417" w14:textId="77777777" w:rsidTr="00FB6FE4">
              <w:tc>
                <w:tcPr>
                  <w:tcW w:w="5000" w:type="pct"/>
                </w:tcPr>
                <w:p w14:paraId="2880E4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5E3AF" w14:textId="77777777" w:rsidTr="00FB6FE4">
              <w:tc>
                <w:tcPr>
                  <w:tcW w:w="5000" w:type="pct"/>
                </w:tcPr>
                <w:p w14:paraId="6B8C99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53BB0" w14:textId="77777777" w:rsidTr="00FB6FE4">
              <w:tc>
                <w:tcPr>
                  <w:tcW w:w="5000" w:type="pct"/>
                </w:tcPr>
                <w:p w14:paraId="732C74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4F87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19E4DF" w14:textId="2745D74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D7226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6DF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8C5A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2F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3891" w14:textId="77777777" w:rsidTr="00FB6FE4">
              <w:tc>
                <w:tcPr>
                  <w:tcW w:w="5000" w:type="pct"/>
                </w:tcPr>
                <w:p w14:paraId="4D74EF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3F74A9" w14:textId="77777777" w:rsidTr="00FB6FE4">
              <w:tc>
                <w:tcPr>
                  <w:tcW w:w="5000" w:type="pct"/>
                </w:tcPr>
                <w:p w14:paraId="6E0FD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8A8954" w14:textId="77777777" w:rsidTr="00FB6FE4">
              <w:tc>
                <w:tcPr>
                  <w:tcW w:w="5000" w:type="pct"/>
                </w:tcPr>
                <w:p w14:paraId="2A6B6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832C1C" w14:textId="77777777" w:rsidTr="00FB6FE4">
              <w:tc>
                <w:tcPr>
                  <w:tcW w:w="5000" w:type="pct"/>
                </w:tcPr>
                <w:p w14:paraId="3BC34D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FFA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8363A7" w14:textId="3931C58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6547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2D7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DB51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F2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33343" w14:textId="77777777" w:rsidTr="00FB6FE4">
              <w:tc>
                <w:tcPr>
                  <w:tcW w:w="5000" w:type="pct"/>
                </w:tcPr>
                <w:p w14:paraId="1DCC65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CA5FE" w14:textId="77777777" w:rsidTr="00FB6FE4">
              <w:tc>
                <w:tcPr>
                  <w:tcW w:w="5000" w:type="pct"/>
                </w:tcPr>
                <w:p w14:paraId="23E27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88BA0" w14:textId="77777777" w:rsidTr="00FB6FE4">
              <w:tc>
                <w:tcPr>
                  <w:tcW w:w="5000" w:type="pct"/>
                </w:tcPr>
                <w:p w14:paraId="4BC8E2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C109C" w14:textId="77777777" w:rsidTr="00FB6FE4">
              <w:tc>
                <w:tcPr>
                  <w:tcW w:w="5000" w:type="pct"/>
                </w:tcPr>
                <w:p w14:paraId="66D16E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5F1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06C5FCF" w14:textId="1D9C53A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37B57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46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9E8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8D0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83B73" w14:textId="77777777" w:rsidTr="00FB6FE4">
              <w:tc>
                <w:tcPr>
                  <w:tcW w:w="5000" w:type="pct"/>
                </w:tcPr>
                <w:p w14:paraId="18688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67661" w14:textId="77777777" w:rsidTr="00FB6FE4">
              <w:tc>
                <w:tcPr>
                  <w:tcW w:w="5000" w:type="pct"/>
                </w:tcPr>
                <w:p w14:paraId="6B6D9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2FD38D" w14:textId="77777777" w:rsidTr="00FB6FE4">
              <w:tc>
                <w:tcPr>
                  <w:tcW w:w="5000" w:type="pct"/>
                </w:tcPr>
                <w:p w14:paraId="20F850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2A0A6F" w14:textId="77777777" w:rsidTr="00FB6FE4">
              <w:tc>
                <w:tcPr>
                  <w:tcW w:w="5000" w:type="pct"/>
                </w:tcPr>
                <w:p w14:paraId="52D3CB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EFB2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2569F54" w14:textId="0C35135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F8153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B1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48C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5F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4079F8" w14:textId="77777777" w:rsidTr="00FB6FE4">
              <w:tc>
                <w:tcPr>
                  <w:tcW w:w="5000" w:type="pct"/>
                </w:tcPr>
                <w:p w14:paraId="6E5CF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CFFD0" w14:textId="77777777" w:rsidTr="00FB6FE4">
              <w:tc>
                <w:tcPr>
                  <w:tcW w:w="5000" w:type="pct"/>
                </w:tcPr>
                <w:p w14:paraId="4493D0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8CAD4" w14:textId="77777777" w:rsidTr="00FB6FE4">
              <w:tc>
                <w:tcPr>
                  <w:tcW w:w="5000" w:type="pct"/>
                </w:tcPr>
                <w:p w14:paraId="6EAEC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04491B" w14:textId="77777777" w:rsidTr="00FB6FE4">
              <w:tc>
                <w:tcPr>
                  <w:tcW w:w="5000" w:type="pct"/>
                </w:tcPr>
                <w:p w14:paraId="77BA0F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7575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032A0D7" w14:textId="3DDBBE3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DBA5E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510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452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5A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39DE5" w14:textId="77777777" w:rsidTr="00FB6FE4">
              <w:tc>
                <w:tcPr>
                  <w:tcW w:w="5000" w:type="pct"/>
                </w:tcPr>
                <w:p w14:paraId="36E7A5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0E8640" w14:textId="77777777" w:rsidTr="00FB6FE4">
              <w:tc>
                <w:tcPr>
                  <w:tcW w:w="5000" w:type="pct"/>
                </w:tcPr>
                <w:p w14:paraId="3E8D47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F3F94" w14:textId="77777777" w:rsidTr="00FB6FE4">
              <w:tc>
                <w:tcPr>
                  <w:tcW w:w="5000" w:type="pct"/>
                </w:tcPr>
                <w:p w14:paraId="41413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9D5D0C" w14:textId="77777777" w:rsidTr="00FB6FE4">
              <w:tc>
                <w:tcPr>
                  <w:tcW w:w="5000" w:type="pct"/>
                </w:tcPr>
                <w:p w14:paraId="2CF719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7F2B8B" w14:textId="2D5F509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24E87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65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548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408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65FC55" w14:textId="77777777" w:rsidTr="00FB6FE4">
              <w:tc>
                <w:tcPr>
                  <w:tcW w:w="5000" w:type="pct"/>
                </w:tcPr>
                <w:p w14:paraId="21D05B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4656F0" w14:textId="77777777" w:rsidTr="00FB6FE4">
              <w:tc>
                <w:tcPr>
                  <w:tcW w:w="5000" w:type="pct"/>
                </w:tcPr>
                <w:p w14:paraId="508E39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F38751" w14:textId="77777777" w:rsidTr="00FB6FE4">
              <w:tc>
                <w:tcPr>
                  <w:tcW w:w="5000" w:type="pct"/>
                </w:tcPr>
                <w:p w14:paraId="548239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39C9D" w14:textId="77777777" w:rsidTr="00FB6FE4">
              <w:tc>
                <w:tcPr>
                  <w:tcW w:w="5000" w:type="pct"/>
                </w:tcPr>
                <w:p w14:paraId="739AF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BEB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993526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4693514" w14:textId="789CAD1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3518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2602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1285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F8D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871AA8" w14:textId="77777777" w:rsidTr="00FB6FE4">
              <w:tc>
                <w:tcPr>
                  <w:tcW w:w="5000" w:type="pct"/>
                </w:tcPr>
                <w:p w14:paraId="6AA5CB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58600" w14:textId="77777777" w:rsidTr="00FB6FE4">
              <w:tc>
                <w:tcPr>
                  <w:tcW w:w="5000" w:type="pct"/>
                </w:tcPr>
                <w:p w14:paraId="5B1693E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75E927" w14:textId="77777777" w:rsidTr="00FB6FE4">
              <w:tc>
                <w:tcPr>
                  <w:tcW w:w="5000" w:type="pct"/>
                </w:tcPr>
                <w:p w14:paraId="7C626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6D88E" w14:textId="77777777" w:rsidTr="00FB6FE4">
              <w:tc>
                <w:tcPr>
                  <w:tcW w:w="5000" w:type="pct"/>
                </w:tcPr>
                <w:p w14:paraId="547E6A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E67A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4FC1224" w14:textId="4D9A3A2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90A5C1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0D5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481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BC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28A125" w14:textId="77777777" w:rsidTr="00FB6FE4">
              <w:tc>
                <w:tcPr>
                  <w:tcW w:w="5000" w:type="pct"/>
                </w:tcPr>
                <w:p w14:paraId="54C72D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953BB5" w14:textId="77777777" w:rsidTr="00FB6FE4">
              <w:tc>
                <w:tcPr>
                  <w:tcW w:w="5000" w:type="pct"/>
                </w:tcPr>
                <w:p w14:paraId="49BB0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5F4C24" w14:textId="77777777" w:rsidTr="00FB6FE4">
              <w:tc>
                <w:tcPr>
                  <w:tcW w:w="5000" w:type="pct"/>
                </w:tcPr>
                <w:p w14:paraId="462062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DEC4EE" w14:textId="77777777" w:rsidTr="00FB6FE4">
              <w:tc>
                <w:tcPr>
                  <w:tcW w:w="5000" w:type="pct"/>
                </w:tcPr>
                <w:p w14:paraId="59F8E7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5A9B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ABBACDD" w14:textId="7986BA0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C8BE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371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409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2B3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13A6EC" w14:textId="77777777" w:rsidTr="00FB6FE4">
              <w:tc>
                <w:tcPr>
                  <w:tcW w:w="5000" w:type="pct"/>
                </w:tcPr>
                <w:p w14:paraId="4149A3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CF8C7A" w14:textId="77777777" w:rsidTr="00FB6FE4">
              <w:tc>
                <w:tcPr>
                  <w:tcW w:w="5000" w:type="pct"/>
                </w:tcPr>
                <w:p w14:paraId="29F771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3B598A" w14:textId="77777777" w:rsidTr="00FB6FE4">
              <w:tc>
                <w:tcPr>
                  <w:tcW w:w="5000" w:type="pct"/>
                </w:tcPr>
                <w:p w14:paraId="794CED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8CCB9" w14:textId="77777777" w:rsidTr="00FB6FE4">
              <w:tc>
                <w:tcPr>
                  <w:tcW w:w="5000" w:type="pct"/>
                </w:tcPr>
                <w:p w14:paraId="5AE6B8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E2AE4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A457254" w14:textId="0FA68AC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844E4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3FB6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E360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0AA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F07C2A" w14:textId="77777777" w:rsidTr="00FB6FE4">
              <w:tc>
                <w:tcPr>
                  <w:tcW w:w="5000" w:type="pct"/>
                </w:tcPr>
                <w:p w14:paraId="4D9C5E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62BD00" w14:textId="77777777" w:rsidTr="00FB6FE4">
              <w:tc>
                <w:tcPr>
                  <w:tcW w:w="5000" w:type="pct"/>
                </w:tcPr>
                <w:p w14:paraId="5ED80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9FE3B" w14:textId="77777777" w:rsidTr="00FB6FE4">
              <w:tc>
                <w:tcPr>
                  <w:tcW w:w="5000" w:type="pct"/>
                </w:tcPr>
                <w:p w14:paraId="63F96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BC2639" w14:textId="77777777" w:rsidTr="00FB6FE4">
              <w:tc>
                <w:tcPr>
                  <w:tcW w:w="5000" w:type="pct"/>
                </w:tcPr>
                <w:p w14:paraId="276B0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33E4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4A423A" w14:textId="208E88A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63BC8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B89A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F98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AFB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B993F8" w14:textId="77777777" w:rsidTr="00FB6FE4">
              <w:tc>
                <w:tcPr>
                  <w:tcW w:w="5000" w:type="pct"/>
                </w:tcPr>
                <w:p w14:paraId="2A3A9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E5D75" w14:textId="77777777" w:rsidTr="00FB6FE4">
              <w:tc>
                <w:tcPr>
                  <w:tcW w:w="5000" w:type="pct"/>
                </w:tcPr>
                <w:p w14:paraId="216E5C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49323" w14:textId="77777777" w:rsidTr="00FB6FE4">
              <w:tc>
                <w:tcPr>
                  <w:tcW w:w="5000" w:type="pct"/>
                </w:tcPr>
                <w:p w14:paraId="6AB420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0753" w14:textId="77777777" w:rsidTr="00FB6FE4">
              <w:tc>
                <w:tcPr>
                  <w:tcW w:w="5000" w:type="pct"/>
                </w:tcPr>
                <w:p w14:paraId="169D66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03CB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2AD55DA" w14:textId="6973B39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64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36D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D486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FE9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72F2B3" w14:textId="77777777" w:rsidTr="00FB6FE4">
              <w:tc>
                <w:tcPr>
                  <w:tcW w:w="5000" w:type="pct"/>
                </w:tcPr>
                <w:p w14:paraId="643EE2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42E63A" w14:textId="77777777" w:rsidTr="00FB6FE4">
              <w:tc>
                <w:tcPr>
                  <w:tcW w:w="5000" w:type="pct"/>
                </w:tcPr>
                <w:p w14:paraId="63D59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EC409" w14:textId="77777777" w:rsidTr="00FB6FE4">
              <w:tc>
                <w:tcPr>
                  <w:tcW w:w="5000" w:type="pct"/>
                </w:tcPr>
                <w:p w14:paraId="4286F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522554" w14:textId="77777777" w:rsidTr="00FB6FE4">
              <w:tc>
                <w:tcPr>
                  <w:tcW w:w="5000" w:type="pct"/>
                </w:tcPr>
                <w:p w14:paraId="7EA37F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EF4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6B3901B" w14:textId="1FC6A38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E92F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C37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375DE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C0A2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FF5EE1" w14:textId="77777777" w:rsidTr="00FB6FE4">
              <w:tc>
                <w:tcPr>
                  <w:tcW w:w="5000" w:type="pct"/>
                </w:tcPr>
                <w:p w14:paraId="361B22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7511B8" w14:textId="77777777" w:rsidTr="00FB6FE4">
              <w:tc>
                <w:tcPr>
                  <w:tcW w:w="5000" w:type="pct"/>
                </w:tcPr>
                <w:p w14:paraId="64E7AA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730CFE" w14:textId="77777777" w:rsidTr="00FB6FE4">
              <w:tc>
                <w:tcPr>
                  <w:tcW w:w="5000" w:type="pct"/>
                </w:tcPr>
                <w:p w14:paraId="74357F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628DDC" w14:textId="77777777" w:rsidTr="00FB6FE4">
              <w:tc>
                <w:tcPr>
                  <w:tcW w:w="5000" w:type="pct"/>
                </w:tcPr>
                <w:p w14:paraId="2FC64C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E919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5003CE" w:rsidRPr="00A87334" w14:paraId="24E405E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3CC84E6" w14:textId="0F1315D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B47D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131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022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CEA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76439" w14:textId="77777777" w:rsidTr="00FB6FE4">
              <w:tc>
                <w:tcPr>
                  <w:tcW w:w="5000" w:type="pct"/>
                </w:tcPr>
                <w:p w14:paraId="7E3EAE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E8EE" w14:textId="77777777" w:rsidTr="00FB6FE4">
              <w:tc>
                <w:tcPr>
                  <w:tcW w:w="5000" w:type="pct"/>
                </w:tcPr>
                <w:p w14:paraId="0D5CB6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6B8F71" w14:textId="77777777" w:rsidTr="00FB6FE4">
              <w:tc>
                <w:tcPr>
                  <w:tcW w:w="5000" w:type="pct"/>
                </w:tcPr>
                <w:p w14:paraId="0EFABE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CBBCC" w14:textId="77777777" w:rsidTr="00FB6FE4">
              <w:tc>
                <w:tcPr>
                  <w:tcW w:w="5000" w:type="pct"/>
                </w:tcPr>
                <w:p w14:paraId="6D6AB2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CD48A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9698D81" w14:textId="21D55AC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1CA68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66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F5D6C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60E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DB4767" w14:textId="77777777" w:rsidTr="00FB6FE4">
              <w:tc>
                <w:tcPr>
                  <w:tcW w:w="5000" w:type="pct"/>
                </w:tcPr>
                <w:p w14:paraId="3D3E4B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A4F94" w14:textId="77777777" w:rsidTr="00FB6FE4">
              <w:tc>
                <w:tcPr>
                  <w:tcW w:w="5000" w:type="pct"/>
                </w:tcPr>
                <w:p w14:paraId="0C4EF5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38C56" w14:textId="77777777" w:rsidTr="00FB6FE4">
              <w:tc>
                <w:tcPr>
                  <w:tcW w:w="5000" w:type="pct"/>
                </w:tcPr>
                <w:p w14:paraId="286BB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BB321E" w14:textId="77777777" w:rsidTr="00FB6FE4">
              <w:tc>
                <w:tcPr>
                  <w:tcW w:w="5000" w:type="pct"/>
                </w:tcPr>
                <w:p w14:paraId="0B4B95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EA24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22487E3" w14:textId="1865372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1056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7DE0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1FD1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944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09A89" w14:textId="77777777" w:rsidTr="00FB6FE4">
              <w:tc>
                <w:tcPr>
                  <w:tcW w:w="5000" w:type="pct"/>
                </w:tcPr>
                <w:p w14:paraId="4CB85D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DAA71B" w14:textId="77777777" w:rsidTr="00FB6FE4">
              <w:tc>
                <w:tcPr>
                  <w:tcW w:w="5000" w:type="pct"/>
                </w:tcPr>
                <w:p w14:paraId="44655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5EA63" w14:textId="77777777" w:rsidTr="00FB6FE4">
              <w:tc>
                <w:tcPr>
                  <w:tcW w:w="5000" w:type="pct"/>
                </w:tcPr>
                <w:p w14:paraId="0249B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78B105" w14:textId="77777777" w:rsidTr="00FB6FE4">
              <w:tc>
                <w:tcPr>
                  <w:tcW w:w="5000" w:type="pct"/>
                </w:tcPr>
                <w:p w14:paraId="43CDB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BE0F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621689" w14:textId="624617E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0C2D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073F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3801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945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5704EC" w14:textId="77777777" w:rsidTr="00FB6FE4">
              <w:tc>
                <w:tcPr>
                  <w:tcW w:w="5000" w:type="pct"/>
                </w:tcPr>
                <w:p w14:paraId="78A6E2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1CB7D1" w14:textId="77777777" w:rsidTr="00FB6FE4">
              <w:tc>
                <w:tcPr>
                  <w:tcW w:w="5000" w:type="pct"/>
                </w:tcPr>
                <w:p w14:paraId="6664AB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F10DE0" w14:textId="77777777" w:rsidTr="00FB6FE4">
              <w:tc>
                <w:tcPr>
                  <w:tcW w:w="5000" w:type="pct"/>
                </w:tcPr>
                <w:p w14:paraId="4BC49E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4545E9" w14:textId="77777777" w:rsidTr="00FB6FE4">
              <w:tc>
                <w:tcPr>
                  <w:tcW w:w="5000" w:type="pct"/>
                </w:tcPr>
                <w:p w14:paraId="4AAE3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7B9E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BC3F750" w14:textId="437FAF9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36DFC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37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FB7B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8E5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D60E0" w14:textId="77777777" w:rsidTr="00FB6FE4">
              <w:tc>
                <w:tcPr>
                  <w:tcW w:w="5000" w:type="pct"/>
                </w:tcPr>
                <w:p w14:paraId="77B36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614345" w14:textId="77777777" w:rsidTr="00FB6FE4">
              <w:tc>
                <w:tcPr>
                  <w:tcW w:w="5000" w:type="pct"/>
                </w:tcPr>
                <w:p w14:paraId="543A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3D85" w14:textId="77777777" w:rsidTr="00FB6FE4">
              <w:tc>
                <w:tcPr>
                  <w:tcW w:w="5000" w:type="pct"/>
                </w:tcPr>
                <w:p w14:paraId="1A5E9C7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8FAB1" w14:textId="77777777" w:rsidTr="00FB6FE4">
              <w:tc>
                <w:tcPr>
                  <w:tcW w:w="5000" w:type="pct"/>
                </w:tcPr>
                <w:p w14:paraId="49D8E0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61E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D1C326" w14:textId="2C58FA9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6900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3878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77B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42D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D2902F" w14:textId="77777777" w:rsidTr="00FB6FE4">
              <w:tc>
                <w:tcPr>
                  <w:tcW w:w="5000" w:type="pct"/>
                </w:tcPr>
                <w:p w14:paraId="6A6BD4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3879F4" w14:textId="77777777" w:rsidTr="00FB6FE4">
              <w:tc>
                <w:tcPr>
                  <w:tcW w:w="5000" w:type="pct"/>
                </w:tcPr>
                <w:p w14:paraId="39F229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265F5" w14:textId="77777777" w:rsidTr="00FB6FE4">
              <w:tc>
                <w:tcPr>
                  <w:tcW w:w="5000" w:type="pct"/>
                </w:tcPr>
                <w:p w14:paraId="03AB38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F9D895" w14:textId="77777777" w:rsidTr="00FB6FE4">
              <w:tc>
                <w:tcPr>
                  <w:tcW w:w="5000" w:type="pct"/>
                </w:tcPr>
                <w:p w14:paraId="08FE4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67C1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18031510" w14:textId="6909385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6FF7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BBB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25F3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8B8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56788" w14:textId="77777777" w:rsidTr="00FB6FE4">
              <w:tc>
                <w:tcPr>
                  <w:tcW w:w="5000" w:type="pct"/>
                </w:tcPr>
                <w:p w14:paraId="51EED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DA54F" w14:textId="77777777" w:rsidTr="00FB6FE4">
              <w:tc>
                <w:tcPr>
                  <w:tcW w:w="5000" w:type="pct"/>
                </w:tcPr>
                <w:p w14:paraId="3CF1AC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2F478" w14:textId="77777777" w:rsidTr="00FB6FE4">
              <w:tc>
                <w:tcPr>
                  <w:tcW w:w="5000" w:type="pct"/>
                </w:tcPr>
                <w:p w14:paraId="553B9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BBDE30" w14:textId="77777777" w:rsidTr="00FB6FE4">
              <w:tc>
                <w:tcPr>
                  <w:tcW w:w="5000" w:type="pct"/>
                </w:tcPr>
                <w:p w14:paraId="2B899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7C1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3DEE7D9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AC29275" w14:textId="0D1F3D8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D6987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7966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A9EA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4FA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968B78" w14:textId="77777777" w:rsidTr="00FB6FE4">
              <w:tc>
                <w:tcPr>
                  <w:tcW w:w="5000" w:type="pct"/>
                </w:tcPr>
                <w:p w14:paraId="6F8EE9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168613" w14:textId="77777777" w:rsidTr="00FB6FE4">
              <w:tc>
                <w:tcPr>
                  <w:tcW w:w="5000" w:type="pct"/>
                </w:tcPr>
                <w:p w14:paraId="227171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E8881C" w14:textId="77777777" w:rsidTr="00FB6FE4">
              <w:tc>
                <w:tcPr>
                  <w:tcW w:w="5000" w:type="pct"/>
                </w:tcPr>
                <w:p w14:paraId="7C2274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4CF6A" w14:textId="77777777" w:rsidTr="00FB6FE4">
              <w:tc>
                <w:tcPr>
                  <w:tcW w:w="5000" w:type="pct"/>
                </w:tcPr>
                <w:p w14:paraId="03BA82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5ECC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5C5A3F66" w14:textId="7030DB2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980C9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F1E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8903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BCEA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B44F52" w14:textId="77777777" w:rsidTr="00FB6FE4">
              <w:tc>
                <w:tcPr>
                  <w:tcW w:w="5000" w:type="pct"/>
                </w:tcPr>
                <w:p w14:paraId="715B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88A2B6" w14:textId="77777777" w:rsidTr="00FB6FE4">
              <w:tc>
                <w:tcPr>
                  <w:tcW w:w="5000" w:type="pct"/>
                </w:tcPr>
                <w:p w14:paraId="6A53DE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31C9D5" w14:textId="77777777" w:rsidTr="00FB6FE4">
              <w:tc>
                <w:tcPr>
                  <w:tcW w:w="5000" w:type="pct"/>
                </w:tcPr>
                <w:p w14:paraId="4AD6F2E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911254" w14:textId="77777777" w:rsidTr="00FB6FE4">
              <w:tc>
                <w:tcPr>
                  <w:tcW w:w="5000" w:type="pct"/>
                </w:tcPr>
                <w:p w14:paraId="1818CD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78DE0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C92F2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AB7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54E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73C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B3909F" w14:textId="77777777" w:rsidTr="00FB6FE4">
              <w:tc>
                <w:tcPr>
                  <w:tcW w:w="5000" w:type="pct"/>
                </w:tcPr>
                <w:p w14:paraId="7511C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BAC5D" w14:textId="77777777" w:rsidTr="00FB6FE4">
              <w:tc>
                <w:tcPr>
                  <w:tcW w:w="5000" w:type="pct"/>
                </w:tcPr>
                <w:p w14:paraId="14BFEC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6B70FA" w14:textId="77777777" w:rsidTr="00FB6FE4">
              <w:tc>
                <w:tcPr>
                  <w:tcW w:w="5000" w:type="pct"/>
                </w:tcPr>
                <w:p w14:paraId="037039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22B817" w14:textId="77777777" w:rsidTr="00FB6FE4">
              <w:tc>
                <w:tcPr>
                  <w:tcW w:w="5000" w:type="pct"/>
                </w:tcPr>
                <w:p w14:paraId="4BD9D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FD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99C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D24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5D5C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5B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E2BF68" w14:textId="77777777" w:rsidTr="00FB6FE4">
              <w:tc>
                <w:tcPr>
                  <w:tcW w:w="5000" w:type="pct"/>
                </w:tcPr>
                <w:p w14:paraId="07D79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507236" w14:textId="77777777" w:rsidTr="00FB6FE4">
              <w:tc>
                <w:tcPr>
                  <w:tcW w:w="5000" w:type="pct"/>
                </w:tcPr>
                <w:p w14:paraId="5CD5F6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7AB5" w14:textId="77777777" w:rsidTr="00FB6FE4">
              <w:tc>
                <w:tcPr>
                  <w:tcW w:w="5000" w:type="pct"/>
                </w:tcPr>
                <w:p w14:paraId="043A3E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76F39" w14:textId="77777777" w:rsidTr="00FB6FE4">
              <w:tc>
                <w:tcPr>
                  <w:tcW w:w="5000" w:type="pct"/>
                </w:tcPr>
                <w:p w14:paraId="471E50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42D5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928B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47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9A34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FF1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08B379" w14:textId="77777777" w:rsidTr="00FB6FE4">
              <w:tc>
                <w:tcPr>
                  <w:tcW w:w="5000" w:type="pct"/>
                </w:tcPr>
                <w:p w14:paraId="51DA8A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1DF98" w14:textId="77777777" w:rsidTr="00FB6FE4">
              <w:tc>
                <w:tcPr>
                  <w:tcW w:w="5000" w:type="pct"/>
                </w:tcPr>
                <w:p w14:paraId="10DA0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9646BF" w14:textId="77777777" w:rsidTr="00FB6FE4">
              <w:tc>
                <w:tcPr>
                  <w:tcW w:w="5000" w:type="pct"/>
                </w:tcPr>
                <w:p w14:paraId="0F6B90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4EB32C" w14:textId="77777777" w:rsidTr="00FB6FE4">
              <w:tc>
                <w:tcPr>
                  <w:tcW w:w="5000" w:type="pct"/>
                </w:tcPr>
                <w:p w14:paraId="1C24E4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C8C0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5A15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D3E7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0A16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9A3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1BC99" w14:textId="77777777" w:rsidTr="00FB6FE4">
              <w:tc>
                <w:tcPr>
                  <w:tcW w:w="5000" w:type="pct"/>
                </w:tcPr>
                <w:p w14:paraId="110616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ABD847" w14:textId="77777777" w:rsidTr="00FB6FE4">
              <w:tc>
                <w:tcPr>
                  <w:tcW w:w="5000" w:type="pct"/>
                </w:tcPr>
                <w:p w14:paraId="3EFCF7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1D0E1" w14:textId="77777777" w:rsidTr="00FB6FE4">
              <w:tc>
                <w:tcPr>
                  <w:tcW w:w="5000" w:type="pct"/>
                </w:tcPr>
                <w:p w14:paraId="2094D5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EC80FA" w14:textId="77777777" w:rsidTr="00FB6FE4">
              <w:tc>
                <w:tcPr>
                  <w:tcW w:w="5000" w:type="pct"/>
                </w:tcPr>
                <w:p w14:paraId="7446F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CF40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06B62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CA78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FE9D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C036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8851DB" w14:textId="77777777" w:rsidTr="00FB6FE4">
              <w:tc>
                <w:tcPr>
                  <w:tcW w:w="5000" w:type="pct"/>
                </w:tcPr>
                <w:p w14:paraId="5CF503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A78A30" w14:textId="77777777" w:rsidTr="00FB6FE4">
              <w:tc>
                <w:tcPr>
                  <w:tcW w:w="5000" w:type="pct"/>
                </w:tcPr>
                <w:p w14:paraId="0EB91D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9130C" w14:textId="77777777" w:rsidTr="00FB6FE4">
              <w:tc>
                <w:tcPr>
                  <w:tcW w:w="5000" w:type="pct"/>
                </w:tcPr>
                <w:p w14:paraId="2C6D4F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9A1D4E" w14:textId="77777777" w:rsidTr="00FB6FE4">
              <w:tc>
                <w:tcPr>
                  <w:tcW w:w="5000" w:type="pct"/>
                </w:tcPr>
                <w:p w14:paraId="237CA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2E4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159A31F8" w14:textId="77777777" w:rsidTr="00FB6FE4">
        <w:tc>
          <w:tcPr>
            <w:tcW w:w="2500" w:type="pct"/>
            <w:vAlign w:val="center"/>
          </w:tcPr>
          <w:p w14:paraId="49715A0B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ЛИСТОПАД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C9830F0" w14:textId="2377B7EA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F4625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7BB535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4C5201D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3FE3A25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1AD7FFF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B841D3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2C44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61132F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CDCC64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CB08E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065928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C70CB" w14:textId="044FB10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C6C45C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1FC2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168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BCD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3B60FB" w14:textId="77777777" w:rsidTr="00FB6FE4">
              <w:tc>
                <w:tcPr>
                  <w:tcW w:w="5000" w:type="pct"/>
                </w:tcPr>
                <w:p w14:paraId="7AB029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AA4D0" w14:textId="77777777" w:rsidTr="00FB6FE4">
              <w:tc>
                <w:tcPr>
                  <w:tcW w:w="5000" w:type="pct"/>
                </w:tcPr>
                <w:p w14:paraId="280471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5126E8" w14:textId="77777777" w:rsidTr="00FB6FE4">
              <w:tc>
                <w:tcPr>
                  <w:tcW w:w="5000" w:type="pct"/>
                </w:tcPr>
                <w:p w14:paraId="5AE18F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1F840" w14:textId="77777777" w:rsidTr="00FB6FE4">
              <w:tc>
                <w:tcPr>
                  <w:tcW w:w="5000" w:type="pct"/>
                </w:tcPr>
                <w:p w14:paraId="364E43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D9ED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F2A399" w14:textId="0F23A11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F9925B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7AFF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B65A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9C4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DFCEE" w14:textId="77777777" w:rsidTr="00FB6FE4">
              <w:tc>
                <w:tcPr>
                  <w:tcW w:w="5000" w:type="pct"/>
                </w:tcPr>
                <w:p w14:paraId="5E48CA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592351" w14:textId="77777777" w:rsidTr="00FB6FE4">
              <w:tc>
                <w:tcPr>
                  <w:tcW w:w="5000" w:type="pct"/>
                </w:tcPr>
                <w:p w14:paraId="2CFD02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C46000" w14:textId="77777777" w:rsidTr="00FB6FE4">
              <w:tc>
                <w:tcPr>
                  <w:tcW w:w="5000" w:type="pct"/>
                </w:tcPr>
                <w:p w14:paraId="53AC80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9090A0" w14:textId="77777777" w:rsidTr="00FB6FE4">
              <w:tc>
                <w:tcPr>
                  <w:tcW w:w="5000" w:type="pct"/>
                </w:tcPr>
                <w:p w14:paraId="57A3AF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91CC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198D1" w14:textId="58FDC05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C7093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06F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397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E1FC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D5DE3C" w14:textId="77777777" w:rsidTr="00FB6FE4">
              <w:tc>
                <w:tcPr>
                  <w:tcW w:w="5000" w:type="pct"/>
                </w:tcPr>
                <w:p w14:paraId="44092B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3F8A4" w14:textId="77777777" w:rsidTr="00FB6FE4">
              <w:tc>
                <w:tcPr>
                  <w:tcW w:w="5000" w:type="pct"/>
                </w:tcPr>
                <w:p w14:paraId="5DBB61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4EB56" w14:textId="77777777" w:rsidTr="00FB6FE4">
              <w:tc>
                <w:tcPr>
                  <w:tcW w:w="5000" w:type="pct"/>
                </w:tcPr>
                <w:p w14:paraId="5FB698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647153" w14:textId="77777777" w:rsidTr="00FB6FE4">
              <w:tc>
                <w:tcPr>
                  <w:tcW w:w="5000" w:type="pct"/>
                </w:tcPr>
                <w:p w14:paraId="20F54B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C82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0DF4B3" w14:textId="239CA2F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A2D8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7146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3135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A9E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3800B8" w14:textId="77777777" w:rsidTr="00FB6FE4">
              <w:tc>
                <w:tcPr>
                  <w:tcW w:w="5000" w:type="pct"/>
                </w:tcPr>
                <w:p w14:paraId="5B8A06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8E1375" w14:textId="77777777" w:rsidTr="00FB6FE4">
              <w:tc>
                <w:tcPr>
                  <w:tcW w:w="5000" w:type="pct"/>
                </w:tcPr>
                <w:p w14:paraId="548078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1020B" w14:textId="77777777" w:rsidTr="00FB6FE4">
              <w:tc>
                <w:tcPr>
                  <w:tcW w:w="5000" w:type="pct"/>
                </w:tcPr>
                <w:p w14:paraId="688D5E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113B3" w14:textId="77777777" w:rsidTr="00FB6FE4">
              <w:tc>
                <w:tcPr>
                  <w:tcW w:w="5000" w:type="pct"/>
                </w:tcPr>
                <w:p w14:paraId="14682A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FDAC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E17226" w14:textId="5A3EBFB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0A56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DD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AEFD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AACE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58015E" w14:textId="77777777" w:rsidTr="00FB6FE4">
              <w:tc>
                <w:tcPr>
                  <w:tcW w:w="5000" w:type="pct"/>
                </w:tcPr>
                <w:p w14:paraId="244B3C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F6F646" w14:textId="77777777" w:rsidTr="00FB6FE4">
              <w:tc>
                <w:tcPr>
                  <w:tcW w:w="5000" w:type="pct"/>
                </w:tcPr>
                <w:p w14:paraId="4C397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829AF0" w14:textId="77777777" w:rsidTr="00FB6FE4">
              <w:tc>
                <w:tcPr>
                  <w:tcW w:w="5000" w:type="pct"/>
                </w:tcPr>
                <w:p w14:paraId="6752AB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202FA" w14:textId="77777777" w:rsidTr="00FB6FE4">
              <w:tc>
                <w:tcPr>
                  <w:tcW w:w="5000" w:type="pct"/>
                </w:tcPr>
                <w:p w14:paraId="527ECD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592A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1AF53" w14:textId="3392B7B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0480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FF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A794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A99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C5621" w14:textId="77777777" w:rsidTr="00FB6FE4">
              <w:tc>
                <w:tcPr>
                  <w:tcW w:w="5000" w:type="pct"/>
                </w:tcPr>
                <w:p w14:paraId="55EAE5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FD2218" w14:textId="77777777" w:rsidTr="00FB6FE4">
              <w:tc>
                <w:tcPr>
                  <w:tcW w:w="5000" w:type="pct"/>
                </w:tcPr>
                <w:p w14:paraId="6A30F3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30084" w14:textId="77777777" w:rsidTr="00FB6FE4">
              <w:tc>
                <w:tcPr>
                  <w:tcW w:w="5000" w:type="pct"/>
                </w:tcPr>
                <w:p w14:paraId="7411EE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70FF01" w14:textId="77777777" w:rsidTr="00FB6FE4">
              <w:tc>
                <w:tcPr>
                  <w:tcW w:w="5000" w:type="pct"/>
                </w:tcPr>
                <w:p w14:paraId="6137C4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F399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183BA" w14:textId="4274EAB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A08E2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0760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070B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4F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EE7D7D" w14:textId="77777777" w:rsidTr="00FB6FE4">
              <w:tc>
                <w:tcPr>
                  <w:tcW w:w="5000" w:type="pct"/>
                </w:tcPr>
                <w:p w14:paraId="5760C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B508B" w14:textId="77777777" w:rsidTr="00FB6FE4">
              <w:tc>
                <w:tcPr>
                  <w:tcW w:w="5000" w:type="pct"/>
                </w:tcPr>
                <w:p w14:paraId="5350EA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A2BE21" w14:textId="77777777" w:rsidTr="00FB6FE4">
              <w:tc>
                <w:tcPr>
                  <w:tcW w:w="5000" w:type="pct"/>
                </w:tcPr>
                <w:p w14:paraId="7E5DE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262A9" w14:textId="77777777" w:rsidTr="00FB6FE4">
              <w:tc>
                <w:tcPr>
                  <w:tcW w:w="5000" w:type="pct"/>
                </w:tcPr>
                <w:p w14:paraId="6864E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F94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279CEB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B3AE73" w14:textId="7747804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56E32C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381D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3A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BAA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2475" w14:textId="77777777" w:rsidTr="00FB6FE4">
              <w:tc>
                <w:tcPr>
                  <w:tcW w:w="5000" w:type="pct"/>
                </w:tcPr>
                <w:p w14:paraId="501CAE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0082E" w14:textId="77777777" w:rsidTr="00FB6FE4">
              <w:tc>
                <w:tcPr>
                  <w:tcW w:w="5000" w:type="pct"/>
                </w:tcPr>
                <w:p w14:paraId="311C83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BA1C" w14:textId="77777777" w:rsidTr="00FB6FE4">
              <w:tc>
                <w:tcPr>
                  <w:tcW w:w="5000" w:type="pct"/>
                </w:tcPr>
                <w:p w14:paraId="524697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C28CF8" w14:textId="77777777" w:rsidTr="00FB6FE4">
              <w:tc>
                <w:tcPr>
                  <w:tcW w:w="5000" w:type="pct"/>
                </w:tcPr>
                <w:p w14:paraId="1CD3C1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A6B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918E92" w14:textId="5EDC4D3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664C9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173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914D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FF2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44E3BB" w14:textId="77777777" w:rsidTr="00FB6FE4">
              <w:tc>
                <w:tcPr>
                  <w:tcW w:w="5000" w:type="pct"/>
                </w:tcPr>
                <w:p w14:paraId="075245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6AB3C" w14:textId="77777777" w:rsidTr="00FB6FE4">
              <w:tc>
                <w:tcPr>
                  <w:tcW w:w="5000" w:type="pct"/>
                </w:tcPr>
                <w:p w14:paraId="3FE185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1E57A" w14:textId="77777777" w:rsidTr="00FB6FE4">
              <w:tc>
                <w:tcPr>
                  <w:tcW w:w="5000" w:type="pct"/>
                </w:tcPr>
                <w:p w14:paraId="65A404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5E197C" w14:textId="77777777" w:rsidTr="00FB6FE4">
              <w:tc>
                <w:tcPr>
                  <w:tcW w:w="5000" w:type="pct"/>
                </w:tcPr>
                <w:p w14:paraId="5B0D68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84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5E4BFA" w14:textId="47A0F76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814F8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5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71C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BE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0F2056" w14:textId="77777777" w:rsidTr="00FB6FE4">
              <w:tc>
                <w:tcPr>
                  <w:tcW w:w="5000" w:type="pct"/>
                </w:tcPr>
                <w:p w14:paraId="5D161A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5CB2CC" w14:textId="77777777" w:rsidTr="00FB6FE4">
              <w:tc>
                <w:tcPr>
                  <w:tcW w:w="5000" w:type="pct"/>
                </w:tcPr>
                <w:p w14:paraId="43585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DA805" w14:textId="77777777" w:rsidTr="00FB6FE4">
              <w:tc>
                <w:tcPr>
                  <w:tcW w:w="5000" w:type="pct"/>
                </w:tcPr>
                <w:p w14:paraId="3543FD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C2DD3" w14:textId="77777777" w:rsidTr="00FB6FE4">
              <w:tc>
                <w:tcPr>
                  <w:tcW w:w="5000" w:type="pct"/>
                </w:tcPr>
                <w:p w14:paraId="1A3372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D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A7B321" w14:textId="09230DC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6807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FA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D5A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5A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0A5C1" w14:textId="77777777" w:rsidTr="00FB6FE4">
              <w:tc>
                <w:tcPr>
                  <w:tcW w:w="5000" w:type="pct"/>
                </w:tcPr>
                <w:p w14:paraId="15E8ED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DD36AF" w14:textId="77777777" w:rsidTr="00FB6FE4">
              <w:tc>
                <w:tcPr>
                  <w:tcW w:w="5000" w:type="pct"/>
                </w:tcPr>
                <w:p w14:paraId="7C43A9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B1B29" w14:textId="77777777" w:rsidTr="00FB6FE4">
              <w:tc>
                <w:tcPr>
                  <w:tcW w:w="5000" w:type="pct"/>
                </w:tcPr>
                <w:p w14:paraId="2387C7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709E4A" w14:textId="77777777" w:rsidTr="00FB6FE4">
              <w:tc>
                <w:tcPr>
                  <w:tcW w:w="5000" w:type="pct"/>
                </w:tcPr>
                <w:p w14:paraId="7E4DB6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7522E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7A260" w14:textId="052BEEC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6AA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ACF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FE3F0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E5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73F2CC" w14:textId="77777777" w:rsidTr="00FB6FE4">
              <w:tc>
                <w:tcPr>
                  <w:tcW w:w="5000" w:type="pct"/>
                </w:tcPr>
                <w:p w14:paraId="54C465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5CC07" w14:textId="77777777" w:rsidTr="00FB6FE4">
              <w:tc>
                <w:tcPr>
                  <w:tcW w:w="5000" w:type="pct"/>
                </w:tcPr>
                <w:p w14:paraId="34363AA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29B78A" w14:textId="77777777" w:rsidTr="00FB6FE4">
              <w:tc>
                <w:tcPr>
                  <w:tcW w:w="5000" w:type="pct"/>
                </w:tcPr>
                <w:p w14:paraId="0520D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8AD906" w14:textId="77777777" w:rsidTr="00FB6FE4">
              <w:tc>
                <w:tcPr>
                  <w:tcW w:w="5000" w:type="pct"/>
                </w:tcPr>
                <w:p w14:paraId="307304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B4A4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215755" w14:textId="548F5FC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D8D7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201B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4278F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C7A6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8CBAB" w14:textId="77777777" w:rsidTr="00FB6FE4">
              <w:tc>
                <w:tcPr>
                  <w:tcW w:w="5000" w:type="pct"/>
                </w:tcPr>
                <w:p w14:paraId="69284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0ACBF4" w14:textId="77777777" w:rsidTr="00FB6FE4">
              <w:tc>
                <w:tcPr>
                  <w:tcW w:w="5000" w:type="pct"/>
                </w:tcPr>
                <w:p w14:paraId="574A36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8EA0B4" w14:textId="77777777" w:rsidTr="00FB6FE4">
              <w:tc>
                <w:tcPr>
                  <w:tcW w:w="5000" w:type="pct"/>
                </w:tcPr>
                <w:p w14:paraId="1A3F2C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D6A4E" w14:textId="77777777" w:rsidTr="00FB6FE4">
              <w:tc>
                <w:tcPr>
                  <w:tcW w:w="5000" w:type="pct"/>
                </w:tcPr>
                <w:p w14:paraId="6EB7D1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F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71882" w14:textId="7DDAAFA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D9FDA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40A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085E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6F3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FFC4F" w14:textId="77777777" w:rsidTr="00FB6FE4">
              <w:tc>
                <w:tcPr>
                  <w:tcW w:w="5000" w:type="pct"/>
                </w:tcPr>
                <w:p w14:paraId="262E7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6462AF" w14:textId="77777777" w:rsidTr="00FB6FE4">
              <w:tc>
                <w:tcPr>
                  <w:tcW w:w="5000" w:type="pct"/>
                </w:tcPr>
                <w:p w14:paraId="034F54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8EF1C7" w14:textId="77777777" w:rsidTr="00FB6FE4">
              <w:tc>
                <w:tcPr>
                  <w:tcW w:w="5000" w:type="pct"/>
                </w:tcPr>
                <w:p w14:paraId="472A80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707171" w14:textId="77777777" w:rsidTr="00FB6FE4">
              <w:tc>
                <w:tcPr>
                  <w:tcW w:w="5000" w:type="pct"/>
                </w:tcPr>
                <w:p w14:paraId="3ADE41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CF11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3AE597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BB6F1" w14:textId="15D9B25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2B7AD3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616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A29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BF6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62DB59" w14:textId="77777777" w:rsidTr="00FB6FE4">
              <w:tc>
                <w:tcPr>
                  <w:tcW w:w="5000" w:type="pct"/>
                </w:tcPr>
                <w:p w14:paraId="69D2C8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4BA96D" w14:textId="77777777" w:rsidTr="00FB6FE4">
              <w:tc>
                <w:tcPr>
                  <w:tcW w:w="5000" w:type="pct"/>
                </w:tcPr>
                <w:p w14:paraId="2985C1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C2C88" w14:textId="77777777" w:rsidTr="00FB6FE4">
              <w:tc>
                <w:tcPr>
                  <w:tcW w:w="5000" w:type="pct"/>
                </w:tcPr>
                <w:p w14:paraId="70AF79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79A946" w14:textId="77777777" w:rsidTr="00FB6FE4">
              <w:tc>
                <w:tcPr>
                  <w:tcW w:w="5000" w:type="pct"/>
                </w:tcPr>
                <w:p w14:paraId="17A51D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FA14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BBA34D" w14:textId="1CCD2A2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AB00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467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CA4E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E00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DCEC00" w14:textId="77777777" w:rsidTr="00FB6FE4">
              <w:tc>
                <w:tcPr>
                  <w:tcW w:w="5000" w:type="pct"/>
                </w:tcPr>
                <w:p w14:paraId="1D403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E7EB80" w14:textId="77777777" w:rsidTr="00FB6FE4">
              <w:tc>
                <w:tcPr>
                  <w:tcW w:w="5000" w:type="pct"/>
                </w:tcPr>
                <w:p w14:paraId="6A5682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B7DD7F" w14:textId="77777777" w:rsidTr="00FB6FE4">
              <w:tc>
                <w:tcPr>
                  <w:tcW w:w="5000" w:type="pct"/>
                </w:tcPr>
                <w:p w14:paraId="43424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A071B8" w14:textId="77777777" w:rsidTr="00FB6FE4">
              <w:tc>
                <w:tcPr>
                  <w:tcW w:w="5000" w:type="pct"/>
                </w:tcPr>
                <w:p w14:paraId="08B94B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37732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9EB7F" w14:textId="04697B5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A3F25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C4D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D81D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42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3D7FB9" w14:textId="77777777" w:rsidTr="00FB6FE4">
              <w:tc>
                <w:tcPr>
                  <w:tcW w:w="5000" w:type="pct"/>
                </w:tcPr>
                <w:p w14:paraId="2EE6F4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B96FD" w14:textId="77777777" w:rsidTr="00FB6FE4">
              <w:tc>
                <w:tcPr>
                  <w:tcW w:w="5000" w:type="pct"/>
                </w:tcPr>
                <w:p w14:paraId="6B59DE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167A0A" w14:textId="77777777" w:rsidTr="00FB6FE4">
              <w:tc>
                <w:tcPr>
                  <w:tcW w:w="5000" w:type="pct"/>
                </w:tcPr>
                <w:p w14:paraId="5ECC63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C89E4" w14:textId="77777777" w:rsidTr="00FB6FE4">
              <w:tc>
                <w:tcPr>
                  <w:tcW w:w="5000" w:type="pct"/>
                </w:tcPr>
                <w:p w14:paraId="1354C3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2CF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CCCD5" w14:textId="3BA002D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BDFA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AFC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4DC26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4DF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309E29" w14:textId="77777777" w:rsidTr="00FB6FE4">
              <w:tc>
                <w:tcPr>
                  <w:tcW w:w="5000" w:type="pct"/>
                </w:tcPr>
                <w:p w14:paraId="3D28F4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5055B" w14:textId="77777777" w:rsidTr="00FB6FE4">
              <w:tc>
                <w:tcPr>
                  <w:tcW w:w="5000" w:type="pct"/>
                </w:tcPr>
                <w:p w14:paraId="4F307E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E2939" w14:textId="77777777" w:rsidTr="00FB6FE4">
              <w:tc>
                <w:tcPr>
                  <w:tcW w:w="5000" w:type="pct"/>
                </w:tcPr>
                <w:p w14:paraId="2E5B24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B71C5" w14:textId="77777777" w:rsidTr="00FB6FE4">
              <w:tc>
                <w:tcPr>
                  <w:tcW w:w="5000" w:type="pct"/>
                </w:tcPr>
                <w:p w14:paraId="43A06E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893E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1E7F72" w14:textId="3A8E4B6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16688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C2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3A1B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6A3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B70EF" w14:textId="77777777" w:rsidTr="00FB6FE4">
              <w:tc>
                <w:tcPr>
                  <w:tcW w:w="5000" w:type="pct"/>
                </w:tcPr>
                <w:p w14:paraId="35464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E0AC9F" w14:textId="77777777" w:rsidTr="00FB6FE4">
              <w:tc>
                <w:tcPr>
                  <w:tcW w:w="5000" w:type="pct"/>
                </w:tcPr>
                <w:p w14:paraId="7A6864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A8B48" w14:textId="77777777" w:rsidTr="00FB6FE4">
              <w:tc>
                <w:tcPr>
                  <w:tcW w:w="5000" w:type="pct"/>
                </w:tcPr>
                <w:p w14:paraId="734B0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75F7" w14:textId="77777777" w:rsidTr="00FB6FE4">
              <w:tc>
                <w:tcPr>
                  <w:tcW w:w="5000" w:type="pct"/>
                </w:tcPr>
                <w:p w14:paraId="03EE17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166A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0883C2" w14:textId="00904DA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1FE5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399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CD0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C8B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F755F" w14:textId="77777777" w:rsidTr="00FB6FE4">
              <w:tc>
                <w:tcPr>
                  <w:tcW w:w="5000" w:type="pct"/>
                </w:tcPr>
                <w:p w14:paraId="4564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08C7F2" w14:textId="77777777" w:rsidTr="00FB6FE4">
              <w:tc>
                <w:tcPr>
                  <w:tcW w:w="5000" w:type="pct"/>
                </w:tcPr>
                <w:p w14:paraId="5F0698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1F296" w14:textId="77777777" w:rsidTr="00FB6FE4">
              <w:tc>
                <w:tcPr>
                  <w:tcW w:w="5000" w:type="pct"/>
                </w:tcPr>
                <w:p w14:paraId="3AEB61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2D0B73" w14:textId="77777777" w:rsidTr="00FB6FE4">
              <w:tc>
                <w:tcPr>
                  <w:tcW w:w="5000" w:type="pct"/>
                </w:tcPr>
                <w:p w14:paraId="2CC45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1CF17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689FBA" w14:textId="05B2519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7B79B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47B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BAE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E422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A0FB6" w14:textId="77777777" w:rsidTr="00FB6FE4">
              <w:tc>
                <w:tcPr>
                  <w:tcW w:w="5000" w:type="pct"/>
                </w:tcPr>
                <w:p w14:paraId="055EA9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F7FA41" w14:textId="77777777" w:rsidTr="00FB6FE4">
              <w:tc>
                <w:tcPr>
                  <w:tcW w:w="5000" w:type="pct"/>
                </w:tcPr>
                <w:p w14:paraId="00597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73B2B5" w14:textId="77777777" w:rsidTr="00FB6FE4">
              <w:tc>
                <w:tcPr>
                  <w:tcW w:w="5000" w:type="pct"/>
                </w:tcPr>
                <w:p w14:paraId="5B483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A26D8C" w14:textId="77777777" w:rsidTr="00FB6FE4">
              <w:tc>
                <w:tcPr>
                  <w:tcW w:w="5000" w:type="pct"/>
                </w:tcPr>
                <w:p w14:paraId="5A9BCA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5169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C4727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69A15" w14:textId="5E8750E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C7E9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21B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3BCF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CE6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88DFB4" w14:textId="77777777" w:rsidTr="00FB6FE4">
              <w:tc>
                <w:tcPr>
                  <w:tcW w:w="5000" w:type="pct"/>
                </w:tcPr>
                <w:p w14:paraId="458885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4ABD09" w14:textId="77777777" w:rsidTr="00FB6FE4">
              <w:tc>
                <w:tcPr>
                  <w:tcW w:w="5000" w:type="pct"/>
                </w:tcPr>
                <w:p w14:paraId="1AFAB6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C3DE33" w14:textId="77777777" w:rsidTr="00FB6FE4">
              <w:tc>
                <w:tcPr>
                  <w:tcW w:w="5000" w:type="pct"/>
                </w:tcPr>
                <w:p w14:paraId="1142D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6EA1A4" w14:textId="77777777" w:rsidTr="00FB6FE4">
              <w:tc>
                <w:tcPr>
                  <w:tcW w:w="5000" w:type="pct"/>
                </w:tcPr>
                <w:p w14:paraId="343020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3BE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974850" w14:textId="5340A79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48FC5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DF5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CD5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9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23983D" w14:textId="77777777" w:rsidTr="00FB6FE4">
              <w:tc>
                <w:tcPr>
                  <w:tcW w:w="5000" w:type="pct"/>
                </w:tcPr>
                <w:p w14:paraId="008839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BB824C" w14:textId="77777777" w:rsidTr="00FB6FE4">
              <w:tc>
                <w:tcPr>
                  <w:tcW w:w="5000" w:type="pct"/>
                </w:tcPr>
                <w:p w14:paraId="41940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A2F7A2" w14:textId="77777777" w:rsidTr="00FB6FE4">
              <w:tc>
                <w:tcPr>
                  <w:tcW w:w="5000" w:type="pct"/>
                </w:tcPr>
                <w:p w14:paraId="1F8281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952347" w14:textId="77777777" w:rsidTr="00FB6FE4">
              <w:tc>
                <w:tcPr>
                  <w:tcW w:w="5000" w:type="pct"/>
                </w:tcPr>
                <w:p w14:paraId="430302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7566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3B6232" w14:textId="6EE13C1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B971E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306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565B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EE0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28BAFB" w14:textId="77777777" w:rsidTr="00FB6FE4">
              <w:tc>
                <w:tcPr>
                  <w:tcW w:w="5000" w:type="pct"/>
                </w:tcPr>
                <w:p w14:paraId="633C9B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5DCAB" w14:textId="77777777" w:rsidTr="00FB6FE4">
              <w:tc>
                <w:tcPr>
                  <w:tcW w:w="5000" w:type="pct"/>
                </w:tcPr>
                <w:p w14:paraId="6099F6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D906D7" w14:textId="77777777" w:rsidTr="00FB6FE4">
              <w:tc>
                <w:tcPr>
                  <w:tcW w:w="5000" w:type="pct"/>
                </w:tcPr>
                <w:p w14:paraId="493F4F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66C94" w14:textId="77777777" w:rsidTr="00FB6FE4">
              <w:tc>
                <w:tcPr>
                  <w:tcW w:w="5000" w:type="pct"/>
                </w:tcPr>
                <w:p w14:paraId="4CE821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023D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B99D1" w14:textId="54D6963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63B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8BD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7B6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99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EE54C3" w14:textId="77777777" w:rsidTr="00FB6FE4">
              <w:tc>
                <w:tcPr>
                  <w:tcW w:w="5000" w:type="pct"/>
                </w:tcPr>
                <w:p w14:paraId="01F1D7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37E07" w14:textId="77777777" w:rsidTr="00FB6FE4">
              <w:tc>
                <w:tcPr>
                  <w:tcW w:w="5000" w:type="pct"/>
                </w:tcPr>
                <w:p w14:paraId="133694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4712F2" w14:textId="77777777" w:rsidTr="00FB6FE4">
              <w:tc>
                <w:tcPr>
                  <w:tcW w:w="5000" w:type="pct"/>
                </w:tcPr>
                <w:p w14:paraId="45668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EB255E" w14:textId="77777777" w:rsidTr="00FB6FE4">
              <w:tc>
                <w:tcPr>
                  <w:tcW w:w="5000" w:type="pct"/>
                </w:tcPr>
                <w:p w14:paraId="63AE9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0556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70D8F" w14:textId="23633DF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53C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FFD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0317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958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DF21F3" w14:textId="77777777" w:rsidTr="00FB6FE4">
              <w:tc>
                <w:tcPr>
                  <w:tcW w:w="5000" w:type="pct"/>
                </w:tcPr>
                <w:p w14:paraId="139D05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3F8D6" w14:textId="77777777" w:rsidTr="00FB6FE4">
              <w:tc>
                <w:tcPr>
                  <w:tcW w:w="5000" w:type="pct"/>
                </w:tcPr>
                <w:p w14:paraId="502615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079B2D" w14:textId="77777777" w:rsidTr="00FB6FE4">
              <w:tc>
                <w:tcPr>
                  <w:tcW w:w="5000" w:type="pct"/>
                </w:tcPr>
                <w:p w14:paraId="793E17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85E9F8" w14:textId="77777777" w:rsidTr="00FB6FE4">
              <w:tc>
                <w:tcPr>
                  <w:tcW w:w="5000" w:type="pct"/>
                </w:tcPr>
                <w:p w14:paraId="64D8E9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6DBE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14619" w14:textId="586DF2D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A003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8B28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A969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CF1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EA1D7C" w14:textId="77777777" w:rsidTr="00FB6FE4">
              <w:tc>
                <w:tcPr>
                  <w:tcW w:w="5000" w:type="pct"/>
                </w:tcPr>
                <w:p w14:paraId="6137A6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69D9AB" w14:textId="77777777" w:rsidTr="00FB6FE4">
              <w:tc>
                <w:tcPr>
                  <w:tcW w:w="5000" w:type="pct"/>
                </w:tcPr>
                <w:p w14:paraId="6679F2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BDBA" w14:textId="77777777" w:rsidTr="00FB6FE4">
              <w:tc>
                <w:tcPr>
                  <w:tcW w:w="5000" w:type="pct"/>
                </w:tcPr>
                <w:p w14:paraId="4AD078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45039" w14:textId="77777777" w:rsidTr="00FB6FE4">
              <w:tc>
                <w:tcPr>
                  <w:tcW w:w="5000" w:type="pct"/>
                </w:tcPr>
                <w:p w14:paraId="5D0F5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067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6D278" w14:textId="3D8CDC8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B462F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53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99E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12A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168924" w14:textId="77777777" w:rsidTr="00FB6FE4">
              <w:tc>
                <w:tcPr>
                  <w:tcW w:w="5000" w:type="pct"/>
                </w:tcPr>
                <w:p w14:paraId="1BF431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A27C2F" w14:textId="77777777" w:rsidTr="00FB6FE4">
              <w:tc>
                <w:tcPr>
                  <w:tcW w:w="5000" w:type="pct"/>
                </w:tcPr>
                <w:p w14:paraId="3597E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AB133" w14:textId="77777777" w:rsidTr="00FB6FE4">
              <w:tc>
                <w:tcPr>
                  <w:tcW w:w="5000" w:type="pct"/>
                </w:tcPr>
                <w:p w14:paraId="5A82DF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6D051" w14:textId="77777777" w:rsidTr="00FB6FE4">
              <w:tc>
                <w:tcPr>
                  <w:tcW w:w="5000" w:type="pct"/>
                </w:tcPr>
                <w:p w14:paraId="3A2C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2298A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AE8E0F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B8AA6" w14:textId="66C781A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75FDF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2BC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A30B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666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5627B4" w14:textId="77777777" w:rsidTr="00FB6FE4">
              <w:tc>
                <w:tcPr>
                  <w:tcW w:w="5000" w:type="pct"/>
                </w:tcPr>
                <w:p w14:paraId="2DF5B6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78EB8" w14:textId="77777777" w:rsidTr="00FB6FE4">
              <w:tc>
                <w:tcPr>
                  <w:tcW w:w="5000" w:type="pct"/>
                </w:tcPr>
                <w:p w14:paraId="723DFE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A1B3B" w14:textId="77777777" w:rsidTr="00FB6FE4">
              <w:tc>
                <w:tcPr>
                  <w:tcW w:w="5000" w:type="pct"/>
                </w:tcPr>
                <w:p w14:paraId="6D0AF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0CBE8C" w14:textId="77777777" w:rsidTr="00FB6FE4">
              <w:tc>
                <w:tcPr>
                  <w:tcW w:w="5000" w:type="pct"/>
                </w:tcPr>
                <w:p w14:paraId="45438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6E3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8F86ED" w14:textId="60B2572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7C291D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7E1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E5C3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18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5C3B5" w14:textId="77777777" w:rsidTr="00FB6FE4">
              <w:tc>
                <w:tcPr>
                  <w:tcW w:w="5000" w:type="pct"/>
                </w:tcPr>
                <w:p w14:paraId="32826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31D814" w14:textId="77777777" w:rsidTr="00FB6FE4">
              <w:tc>
                <w:tcPr>
                  <w:tcW w:w="5000" w:type="pct"/>
                </w:tcPr>
                <w:p w14:paraId="2551DA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5C8EE" w14:textId="77777777" w:rsidTr="00FB6FE4">
              <w:tc>
                <w:tcPr>
                  <w:tcW w:w="5000" w:type="pct"/>
                </w:tcPr>
                <w:p w14:paraId="233B52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87AB90" w14:textId="77777777" w:rsidTr="00FB6FE4">
              <w:tc>
                <w:tcPr>
                  <w:tcW w:w="5000" w:type="pct"/>
                </w:tcPr>
                <w:p w14:paraId="7FBA20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D7B2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B01E0" w14:textId="17CD5C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1144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3E5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9F6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833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CA846E" w14:textId="77777777" w:rsidTr="00FB6FE4">
              <w:tc>
                <w:tcPr>
                  <w:tcW w:w="5000" w:type="pct"/>
                </w:tcPr>
                <w:p w14:paraId="6CB0AC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4056A5" w14:textId="77777777" w:rsidTr="00FB6FE4">
              <w:tc>
                <w:tcPr>
                  <w:tcW w:w="5000" w:type="pct"/>
                </w:tcPr>
                <w:p w14:paraId="044745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E6A8D8" w14:textId="77777777" w:rsidTr="00FB6FE4">
              <w:tc>
                <w:tcPr>
                  <w:tcW w:w="5000" w:type="pct"/>
                </w:tcPr>
                <w:p w14:paraId="6848DA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8AB36" w14:textId="77777777" w:rsidTr="00FB6FE4">
              <w:tc>
                <w:tcPr>
                  <w:tcW w:w="5000" w:type="pct"/>
                </w:tcPr>
                <w:p w14:paraId="24E83E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8D444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8250C1" w14:textId="2955018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C82C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0F5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2AA3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0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CC7FB0" w14:textId="77777777" w:rsidTr="00FB6FE4">
              <w:tc>
                <w:tcPr>
                  <w:tcW w:w="5000" w:type="pct"/>
                </w:tcPr>
                <w:p w14:paraId="3DD801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36F4E5" w14:textId="77777777" w:rsidTr="00FB6FE4">
              <w:tc>
                <w:tcPr>
                  <w:tcW w:w="5000" w:type="pct"/>
                </w:tcPr>
                <w:p w14:paraId="1A4B34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43876A" w14:textId="77777777" w:rsidTr="00FB6FE4">
              <w:tc>
                <w:tcPr>
                  <w:tcW w:w="5000" w:type="pct"/>
                </w:tcPr>
                <w:p w14:paraId="215DD8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9BB01A" w14:textId="77777777" w:rsidTr="00FB6FE4">
              <w:tc>
                <w:tcPr>
                  <w:tcW w:w="5000" w:type="pct"/>
                </w:tcPr>
                <w:p w14:paraId="41AEB6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FB55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9D2AB7" w14:textId="6D52408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2FF0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7C93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D053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357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E378F7" w14:textId="77777777" w:rsidTr="00FB6FE4">
              <w:tc>
                <w:tcPr>
                  <w:tcW w:w="5000" w:type="pct"/>
                </w:tcPr>
                <w:p w14:paraId="6717F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E97A1F" w14:textId="77777777" w:rsidTr="00FB6FE4">
              <w:tc>
                <w:tcPr>
                  <w:tcW w:w="5000" w:type="pct"/>
                </w:tcPr>
                <w:p w14:paraId="3AA45F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0A8B3A" w14:textId="77777777" w:rsidTr="00FB6FE4">
              <w:tc>
                <w:tcPr>
                  <w:tcW w:w="5000" w:type="pct"/>
                </w:tcPr>
                <w:p w14:paraId="6DFECC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F45D3" w14:textId="77777777" w:rsidTr="00FB6FE4">
              <w:tc>
                <w:tcPr>
                  <w:tcW w:w="5000" w:type="pct"/>
                </w:tcPr>
                <w:p w14:paraId="268C2C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69F8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2926D" w14:textId="6333A21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16676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8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9915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E3AE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C1C62" w14:textId="77777777" w:rsidTr="00FB6FE4">
              <w:tc>
                <w:tcPr>
                  <w:tcW w:w="5000" w:type="pct"/>
                </w:tcPr>
                <w:p w14:paraId="02D87F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9B6E41" w14:textId="77777777" w:rsidTr="00FB6FE4">
              <w:tc>
                <w:tcPr>
                  <w:tcW w:w="5000" w:type="pct"/>
                </w:tcPr>
                <w:p w14:paraId="6DF9BB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8D2B68" w14:textId="77777777" w:rsidTr="00FB6FE4">
              <w:tc>
                <w:tcPr>
                  <w:tcW w:w="5000" w:type="pct"/>
                </w:tcPr>
                <w:p w14:paraId="05E16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6BFCB9" w14:textId="77777777" w:rsidTr="00FB6FE4">
              <w:tc>
                <w:tcPr>
                  <w:tcW w:w="5000" w:type="pct"/>
                </w:tcPr>
                <w:p w14:paraId="49C70D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CB47C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E9AC1" w14:textId="6A3291D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2BDEE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3A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97D7C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2D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F8E69F" w14:textId="77777777" w:rsidTr="00FB6FE4">
              <w:tc>
                <w:tcPr>
                  <w:tcW w:w="5000" w:type="pct"/>
                </w:tcPr>
                <w:p w14:paraId="7A3E3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4729F" w14:textId="77777777" w:rsidTr="00FB6FE4">
              <w:tc>
                <w:tcPr>
                  <w:tcW w:w="5000" w:type="pct"/>
                </w:tcPr>
                <w:p w14:paraId="27B42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080691" w14:textId="77777777" w:rsidTr="00FB6FE4">
              <w:tc>
                <w:tcPr>
                  <w:tcW w:w="5000" w:type="pct"/>
                </w:tcPr>
                <w:p w14:paraId="1C6E14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B9847" w14:textId="77777777" w:rsidTr="00FB6FE4">
              <w:tc>
                <w:tcPr>
                  <w:tcW w:w="5000" w:type="pct"/>
                </w:tcPr>
                <w:p w14:paraId="3CF0B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0DD67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19EB58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ACF0D" w14:textId="3A1399E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05691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B5FA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E6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364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3D87AF" w14:textId="77777777" w:rsidTr="00FB6FE4">
              <w:tc>
                <w:tcPr>
                  <w:tcW w:w="5000" w:type="pct"/>
                </w:tcPr>
                <w:p w14:paraId="7603AE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976530" w14:textId="77777777" w:rsidTr="00FB6FE4">
              <w:tc>
                <w:tcPr>
                  <w:tcW w:w="5000" w:type="pct"/>
                </w:tcPr>
                <w:p w14:paraId="018AF2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1FF988" w14:textId="77777777" w:rsidTr="00FB6FE4">
              <w:tc>
                <w:tcPr>
                  <w:tcW w:w="5000" w:type="pct"/>
                </w:tcPr>
                <w:p w14:paraId="2D11C7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EEA8AC" w14:textId="77777777" w:rsidTr="00FB6FE4">
              <w:tc>
                <w:tcPr>
                  <w:tcW w:w="5000" w:type="pct"/>
                </w:tcPr>
                <w:p w14:paraId="4BB4A3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C9B6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76E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952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287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2186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A72AA7" w14:textId="77777777" w:rsidTr="00FB6FE4">
              <w:tc>
                <w:tcPr>
                  <w:tcW w:w="5000" w:type="pct"/>
                </w:tcPr>
                <w:p w14:paraId="4EFC14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F1D796" w14:textId="77777777" w:rsidTr="00FB6FE4">
              <w:tc>
                <w:tcPr>
                  <w:tcW w:w="5000" w:type="pct"/>
                </w:tcPr>
                <w:p w14:paraId="231C18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610DFB" w14:textId="77777777" w:rsidTr="00FB6FE4">
              <w:tc>
                <w:tcPr>
                  <w:tcW w:w="5000" w:type="pct"/>
                </w:tcPr>
                <w:p w14:paraId="63E843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93A86E" w14:textId="77777777" w:rsidTr="00FB6FE4">
              <w:tc>
                <w:tcPr>
                  <w:tcW w:w="5000" w:type="pct"/>
                </w:tcPr>
                <w:p w14:paraId="06624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1330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C73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EFC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AFFA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ECD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766F5A" w14:textId="77777777" w:rsidTr="00FB6FE4">
              <w:tc>
                <w:tcPr>
                  <w:tcW w:w="5000" w:type="pct"/>
                </w:tcPr>
                <w:p w14:paraId="5A354A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AE9B35" w14:textId="77777777" w:rsidTr="00FB6FE4">
              <w:tc>
                <w:tcPr>
                  <w:tcW w:w="5000" w:type="pct"/>
                </w:tcPr>
                <w:p w14:paraId="5F9AAB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46859" w14:textId="77777777" w:rsidTr="00FB6FE4">
              <w:tc>
                <w:tcPr>
                  <w:tcW w:w="5000" w:type="pct"/>
                </w:tcPr>
                <w:p w14:paraId="048525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60D81" w14:textId="77777777" w:rsidTr="00FB6FE4">
              <w:tc>
                <w:tcPr>
                  <w:tcW w:w="5000" w:type="pct"/>
                </w:tcPr>
                <w:p w14:paraId="5B23DE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0C1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7F68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BB8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40B6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A9A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856A42" w14:textId="77777777" w:rsidTr="00FB6FE4">
              <w:tc>
                <w:tcPr>
                  <w:tcW w:w="5000" w:type="pct"/>
                </w:tcPr>
                <w:p w14:paraId="6A9FC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4D2A4" w14:textId="77777777" w:rsidTr="00FB6FE4">
              <w:tc>
                <w:tcPr>
                  <w:tcW w:w="5000" w:type="pct"/>
                </w:tcPr>
                <w:p w14:paraId="2F4A13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768B75" w14:textId="77777777" w:rsidTr="00FB6FE4">
              <w:tc>
                <w:tcPr>
                  <w:tcW w:w="5000" w:type="pct"/>
                </w:tcPr>
                <w:p w14:paraId="3071B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2D881" w14:textId="77777777" w:rsidTr="00FB6FE4">
              <w:tc>
                <w:tcPr>
                  <w:tcW w:w="5000" w:type="pct"/>
                </w:tcPr>
                <w:p w14:paraId="5CD0D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D8B8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DE6D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7B9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26A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4EE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8F3535" w14:textId="77777777" w:rsidTr="00FB6FE4">
              <w:tc>
                <w:tcPr>
                  <w:tcW w:w="5000" w:type="pct"/>
                </w:tcPr>
                <w:p w14:paraId="0C5DB9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58B6B4" w14:textId="77777777" w:rsidTr="00FB6FE4">
              <w:tc>
                <w:tcPr>
                  <w:tcW w:w="5000" w:type="pct"/>
                </w:tcPr>
                <w:p w14:paraId="4AF8DD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92272" w14:textId="77777777" w:rsidTr="00FB6FE4">
              <w:tc>
                <w:tcPr>
                  <w:tcW w:w="5000" w:type="pct"/>
                </w:tcPr>
                <w:p w14:paraId="0E65FC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91A8A6" w14:textId="77777777" w:rsidTr="00FB6FE4">
              <w:tc>
                <w:tcPr>
                  <w:tcW w:w="5000" w:type="pct"/>
                </w:tcPr>
                <w:p w14:paraId="02CB62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FFBC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7F66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FBD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4A04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9EAC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14F5F" w14:textId="77777777" w:rsidTr="00FB6FE4">
              <w:tc>
                <w:tcPr>
                  <w:tcW w:w="5000" w:type="pct"/>
                </w:tcPr>
                <w:p w14:paraId="50A7FF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EFC59" w14:textId="77777777" w:rsidTr="00FB6FE4">
              <w:tc>
                <w:tcPr>
                  <w:tcW w:w="5000" w:type="pct"/>
                </w:tcPr>
                <w:p w14:paraId="5F7ED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333E73" w14:textId="77777777" w:rsidTr="00FB6FE4">
              <w:tc>
                <w:tcPr>
                  <w:tcW w:w="5000" w:type="pct"/>
                </w:tcPr>
                <w:p w14:paraId="1423B7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0FAAB" w14:textId="77777777" w:rsidTr="00FB6FE4">
              <w:tc>
                <w:tcPr>
                  <w:tcW w:w="5000" w:type="pct"/>
                </w:tcPr>
                <w:p w14:paraId="7DEFA6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FD6D8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D8FFD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5FB4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AEB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0F8C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6CB2BE" w14:textId="77777777" w:rsidTr="00FB6FE4">
              <w:tc>
                <w:tcPr>
                  <w:tcW w:w="5000" w:type="pct"/>
                </w:tcPr>
                <w:p w14:paraId="41BA2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ABACA5" w14:textId="77777777" w:rsidTr="00FB6FE4">
              <w:tc>
                <w:tcPr>
                  <w:tcW w:w="5000" w:type="pct"/>
                </w:tcPr>
                <w:p w14:paraId="4B11F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C669C2" w14:textId="77777777" w:rsidTr="00FB6FE4">
              <w:tc>
                <w:tcPr>
                  <w:tcW w:w="5000" w:type="pct"/>
                </w:tcPr>
                <w:p w14:paraId="770AE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66829F" w14:textId="77777777" w:rsidTr="00FB6FE4">
              <w:tc>
                <w:tcPr>
                  <w:tcW w:w="5000" w:type="pct"/>
                </w:tcPr>
                <w:p w14:paraId="11D42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DBFA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E4F3093" w14:textId="77777777" w:rsidTr="00FB6FE4">
        <w:tc>
          <w:tcPr>
            <w:tcW w:w="2500" w:type="pct"/>
            <w:vAlign w:val="center"/>
          </w:tcPr>
          <w:p w14:paraId="40A79F11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ГРУДЕНЬ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8E2C87" w14:textId="50794791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F4625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F076939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1B44AEA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7A5C5FC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44D4799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64882C6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CDAA4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B09BF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FED8E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D4F84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80997B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C283C" w14:textId="44DD51B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FEBD6A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06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EB3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5F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0AEFC4" w14:textId="77777777" w:rsidTr="00FB6FE4">
              <w:tc>
                <w:tcPr>
                  <w:tcW w:w="5000" w:type="pct"/>
                </w:tcPr>
                <w:p w14:paraId="71762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61F6F5" w14:textId="77777777" w:rsidTr="00FB6FE4">
              <w:tc>
                <w:tcPr>
                  <w:tcW w:w="5000" w:type="pct"/>
                </w:tcPr>
                <w:p w14:paraId="079D1C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E59CD3" w14:textId="77777777" w:rsidTr="00FB6FE4">
              <w:tc>
                <w:tcPr>
                  <w:tcW w:w="5000" w:type="pct"/>
                </w:tcPr>
                <w:p w14:paraId="164BF4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C0347F" w14:textId="77777777" w:rsidTr="00FB6FE4">
              <w:tc>
                <w:tcPr>
                  <w:tcW w:w="5000" w:type="pct"/>
                </w:tcPr>
                <w:p w14:paraId="55BE54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AA7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E7EE21" w14:textId="6FE57D2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75B5F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74D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B4A4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21B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E17D" w14:textId="77777777" w:rsidTr="00FB6FE4">
              <w:tc>
                <w:tcPr>
                  <w:tcW w:w="5000" w:type="pct"/>
                </w:tcPr>
                <w:p w14:paraId="122245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5B9A6" w14:textId="77777777" w:rsidTr="00FB6FE4">
              <w:tc>
                <w:tcPr>
                  <w:tcW w:w="5000" w:type="pct"/>
                </w:tcPr>
                <w:p w14:paraId="4D974E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38C4F" w14:textId="77777777" w:rsidTr="00FB6FE4">
              <w:tc>
                <w:tcPr>
                  <w:tcW w:w="5000" w:type="pct"/>
                </w:tcPr>
                <w:p w14:paraId="30CFDE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94831F" w14:textId="77777777" w:rsidTr="00FB6FE4">
              <w:tc>
                <w:tcPr>
                  <w:tcW w:w="5000" w:type="pct"/>
                </w:tcPr>
                <w:p w14:paraId="6A4A75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7708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C8CA8" w14:textId="2C64771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F1F5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FCD1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CEF2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8B2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21388" w14:textId="77777777" w:rsidTr="00FB6FE4">
              <w:tc>
                <w:tcPr>
                  <w:tcW w:w="5000" w:type="pct"/>
                </w:tcPr>
                <w:p w14:paraId="512AB4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E30EC" w14:textId="77777777" w:rsidTr="00FB6FE4">
              <w:tc>
                <w:tcPr>
                  <w:tcW w:w="5000" w:type="pct"/>
                </w:tcPr>
                <w:p w14:paraId="43943B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C86D41" w14:textId="77777777" w:rsidTr="00FB6FE4">
              <w:tc>
                <w:tcPr>
                  <w:tcW w:w="5000" w:type="pct"/>
                </w:tcPr>
                <w:p w14:paraId="2367A2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1B14" w14:textId="77777777" w:rsidTr="00FB6FE4">
              <w:tc>
                <w:tcPr>
                  <w:tcW w:w="5000" w:type="pct"/>
                </w:tcPr>
                <w:p w14:paraId="791448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4879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F25D9B" w14:textId="4C81803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9AA4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DF4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3BFC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74B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3F2411" w14:textId="77777777" w:rsidTr="00FB6FE4">
              <w:tc>
                <w:tcPr>
                  <w:tcW w:w="5000" w:type="pct"/>
                </w:tcPr>
                <w:p w14:paraId="76569F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66155D" w14:textId="77777777" w:rsidTr="00FB6FE4">
              <w:tc>
                <w:tcPr>
                  <w:tcW w:w="5000" w:type="pct"/>
                </w:tcPr>
                <w:p w14:paraId="355791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98A62B" w14:textId="77777777" w:rsidTr="00FB6FE4">
              <w:tc>
                <w:tcPr>
                  <w:tcW w:w="5000" w:type="pct"/>
                </w:tcPr>
                <w:p w14:paraId="164E94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1050A" w14:textId="77777777" w:rsidTr="00FB6FE4">
              <w:tc>
                <w:tcPr>
                  <w:tcW w:w="5000" w:type="pct"/>
                </w:tcPr>
                <w:p w14:paraId="7E2BB5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8B4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9C6E4" w14:textId="22B8AC4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014B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D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28E6C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BF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4D352" w14:textId="77777777" w:rsidTr="00FB6FE4">
              <w:tc>
                <w:tcPr>
                  <w:tcW w:w="5000" w:type="pct"/>
                </w:tcPr>
                <w:p w14:paraId="2F2B30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65C827" w14:textId="77777777" w:rsidTr="00FB6FE4">
              <w:tc>
                <w:tcPr>
                  <w:tcW w:w="5000" w:type="pct"/>
                </w:tcPr>
                <w:p w14:paraId="338BA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3073B" w14:textId="77777777" w:rsidTr="00FB6FE4">
              <w:tc>
                <w:tcPr>
                  <w:tcW w:w="5000" w:type="pct"/>
                </w:tcPr>
                <w:p w14:paraId="2BBC3A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DB7BE" w14:textId="77777777" w:rsidTr="00FB6FE4">
              <w:tc>
                <w:tcPr>
                  <w:tcW w:w="5000" w:type="pct"/>
                </w:tcPr>
                <w:p w14:paraId="480950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2EC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185A6A" w14:textId="5009CF2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D49D8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181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A6E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CB8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D6631F" w14:textId="77777777" w:rsidTr="00FB6FE4">
              <w:tc>
                <w:tcPr>
                  <w:tcW w:w="5000" w:type="pct"/>
                </w:tcPr>
                <w:p w14:paraId="41CEC7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F08050" w14:textId="77777777" w:rsidTr="00FB6FE4">
              <w:tc>
                <w:tcPr>
                  <w:tcW w:w="5000" w:type="pct"/>
                </w:tcPr>
                <w:p w14:paraId="1FA55D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8A3661" w14:textId="77777777" w:rsidTr="00FB6FE4">
              <w:tc>
                <w:tcPr>
                  <w:tcW w:w="5000" w:type="pct"/>
                </w:tcPr>
                <w:p w14:paraId="1677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61867" w14:textId="77777777" w:rsidTr="00FB6FE4">
              <w:tc>
                <w:tcPr>
                  <w:tcW w:w="5000" w:type="pct"/>
                </w:tcPr>
                <w:p w14:paraId="2355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62DD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C7B11D" w14:textId="009DB18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E827F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27A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DC5B4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738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F63F7" w14:textId="77777777" w:rsidTr="00FB6FE4">
              <w:tc>
                <w:tcPr>
                  <w:tcW w:w="5000" w:type="pct"/>
                </w:tcPr>
                <w:p w14:paraId="76A73D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DB3827" w14:textId="77777777" w:rsidTr="00FB6FE4">
              <w:tc>
                <w:tcPr>
                  <w:tcW w:w="5000" w:type="pct"/>
                </w:tcPr>
                <w:p w14:paraId="7D0AA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F4EBDA" w14:textId="77777777" w:rsidTr="00FB6FE4">
              <w:tc>
                <w:tcPr>
                  <w:tcW w:w="5000" w:type="pct"/>
                </w:tcPr>
                <w:p w14:paraId="7E05F0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9F7941" w14:textId="77777777" w:rsidTr="00FB6FE4">
              <w:tc>
                <w:tcPr>
                  <w:tcW w:w="5000" w:type="pct"/>
                </w:tcPr>
                <w:p w14:paraId="0308E7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FB702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210BC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0D3998" w14:textId="76B94FE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51A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675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2143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25A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5FDBF0" w14:textId="77777777" w:rsidTr="00FB6FE4">
              <w:tc>
                <w:tcPr>
                  <w:tcW w:w="5000" w:type="pct"/>
                </w:tcPr>
                <w:p w14:paraId="1A191C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D481B" w14:textId="77777777" w:rsidTr="00FB6FE4">
              <w:tc>
                <w:tcPr>
                  <w:tcW w:w="5000" w:type="pct"/>
                </w:tcPr>
                <w:p w14:paraId="08856C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8C2669" w14:textId="77777777" w:rsidTr="00FB6FE4">
              <w:tc>
                <w:tcPr>
                  <w:tcW w:w="5000" w:type="pct"/>
                </w:tcPr>
                <w:p w14:paraId="6FB3D8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E28C9" w14:textId="77777777" w:rsidTr="00FB6FE4">
              <w:tc>
                <w:tcPr>
                  <w:tcW w:w="5000" w:type="pct"/>
                </w:tcPr>
                <w:p w14:paraId="58AA7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F6F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FFE714" w14:textId="09FC267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34331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50D6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2A3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81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D6F0A6" w14:textId="77777777" w:rsidTr="00FB6FE4">
              <w:tc>
                <w:tcPr>
                  <w:tcW w:w="5000" w:type="pct"/>
                </w:tcPr>
                <w:p w14:paraId="52E6A1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3DB230" w14:textId="77777777" w:rsidTr="00FB6FE4">
              <w:tc>
                <w:tcPr>
                  <w:tcW w:w="5000" w:type="pct"/>
                </w:tcPr>
                <w:p w14:paraId="74DB04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606A6" w14:textId="77777777" w:rsidTr="00FB6FE4">
              <w:tc>
                <w:tcPr>
                  <w:tcW w:w="5000" w:type="pct"/>
                </w:tcPr>
                <w:p w14:paraId="06E98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100045" w14:textId="77777777" w:rsidTr="00FB6FE4">
              <w:tc>
                <w:tcPr>
                  <w:tcW w:w="5000" w:type="pct"/>
                </w:tcPr>
                <w:p w14:paraId="5E99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E745E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70E1BE" w14:textId="456E939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962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10C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D7C9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AC23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23EAE8" w14:textId="77777777" w:rsidTr="00FB6FE4">
              <w:tc>
                <w:tcPr>
                  <w:tcW w:w="5000" w:type="pct"/>
                </w:tcPr>
                <w:p w14:paraId="7C5D7A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6A9B12" w14:textId="77777777" w:rsidTr="00FB6FE4">
              <w:tc>
                <w:tcPr>
                  <w:tcW w:w="5000" w:type="pct"/>
                </w:tcPr>
                <w:p w14:paraId="61F79D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1E8DCB" w14:textId="77777777" w:rsidTr="00FB6FE4">
              <w:tc>
                <w:tcPr>
                  <w:tcW w:w="5000" w:type="pct"/>
                </w:tcPr>
                <w:p w14:paraId="5BCBEB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C20296" w14:textId="77777777" w:rsidTr="00FB6FE4">
              <w:tc>
                <w:tcPr>
                  <w:tcW w:w="5000" w:type="pct"/>
                </w:tcPr>
                <w:p w14:paraId="643275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EA268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D51AED" w14:textId="30B0118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6D9D0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76E9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279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FDB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75E20" w14:textId="77777777" w:rsidTr="00FB6FE4">
              <w:tc>
                <w:tcPr>
                  <w:tcW w:w="5000" w:type="pct"/>
                </w:tcPr>
                <w:p w14:paraId="3D649D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820269" w14:textId="77777777" w:rsidTr="00FB6FE4">
              <w:tc>
                <w:tcPr>
                  <w:tcW w:w="5000" w:type="pct"/>
                </w:tcPr>
                <w:p w14:paraId="2DB2CD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1A267" w14:textId="77777777" w:rsidTr="00FB6FE4">
              <w:tc>
                <w:tcPr>
                  <w:tcW w:w="5000" w:type="pct"/>
                </w:tcPr>
                <w:p w14:paraId="79A353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FBA485" w14:textId="77777777" w:rsidTr="00FB6FE4">
              <w:tc>
                <w:tcPr>
                  <w:tcW w:w="5000" w:type="pct"/>
                </w:tcPr>
                <w:p w14:paraId="648002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344E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D8244A" w14:textId="5590AD8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E2C29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536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270A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44B6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AC85E6" w14:textId="77777777" w:rsidTr="00FB6FE4">
              <w:tc>
                <w:tcPr>
                  <w:tcW w:w="5000" w:type="pct"/>
                </w:tcPr>
                <w:p w14:paraId="66DB28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D38FD" w14:textId="77777777" w:rsidTr="00FB6FE4">
              <w:tc>
                <w:tcPr>
                  <w:tcW w:w="5000" w:type="pct"/>
                </w:tcPr>
                <w:p w14:paraId="759977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081688" w14:textId="77777777" w:rsidTr="00FB6FE4">
              <w:tc>
                <w:tcPr>
                  <w:tcW w:w="5000" w:type="pct"/>
                </w:tcPr>
                <w:p w14:paraId="2DFFFF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373AEB" w14:textId="77777777" w:rsidTr="00FB6FE4">
              <w:tc>
                <w:tcPr>
                  <w:tcW w:w="5000" w:type="pct"/>
                </w:tcPr>
                <w:p w14:paraId="3E553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DC41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BD6C8E" w14:textId="48E450C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C12C9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A8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FCA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D7FF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84943" w14:textId="77777777" w:rsidTr="00FB6FE4">
              <w:tc>
                <w:tcPr>
                  <w:tcW w:w="5000" w:type="pct"/>
                </w:tcPr>
                <w:p w14:paraId="28F695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92E36" w14:textId="77777777" w:rsidTr="00FB6FE4">
              <w:tc>
                <w:tcPr>
                  <w:tcW w:w="5000" w:type="pct"/>
                </w:tcPr>
                <w:p w14:paraId="1CAF4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8919D0" w14:textId="77777777" w:rsidTr="00FB6FE4">
              <w:tc>
                <w:tcPr>
                  <w:tcW w:w="5000" w:type="pct"/>
                </w:tcPr>
                <w:p w14:paraId="716E8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8463B" w14:textId="77777777" w:rsidTr="00FB6FE4">
              <w:tc>
                <w:tcPr>
                  <w:tcW w:w="5000" w:type="pct"/>
                </w:tcPr>
                <w:p w14:paraId="7EB00F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BB1B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0A9959" w14:textId="4808C60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E43FC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A99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C4AE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EE4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8487" w14:textId="77777777" w:rsidTr="00FB6FE4">
              <w:tc>
                <w:tcPr>
                  <w:tcW w:w="5000" w:type="pct"/>
                </w:tcPr>
                <w:p w14:paraId="3855ED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1D91F" w14:textId="77777777" w:rsidTr="00FB6FE4">
              <w:tc>
                <w:tcPr>
                  <w:tcW w:w="5000" w:type="pct"/>
                </w:tcPr>
                <w:p w14:paraId="51231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93812" w14:textId="77777777" w:rsidTr="00FB6FE4">
              <w:tc>
                <w:tcPr>
                  <w:tcW w:w="5000" w:type="pct"/>
                </w:tcPr>
                <w:p w14:paraId="09B368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99170F" w14:textId="77777777" w:rsidTr="00FB6FE4">
              <w:tc>
                <w:tcPr>
                  <w:tcW w:w="5000" w:type="pct"/>
                </w:tcPr>
                <w:p w14:paraId="56A8D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166AE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FCCFBC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24C8A5" w14:textId="72275ED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429DBF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227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D0B0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94A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A6223D" w14:textId="77777777" w:rsidTr="00FB6FE4">
              <w:tc>
                <w:tcPr>
                  <w:tcW w:w="5000" w:type="pct"/>
                </w:tcPr>
                <w:p w14:paraId="25031E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18C56C" w14:textId="77777777" w:rsidTr="00FB6FE4">
              <w:tc>
                <w:tcPr>
                  <w:tcW w:w="5000" w:type="pct"/>
                </w:tcPr>
                <w:p w14:paraId="177C3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A235ED" w14:textId="77777777" w:rsidTr="00FB6FE4">
              <w:tc>
                <w:tcPr>
                  <w:tcW w:w="5000" w:type="pct"/>
                </w:tcPr>
                <w:p w14:paraId="385A8B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8CAE3B" w14:textId="77777777" w:rsidTr="00FB6FE4">
              <w:tc>
                <w:tcPr>
                  <w:tcW w:w="5000" w:type="pct"/>
                </w:tcPr>
                <w:p w14:paraId="5DFB7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4D8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52EF" w14:textId="1FBE509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B6A49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D765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9F4A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80C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F40EFD" w14:textId="77777777" w:rsidTr="00FB6FE4">
              <w:tc>
                <w:tcPr>
                  <w:tcW w:w="5000" w:type="pct"/>
                </w:tcPr>
                <w:p w14:paraId="070460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C3E077" w14:textId="77777777" w:rsidTr="00FB6FE4">
              <w:tc>
                <w:tcPr>
                  <w:tcW w:w="5000" w:type="pct"/>
                </w:tcPr>
                <w:p w14:paraId="26EFCE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05ECEB" w14:textId="77777777" w:rsidTr="00FB6FE4">
              <w:tc>
                <w:tcPr>
                  <w:tcW w:w="5000" w:type="pct"/>
                </w:tcPr>
                <w:p w14:paraId="6D8727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9E933" w14:textId="77777777" w:rsidTr="00FB6FE4">
              <w:tc>
                <w:tcPr>
                  <w:tcW w:w="5000" w:type="pct"/>
                </w:tcPr>
                <w:p w14:paraId="7F5EE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A43D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7311D" w14:textId="3123274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04AAE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40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39F72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621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5F4541" w14:textId="77777777" w:rsidTr="00FB6FE4">
              <w:tc>
                <w:tcPr>
                  <w:tcW w:w="5000" w:type="pct"/>
                </w:tcPr>
                <w:p w14:paraId="74CB3F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815293" w14:textId="77777777" w:rsidTr="00FB6FE4">
              <w:tc>
                <w:tcPr>
                  <w:tcW w:w="5000" w:type="pct"/>
                </w:tcPr>
                <w:p w14:paraId="45F09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0022E" w14:textId="77777777" w:rsidTr="00FB6FE4">
              <w:tc>
                <w:tcPr>
                  <w:tcW w:w="5000" w:type="pct"/>
                </w:tcPr>
                <w:p w14:paraId="0E49A7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6718DE" w14:textId="77777777" w:rsidTr="00FB6FE4">
              <w:tc>
                <w:tcPr>
                  <w:tcW w:w="5000" w:type="pct"/>
                </w:tcPr>
                <w:p w14:paraId="2780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31A0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2E875" w14:textId="3848D7B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984E1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C9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90A0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D14D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AF005" w14:textId="77777777" w:rsidTr="00FB6FE4">
              <w:tc>
                <w:tcPr>
                  <w:tcW w:w="5000" w:type="pct"/>
                </w:tcPr>
                <w:p w14:paraId="60647A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A29EE" w14:textId="77777777" w:rsidTr="00FB6FE4">
              <w:tc>
                <w:tcPr>
                  <w:tcW w:w="5000" w:type="pct"/>
                </w:tcPr>
                <w:p w14:paraId="4966A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544DC8" w14:textId="77777777" w:rsidTr="00FB6FE4">
              <w:tc>
                <w:tcPr>
                  <w:tcW w:w="5000" w:type="pct"/>
                </w:tcPr>
                <w:p w14:paraId="2F674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D577C" w14:textId="77777777" w:rsidTr="00FB6FE4">
              <w:tc>
                <w:tcPr>
                  <w:tcW w:w="5000" w:type="pct"/>
                </w:tcPr>
                <w:p w14:paraId="2238C2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2240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9BDE1A" w14:textId="7F95A2E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8028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47D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C250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40E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862597" w14:textId="77777777" w:rsidTr="00FB6FE4">
              <w:tc>
                <w:tcPr>
                  <w:tcW w:w="5000" w:type="pct"/>
                </w:tcPr>
                <w:p w14:paraId="56A5E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94EDD5" w14:textId="77777777" w:rsidTr="00FB6FE4">
              <w:tc>
                <w:tcPr>
                  <w:tcW w:w="5000" w:type="pct"/>
                </w:tcPr>
                <w:p w14:paraId="765CCF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1049EA" w14:textId="77777777" w:rsidTr="00FB6FE4">
              <w:tc>
                <w:tcPr>
                  <w:tcW w:w="5000" w:type="pct"/>
                </w:tcPr>
                <w:p w14:paraId="2974E8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F52F16" w14:textId="77777777" w:rsidTr="00FB6FE4">
              <w:tc>
                <w:tcPr>
                  <w:tcW w:w="5000" w:type="pct"/>
                </w:tcPr>
                <w:p w14:paraId="5CF04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C0A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BB65BF" w14:textId="3A7C249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AC41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3B51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0252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251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B8C919" w14:textId="77777777" w:rsidTr="00FB6FE4">
              <w:tc>
                <w:tcPr>
                  <w:tcW w:w="5000" w:type="pct"/>
                </w:tcPr>
                <w:p w14:paraId="392294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2A3475" w14:textId="77777777" w:rsidTr="00FB6FE4">
              <w:tc>
                <w:tcPr>
                  <w:tcW w:w="5000" w:type="pct"/>
                </w:tcPr>
                <w:p w14:paraId="1207C5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4AE5C2" w14:textId="77777777" w:rsidTr="00FB6FE4">
              <w:tc>
                <w:tcPr>
                  <w:tcW w:w="5000" w:type="pct"/>
                </w:tcPr>
                <w:p w14:paraId="212B39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8C8A6" w14:textId="77777777" w:rsidTr="00FB6FE4">
              <w:tc>
                <w:tcPr>
                  <w:tcW w:w="5000" w:type="pct"/>
                </w:tcPr>
                <w:p w14:paraId="5E5D04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8648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60379" w14:textId="3F3236F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DB998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100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FA58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6C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BEF4F8" w14:textId="77777777" w:rsidTr="00FB6FE4">
              <w:tc>
                <w:tcPr>
                  <w:tcW w:w="5000" w:type="pct"/>
                </w:tcPr>
                <w:p w14:paraId="081C38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671575" w14:textId="77777777" w:rsidTr="00FB6FE4">
              <w:tc>
                <w:tcPr>
                  <w:tcW w:w="5000" w:type="pct"/>
                </w:tcPr>
                <w:p w14:paraId="61C890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2B6C9E" w14:textId="77777777" w:rsidTr="00FB6FE4">
              <w:tc>
                <w:tcPr>
                  <w:tcW w:w="5000" w:type="pct"/>
                </w:tcPr>
                <w:p w14:paraId="1BAF0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2F2D" w14:textId="77777777" w:rsidTr="00FB6FE4">
              <w:tc>
                <w:tcPr>
                  <w:tcW w:w="5000" w:type="pct"/>
                </w:tcPr>
                <w:p w14:paraId="0DF29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FCAED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7F456E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3AA35" w14:textId="7D3ED24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D4B59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056D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827E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BD52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A76F86" w14:textId="77777777" w:rsidTr="00FB6FE4">
              <w:tc>
                <w:tcPr>
                  <w:tcW w:w="5000" w:type="pct"/>
                </w:tcPr>
                <w:p w14:paraId="39BFD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29D22" w14:textId="77777777" w:rsidTr="00FB6FE4">
              <w:tc>
                <w:tcPr>
                  <w:tcW w:w="5000" w:type="pct"/>
                </w:tcPr>
                <w:p w14:paraId="486E1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4806A0" w14:textId="77777777" w:rsidTr="00FB6FE4">
              <w:tc>
                <w:tcPr>
                  <w:tcW w:w="5000" w:type="pct"/>
                </w:tcPr>
                <w:p w14:paraId="6D9305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D0A789" w14:textId="77777777" w:rsidTr="00FB6FE4">
              <w:tc>
                <w:tcPr>
                  <w:tcW w:w="5000" w:type="pct"/>
                </w:tcPr>
                <w:p w14:paraId="323308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8319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548E87" w14:textId="7034C5A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BC88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ECD5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24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546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41CA5F" w14:textId="77777777" w:rsidTr="00FB6FE4">
              <w:tc>
                <w:tcPr>
                  <w:tcW w:w="5000" w:type="pct"/>
                </w:tcPr>
                <w:p w14:paraId="688812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AE9580" w14:textId="77777777" w:rsidTr="00FB6FE4">
              <w:tc>
                <w:tcPr>
                  <w:tcW w:w="5000" w:type="pct"/>
                </w:tcPr>
                <w:p w14:paraId="41FD6F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743DA3" w14:textId="77777777" w:rsidTr="00FB6FE4">
              <w:tc>
                <w:tcPr>
                  <w:tcW w:w="5000" w:type="pct"/>
                </w:tcPr>
                <w:p w14:paraId="6EAA185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C425" w14:textId="77777777" w:rsidTr="00FB6FE4">
              <w:tc>
                <w:tcPr>
                  <w:tcW w:w="5000" w:type="pct"/>
                </w:tcPr>
                <w:p w14:paraId="1C6D58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E980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011AFD" w14:textId="2DACC81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A757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53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EC4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428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963C9" w14:textId="77777777" w:rsidTr="00FB6FE4">
              <w:tc>
                <w:tcPr>
                  <w:tcW w:w="5000" w:type="pct"/>
                </w:tcPr>
                <w:p w14:paraId="34B5A1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2F0FA9" w14:textId="77777777" w:rsidTr="00FB6FE4">
              <w:tc>
                <w:tcPr>
                  <w:tcW w:w="5000" w:type="pct"/>
                </w:tcPr>
                <w:p w14:paraId="7E45F7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7DEEA" w14:textId="77777777" w:rsidTr="00FB6FE4">
              <w:tc>
                <w:tcPr>
                  <w:tcW w:w="5000" w:type="pct"/>
                </w:tcPr>
                <w:p w14:paraId="7178A9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591677" w14:textId="77777777" w:rsidTr="00FB6FE4">
              <w:tc>
                <w:tcPr>
                  <w:tcW w:w="5000" w:type="pct"/>
                </w:tcPr>
                <w:p w14:paraId="57CF9A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FC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3670FB" w14:textId="0555D1C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EAD2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9930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C1C8A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9290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2F195" w14:textId="77777777" w:rsidTr="00FB6FE4">
              <w:tc>
                <w:tcPr>
                  <w:tcW w:w="5000" w:type="pct"/>
                </w:tcPr>
                <w:p w14:paraId="393C4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61B10E" w14:textId="77777777" w:rsidTr="00FB6FE4">
              <w:tc>
                <w:tcPr>
                  <w:tcW w:w="5000" w:type="pct"/>
                </w:tcPr>
                <w:p w14:paraId="03FACB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BA2F75" w14:textId="77777777" w:rsidTr="00FB6FE4">
              <w:tc>
                <w:tcPr>
                  <w:tcW w:w="5000" w:type="pct"/>
                </w:tcPr>
                <w:p w14:paraId="09D24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731D5" w14:textId="77777777" w:rsidTr="00FB6FE4">
              <w:tc>
                <w:tcPr>
                  <w:tcW w:w="5000" w:type="pct"/>
                </w:tcPr>
                <w:p w14:paraId="1BBB7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0F6C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CC00AE" w14:textId="2217283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44A99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42F8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0F3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B8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5AF2BA" w14:textId="77777777" w:rsidTr="00FB6FE4">
              <w:tc>
                <w:tcPr>
                  <w:tcW w:w="5000" w:type="pct"/>
                </w:tcPr>
                <w:p w14:paraId="4F98C8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72FBB6" w14:textId="77777777" w:rsidTr="00FB6FE4">
              <w:tc>
                <w:tcPr>
                  <w:tcW w:w="5000" w:type="pct"/>
                </w:tcPr>
                <w:p w14:paraId="431E96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3800C2" w14:textId="77777777" w:rsidTr="00FB6FE4">
              <w:tc>
                <w:tcPr>
                  <w:tcW w:w="5000" w:type="pct"/>
                </w:tcPr>
                <w:p w14:paraId="612F28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6416C6" w14:textId="77777777" w:rsidTr="00FB6FE4">
              <w:tc>
                <w:tcPr>
                  <w:tcW w:w="5000" w:type="pct"/>
                </w:tcPr>
                <w:p w14:paraId="24820E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CA722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8A6CA1" w14:textId="23E24C7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6516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63F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007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E31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7993F" w14:textId="77777777" w:rsidTr="00FB6FE4">
              <w:tc>
                <w:tcPr>
                  <w:tcW w:w="5000" w:type="pct"/>
                </w:tcPr>
                <w:p w14:paraId="6C8F3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5C0A8" w14:textId="77777777" w:rsidTr="00FB6FE4">
              <w:tc>
                <w:tcPr>
                  <w:tcW w:w="5000" w:type="pct"/>
                </w:tcPr>
                <w:p w14:paraId="6EDED8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069696" w14:textId="77777777" w:rsidTr="00FB6FE4">
              <w:tc>
                <w:tcPr>
                  <w:tcW w:w="5000" w:type="pct"/>
                </w:tcPr>
                <w:p w14:paraId="215CD2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EF9F7B" w14:textId="77777777" w:rsidTr="00FB6FE4">
              <w:tc>
                <w:tcPr>
                  <w:tcW w:w="5000" w:type="pct"/>
                </w:tcPr>
                <w:p w14:paraId="74CBBB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5FD2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CFE2E" w14:textId="1380AF1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47BE0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01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57A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51EE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84DFA" w14:textId="77777777" w:rsidTr="00FB6FE4">
              <w:tc>
                <w:tcPr>
                  <w:tcW w:w="5000" w:type="pct"/>
                </w:tcPr>
                <w:p w14:paraId="33D699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3183AB" w14:textId="77777777" w:rsidTr="00FB6FE4">
              <w:tc>
                <w:tcPr>
                  <w:tcW w:w="5000" w:type="pct"/>
                </w:tcPr>
                <w:p w14:paraId="01643A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F3B75E" w14:textId="77777777" w:rsidTr="00FB6FE4">
              <w:tc>
                <w:tcPr>
                  <w:tcW w:w="5000" w:type="pct"/>
                </w:tcPr>
                <w:p w14:paraId="6F9541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B77FEA" w14:textId="77777777" w:rsidTr="00FB6FE4">
              <w:tc>
                <w:tcPr>
                  <w:tcW w:w="5000" w:type="pct"/>
                </w:tcPr>
                <w:p w14:paraId="5FCE69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2E4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8649D5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B64DC3" w14:textId="6F290C7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715B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1D8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D00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17E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091CE" w14:textId="77777777" w:rsidTr="00FB6FE4">
              <w:tc>
                <w:tcPr>
                  <w:tcW w:w="5000" w:type="pct"/>
                </w:tcPr>
                <w:p w14:paraId="3C65E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12D40D" w14:textId="77777777" w:rsidTr="00FB6FE4">
              <w:tc>
                <w:tcPr>
                  <w:tcW w:w="5000" w:type="pct"/>
                </w:tcPr>
                <w:p w14:paraId="040663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E468E1" w14:textId="77777777" w:rsidTr="00FB6FE4">
              <w:tc>
                <w:tcPr>
                  <w:tcW w:w="5000" w:type="pct"/>
                </w:tcPr>
                <w:p w14:paraId="615DA0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DFC70" w14:textId="77777777" w:rsidTr="00FB6FE4">
              <w:tc>
                <w:tcPr>
                  <w:tcW w:w="5000" w:type="pct"/>
                </w:tcPr>
                <w:p w14:paraId="58987A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1A40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324370" w14:textId="2C45652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C4B91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520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6630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76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DFAD8" w14:textId="77777777" w:rsidTr="00FB6FE4">
              <w:tc>
                <w:tcPr>
                  <w:tcW w:w="5000" w:type="pct"/>
                </w:tcPr>
                <w:p w14:paraId="0E69CF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1A9807" w14:textId="77777777" w:rsidTr="00FB6FE4">
              <w:tc>
                <w:tcPr>
                  <w:tcW w:w="5000" w:type="pct"/>
                </w:tcPr>
                <w:p w14:paraId="40CCEF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1E8F90" w14:textId="77777777" w:rsidTr="00FB6FE4">
              <w:tc>
                <w:tcPr>
                  <w:tcW w:w="5000" w:type="pct"/>
                </w:tcPr>
                <w:p w14:paraId="4446F4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04252" w14:textId="77777777" w:rsidTr="00FB6FE4">
              <w:tc>
                <w:tcPr>
                  <w:tcW w:w="5000" w:type="pct"/>
                </w:tcPr>
                <w:p w14:paraId="3C7688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D03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FC8D1" w14:textId="0BAE9E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D0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7A9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CE5D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6C4C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B7AC8A" w14:textId="77777777" w:rsidTr="00FB6FE4">
              <w:tc>
                <w:tcPr>
                  <w:tcW w:w="5000" w:type="pct"/>
                </w:tcPr>
                <w:p w14:paraId="74DB8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7FF14" w14:textId="77777777" w:rsidTr="00FB6FE4">
              <w:tc>
                <w:tcPr>
                  <w:tcW w:w="5000" w:type="pct"/>
                </w:tcPr>
                <w:p w14:paraId="356300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B6E24" w14:textId="77777777" w:rsidTr="00FB6FE4">
              <w:tc>
                <w:tcPr>
                  <w:tcW w:w="5000" w:type="pct"/>
                </w:tcPr>
                <w:p w14:paraId="5DA17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CF78D3" w14:textId="77777777" w:rsidTr="00FB6FE4">
              <w:tc>
                <w:tcPr>
                  <w:tcW w:w="5000" w:type="pct"/>
                </w:tcPr>
                <w:p w14:paraId="2F7D09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B34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F84572" w14:textId="62CCB54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E0DC9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CF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C90C1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F98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864FC" w14:textId="77777777" w:rsidTr="00FB6FE4">
              <w:tc>
                <w:tcPr>
                  <w:tcW w:w="5000" w:type="pct"/>
                </w:tcPr>
                <w:p w14:paraId="4EE291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C67C32" w14:textId="77777777" w:rsidTr="00FB6FE4">
              <w:tc>
                <w:tcPr>
                  <w:tcW w:w="5000" w:type="pct"/>
                </w:tcPr>
                <w:p w14:paraId="2846FF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580DC" w14:textId="77777777" w:rsidTr="00FB6FE4">
              <w:tc>
                <w:tcPr>
                  <w:tcW w:w="5000" w:type="pct"/>
                </w:tcPr>
                <w:p w14:paraId="47975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786F9" w14:textId="77777777" w:rsidTr="00FB6FE4">
              <w:tc>
                <w:tcPr>
                  <w:tcW w:w="5000" w:type="pct"/>
                </w:tcPr>
                <w:p w14:paraId="17FD36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1E8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231FF" w14:textId="38E8E5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BE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4C3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6C7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E12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841BCD" w14:textId="77777777" w:rsidTr="00FB6FE4">
              <w:tc>
                <w:tcPr>
                  <w:tcW w:w="5000" w:type="pct"/>
                </w:tcPr>
                <w:p w14:paraId="158154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4FC21C" w14:textId="77777777" w:rsidTr="00FB6FE4">
              <w:tc>
                <w:tcPr>
                  <w:tcW w:w="5000" w:type="pct"/>
                </w:tcPr>
                <w:p w14:paraId="702B54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6D4EF5" w14:textId="77777777" w:rsidTr="00FB6FE4">
              <w:tc>
                <w:tcPr>
                  <w:tcW w:w="5000" w:type="pct"/>
                </w:tcPr>
                <w:p w14:paraId="13D675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8CE575" w14:textId="77777777" w:rsidTr="00FB6FE4">
              <w:tc>
                <w:tcPr>
                  <w:tcW w:w="5000" w:type="pct"/>
                </w:tcPr>
                <w:p w14:paraId="6D7AD0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4B85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5AFFEB" w14:textId="7BF152A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5A377E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8C0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A3C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3B73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2FD0A" w14:textId="77777777" w:rsidTr="00FB6FE4">
              <w:tc>
                <w:tcPr>
                  <w:tcW w:w="5000" w:type="pct"/>
                </w:tcPr>
                <w:p w14:paraId="5D9F8A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38C422" w14:textId="77777777" w:rsidTr="00FB6FE4">
              <w:tc>
                <w:tcPr>
                  <w:tcW w:w="5000" w:type="pct"/>
                </w:tcPr>
                <w:p w14:paraId="583235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F38CB0" w14:textId="77777777" w:rsidTr="00FB6FE4">
              <w:tc>
                <w:tcPr>
                  <w:tcW w:w="5000" w:type="pct"/>
                </w:tcPr>
                <w:p w14:paraId="31C919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0E14E" w14:textId="77777777" w:rsidTr="00FB6FE4">
              <w:tc>
                <w:tcPr>
                  <w:tcW w:w="5000" w:type="pct"/>
                </w:tcPr>
                <w:p w14:paraId="3C68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803B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B6FB6" w14:textId="7DC47C0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B466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97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A7C0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D7BE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5825C" w14:textId="77777777" w:rsidTr="00FB6FE4">
              <w:tc>
                <w:tcPr>
                  <w:tcW w:w="5000" w:type="pct"/>
                </w:tcPr>
                <w:p w14:paraId="5D90ED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DF6316" w14:textId="77777777" w:rsidTr="00FB6FE4">
              <w:tc>
                <w:tcPr>
                  <w:tcW w:w="5000" w:type="pct"/>
                </w:tcPr>
                <w:p w14:paraId="1A66B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E84A9" w14:textId="77777777" w:rsidTr="00FB6FE4">
              <w:tc>
                <w:tcPr>
                  <w:tcW w:w="5000" w:type="pct"/>
                </w:tcPr>
                <w:p w14:paraId="21E931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26F6D4" w14:textId="77777777" w:rsidTr="00FB6FE4">
              <w:tc>
                <w:tcPr>
                  <w:tcW w:w="5000" w:type="pct"/>
                </w:tcPr>
                <w:p w14:paraId="35A3F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D819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799847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4973F" w14:textId="2C894FF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B040E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5B56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951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79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C2721" w14:textId="77777777" w:rsidTr="00FB6FE4">
              <w:tc>
                <w:tcPr>
                  <w:tcW w:w="5000" w:type="pct"/>
                </w:tcPr>
                <w:p w14:paraId="7857BA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4A804" w14:textId="77777777" w:rsidTr="00FB6FE4">
              <w:tc>
                <w:tcPr>
                  <w:tcW w:w="5000" w:type="pct"/>
                </w:tcPr>
                <w:p w14:paraId="13C5F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D3619E" w14:textId="77777777" w:rsidTr="00FB6FE4">
              <w:tc>
                <w:tcPr>
                  <w:tcW w:w="5000" w:type="pct"/>
                </w:tcPr>
                <w:p w14:paraId="069E66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2C41A" w14:textId="77777777" w:rsidTr="00FB6FE4">
              <w:tc>
                <w:tcPr>
                  <w:tcW w:w="5000" w:type="pct"/>
                </w:tcPr>
                <w:p w14:paraId="19548F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9F2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90B43" w14:textId="794CEDC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462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9600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11D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359D1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A8D6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1F9A5E" w14:textId="77777777" w:rsidTr="00FB6FE4">
              <w:tc>
                <w:tcPr>
                  <w:tcW w:w="5000" w:type="pct"/>
                </w:tcPr>
                <w:p w14:paraId="10D818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C501F" w14:textId="77777777" w:rsidTr="00FB6FE4">
              <w:tc>
                <w:tcPr>
                  <w:tcW w:w="5000" w:type="pct"/>
                </w:tcPr>
                <w:p w14:paraId="5071D4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A48A4" w14:textId="77777777" w:rsidTr="00FB6FE4">
              <w:tc>
                <w:tcPr>
                  <w:tcW w:w="5000" w:type="pct"/>
                </w:tcPr>
                <w:p w14:paraId="39CA7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026741" w14:textId="77777777" w:rsidTr="00FB6FE4">
              <w:tc>
                <w:tcPr>
                  <w:tcW w:w="5000" w:type="pct"/>
                </w:tcPr>
                <w:p w14:paraId="5F017C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00DD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40FD5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FDA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92DB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38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79D0D" w14:textId="77777777" w:rsidTr="00FB6FE4">
              <w:tc>
                <w:tcPr>
                  <w:tcW w:w="5000" w:type="pct"/>
                </w:tcPr>
                <w:p w14:paraId="5FFB24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DAA0A6" w14:textId="77777777" w:rsidTr="00FB6FE4">
              <w:tc>
                <w:tcPr>
                  <w:tcW w:w="5000" w:type="pct"/>
                </w:tcPr>
                <w:p w14:paraId="7940D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982138" w14:textId="77777777" w:rsidTr="00FB6FE4">
              <w:tc>
                <w:tcPr>
                  <w:tcW w:w="5000" w:type="pct"/>
                </w:tcPr>
                <w:p w14:paraId="2951C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F689EF" w14:textId="77777777" w:rsidTr="00FB6FE4">
              <w:tc>
                <w:tcPr>
                  <w:tcW w:w="5000" w:type="pct"/>
                </w:tcPr>
                <w:p w14:paraId="613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6823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EF50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F7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3055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EBAB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C4C4" w14:textId="77777777" w:rsidTr="00FB6FE4">
              <w:tc>
                <w:tcPr>
                  <w:tcW w:w="5000" w:type="pct"/>
                </w:tcPr>
                <w:p w14:paraId="17579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CDCB7" w14:textId="77777777" w:rsidTr="00FB6FE4">
              <w:tc>
                <w:tcPr>
                  <w:tcW w:w="5000" w:type="pct"/>
                </w:tcPr>
                <w:p w14:paraId="0F7F40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3BD98" w14:textId="77777777" w:rsidTr="00FB6FE4">
              <w:tc>
                <w:tcPr>
                  <w:tcW w:w="5000" w:type="pct"/>
                </w:tcPr>
                <w:p w14:paraId="5CDC11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4F33" w14:textId="77777777" w:rsidTr="00FB6FE4">
              <w:tc>
                <w:tcPr>
                  <w:tcW w:w="5000" w:type="pct"/>
                </w:tcPr>
                <w:p w14:paraId="01AD14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B4EF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6A45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427A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98C9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BA3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7DD436" w14:textId="77777777" w:rsidTr="00FB6FE4">
              <w:tc>
                <w:tcPr>
                  <w:tcW w:w="5000" w:type="pct"/>
                </w:tcPr>
                <w:p w14:paraId="1EF48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C3097" w14:textId="77777777" w:rsidTr="00FB6FE4">
              <w:tc>
                <w:tcPr>
                  <w:tcW w:w="5000" w:type="pct"/>
                </w:tcPr>
                <w:p w14:paraId="6742D6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910B25" w14:textId="77777777" w:rsidTr="00FB6FE4">
              <w:tc>
                <w:tcPr>
                  <w:tcW w:w="5000" w:type="pct"/>
                </w:tcPr>
                <w:p w14:paraId="5C50D1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272DF6" w14:textId="77777777" w:rsidTr="00FB6FE4">
              <w:tc>
                <w:tcPr>
                  <w:tcW w:w="5000" w:type="pct"/>
                </w:tcPr>
                <w:p w14:paraId="0E655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1B10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1020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71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B96F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BBC6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E66ECF" w14:textId="77777777" w:rsidTr="00FB6FE4">
              <w:tc>
                <w:tcPr>
                  <w:tcW w:w="5000" w:type="pct"/>
                </w:tcPr>
                <w:p w14:paraId="2CE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6DC203" w14:textId="77777777" w:rsidTr="00FB6FE4">
              <w:tc>
                <w:tcPr>
                  <w:tcW w:w="5000" w:type="pct"/>
                </w:tcPr>
                <w:p w14:paraId="5335F1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ABCA85" w14:textId="77777777" w:rsidTr="00FB6FE4">
              <w:tc>
                <w:tcPr>
                  <w:tcW w:w="5000" w:type="pct"/>
                </w:tcPr>
                <w:p w14:paraId="28B8C6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81DA5" w14:textId="77777777" w:rsidTr="00FB6FE4">
              <w:tc>
                <w:tcPr>
                  <w:tcW w:w="5000" w:type="pct"/>
                </w:tcPr>
                <w:p w14:paraId="008536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5F2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9A0D1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142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254A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6D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984B43" w14:textId="77777777" w:rsidTr="00FB6FE4">
              <w:tc>
                <w:tcPr>
                  <w:tcW w:w="5000" w:type="pct"/>
                </w:tcPr>
                <w:p w14:paraId="52B2AC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A64FD" w14:textId="77777777" w:rsidTr="00FB6FE4">
              <w:tc>
                <w:tcPr>
                  <w:tcW w:w="5000" w:type="pct"/>
                </w:tcPr>
                <w:p w14:paraId="0C8C02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212463" w14:textId="77777777" w:rsidTr="00FB6FE4">
              <w:tc>
                <w:tcPr>
                  <w:tcW w:w="5000" w:type="pct"/>
                </w:tcPr>
                <w:p w14:paraId="10E14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B456B6" w14:textId="77777777" w:rsidTr="00FB6FE4">
              <w:tc>
                <w:tcPr>
                  <w:tcW w:w="5000" w:type="pct"/>
                </w:tcPr>
                <w:p w14:paraId="6B7DA8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6F65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B1F7C42" w14:textId="77777777" w:rsidR="00703837" w:rsidRPr="00FB6FE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4F4625" w:rsidRPr="00A87334" w14:paraId="7A8B011A" w14:textId="77777777" w:rsidTr="0038785E">
        <w:tc>
          <w:tcPr>
            <w:tcW w:w="2500" w:type="pct"/>
            <w:vAlign w:val="center"/>
          </w:tcPr>
          <w:p w14:paraId="69A83EE8" w14:textId="77777777" w:rsidR="004F4625" w:rsidRPr="00A12A0B" w:rsidRDefault="004F462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bookmarkStart w:id="0" w:name="_Hlk69649907"/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СІЧЕНЬ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68229D0" w14:textId="77777777" w:rsidR="004F4625" w:rsidRPr="00A12A0B" w:rsidRDefault="004F462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2030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1B63C0E" w14:textId="77777777" w:rsidR="004F4625" w:rsidRPr="00A87334" w:rsidRDefault="004F4625" w:rsidP="004F462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4F4625" w:rsidRPr="00A87334" w14:paraId="3ABD6D8A" w14:textId="77777777" w:rsidTr="0038785E">
        <w:trPr>
          <w:trHeight w:val="340"/>
          <w:jc w:val="center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072AB770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CCBE8B5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5AB10E5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EB3C9F5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2257684A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E489FC6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13262DF3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F4625" w:rsidRPr="00A87334" w14:paraId="63FF9B44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0200BB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F4625" w:rsidRPr="00A87334" w14:paraId="580FCC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6D66D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047C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26EE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1B4491" w14:textId="77777777" w:rsidTr="0038785E">
              <w:tc>
                <w:tcPr>
                  <w:tcW w:w="5000" w:type="pct"/>
                </w:tcPr>
                <w:p w14:paraId="341D1E2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DFFAA4" w14:textId="77777777" w:rsidTr="0038785E">
              <w:tc>
                <w:tcPr>
                  <w:tcW w:w="5000" w:type="pct"/>
                </w:tcPr>
                <w:p w14:paraId="1D224C9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64B120" w14:textId="77777777" w:rsidTr="0038785E">
              <w:tc>
                <w:tcPr>
                  <w:tcW w:w="5000" w:type="pct"/>
                </w:tcPr>
                <w:p w14:paraId="769F469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A9E3E6" w14:textId="77777777" w:rsidTr="0038785E">
              <w:tc>
                <w:tcPr>
                  <w:tcW w:w="5000" w:type="pct"/>
                </w:tcPr>
                <w:p w14:paraId="4CEC0C8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8B94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07F67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8BFC4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87E7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ECDB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E69B9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715639" w14:textId="77777777" w:rsidTr="0038785E">
              <w:tc>
                <w:tcPr>
                  <w:tcW w:w="5000" w:type="pct"/>
                </w:tcPr>
                <w:p w14:paraId="35AA0AE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5BCDF6" w14:textId="77777777" w:rsidTr="0038785E">
              <w:tc>
                <w:tcPr>
                  <w:tcW w:w="5000" w:type="pct"/>
                </w:tcPr>
                <w:p w14:paraId="3205B0C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4E4EDC" w14:textId="77777777" w:rsidTr="0038785E">
              <w:tc>
                <w:tcPr>
                  <w:tcW w:w="5000" w:type="pct"/>
                </w:tcPr>
                <w:p w14:paraId="1FF9200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FFE8D7" w14:textId="77777777" w:rsidTr="0038785E">
              <w:tc>
                <w:tcPr>
                  <w:tcW w:w="5000" w:type="pct"/>
                </w:tcPr>
                <w:p w14:paraId="5E342F1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94454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9320E4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18D55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5AAC3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9570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06BD3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2C3534B" w14:textId="77777777" w:rsidTr="0038785E">
              <w:tc>
                <w:tcPr>
                  <w:tcW w:w="5000" w:type="pct"/>
                </w:tcPr>
                <w:p w14:paraId="7F00F4F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089637" w14:textId="77777777" w:rsidTr="0038785E">
              <w:tc>
                <w:tcPr>
                  <w:tcW w:w="5000" w:type="pct"/>
                </w:tcPr>
                <w:p w14:paraId="7A5F45E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DB2F6DC" w14:textId="77777777" w:rsidTr="0038785E">
              <w:tc>
                <w:tcPr>
                  <w:tcW w:w="5000" w:type="pct"/>
                </w:tcPr>
                <w:p w14:paraId="48778EE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38660C" w14:textId="77777777" w:rsidTr="0038785E">
              <w:tc>
                <w:tcPr>
                  <w:tcW w:w="5000" w:type="pct"/>
                </w:tcPr>
                <w:p w14:paraId="45B52AD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AFB73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13D50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45920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E03B8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DFFB0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48981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E8B783" w14:textId="77777777" w:rsidTr="0038785E">
              <w:tc>
                <w:tcPr>
                  <w:tcW w:w="5000" w:type="pct"/>
                </w:tcPr>
                <w:p w14:paraId="1522176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8B08C99" w14:textId="77777777" w:rsidTr="0038785E">
              <w:tc>
                <w:tcPr>
                  <w:tcW w:w="5000" w:type="pct"/>
                </w:tcPr>
                <w:p w14:paraId="15D5086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112C6B" w14:textId="77777777" w:rsidTr="0038785E">
              <w:tc>
                <w:tcPr>
                  <w:tcW w:w="5000" w:type="pct"/>
                </w:tcPr>
                <w:p w14:paraId="180E85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1F9A63" w14:textId="77777777" w:rsidTr="0038785E">
              <w:tc>
                <w:tcPr>
                  <w:tcW w:w="5000" w:type="pct"/>
                </w:tcPr>
                <w:p w14:paraId="2DE1A91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72ABB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319C7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6F6AF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4B473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0D88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3569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5B2F27" w14:textId="77777777" w:rsidTr="0038785E">
              <w:tc>
                <w:tcPr>
                  <w:tcW w:w="5000" w:type="pct"/>
                </w:tcPr>
                <w:p w14:paraId="313549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D91504" w14:textId="77777777" w:rsidTr="0038785E">
              <w:tc>
                <w:tcPr>
                  <w:tcW w:w="5000" w:type="pct"/>
                </w:tcPr>
                <w:p w14:paraId="192CD4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6C8E00" w14:textId="77777777" w:rsidTr="0038785E">
              <w:tc>
                <w:tcPr>
                  <w:tcW w:w="5000" w:type="pct"/>
                </w:tcPr>
                <w:p w14:paraId="0E08172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5520C6" w14:textId="77777777" w:rsidTr="0038785E">
              <w:tc>
                <w:tcPr>
                  <w:tcW w:w="5000" w:type="pct"/>
                </w:tcPr>
                <w:p w14:paraId="4A90929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D704F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E5C0E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BB0A7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25797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361F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1BEBE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5EC3552" w14:textId="77777777" w:rsidTr="0038785E">
              <w:tc>
                <w:tcPr>
                  <w:tcW w:w="5000" w:type="pct"/>
                </w:tcPr>
                <w:p w14:paraId="445E04D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5064F88" w14:textId="77777777" w:rsidTr="0038785E">
              <w:tc>
                <w:tcPr>
                  <w:tcW w:w="5000" w:type="pct"/>
                </w:tcPr>
                <w:p w14:paraId="31C671B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88CE3B" w14:textId="77777777" w:rsidTr="0038785E">
              <w:tc>
                <w:tcPr>
                  <w:tcW w:w="5000" w:type="pct"/>
                </w:tcPr>
                <w:p w14:paraId="7E25CF2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45F68D" w14:textId="77777777" w:rsidTr="0038785E">
              <w:tc>
                <w:tcPr>
                  <w:tcW w:w="5000" w:type="pct"/>
                </w:tcPr>
                <w:p w14:paraId="1A5C76C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1070E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4C7A35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F4625" w:rsidRPr="00A87334" w14:paraId="380F19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D2D3A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CD45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4DFC1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3C3945" w14:textId="77777777" w:rsidTr="0038785E">
              <w:tc>
                <w:tcPr>
                  <w:tcW w:w="5000" w:type="pct"/>
                </w:tcPr>
                <w:p w14:paraId="25DF6BE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B350AC" w14:textId="77777777" w:rsidTr="0038785E">
              <w:tc>
                <w:tcPr>
                  <w:tcW w:w="5000" w:type="pct"/>
                </w:tcPr>
                <w:p w14:paraId="2C6DBB3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3D658F" w14:textId="77777777" w:rsidTr="0038785E">
              <w:tc>
                <w:tcPr>
                  <w:tcW w:w="5000" w:type="pct"/>
                </w:tcPr>
                <w:p w14:paraId="622A925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BEF341E" w14:textId="77777777" w:rsidTr="0038785E">
              <w:tc>
                <w:tcPr>
                  <w:tcW w:w="5000" w:type="pct"/>
                </w:tcPr>
                <w:p w14:paraId="4C6DD0C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AF23D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703837" w14:paraId="7CF8545A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FF4729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F4625" w:rsidRPr="00A87334" w14:paraId="785DA1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C0FF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9153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9370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473E57" w14:textId="77777777" w:rsidTr="0038785E">
              <w:tc>
                <w:tcPr>
                  <w:tcW w:w="5000" w:type="pct"/>
                </w:tcPr>
                <w:p w14:paraId="413FF92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99AFD7" w14:textId="77777777" w:rsidTr="0038785E">
              <w:tc>
                <w:tcPr>
                  <w:tcW w:w="5000" w:type="pct"/>
                </w:tcPr>
                <w:p w14:paraId="1E2F674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CC44F2" w14:textId="77777777" w:rsidTr="0038785E">
              <w:tc>
                <w:tcPr>
                  <w:tcW w:w="5000" w:type="pct"/>
                </w:tcPr>
                <w:p w14:paraId="71FB828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999722" w14:textId="77777777" w:rsidTr="0038785E">
              <w:tc>
                <w:tcPr>
                  <w:tcW w:w="5000" w:type="pct"/>
                </w:tcPr>
                <w:p w14:paraId="2F7DDD2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4799C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E3BB3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9C69A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91145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1207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34B7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45978C" w14:textId="77777777" w:rsidTr="0038785E">
              <w:tc>
                <w:tcPr>
                  <w:tcW w:w="5000" w:type="pct"/>
                </w:tcPr>
                <w:p w14:paraId="3AB4484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F46FA0" w14:textId="77777777" w:rsidTr="0038785E">
              <w:tc>
                <w:tcPr>
                  <w:tcW w:w="5000" w:type="pct"/>
                </w:tcPr>
                <w:p w14:paraId="55D3A1D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F68C96" w14:textId="77777777" w:rsidTr="0038785E">
              <w:tc>
                <w:tcPr>
                  <w:tcW w:w="5000" w:type="pct"/>
                </w:tcPr>
                <w:p w14:paraId="666B21A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20B807" w14:textId="77777777" w:rsidTr="0038785E">
              <w:tc>
                <w:tcPr>
                  <w:tcW w:w="5000" w:type="pct"/>
                </w:tcPr>
                <w:p w14:paraId="2B7C219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40C42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B1DD5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AE7A3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843B6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0721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B1D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FB9B22" w14:textId="77777777" w:rsidTr="0038785E">
              <w:tc>
                <w:tcPr>
                  <w:tcW w:w="5000" w:type="pct"/>
                </w:tcPr>
                <w:p w14:paraId="6F95AC3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90DCBA5" w14:textId="77777777" w:rsidTr="0038785E">
              <w:tc>
                <w:tcPr>
                  <w:tcW w:w="5000" w:type="pct"/>
                </w:tcPr>
                <w:p w14:paraId="5E7B3E3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CFA4171" w14:textId="77777777" w:rsidTr="0038785E">
              <w:tc>
                <w:tcPr>
                  <w:tcW w:w="5000" w:type="pct"/>
                </w:tcPr>
                <w:p w14:paraId="614A5DB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9AAD72F" w14:textId="77777777" w:rsidTr="0038785E">
              <w:tc>
                <w:tcPr>
                  <w:tcW w:w="5000" w:type="pct"/>
                </w:tcPr>
                <w:p w14:paraId="27AD97F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0E0FB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7E0A6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62625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61848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96DD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8AE59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BFAF3EA" w14:textId="77777777" w:rsidTr="0038785E">
              <w:tc>
                <w:tcPr>
                  <w:tcW w:w="5000" w:type="pct"/>
                </w:tcPr>
                <w:p w14:paraId="15CB86B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FA7568" w14:textId="77777777" w:rsidTr="0038785E">
              <w:tc>
                <w:tcPr>
                  <w:tcW w:w="5000" w:type="pct"/>
                </w:tcPr>
                <w:p w14:paraId="256C3A0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94E2F1" w14:textId="77777777" w:rsidTr="0038785E">
              <w:tc>
                <w:tcPr>
                  <w:tcW w:w="5000" w:type="pct"/>
                </w:tcPr>
                <w:p w14:paraId="7A76FB5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2CD392" w14:textId="77777777" w:rsidTr="0038785E">
              <w:tc>
                <w:tcPr>
                  <w:tcW w:w="5000" w:type="pct"/>
                </w:tcPr>
                <w:p w14:paraId="07D3032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BD712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AB2C0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69AD6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C4E5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4289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13D8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4C478B" w14:textId="77777777" w:rsidTr="0038785E">
              <w:tc>
                <w:tcPr>
                  <w:tcW w:w="5000" w:type="pct"/>
                </w:tcPr>
                <w:p w14:paraId="0692D6E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85B68AE" w14:textId="77777777" w:rsidTr="0038785E">
              <w:tc>
                <w:tcPr>
                  <w:tcW w:w="5000" w:type="pct"/>
                </w:tcPr>
                <w:p w14:paraId="6B618C9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612E42" w14:textId="77777777" w:rsidTr="0038785E">
              <w:tc>
                <w:tcPr>
                  <w:tcW w:w="5000" w:type="pct"/>
                </w:tcPr>
                <w:p w14:paraId="05CB9D6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1DECDA" w14:textId="77777777" w:rsidTr="0038785E">
              <w:tc>
                <w:tcPr>
                  <w:tcW w:w="5000" w:type="pct"/>
                </w:tcPr>
                <w:p w14:paraId="7E3897A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1460A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CCD15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E98D5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8CFC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B000D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3D840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E49DF9" w14:textId="77777777" w:rsidTr="0038785E">
              <w:tc>
                <w:tcPr>
                  <w:tcW w:w="5000" w:type="pct"/>
                </w:tcPr>
                <w:p w14:paraId="3C0AA18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F7EE1C" w14:textId="77777777" w:rsidTr="0038785E">
              <w:tc>
                <w:tcPr>
                  <w:tcW w:w="5000" w:type="pct"/>
                </w:tcPr>
                <w:p w14:paraId="238D4E0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912749F" w14:textId="77777777" w:rsidTr="0038785E">
              <w:tc>
                <w:tcPr>
                  <w:tcW w:w="5000" w:type="pct"/>
                </w:tcPr>
                <w:p w14:paraId="08769A8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59063BE" w14:textId="77777777" w:rsidTr="0038785E">
              <w:tc>
                <w:tcPr>
                  <w:tcW w:w="5000" w:type="pct"/>
                </w:tcPr>
                <w:p w14:paraId="6410DA3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4F623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6377AAE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F4625" w:rsidRPr="00A87334" w14:paraId="717726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E522D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0A9E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8F20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FEC1C8" w14:textId="77777777" w:rsidTr="0038785E">
              <w:tc>
                <w:tcPr>
                  <w:tcW w:w="5000" w:type="pct"/>
                </w:tcPr>
                <w:p w14:paraId="05786D1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732965" w14:textId="77777777" w:rsidTr="0038785E">
              <w:tc>
                <w:tcPr>
                  <w:tcW w:w="5000" w:type="pct"/>
                </w:tcPr>
                <w:p w14:paraId="035D041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4D1C9F" w14:textId="77777777" w:rsidTr="0038785E">
              <w:tc>
                <w:tcPr>
                  <w:tcW w:w="5000" w:type="pct"/>
                </w:tcPr>
                <w:p w14:paraId="3707DA4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B47F97" w14:textId="77777777" w:rsidTr="0038785E">
              <w:tc>
                <w:tcPr>
                  <w:tcW w:w="5000" w:type="pct"/>
                </w:tcPr>
                <w:p w14:paraId="004FE9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8F8BF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5586CC99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DC8EEC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F4625" w:rsidRPr="00A87334" w14:paraId="495CD5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7CA89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CB58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288E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B8AE5A8" w14:textId="77777777" w:rsidTr="0038785E">
              <w:tc>
                <w:tcPr>
                  <w:tcW w:w="5000" w:type="pct"/>
                </w:tcPr>
                <w:p w14:paraId="671C162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186229" w14:textId="77777777" w:rsidTr="0038785E">
              <w:tc>
                <w:tcPr>
                  <w:tcW w:w="5000" w:type="pct"/>
                </w:tcPr>
                <w:p w14:paraId="5A9931C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792A88" w14:textId="77777777" w:rsidTr="0038785E">
              <w:tc>
                <w:tcPr>
                  <w:tcW w:w="5000" w:type="pct"/>
                </w:tcPr>
                <w:p w14:paraId="3C7A8CD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734708" w14:textId="77777777" w:rsidTr="0038785E">
              <w:tc>
                <w:tcPr>
                  <w:tcW w:w="5000" w:type="pct"/>
                </w:tcPr>
                <w:p w14:paraId="77617FD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78E09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4CBCD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1F70C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F6A3C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41A3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99E0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C919F0" w14:textId="77777777" w:rsidTr="0038785E">
              <w:tc>
                <w:tcPr>
                  <w:tcW w:w="5000" w:type="pct"/>
                </w:tcPr>
                <w:p w14:paraId="0822DEC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0F05DC" w14:textId="77777777" w:rsidTr="0038785E">
              <w:tc>
                <w:tcPr>
                  <w:tcW w:w="5000" w:type="pct"/>
                </w:tcPr>
                <w:p w14:paraId="09F4EC0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855039" w14:textId="77777777" w:rsidTr="0038785E">
              <w:tc>
                <w:tcPr>
                  <w:tcW w:w="5000" w:type="pct"/>
                </w:tcPr>
                <w:p w14:paraId="1F60897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22FDCDF" w14:textId="77777777" w:rsidTr="0038785E">
              <w:tc>
                <w:tcPr>
                  <w:tcW w:w="5000" w:type="pct"/>
                </w:tcPr>
                <w:p w14:paraId="76637FE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394A5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DE540E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77E04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F77C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718C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8DD0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26F684" w14:textId="77777777" w:rsidTr="0038785E">
              <w:tc>
                <w:tcPr>
                  <w:tcW w:w="5000" w:type="pct"/>
                </w:tcPr>
                <w:p w14:paraId="3637724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DEAF0E9" w14:textId="77777777" w:rsidTr="0038785E">
              <w:tc>
                <w:tcPr>
                  <w:tcW w:w="5000" w:type="pct"/>
                </w:tcPr>
                <w:p w14:paraId="59CBE3B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8756AD" w14:textId="77777777" w:rsidTr="0038785E">
              <w:tc>
                <w:tcPr>
                  <w:tcW w:w="5000" w:type="pct"/>
                </w:tcPr>
                <w:p w14:paraId="3929254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4CBA9F5" w14:textId="77777777" w:rsidTr="0038785E">
              <w:tc>
                <w:tcPr>
                  <w:tcW w:w="5000" w:type="pct"/>
                </w:tcPr>
                <w:p w14:paraId="351514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43D94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F4026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C066B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0D73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9727A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59648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58F4A0" w14:textId="77777777" w:rsidTr="0038785E">
              <w:tc>
                <w:tcPr>
                  <w:tcW w:w="5000" w:type="pct"/>
                </w:tcPr>
                <w:p w14:paraId="77D1F9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D490EB" w14:textId="77777777" w:rsidTr="0038785E">
              <w:tc>
                <w:tcPr>
                  <w:tcW w:w="5000" w:type="pct"/>
                </w:tcPr>
                <w:p w14:paraId="68AD77A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AD4A9D" w14:textId="77777777" w:rsidTr="0038785E">
              <w:tc>
                <w:tcPr>
                  <w:tcW w:w="5000" w:type="pct"/>
                </w:tcPr>
                <w:p w14:paraId="32C8713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9565D0C" w14:textId="77777777" w:rsidTr="0038785E">
              <w:tc>
                <w:tcPr>
                  <w:tcW w:w="5000" w:type="pct"/>
                </w:tcPr>
                <w:p w14:paraId="691442D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3C6EC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7189F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A7A5E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C7079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93CC9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8390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57FC0C" w14:textId="77777777" w:rsidTr="0038785E">
              <w:tc>
                <w:tcPr>
                  <w:tcW w:w="5000" w:type="pct"/>
                </w:tcPr>
                <w:p w14:paraId="7C15D3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BF6DD8B" w14:textId="77777777" w:rsidTr="0038785E">
              <w:tc>
                <w:tcPr>
                  <w:tcW w:w="5000" w:type="pct"/>
                </w:tcPr>
                <w:p w14:paraId="066D58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A8211E" w14:textId="77777777" w:rsidTr="0038785E">
              <w:tc>
                <w:tcPr>
                  <w:tcW w:w="5000" w:type="pct"/>
                </w:tcPr>
                <w:p w14:paraId="389DED5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BA9551" w14:textId="77777777" w:rsidTr="0038785E">
              <w:tc>
                <w:tcPr>
                  <w:tcW w:w="5000" w:type="pct"/>
                </w:tcPr>
                <w:p w14:paraId="560B39F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FEF1D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90551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0142A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1C3B1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1BEE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B67E6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E51596" w14:textId="77777777" w:rsidTr="0038785E">
              <w:tc>
                <w:tcPr>
                  <w:tcW w:w="5000" w:type="pct"/>
                </w:tcPr>
                <w:p w14:paraId="7E97214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72B5D4" w14:textId="77777777" w:rsidTr="0038785E">
              <w:tc>
                <w:tcPr>
                  <w:tcW w:w="5000" w:type="pct"/>
                </w:tcPr>
                <w:p w14:paraId="1D79DF2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0BB23F" w14:textId="77777777" w:rsidTr="0038785E">
              <w:tc>
                <w:tcPr>
                  <w:tcW w:w="5000" w:type="pct"/>
                </w:tcPr>
                <w:p w14:paraId="36B67DF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F72463" w14:textId="77777777" w:rsidTr="0038785E">
              <w:tc>
                <w:tcPr>
                  <w:tcW w:w="5000" w:type="pct"/>
                </w:tcPr>
                <w:p w14:paraId="65C1C6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3BDFD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6506972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F4625" w:rsidRPr="00A87334" w14:paraId="7D982A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E112B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E541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A1AFE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570DA70" w14:textId="77777777" w:rsidTr="0038785E">
              <w:tc>
                <w:tcPr>
                  <w:tcW w:w="5000" w:type="pct"/>
                </w:tcPr>
                <w:p w14:paraId="701A20F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A9B14E" w14:textId="77777777" w:rsidTr="0038785E">
              <w:tc>
                <w:tcPr>
                  <w:tcW w:w="5000" w:type="pct"/>
                </w:tcPr>
                <w:p w14:paraId="4578C1A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B8E723" w14:textId="77777777" w:rsidTr="0038785E">
              <w:tc>
                <w:tcPr>
                  <w:tcW w:w="5000" w:type="pct"/>
                </w:tcPr>
                <w:p w14:paraId="3D03D96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63FD8F" w14:textId="77777777" w:rsidTr="0038785E">
              <w:tc>
                <w:tcPr>
                  <w:tcW w:w="5000" w:type="pct"/>
                </w:tcPr>
                <w:p w14:paraId="6B8820E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0352A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2D131577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F63F43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F4625" w:rsidRPr="00A87334" w14:paraId="115980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9C5AF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9DE0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973A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EA02064" w14:textId="77777777" w:rsidTr="0038785E">
              <w:tc>
                <w:tcPr>
                  <w:tcW w:w="5000" w:type="pct"/>
                </w:tcPr>
                <w:p w14:paraId="70BB5B0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97DDED" w14:textId="77777777" w:rsidTr="0038785E">
              <w:tc>
                <w:tcPr>
                  <w:tcW w:w="5000" w:type="pct"/>
                </w:tcPr>
                <w:p w14:paraId="4007781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9D547CA" w14:textId="77777777" w:rsidTr="0038785E">
              <w:tc>
                <w:tcPr>
                  <w:tcW w:w="5000" w:type="pct"/>
                </w:tcPr>
                <w:p w14:paraId="5229D4C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EF2446" w14:textId="77777777" w:rsidTr="0038785E">
              <w:tc>
                <w:tcPr>
                  <w:tcW w:w="5000" w:type="pct"/>
                </w:tcPr>
                <w:p w14:paraId="762FD4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4F56B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BF6B2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9B964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7F61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2113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4D221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9DFD09F" w14:textId="77777777" w:rsidTr="0038785E">
              <w:tc>
                <w:tcPr>
                  <w:tcW w:w="5000" w:type="pct"/>
                </w:tcPr>
                <w:p w14:paraId="79ECBB7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22A2AF" w14:textId="77777777" w:rsidTr="0038785E">
              <w:tc>
                <w:tcPr>
                  <w:tcW w:w="5000" w:type="pct"/>
                </w:tcPr>
                <w:p w14:paraId="6A530CE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181BD0" w14:textId="77777777" w:rsidTr="0038785E">
              <w:tc>
                <w:tcPr>
                  <w:tcW w:w="5000" w:type="pct"/>
                </w:tcPr>
                <w:p w14:paraId="3EC7BFD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AF3364" w14:textId="77777777" w:rsidTr="0038785E">
              <w:tc>
                <w:tcPr>
                  <w:tcW w:w="5000" w:type="pct"/>
                </w:tcPr>
                <w:p w14:paraId="07EFB99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5347E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F9B10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C5FAB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08F9B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DBC90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50BF0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BA340C6" w14:textId="77777777" w:rsidTr="0038785E">
              <w:tc>
                <w:tcPr>
                  <w:tcW w:w="5000" w:type="pct"/>
                </w:tcPr>
                <w:p w14:paraId="05FBE59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6683A8" w14:textId="77777777" w:rsidTr="0038785E">
              <w:tc>
                <w:tcPr>
                  <w:tcW w:w="5000" w:type="pct"/>
                </w:tcPr>
                <w:p w14:paraId="30F8B5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B79577" w14:textId="77777777" w:rsidTr="0038785E">
              <w:tc>
                <w:tcPr>
                  <w:tcW w:w="5000" w:type="pct"/>
                </w:tcPr>
                <w:p w14:paraId="07D594B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1E5037" w14:textId="77777777" w:rsidTr="0038785E">
              <w:tc>
                <w:tcPr>
                  <w:tcW w:w="5000" w:type="pct"/>
                </w:tcPr>
                <w:p w14:paraId="48EDAD4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F847B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E4FDD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B3589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C102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3E60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D8B25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AB00DF" w14:textId="77777777" w:rsidTr="0038785E">
              <w:tc>
                <w:tcPr>
                  <w:tcW w:w="5000" w:type="pct"/>
                </w:tcPr>
                <w:p w14:paraId="4F0B4D8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A36B8D0" w14:textId="77777777" w:rsidTr="0038785E">
              <w:tc>
                <w:tcPr>
                  <w:tcW w:w="5000" w:type="pct"/>
                </w:tcPr>
                <w:p w14:paraId="5E4D655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CE45C1" w14:textId="77777777" w:rsidTr="0038785E">
              <w:tc>
                <w:tcPr>
                  <w:tcW w:w="5000" w:type="pct"/>
                </w:tcPr>
                <w:p w14:paraId="005CF27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9F1DF7" w14:textId="77777777" w:rsidTr="0038785E">
              <w:tc>
                <w:tcPr>
                  <w:tcW w:w="5000" w:type="pct"/>
                </w:tcPr>
                <w:p w14:paraId="6C56A90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4D72B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8366BC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A730D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D0E1C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84979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D213A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DC12EE" w14:textId="77777777" w:rsidTr="0038785E">
              <w:tc>
                <w:tcPr>
                  <w:tcW w:w="5000" w:type="pct"/>
                </w:tcPr>
                <w:p w14:paraId="25B4458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AD7EFC" w14:textId="77777777" w:rsidTr="0038785E">
              <w:tc>
                <w:tcPr>
                  <w:tcW w:w="5000" w:type="pct"/>
                </w:tcPr>
                <w:p w14:paraId="08CEE17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9851D9" w14:textId="77777777" w:rsidTr="0038785E">
              <w:tc>
                <w:tcPr>
                  <w:tcW w:w="5000" w:type="pct"/>
                </w:tcPr>
                <w:p w14:paraId="31ED45B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A027450" w14:textId="77777777" w:rsidTr="0038785E">
              <w:tc>
                <w:tcPr>
                  <w:tcW w:w="5000" w:type="pct"/>
                </w:tcPr>
                <w:p w14:paraId="4C88DFE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35014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7E969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AF63B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43FF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A017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4F98A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D6A75D1" w14:textId="77777777" w:rsidTr="0038785E">
              <w:tc>
                <w:tcPr>
                  <w:tcW w:w="5000" w:type="pct"/>
                </w:tcPr>
                <w:p w14:paraId="1BC205E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1DE3E0" w14:textId="77777777" w:rsidTr="0038785E">
              <w:tc>
                <w:tcPr>
                  <w:tcW w:w="5000" w:type="pct"/>
                </w:tcPr>
                <w:p w14:paraId="7836C48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45EB94" w14:textId="77777777" w:rsidTr="0038785E">
              <w:tc>
                <w:tcPr>
                  <w:tcW w:w="5000" w:type="pct"/>
                </w:tcPr>
                <w:p w14:paraId="5DBC062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9FF0001" w14:textId="77777777" w:rsidTr="0038785E">
              <w:tc>
                <w:tcPr>
                  <w:tcW w:w="5000" w:type="pct"/>
                </w:tcPr>
                <w:p w14:paraId="426B509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AFEFB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68C390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F4625" w:rsidRPr="00A87334" w14:paraId="2D0CF0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7419C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DE8D5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604FF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F7A298" w14:textId="77777777" w:rsidTr="0038785E">
              <w:tc>
                <w:tcPr>
                  <w:tcW w:w="5000" w:type="pct"/>
                </w:tcPr>
                <w:p w14:paraId="485C2B5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85957A" w14:textId="77777777" w:rsidTr="0038785E">
              <w:tc>
                <w:tcPr>
                  <w:tcW w:w="5000" w:type="pct"/>
                </w:tcPr>
                <w:p w14:paraId="4125499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4AA9512" w14:textId="77777777" w:rsidTr="0038785E">
              <w:tc>
                <w:tcPr>
                  <w:tcW w:w="5000" w:type="pct"/>
                </w:tcPr>
                <w:p w14:paraId="75C43EC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FB67A3" w14:textId="77777777" w:rsidTr="0038785E">
              <w:tc>
                <w:tcPr>
                  <w:tcW w:w="5000" w:type="pct"/>
                </w:tcPr>
                <w:p w14:paraId="1F258F6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C3D6C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5C6107CE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02B3E2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F4625" w:rsidRPr="00A87334" w14:paraId="65A4D9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FC93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FEDA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2AFB7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A172377" w14:textId="77777777" w:rsidTr="0038785E">
              <w:tc>
                <w:tcPr>
                  <w:tcW w:w="5000" w:type="pct"/>
                </w:tcPr>
                <w:p w14:paraId="4B05D70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644FE2" w14:textId="77777777" w:rsidTr="0038785E">
              <w:tc>
                <w:tcPr>
                  <w:tcW w:w="5000" w:type="pct"/>
                </w:tcPr>
                <w:p w14:paraId="24B8676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B8ED9A" w14:textId="77777777" w:rsidTr="0038785E">
              <w:tc>
                <w:tcPr>
                  <w:tcW w:w="5000" w:type="pct"/>
                </w:tcPr>
                <w:p w14:paraId="10596D0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745FFC" w14:textId="77777777" w:rsidTr="0038785E">
              <w:tc>
                <w:tcPr>
                  <w:tcW w:w="5000" w:type="pct"/>
                </w:tcPr>
                <w:p w14:paraId="3E80060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9322C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AA437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07D3C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C4E1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B54B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77604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C6327A2" w14:textId="77777777" w:rsidTr="0038785E">
              <w:tc>
                <w:tcPr>
                  <w:tcW w:w="5000" w:type="pct"/>
                </w:tcPr>
                <w:p w14:paraId="731B60F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AB3F1A" w14:textId="77777777" w:rsidTr="0038785E">
              <w:tc>
                <w:tcPr>
                  <w:tcW w:w="5000" w:type="pct"/>
                </w:tcPr>
                <w:p w14:paraId="02F47EA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F388E9" w14:textId="77777777" w:rsidTr="0038785E">
              <w:tc>
                <w:tcPr>
                  <w:tcW w:w="5000" w:type="pct"/>
                </w:tcPr>
                <w:p w14:paraId="5CA0CD5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63F9F0" w14:textId="77777777" w:rsidTr="0038785E">
              <w:tc>
                <w:tcPr>
                  <w:tcW w:w="5000" w:type="pct"/>
                </w:tcPr>
                <w:p w14:paraId="5CD80C7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7866E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11337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7DEA6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F495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081F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CC39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5EBB37" w14:textId="77777777" w:rsidTr="0038785E">
              <w:tc>
                <w:tcPr>
                  <w:tcW w:w="5000" w:type="pct"/>
                </w:tcPr>
                <w:p w14:paraId="42A4625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2676FB0" w14:textId="77777777" w:rsidTr="0038785E">
              <w:tc>
                <w:tcPr>
                  <w:tcW w:w="5000" w:type="pct"/>
                </w:tcPr>
                <w:p w14:paraId="48410B9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6F07AAE" w14:textId="77777777" w:rsidTr="0038785E">
              <w:tc>
                <w:tcPr>
                  <w:tcW w:w="5000" w:type="pct"/>
                </w:tcPr>
                <w:p w14:paraId="55346AC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50AFBB" w14:textId="77777777" w:rsidTr="0038785E">
              <w:tc>
                <w:tcPr>
                  <w:tcW w:w="5000" w:type="pct"/>
                </w:tcPr>
                <w:p w14:paraId="629F4CC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72591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CFF3F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60993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CEF7E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7649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7786A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2443EE" w14:textId="77777777" w:rsidTr="0038785E">
              <w:tc>
                <w:tcPr>
                  <w:tcW w:w="5000" w:type="pct"/>
                </w:tcPr>
                <w:p w14:paraId="40F27FF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B8A536" w14:textId="77777777" w:rsidTr="0038785E">
              <w:tc>
                <w:tcPr>
                  <w:tcW w:w="5000" w:type="pct"/>
                </w:tcPr>
                <w:p w14:paraId="344EDE7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E07D49E" w14:textId="77777777" w:rsidTr="0038785E">
              <w:tc>
                <w:tcPr>
                  <w:tcW w:w="5000" w:type="pct"/>
                </w:tcPr>
                <w:p w14:paraId="56A6F4B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86815D" w14:textId="77777777" w:rsidTr="0038785E">
              <w:tc>
                <w:tcPr>
                  <w:tcW w:w="5000" w:type="pct"/>
                </w:tcPr>
                <w:p w14:paraId="6D74A90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D894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274C7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7F3AD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E5B5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5643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49EEA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0FD890" w14:textId="77777777" w:rsidTr="0038785E">
              <w:tc>
                <w:tcPr>
                  <w:tcW w:w="5000" w:type="pct"/>
                </w:tcPr>
                <w:p w14:paraId="4576F13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776DCF" w14:textId="77777777" w:rsidTr="0038785E">
              <w:tc>
                <w:tcPr>
                  <w:tcW w:w="5000" w:type="pct"/>
                </w:tcPr>
                <w:p w14:paraId="1DF3FE8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DC60443" w14:textId="77777777" w:rsidTr="0038785E">
              <w:tc>
                <w:tcPr>
                  <w:tcW w:w="5000" w:type="pct"/>
                </w:tcPr>
                <w:p w14:paraId="64BC7AF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4819BB3" w14:textId="77777777" w:rsidTr="0038785E">
              <w:tc>
                <w:tcPr>
                  <w:tcW w:w="5000" w:type="pct"/>
                </w:tcPr>
                <w:p w14:paraId="209E507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3F244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5E9FC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16148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23E6F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16B6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1455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01CE59" w14:textId="77777777" w:rsidTr="0038785E">
              <w:tc>
                <w:tcPr>
                  <w:tcW w:w="5000" w:type="pct"/>
                </w:tcPr>
                <w:p w14:paraId="09711A1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42C01F" w14:textId="77777777" w:rsidTr="0038785E">
              <w:tc>
                <w:tcPr>
                  <w:tcW w:w="5000" w:type="pct"/>
                </w:tcPr>
                <w:p w14:paraId="075613D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E32BF5D" w14:textId="77777777" w:rsidTr="0038785E">
              <w:tc>
                <w:tcPr>
                  <w:tcW w:w="5000" w:type="pct"/>
                </w:tcPr>
                <w:p w14:paraId="77D129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B294C74" w14:textId="77777777" w:rsidTr="0038785E">
              <w:tc>
                <w:tcPr>
                  <w:tcW w:w="5000" w:type="pct"/>
                </w:tcPr>
                <w:p w14:paraId="6BE429E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66D29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5A9932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F4625" w:rsidRPr="00A87334" w14:paraId="1D55FC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7FA7D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056B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40D0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51DB788" w14:textId="77777777" w:rsidTr="0038785E">
              <w:tc>
                <w:tcPr>
                  <w:tcW w:w="5000" w:type="pct"/>
                </w:tcPr>
                <w:p w14:paraId="3AEB04A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CA5001" w14:textId="77777777" w:rsidTr="0038785E">
              <w:tc>
                <w:tcPr>
                  <w:tcW w:w="5000" w:type="pct"/>
                </w:tcPr>
                <w:p w14:paraId="4016BFD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5151CC9" w14:textId="77777777" w:rsidTr="0038785E">
              <w:tc>
                <w:tcPr>
                  <w:tcW w:w="5000" w:type="pct"/>
                </w:tcPr>
                <w:p w14:paraId="436C195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2C655A" w14:textId="77777777" w:rsidTr="0038785E">
              <w:tc>
                <w:tcPr>
                  <w:tcW w:w="5000" w:type="pct"/>
                </w:tcPr>
                <w:p w14:paraId="35FE205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9182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0D692209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175500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F4625" w:rsidRPr="00A87334" w14:paraId="1052A8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8C602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915F9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D676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840DA1" w14:textId="77777777" w:rsidTr="0038785E">
              <w:tc>
                <w:tcPr>
                  <w:tcW w:w="5000" w:type="pct"/>
                </w:tcPr>
                <w:p w14:paraId="3B1DC7B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E968DF" w14:textId="77777777" w:rsidTr="0038785E">
              <w:tc>
                <w:tcPr>
                  <w:tcW w:w="5000" w:type="pct"/>
                </w:tcPr>
                <w:p w14:paraId="650B91E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4816E04" w14:textId="77777777" w:rsidTr="0038785E">
              <w:tc>
                <w:tcPr>
                  <w:tcW w:w="5000" w:type="pct"/>
                </w:tcPr>
                <w:p w14:paraId="2068EE0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6E08AD" w14:textId="77777777" w:rsidTr="0038785E">
              <w:tc>
                <w:tcPr>
                  <w:tcW w:w="5000" w:type="pct"/>
                </w:tcPr>
                <w:p w14:paraId="246694F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F7DC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985C0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F9C90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108A7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315B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65606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D6B77F" w14:textId="77777777" w:rsidTr="0038785E">
              <w:tc>
                <w:tcPr>
                  <w:tcW w:w="5000" w:type="pct"/>
                </w:tcPr>
                <w:p w14:paraId="007E6AE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B03D24" w14:textId="77777777" w:rsidTr="0038785E">
              <w:tc>
                <w:tcPr>
                  <w:tcW w:w="5000" w:type="pct"/>
                </w:tcPr>
                <w:p w14:paraId="244A33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13D586" w14:textId="77777777" w:rsidTr="0038785E">
              <w:tc>
                <w:tcPr>
                  <w:tcW w:w="5000" w:type="pct"/>
                </w:tcPr>
                <w:p w14:paraId="7D26799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2D8AC8" w14:textId="77777777" w:rsidTr="0038785E">
              <w:tc>
                <w:tcPr>
                  <w:tcW w:w="5000" w:type="pct"/>
                </w:tcPr>
                <w:p w14:paraId="3BF341B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32116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E7ED1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D30B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AD10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2E92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306172C" w14:textId="77777777" w:rsidTr="0038785E">
              <w:tc>
                <w:tcPr>
                  <w:tcW w:w="5000" w:type="pct"/>
                </w:tcPr>
                <w:p w14:paraId="7D4C4BD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09DB41" w14:textId="77777777" w:rsidTr="0038785E">
              <w:tc>
                <w:tcPr>
                  <w:tcW w:w="5000" w:type="pct"/>
                </w:tcPr>
                <w:p w14:paraId="4BB3E9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2B8AAA" w14:textId="77777777" w:rsidTr="0038785E">
              <w:tc>
                <w:tcPr>
                  <w:tcW w:w="5000" w:type="pct"/>
                </w:tcPr>
                <w:p w14:paraId="252D33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611B029" w14:textId="77777777" w:rsidTr="0038785E">
              <w:tc>
                <w:tcPr>
                  <w:tcW w:w="5000" w:type="pct"/>
                </w:tcPr>
                <w:p w14:paraId="6B736C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FF68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486CF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C166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CB58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45A5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8428AC" w14:textId="77777777" w:rsidTr="0038785E">
              <w:tc>
                <w:tcPr>
                  <w:tcW w:w="5000" w:type="pct"/>
                </w:tcPr>
                <w:p w14:paraId="5111375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C27E3A1" w14:textId="77777777" w:rsidTr="0038785E">
              <w:tc>
                <w:tcPr>
                  <w:tcW w:w="5000" w:type="pct"/>
                </w:tcPr>
                <w:p w14:paraId="151906D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54D2BC" w14:textId="77777777" w:rsidTr="0038785E">
              <w:tc>
                <w:tcPr>
                  <w:tcW w:w="5000" w:type="pct"/>
                </w:tcPr>
                <w:p w14:paraId="215497E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AB3E72" w14:textId="77777777" w:rsidTr="0038785E">
              <w:tc>
                <w:tcPr>
                  <w:tcW w:w="5000" w:type="pct"/>
                </w:tcPr>
                <w:p w14:paraId="6225514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783B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5556E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D4D75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FA8D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88C5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9BC2968" w14:textId="77777777" w:rsidTr="0038785E">
              <w:tc>
                <w:tcPr>
                  <w:tcW w:w="5000" w:type="pct"/>
                </w:tcPr>
                <w:p w14:paraId="7D25AF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D25906" w14:textId="77777777" w:rsidTr="0038785E">
              <w:tc>
                <w:tcPr>
                  <w:tcW w:w="5000" w:type="pct"/>
                </w:tcPr>
                <w:p w14:paraId="328D390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65D02A" w14:textId="77777777" w:rsidTr="0038785E">
              <w:tc>
                <w:tcPr>
                  <w:tcW w:w="5000" w:type="pct"/>
                </w:tcPr>
                <w:p w14:paraId="16AE28F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B04C87" w14:textId="77777777" w:rsidTr="0038785E">
              <w:tc>
                <w:tcPr>
                  <w:tcW w:w="5000" w:type="pct"/>
                </w:tcPr>
                <w:p w14:paraId="06EFA59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74932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77611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3D73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895BE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92DF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9CED6F" w14:textId="77777777" w:rsidTr="0038785E">
              <w:tc>
                <w:tcPr>
                  <w:tcW w:w="5000" w:type="pct"/>
                </w:tcPr>
                <w:p w14:paraId="43C264A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109B19" w14:textId="77777777" w:rsidTr="0038785E">
              <w:tc>
                <w:tcPr>
                  <w:tcW w:w="5000" w:type="pct"/>
                </w:tcPr>
                <w:p w14:paraId="064D71B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3D7C583" w14:textId="77777777" w:rsidTr="0038785E">
              <w:tc>
                <w:tcPr>
                  <w:tcW w:w="5000" w:type="pct"/>
                </w:tcPr>
                <w:p w14:paraId="6C1B069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4572602" w14:textId="77777777" w:rsidTr="0038785E">
              <w:tc>
                <w:tcPr>
                  <w:tcW w:w="5000" w:type="pct"/>
                </w:tcPr>
                <w:p w14:paraId="67C10E8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5A1A2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F4625" w:rsidRPr="00A87334" w14:paraId="4F4A24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AB2F8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E7DF3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6EFA1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BDCADA" w14:textId="77777777" w:rsidTr="0038785E">
              <w:tc>
                <w:tcPr>
                  <w:tcW w:w="5000" w:type="pct"/>
                </w:tcPr>
                <w:p w14:paraId="00F3E5A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9B428D" w14:textId="77777777" w:rsidTr="0038785E">
              <w:tc>
                <w:tcPr>
                  <w:tcW w:w="5000" w:type="pct"/>
                </w:tcPr>
                <w:p w14:paraId="371BD3D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89A126" w14:textId="77777777" w:rsidTr="0038785E">
              <w:tc>
                <w:tcPr>
                  <w:tcW w:w="5000" w:type="pct"/>
                </w:tcPr>
                <w:p w14:paraId="7C54F00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2846734" w14:textId="77777777" w:rsidTr="0038785E">
              <w:tc>
                <w:tcPr>
                  <w:tcW w:w="5000" w:type="pct"/>
                </w:tcPr>
                <w:p w14:paraId="77F80FD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7DD1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F4625" w:rsidRPr="00A87334" w14:paraId="5745AA5B" w14:textId="77777777" w:rsidTr="0038785E">
        <w:tc>
          <w:tcPr>
            <w:tcW w:w="2500" w:type="pct"/>
            <w:vAlign w:val="center"/>
          </w:tcPr>
          <w:bookmarkEnd w:id="1"/>
          <w:p w14:paraId="154B6E9E" w14:textId="77777777" w:rsidR="004F4625" w:rsidRPr="00A12A0B" w:rsidRDefault="004F462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ЛЮТИЙ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9DF517C" w14:textId="77777777" w:rsidR="004F4625" w:rsidRPr="00A12A0B" w:rsidRDefault="004F462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2030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A55A9F" w14:textId="77777777" w:rsidR="004F4625" w:rsidRPr="00A87334" w:rsidRDefault="004F4625" w:rsidP="004F462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F4625" w:rsidRPr="00A87334" w14:paraId="24853302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30925F61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A61C900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469111E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DC27927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AE8B0F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B1999A2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5027DE3A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F4625" w:rsidRPr="00A87334" w14:paraId="17B3EC68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502A8B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3360FD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8DC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22AA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F68A4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2C015D" w14:textId="77777777" w:rsidTr="0038785E">
              <w:tc>
                <w:tcPr>
                  <w:tcW w:w="5000" w:type="pct"/>
                </w:tcPr>
                <w:p w14:paraId="7FE4235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DFEEBD5" w14:textId="77777777" w:rsidTr="0038785E">
              <w:tc>
                <w:tcPr>
                  <w:tcW w:w="5000" w:type="pct"/>
                </w:tcPr>
                <w:p w14:paraId="293D414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D1EECD" w14:textId="77777777" w:rsidTr="0038785E">
              <w:tc>
                <w:tcPr>
                  <w:tcW w:w="5000" w:type="pct"/>
                </w:tcPr>
                <w:p w14:paraId="27AA217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EC1932" w14:textId="77777777" w:rsidTr="0038785E">
              <w:tc>
                <w:tcPr>
                  <w:tcW w:w="5000" w:type="pct"/>
                </w:tcPr>
                <w:p w14:paraId="44C306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8F47C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7C0F14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56CE6F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64BF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5996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A5953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B506E8" w14:textId="77777777" w:rsidTr="0038785E">
              <w:tc>
                <w:tcPr>
                  <w:tcW w:w="5000" w:type="pct"/>
                </w:tcPr>
                <w:p w14:paraId="6EE7DA7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5870CB" w14:textId="77777777" w:rsidTr="0038785E">
              <w:tc>
                <w:tcPr>
                  <w:tcW w:w="5000" w:type="pct"/>
                </w:tcPr>
                <w:p w14:paraId="6ED6DFE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1CE57A" w14:textId="77777777" w:rsidTr="0038785E">
              <w:tc>
                <w:tcPr>
                  <w:tcW w:w="5000" w:type="pct"/>
                </w:tcPr>
                <w:p w14:paraId="0FEBE78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43D516A" w14:textId="77777777" w:rsidTr="0038785E">
              <w:tc>
                <w:tcPr>
                  <w:tcW w:w="5000" w:type="pct"/>
                </w:tcPr>
                <w:p w14:paraId="379C5A3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8FEC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03567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A919F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18C6D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AE25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9405C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0B5C62" w14:textId="77777777" w:rsidTr="0038785E">
              <w:tc>
                <w:tcPr>
                  <w:tcW w:w="5000" w:type="pct"/>
                </w:tcPr>
                <w:p w14:paraId="1FE30A3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E9AF1A" w14:textId="77777777" w:rsidTr="0038785E">
              <w:tc>
                <w:tcPr>
                  <w:tcW w:w="5000" w:type="pct"/>
                </w:tcPr>
                <w:p w14:paraId="22E400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716C02" w14:textId="77777777" w:rsidTr="0038785E">
              <w:tc>
                <w:tcPr>
                  <w:tcW w:w="5000" w:type="pct"/>
                </w:tcPr>
                <w:p w14:paraId="62EF3FD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F8CD25" w14:textId="77777777" w:rsidTr="0038785E">
              <w:tc>
                <w:tcPr>
                  <w:tcW w:w="5000" w:type="pct"/>
                </w:tcPr>
                <w:p w14:paraId="0D494C1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E2E68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9B2739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66649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09BB6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871D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174A3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798F43" w14:textId="77777777" w:rsidTr="0038785E">
              <w:tc>
                <w:tcPr>
                  <w:tcW w:w="5000" w:type="pct"/>
                </w:tcPr>
                <w:p w14:paraId="5774A20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35FFF0" w14:textId="77777777" w:rsidTr="0038785E">
              <w:tc>
                <w:tcPr>
                  <w:tcW w:w="5000" w:type="pct"/>
                </w:tcPr>
                <w:p w14:paraId="4279BC3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439681" w14:textId="77777777" w:rsidTr="0038785E">
              <w:tc>
                <w:tcPr>
                  <w:tcW w:w="5000" w:type="pct"/>
                </w:tcPr>
                <w:p w14:paraId="59A88D5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A3DC47" w14:textId="77777777" w:rsidTr="0038785E">
              <w:tc>
                <w:tcPr>
                  <w:tcW w:w="5000" w:type="pct"/>
                </w:tcPr>
                <w:p w14:paraId="65F1A06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46342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4AD9D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F7B39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94CCA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8770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4D0A0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BAF1BF" w14:textId="77777777" w:rsidTr="0038785E">
              <w:tc>
                <w:tcPr>
                  <w:tcW w:w="5000" w:type="pct"/>
                </w:tcPr>
                <w:p w14:paraId="01E2D96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F26CB8" w14:textId="77777777" w:rsidTr="0038785E">
              <w:tc>
                <w:tcPr>
                  <w:tcW w:w="5000" w:type="pct"/>
                </w:tcPr>
                <w:p w14:paraId="7CD9287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D0B1D98" w14:textId="77777777" w:rsidTr="0038785E">
              <w:tc>
                <w:tcPr>
                  <w:tcW w:w="5000" w:type="pct"/>
                </w:tcPr>
                <w:p w14:paraId="3C41A2B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A22ECD" w14:textId="77777777" w:rsidTr="0038785E">
              <w:tc>
                <w:tcPr>
                  <w:tcW w:w="5000" w:type="pct"/>
                </w:tcPr>
                <w:p w14:paraId="6E7B1A0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EA210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02BA8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800BA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B9A52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0354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05867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75C7F6" w14:textId="77777777" w:rsidTr="0038785E">
              <w:tc>
                <w:tcPr>
                  <w:tcW w:w="5000" w:type="pct"/>
                </w:tcPr>
                <w:p w14:paraId="74D055B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BFABC9" w14:textId="77777777" w:rsidTr="0038785E">
              <w:tc>
                <w:tcPr>
                  <w:tcW w:w="5000" w:type="pct"/>
                </w:tcPr>
                <w:p w14:paraId="7C85314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ACB7BD" w14:textId="77777777" w:rsidTr="0038785E">
              <w:tc>
                <w:tcPr>
                  <w:tcW w:w="5000" w:type="pct"/>
                </w:tcPr>
                <w:p w14:paraId="002E0CC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ED4342" w14:textId="77777777" w:rsidTr="0038785E">
              <w:tc>
                <w:tcPr>
                  <w:tcW w:w="5000" w:type="pct"/>
                </w:tcPr>
                <w:p w14:paraId="5A117C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3A3ED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D89FF0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0E11AD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A3EA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9434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375A6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46A39D" w14:textId="77777777" w:rsidTr="0038785E">
              <w:tc>
                <w:tcPr>
                  <w:tcW w:w="5000" w:type="pct"/>
                </w:tcPr>
                <w:p w14:paraId="2DBD613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85C2C87" w14:textId="77777777" w:rsidTr="0038785E">
              <w:tc>
                <w:tcPr>
                  <w:tcW w:w="5000" w:type="pct"/>
                </w:tcPr>
                <w:p w14:paraId="11FFAB5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70B489" w14:textId="77777777" w:rsidTr="0038785E">
              <w:tc>
                <w:tcPr>
                  <w:tcW w:w="5000" w:type="pct"/>
                </w:tcPr>
                <w:p w14:paraId="2324F25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BBD4D49" w14:textId="77777777" w:rsidTr="0038785E">
              <w:tc>
                <w:tcPr>
                  <w:tcW w:w="5000" w:type="pct"/>
                </w:tcPr>
                <w:p w14:paraId="0DCAE4E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4AC6A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1B28CE0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C810F4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371CD5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4B55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37E3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25E10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D8C063" w14:textId="77777777" w:rsidTr="0038785E">
              <w:tc>
                <w:tcPr>
                  <w:tcW w:w="5000" w:type="pct"/>
                </w:tcPr>
                <w:p w14:paraId="4B0D509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A310BD8" w14:textId="77777777" w:rsidTr="0038785E">
              <w:tc>
                <w:tcPr>
                  <w:tcW w:w="5000" w:type="pct"/>
                </w:tcPr>
                <w:p w14:paraId="0E597D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9CAFBB" w14:textId="77777777" w:rsidTr="0038785E">
              <w:tc>
                <w:tcPr>
                  <w:tcW w:w="5000" w:type="pct"/>
                </w:tcPr>
                <w:p w14:paraId="66A01D9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619298" w14:textId="77777777" w:rsidTr="0038785E">
              <w:tc>
                <w:tcPr>
                  <w:tcW w:w="5000" w:type="pct"/>
                </w:tcPr>
                <w:p w14:paraId="410E6C6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1AFA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DFB883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72A847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A62A0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A297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DBA5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05B7BD" w14:textId="77777777" w:rsidTr="0038785E">
              <w:tc>
                <w:tcPr>
                  <w:tcW w:w="5000" w:type="pct"/>
                </w:tcPr>
                <w:p w14:paraId="59996D5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B50071" w14:textId="77777777" w:rsidTr="0038785E">
              <w:tc>
                <w:tcPr>
                  <w:tcW w:w="5000" w:type="pct"/>
                </w:tcPr>
                <w:p w14:paraId="6C66D2E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B39A28" w14:textId="77777777" w:rsidTr="0038785E">
              <w:tc>
                <w:tcPr>
                  <w:tcW w:w="5000" w:type="pct"/>
                </w:tcPr>
                <w:p w14:paraId="1DDECE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3E5846" w14:textId="77777777" w:rsidTr="0038785E">
              <w:tc>
                <w:tcPr>
                  <w:tcW w:w="5000" w:type="pct"/>
                </w:tcPr>
                <w:p w14:paraId="102DB32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D5A5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10489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81B0D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BDF2D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A9B2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F34BA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145B93" w14:textId="77777777" w:rsidTr="0038785E">
              <w:tc>
                <w:tcPr>
                  <w:tcW w:w="5000" w:type="pct"/>
                </w:tcPr>
                <w:p w14:paraId="1922CCB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D90F1A" w14:textId="77777777" w:rsidTr="0038785E">
              <w:tc>
                <w:tcPr>
                  <w:tcW w:w="5000" w:type="pct"/>
                </w:tcPr>
                <w:p w14:paraId="130A011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3BDA70" w14:textId="77777777" w:rsidTr="0038785E">
              <w:tc>
                <w:tcPr>
                  <w:tcW w:w="5000" w:type="pct"/>
                </w:tcPr>
                <w:p w14:paraId="7F2504F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742CA5" w14:textId="77777777" w:rsidTr="0038785E">
              <w:tc>
                <w:tcPr>
                  <w:tcW w:w="5000" w:type="pct"/>
                </w:tcPr>
                <w:p w14:paraId="7537C45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1BDA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34EE4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B7770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A51DD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5A8F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2916C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2C586C" w14:textId="77777777" w:rsidTr="0038785E">
              <w:tc>
                <w:tcPr>
                  <w:tcW w:w="5000" w:type="pct"/>
                </w:tcPr>
                <w:p w14:paraId="3434945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753121" w14:textId="77777777" w:rsidTr="0038785E">
              <w:tc>
                <w:tcPr>
                  <w:tcW w:w="5000" w:type="pct"/>
                </w:tcPr>
                <w:p w14:paraId="2049209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99FE56" w14:textId="77777777" w:rsidTr="0038785E">
              <w:tc>
                <w:tcPr>
                  <w:tcW w:w="5000" w:type="pct"/>
                </w:tcPr>
                <w:p w14:paraId="1AEA8FC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BD1EF34" w14:textId="77777777" w:rsidTr="0038785E">
              <w:tc>
                <w:tcPr>
                  <w:tcW w:w="5000" w:type="pct"/>
                </w:tcPr>
                <w:p w14:paraId="35BF028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D2942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8981B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47C3A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4322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E2DD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EBC4A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00536E8" w14:textId="77777777" w:rsidTr="0038785E">
              <w:tc>
                <w:tcPr>
                  <w:tcW w:w="5000" w:type="pct"/>
                </w:tcPr>
                <w:p w14:paraId="6954A9D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A6456C3" w14:textId="77777777" w:rsidTr="0038785E">
              <w:tc>
                <w:tcPr>
                  <w:tcW w:w="5000" w:type="pct"/>
                </w:tcPr>
                <w:p w14:paraId="1318684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C027A3" w14:textId="77777777" w:rsidTr="0038785E">
              <w:tc>
                <w:tcPr>
                  <w:tcW w:w="5000" w:type="pct"/>
                </w:tcPr>
                <w:p w14:paraId="666145D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4C5199" w14:textId="77777777" w:rsidTr="0038785E">
              <w:tc>
                <w:tcPr>
                  <w:tcW w:w="5000" w:type="pct"/>
                </w:tcPr>
                <w:p w14:paraId="32BD615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E3323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0B88A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8F08B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672D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0538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1292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870B47" w14:textId="77777777" w:rsidTr="0038785E">
              <w:tc>
                <w:tcPr>
                  <w:tcW w:w="5000" w:type="pct"/>
                </w:tcPr>
                <w:p w14:paraId="4F62E20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2E925D" w14:textId="77777777" w:rsidTr="0038785E">
              <w:tc>
                <w:tcPr>
                  <w:tcW w:w="5000" w:type="pct"/>
                </w:tcPr>
                <w:p w14:paraId="1AC8749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16B511" w14:textId="77777777" w:rsidTr="0038785E">
              <w:tc>
                <w:tcPr>
                  <w:tcW w:w="5000" w:type="pct"/>
                </w:tcPr>
                <w:p w14:paraId="70B1BFC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DF37EF" w14:textId="77777777" w:rsidTr="0038785E">
              <w:tc>
                <w:tcPr>
                  <w:tcW w:w="5000" w:type="pct"/>
                </w:tcPr>
                <w:p w14:paraId="782D388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71CD6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FE0B7F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7634BD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FE3B4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1E87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E264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77CF89" w14:textId="77777777" w:rsidTr="0038785E">
              <w:tc>
                <w:tcPr>
                  <w:tcW w:w="5000" w:type="pct"/>
                </w:tcPr>
                <w:p w14:paraId="7B3A2A5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75F10E" w14:textId="77777777" w:rsidTr="0038785E">
              <w:tc>
                <w:tcPr>
                  <w:tcW w:w="5000" w:type="pct"/>
                </w:tcPr>
                <w:p w14:paraId="6C61729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52772C0" w14:textId="77777777" w:rsidTr="0038785E">
              <w:tc>
                <w:tcPr>
                  <w:tcW w:w="5000" w:type="pct"/>
                </w:tcPr>
                <w:p w14:paraId="54ADA88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B11B04" w14:textId="77777777" w:rsidTr="0038785E">
              <w:tc>
                <w:tcPr>
                  <w:tcW w:w="5000" w:type="pct"/>
                </w:tcPr>
                <w:p w14:paraId="756A079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66647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36450E02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77476C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29288B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D656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DFFFA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786D2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E5BE54" w14:textId="77777777" w:rsidTr="0038785E">
              <w:tc>
                <w:tcPr>
                  <w:tcW w:w="5000" w:type="pct"/>
                </w:tcPr>
                <w:p w14:paraId="304987A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5C03E1" w14:textId="77777777" w:rsidTr="0038785E">
              <w:tc>
                <w:tcPr>
                  <w:tcW w:w="5000" w:type="pct"/>
                </w:tcPr>
                <w:p w14:paraId="7BC359E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355611" w14:textId="77777777" w:rsidTr="0038785E">
              <w:tc>
                <w:tcPr>
                  <w:tcW w:w="5000" w:type="pct"/>
                </w:tcPr>
                <w:p w14:paraId="350D7B0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E2AB36" w14:textId="77777777" w:rsidTr="0038785E">
              <w:tc>
                <w:tcPr>
                  <w:tcW w:w="5000" w:type="pct"/>
                </w:tcPr>
                <w:p w14:paraId="5633AF8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CEFB2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886CEE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23DFBC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BC60F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D084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3DB83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4E951A9" w14:textId="77777777" w:rsidTr="0038785E">
              <w:tc>
                <w:tcPr>
                  <w:tcW w:w="5000" w:type="pct"/>
                </w:tcPr>
                <w:p w14:paraId="6D70368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141861" w14:textId="77777777" w:rsidTr="0038785E">
              <w:tc>
                <w:tcPr>
                  <w:tcW w:w="5000" w:type="pct"/>
                </w:tcPr>
                <w:p w14:paraId="05EE67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769684" w14:textId="77777777" w:rsidTr="0038785E">
              <w:tc>
                <w:tcPr>
                  <w:tcW w:w="5000" w:type="pct"/>
                </w:tcPr>
                <w:p w14:paraId="6BF7FB7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8DD2D6D" w14:textId="77777777" w:rsidTr="0038785E">
              <w:tc>
                <w:tcPr>
                  <w:tcW w:w="5000" w:type="pct"/>
                </w:tcPr>
                <w:p w14:paraId="177905B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4704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8F56C0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7CE84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3D2C0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E05C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DDD5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9526D5B" w14:textId="77777777" w:rsidTr="0038785E">
              <w:tc>
                <w:tcPr>
                  <w:tcW w:w="5000" w:type="pct"/>
                </w:tcPr>
                <w:p w14:paraId="6855A97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504249" w14:textId="77777777" w:rsidTr="0038785E">
              <w:tc>
                <w:tcPr>
                  <w:tcW w:w="5000" w:type="pct"/>
                </w:tcPr>
                <w:p w14:paraId="2A3A07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8B1360" w14:textId="77777777" w:rsidTr="0038785E">
              <w:tc>
                <w:tcPr>
                  <w:tcW w:w="5000" w:type="pct"/>
                </w:tcPr>
                <w:p w14:paraId="150B9CC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3E8669" w14:textId="77777777" w:rsidTr="0038785E">
              <w:tc>
                <w:tcPr>
                  <w:tcW w:w="5000" w:type="pct"/>
                </w:tcPr>
                <w:p w14:paraId="67733ED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B74ED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58B97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5CBDD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CFF3E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4B3AE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CEFA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1625AA" w14:textId="77777777" w:rsidTr="0038785E">
              <w:tc>
                <w:tcPr>
                  <w:tcW w:w="5000" w:type="pct"/>
                </w:tcPr>
                <w:p w14:paraId="7C3AE2A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7757E9" w14:textId="77777777" w:rsidTr="0038785E">
              <w:tc>
                <w:tcPr>
                  <w:tcW w:w="5000" w:type="pct"/>
                </w:tcPr>
                <w:p w14:paraId="3EAFD47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0C76F9E" w14:textId="77777777" w:rsidTr="0038785E">
              <w:tc>
                <w:tcPr>
                  <w:tcW w:w="5000" w:type="pct"/>
                </w:tcPr>
                <w:p w14:paraId="4F746EB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5065F7" w14:textId="77777777" w:rsidTr="0038785E">
              <w:tc>
                <w:tcPr>
                  <w:tcW w:w="5000" w:type="pct"/>
                </w:tcPr>
                <w:p w14:paraId="3E11C8C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48F3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D8278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D8AE6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2008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FB84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B1043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BC01B1" w14:textId="77777777" w:rsidTr="0038785E">
              <w:tc>
                <w:tcPr>
                  <w:tcW w:w="5000" w:type="pct"/>
                </w:tcPr>
                <w:p w14:paraId="1D1055E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5ED23F" w14:textId="77777777" w:rsidTr="0038785E">
              <w:tc>
                <w:tcPr>
                  <w:tcW w:w="5000" w:type="pct"/>
                </w:tcPr>
                <w:p w14:paraId="4599B26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FD4050" w14:textId="77777777" w:rsidTr="0038785E">
              <w:tc>
                <w:tcPr>
                  <w:tcW w:w="5000" w:type="pct"/>
                </w:tcPr>
                <w:p w14:paraId="34B47BC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4EF1FB5" w14:textId="77777777" w:rsidTr="0038785E">
              <w:tc>
                <w:tcPr>
                  <w:tcW w:w="5000" w:type="pct"/>
                </w:tcPr>
                <w:p w14:paraId="3098E75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A06AA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29358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6CEAB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F67AB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72F7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4F33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DE6558E" w14:textId="77777777" w:rsidTr="0038785E">
              <w:tc>
                <w:tcPr>
                  <w:tcW w:w="5000" w:type="pct"/>
                </w:tcPr>
                <w:p w14:paraId="299901C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1BBB32" w14:textId="77777777" w:rsidTr="0038785E">
              <w:tc>
                <w:tcPr>
                  <w:tcW w:w="5000" w:type="pct"/>
                </w:tcPr>
                <w:p w14:paraId="386D2B1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75619E" w14:textId="77777777" w:rsidTr="0038785E">
              <w:tc>
                <w:tcPr>
                  <w:tcW w:w="5000" w:type="pct"/>
                </w:tcPr>
                <w:p w14:paraId="75E947D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51B8B9" w14:textId="77777777" w:rsidTr="0038785E">
              <w:tc>
                <w:tcPr>
                  <w:tcW w:w="5000" w:type="pct"/>
                </w:tcPr>
                <w:p w14:paraId="5F2E968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28587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9D69D1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2E94C0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5E09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5A18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A497A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8781A4" w14:textId="77777777" w:rsidTr="0038785E">
              <w:tc>
                <w:tcPr>
                  <w:tcW w:w="5000" w:type="pct"/>
                </w:tcPr>
                <w:p w14:paraId="5F6F150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33BDA2" w14:textId="77777777" w:rsidTr="0038785E">
              <w:tc>
                <w:tcPr>
                  <w:tcW w:w="5000" w:type="pct"/>
                </w:tcPr>
                <w:p w14:paraId="40855C5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95B2827" w14:textId="77777777" w:rsidTr="0038785E">
              <w:tc>
                <w:tcPr>
                  <w:tcW w:w="5000" w:type="pct"/>
                </w:tcPr>
                <w:p w14:paraId="76FED5C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9DC493" w14:textId="77777777" w:rsidTr="0038785E">
              <w:tc>
                <w:tcPr>
                  <w:tcW w:w="5000" w:type="pct"/>
                </w:tcPr>
                <w:p w14:paraId="29202E5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8B0B8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6FDC7625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2373AC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197F3A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D65B7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59C7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EE2DA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1D0EE7" w14:textId="77777777" w:rsidTr="0038785E">
              <w:tc>
                <w:tcPr>
                  <w:tcW w:w="5000" w:type="pct"/>
                </w:tcPr>
                <w:p w14:paraId="6B37A76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01AB1E" w14:textId="77777777" w:rsidTr="0038785E">
              <w:tc>
                <w:tcPr>
                  <w:tcW w:w="5000" w:type="pct"/>
                </w:tcPr>
                <w:p w14:paraId="62D185A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B8BA7F" w14:textId="77777777" w:rsidTr="0038785E">
              <w:tc>
                <w:tcPr>
                  <w:tcW w:w="5000" w:type="pct"/>
                </w:tcPr>
                <w:p w14:paraId="2A0E68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2E6FB6" w14:textId="77777777" w:rsidTr="0038785E">
              <w:tc>
                <w:tcPr>
                  <w:tcW w:w="5000" w:type="pct"/>
                </w:tcPr>
                <w:p w14:paraId="1AD73C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806F8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842B89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54B779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B1A9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D848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C08B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0A2241E" w14:textId="77777777" w:rsidTr="0038785E">
              <w:tc>
                <w:tcPr>
                  <w:tcW w:w="5000" w:type="pct"/>
                </w:tcPr>
                <w:p w14:paraId="6353CB1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269A54" w14:textId="77777777" w:rsidTr="0038785E">
              <w:tc>
                <w:tcPr>
                  <w:tcW w:w="5000" w:type="pct"/>
                </w:tcPr>
                <w:p w14:paraId="07505DA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8F0A89" w14:textId="77777777" w:rsidTr="0038785E">
              <w:tc>
                <w:tcPr>
                  <w:tcW w:w="5000" w:type="pct"/>
                </w:tcPr>
                <w:p w14:paraId="30FB523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D6E3C8" w14:textId="77777777" w:rsidTr="0038785E">
              <w:tc>
                <w:tcPr>
                  <w:tcW w:w="5000" w:type="pct"/>
                </w:tcPr>
                <w:p w14:paraId="6E9406D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ED57B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94B863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B8B69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699BD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58055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62205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D89494" w14:textId="77777777" w:rsidTr="0038785E">
              <w:tc>
                <w:tcPr>
                  <w:tcW w:w="5000" w:type="pct"/>
                </w:tcPr>
                <w:p w14:paraId="1764533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8A2253" w14:textId="77777777" w:rsidTr="0038785E">
              <w:tc>
                <w:tcPr>
                  <w:tcW w:w="5000" w:type="pct"/>
                </w:tcPr>
                <w:p w14:paraId="55C8F5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4C8392" w14:textId="77777777" w:rsidTr="0038785E">
              <w:tc>
                <w:tcPr>
                  <w:tcW w:w="5000" w:type="pct"/>
                </w:tcPr>
                <w:p w14:paraId="635378C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471A91" w14:textId="77777777" w:rsidTr="0038785E">
              <w:tc>
                <w:tcPr>
                  <w:tcW w:w="5000" w:type="pct"/>
                </w:tcPr>
                <w:p w14:paraId="56602A6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D2F72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60822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E1342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D52E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5659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F45D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0B4F900" w14:textId="77777777" w:rsidTr="0038785E">
              <w:tc>
                <w:tcPr>
                  <w:tcW w:w="5000" w:type="pct"/>
                </w:tcPr>
                <w:p w14:paraId="14B00B7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4B025AC" w14:textId="77777777" w:rsidTr="0038785E">
              <w:tc>
                <w:tcPr>
                  <w:tcW w:w="5000" w:type="pct"/>
                </w:tcPr>
                <w:p w14:paraId="79C138E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6BD243" w14:textId="77777777" w:rsidTr="0038785E">
              <w:tc>
                <w:tcPr>
                  <w:tcW w:w="5000" w:type="pct"/>
                </w:tcPr>
                <w:p w14:paraId="74A1FC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E9B92A9" w14:textId="77777777" w:rsidTr="0038785E">
              <w:tc>
                <w:tcPr>
                  <w:tcW w:w="5000" w:type="pct"/>
                </w:tcPr>
                <w:p w14:paraId="146E18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6555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15567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C4D21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A37F0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1A37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2BD0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ABC469" w14:textId="77777777" w:rsidTr="0038785E">
              <w:tc>
                <w:tcPr>
                  <w:tcW w:w="5000" w:type="pct"/>
                </w:tcPr>
                <w:p w14:paraId="32E0EB3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BE0429" w14:textId="77777777" w:rsidTr="0038785E">
              <w:tc>
                <w:tcPr>
                  <w:tcW w:w="5000" w:type="pct"/>
                </w:tcPr>
                <w:p w14:paraId="4D9AFB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5831E75" w14:textId="77777777" w:rsidTr="0038785E">
              <w:tc>
                <w:tcPr>
                  <w:tcW w:w="5000" w:type="pct"/>
                </w:tcPr>
                <w:p w14:paraId="0DB28A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F0EA5D" w14:textId="77777777" w:rsidTr="0038785E">
              <w:tc>
                <w:tcPr>
                  <w:tcW w:w="5000" w:type="pct"/>
                </w:tcPr>
                <w:p w14:paraId="6234356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BABA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7D4220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3A36F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29EE3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00F5F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EBB1C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28D35E" w14:textId="77777777" w:rsidTr="0038785E">
              <w:tc>
                <w:tcPr>
                  <w:tcW w:w="5000" w:type="pct"/>
                </w:tcPr>
                <w:p w14:paraId="08BF68E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19B2CC" w14:textId="77777777" w:rsidTr="0038785E">
              <w:tc>
                <w:tcPr>
                  <w:tcW w:w="5000" w:type="pct"/>
                </w:tcPr>
                <w:p w14:paraId="6341886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D0BF00" w14:textId="77777777" w:rsidTr="0038785E">
              <w:tc>
                <w:tcPr>
                  <w:tcW w:w="5000" w:type="pct"/>
                </w:tcPr>
                <w:p w14:paraId="48ED39D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079279" w14:textId="77777777" w:rsidTr="0038785E">
              <w:tc>
                <w:tcPr>
                  <w:tcW w:w="5000" w:type="pct"/>
                </w:tcPr>
                <w:p w14:paraId="163C51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8AF8D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278EB2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560065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E2270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D2B3C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3DFD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0F00259" w14:textId="77777777" w:rsidTr="0038785E">
              <w:tc>
                <w:tcPr>
                  <w:tcW w:w="5000" w:type="pct"/>
                </w:tcPr>
                <w:p w14:paraId="6EB355D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5BBC80A" w14:textId="77777777" w:rsidTr="0038785E">
              <w:tc>
                <w:tcPr>
                  <w:tcW w:w="5000" w:type="pct"/>
                </w:tcPr>
                <w:p w14:paraId="4296FED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8E31051" w14:textId="77777777" w:rsidTr="0038785E">
              <w:tc>
                <w:tcPr>
                  <w:tcW w:w="5000" w:type="pct"/>
                </w:tcPr>
                <w:p w14:paraId="7FF5EF1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D6E928" w14:textId="77777777" w:rsidTr="0038785E">
              <w:tc>
                <w:tcPr>
                  <w:tcW w:w="5000" w:type="pct"/>
                </w:tcPr>
                <w:p w14:paraId="59F5B2B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B7DF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474DD7CB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7AD6EB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29CD50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7E27E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D4E0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CB5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0DB8E24" w14:textId="77777777" w:rsidTr="0038785E">
              <w:tc>
                <w:tcPr>
                  <w:tcW w:w="5000" w:type="pct"/>
                </w:tcPr>
                <w:p w14:paraId="7AB8DBF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6EC464" w14:textId="77777777" w:rsidTr="0038785E">
              <w:tc>
                <w:tcPr>
                  <w:tcW w:w="5000" w:type="pct"/>
                </w:tcPr>
                <w:p w14:paraId="21E8B4D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2BE57B" w14:textId="77777777" w:rsidTr="0038785E">
              <w:tc>
                <w:tcPr>
                  <w:tcW w:w="5000" w:type="pct"/>
                </w:tcPr>
                <w:p w14:paraId="6F712F2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451145F" w14:textId="77777777" w:rsidTr="0038785E">
              <w:tc>
                <w:tcPr>
                  <w:tcW w:w="5000" w:type="pct"/>
                </w:tcPr>
                <w:p w14:paraId="030F7D9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873B2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FF64D2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253B16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FAF94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D586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D18B2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CCDB16" w14:textId="77777777" w:rsidTr="0038785E">
              <w:tc>
                <w:tcPr>
                  <w:tcW w:w="5000" w:type="pct"/>
                </w:tcPr>
                <w:p w14:paraId="0D96DDE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42B35D" w14:textId="77777777" w:rsidTr="0038785E">
              <w:tc>
                <w:tcPr>
                  <w:tcW w:w="5000" w:type="pct"/>
                </w:tcPr>
                <w:p w14:paraId="20FDBCD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569853C" w14:textId="77777777" w:rsidTr="0038785E">
              <w:tc>
                <w:tcPr>
                  <w:tcW w:w="5000" w:type="pct"/>
                </w:tcPr>
                <w:p w14:paraId="36E7CB2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CE6FED" w14:textId="77777777" w:rsidTr="0038785E">
              <w:tc>
                <w:tcPr>
                  <w:tcW w:w="5000" w:type="pct"/>
                </w:tcPr>
                <w:p w14:paraId="6C29487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A8977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C764D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029AB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74067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EC727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9F492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D58121" w14:textId="77777777" w:rsidTr="0038785E">
              <w:tc>
                <w:tcPr>
                  <w:tcW w:w="5000" w:type="pct"/>
                </w:tcPr>
                <w:p w14:paraId="7932FB0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935F77" w14:textId="77777777" w:rsidTr="0038785E">
              <w:tc>
                <w:tcPr>
                  <w:tcW w:w="5000" w:type="pct"/>
                </w:tcPr>
                <w:p w14:paraId="20C7A8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EB4685" w14:textId="77777777" w:rsidTr="0038785E">
              <w:tc>
                <w:tcPr>
                  <w:tcW w:w="5000" w:type="pct"/>
                </w:tcPr>
                <w:p w14:paraId="7EC223F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E71FA6" w14:textId="77777777" w:rsidTr="0038785E">
              <w:tc>
                <w:tcPr>
                  <w:tcW w:w="5000" w:type="pct"/>
                </w:tcPr>
                <w:p w14:paraId="74FD63B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B5F7C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EE4F6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38886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69D7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21AA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A54A5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D1979B9" w14:textId="77777777" w:rsidTr="0038785E">
              <w:tc>
                <w:tcPr>
                  <w:tcW w:w="5000" w:type="pct"/>
                </w:tcPr>
                <w:p w14:paraId="75A9C5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6CC5A9" w14:textId="77777777" w:rsidTr="0038785E">
              <w:tc>
                <w:tcPr>
                  <w:tcW w:w="5000" w:type="pct"/>
                </w:tcPr>
                <w:p w14:paraId="255F632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8E2014" w14:textId="77777777" w:rsidTr="0038785E">
              <w:tc>
                <w:tcPr>
                  <w:tcW w:w="5000" w:type="pct"/>
                </w:tcPr>
                <w:p w14:paraId="02E7B81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553925" w14:textId="77777777" w:rsidTr="0038785E">
              <w:tc>
                <w:tcPr>
                  <w:tcW w:w="5000" w:type="pct"/>
                </w:tcPr>
                <w:p w14:paraId="7D714AF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E3DC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15909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E16E9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9477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4FE2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F5D09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7F7B05" w14:textId="77777777" w:rsidTr="0038785E">
              <w:tc>
                <w:tcPr>
                  <w:tcW w:w="5000" w:type="pct"/>
                </w:tcPr>
                <w:p w14:paraId="17B8256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5B968FA" w14:textId="77777777" w:rsidTr="0038785E">
              <w:tc>
                <w:tcPr>
                  <w:tcW w:w="5000" w:type="pct"/>
                </w:tcPr>
                <w:p w14:paraId="4B9F34C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85E127" w14:textId="77777777" w:rsidTr="0038785E">
              <w:tc>
                <w:tcPr>
                  <w:tcW w:w="5000" w:type="pct"/>
                </w:tcPr>
                <w:p w14:paraId="24FD03C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825654" w14:textId="77777777" w:rsidTr="0038785E">
              <w:tc>
                <w:tcPr>
                  <w:tcW w:w="5000" w:type="pct"/>
                </w:tcPr>
                <w:p w14:paraId="401B471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6B7B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32FA9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4B9E4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C355A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ECEDE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886D1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561FF43" w14:textId="77777777" w:rsidTr="0038785E">
              <w:tc>
                <w:tcPr>
                  <w:tcW w:w="5000" w:type="pct"/>
                </w:tcPr>
                <w:p w14:paraId="013CD27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D3620A" w14:textId="77777777" w:rsidTr="0038785E">
              <w:tc>
                <w:tcPr>
                  <w:tcW w:w="5000" w:type="pct"/>
                </w:tcPr>
                <w:p w14:paraId="6B8A686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1FDA30" w14:textId="77777777" w:rsidTr="0038785E">
              <w:tc>
                <w:tcPr>
                  <w:tcW w:w="5000" w:type="pct"/>
                </w:tcPr>
                <w:p w14:paraId="4364E13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95B137D" w14:textId="77777777" w:rsidTr="0038785E">
              <w:tc>
                <w:tcPr>
                  <w:tcW w:w="5000" w:type="pct"/>
                </w:tcPr>
                <w:p w14:paraId="31021E8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77D7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86472D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1AEF6B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96F98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205CB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08C8A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AC733C" w14:textId="77777777" w:rsidTr="0038785E">
              <w:tc>
                <w:tcPr>
                  <w:tcW w:w="5000" w:type="pct"/>
                </w:tcPr>
                <w:p w14:paraId="134FDBB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282174" w14:textId="77777777" w:rsidTr="0038785E">
              <w:tc>
                <w:tcPr>
                  <w:tcW w:w="5000" w:type="pct"/>
                </w:tcPr>
                <w:p w14:paraId="67CDC5B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D5BA086" w14:textId="77777777" w:rsidTr="0038785E">
              <w:tc>
                <w:tcPr>
                  <w:tcW w:w="5000" w:type="pct"/>
                </w:tcPr>
                <w:p w14:paraId="0A983CA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26CA70" w14:textId="77777777" w:rsidTr="0038785E">
              <w:tc>
                <w:tcPr>
                  <w:tcW w:w="5000" w:type="pct"/>
                </w:tcPr>
                <w:p w14:paraId="0F29DD9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109B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17F9C4AB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408548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5C506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EAEA2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2BC84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7B1414" w14:textId="77777777" w:rsidTr="0038785E">
              <w:tc>
                <w:tcPr>
                  <w:tcW w:w="5000" w:type="pct"/>
                </w:tcPr>
                <w:p w14:paraId="7CA5CB7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1E3C23" w14:textId="77777777" w:rsidTr="0038785E">
              <w:tc>
                <w:tcPr>
                  <w:tcW w:w="5000" w:type="pct"/>
                </w:tcPr>
                <w:p w14:paraId="2FBE35A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EF1187" w14:textId="77777777" w:rsidTr="0038785E">
              <w:tc>
                <w:tcPr>
                  <w:tcW w:w="5000" w:type="pct"/>
                </w:tcPr>
                <w:p w14:paraId="35F5E21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ABD4BAF" w14:textId="77777777" w:rsidTr="0038785E">
              <w:tc>
                <w:tcPr>
                  <w:tcW w:w="5000" w:type="pct"/>
                </w:tcPr>
                <w:p w14:paraId="52802FF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0D457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42A2F5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2E348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34FC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1548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0F8CEA" w14:textId="77777777" w:rsidTr="0038785E">
              <w:tc>
                <w:tcPr>
                  <w:tcW w:w="5000" w:type="pct"/>
                </w:tcPr>
                <w:p w14:paraId="33BA9C6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980A66" w14:textId="77777777" w:rsidTr="0038785E">
              <w:tc>
                <w:tcPr>
                  <w:tcW w:w="5000" w:type="pct"/>
                </w:tcPr>
                <w:p w14:paraId="049DB0E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B1EDA6D" w14:textId="77777777" w:rsidTr="0038785E">
              <w:tc>
                <w:tcPr>
                  <w:tcW w:w="5000" w:type="pct"/>
                </w:tcPr>
                <w:p w14:paraId="53D3B04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E7D476" w14:textId="77777777" w:rsidTr="0038785E">
              <w:tc>
                <w:tcPr>
                  <w:tcW w:w="5000" w:type="pct"/>
                </w:tcPr>
                <w:p w14:paraId="69AE75B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CE95E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1C288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A5D8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F97B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FCEC1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AC5A137" w14:textId="77777777" w:rsidTr="0038785E">
              <w:tc>
                <w:tcPr>
                  <w:tcW w:w="5000" w:type="pct"/>
                </w:tcPr>
                <w:p w14:paraId="6911611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BD91A3" w14:textId="77777777" w:rsidTr="0038785E">
              <w:tc>
                <w:tcPr>
                  <w:tcW w:w="5000" w:type="pct"/>
                </w:tcPr>
                <w:p w14:paraId="6AC6A53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3B3AFFA" w14:textId="77777777" w:rsidTr="0038785E">
              <w:tc>
                <w:tcPr>
                  <w:tcW w:w="5000" w:type="pct"/>
                </w:tcPr>
                <w:p w14:paraId="408905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018021" w14:textId="77777777" w:rsidTr="0038785E">
              <w:tc>
                <w:tcPr>
                  <w:tcW w:w="5000" w:type="pct"/>
                </w:tcPr>
                <w:p w14:paraId="7F72F3D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9D6A1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C9E96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C218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2AFD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F1327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4BA296" w14:textId="77777777" w:rsidTr="0038785E">
              <w:tc>
                <w:tcPr>
                  <w:tcW w:w="5000" w:type="pct"/>
                </w:tcPr>
                <w:p w14:paraId="065ADFE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B8D2A2" w14:textId="77777777" w:rsidTr="0038785E">
              <w:tc>
                <w:tcPr>
                  <w:tcW w:w="5000" w:type="pct"/>
                </w:tcPr>
                <w:p w14:paraId="5BA94B4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CD7987" w14:textId="77777777" w:rsidTr="0038785E">
              <w:tc>
                <w:tcPr>
                  <w:tcW w:w="5000" w:type="pct"/>
                </w:tcPr>
                <w:p w14:paraId="3575586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F927A8" w14:textId="77777777" w:rsidTr="0038785E">
              <w:tc>
                <w:tcPr>
                  <w:tcW w:w="5000" w:type="pct"/>
                </w:tcPr>
                <w:p w14:paraId="72BC118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733A1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6BAD7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893B7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BF029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FAE35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A9F838" w14:textId="77777777" w:rsidTr="0038785E">
              <w:tc>
                <w:tcPr>
                  <w:tcW w:w="5000" w:type="pct"/>
                </w:tcPr>
                <w:p w14:paraId="076A0E0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694A56" w14:textId="77777777" w:rsidTr="0038785E">
              <w:tc>
                <w:tcPr>
                  <w:tcW w:w="5000" w:type="pct"/>
                </w:tcPr>
                <w:p w14:paraId="35A43A9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C157FA" w14:textId="77777777" w:rsidTr="0038785E">
              <w:tc>
                <w:tcPr>
                  <w:tcW w:w="5000" w:type="pct"/>
                </w:tcPr>
                <w:p w14:paraId="7A55B30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055EB6" w14:textId="77777777" w:rsidTr="0038785E">
              <w:tc>
                <w:tcPr>
                  <w:tcW w:w="5000" w:type="pct"/>
                </w:tcPr>
                <w:p w14:paraId="4858DC3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F241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3F064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E8542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15BB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265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ED0873A" w14:textId="77777777" w:rsidTr="0038785E">
              <w:tc>
                <w:tcPr>
                  <w:tcW w:w="5000" w:type="pct"/>
                </w:tcPr>
                <w:p w14:paraId="38D7832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4200F18" w14:textId="77777777" w:rsidTr="0038785E">
              <w:tc>
                <w:tcPr>
                  <w:tcW w:w="5000" w:type="pct"/>
                </w:tcPr>
                <w:p w14:paraId="60E09E2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583A775" w14:textId="77777777" w:rsidTr="0038785E">
              <w:tc>
                <w:tcPr>
                  <w:tcW w:w="5000" w:type="pct"/>
                </w:tcPr>
                <w:p w14:paraId="7CEFC5C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4B2592A" w14:textId="77777777" w:rsidTr="0038785E">
              <w:tc>
                <w:tcPr>
                  <w:tcW w:w="5000" w:type="pct"/>
                </w:tcPr>
                <w:p w14:paraId="76BBFBA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1360E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107FE4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7A0E3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E060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3E1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AF10CB" w14:textId="77777777" w:rsidTr="0038785E">
              <w:tc>
                <w:tcPr>
                  <w:tcW w:w="5000" w:type="pct"/>
                </w:tcPr>
                <w:p w14:paraId="41D4899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130A13" w14:textId="77777777" w:rsidTr="0038785E">
              <w:tc>
                <w:tcPr>
                  <w:tcW w:w="5000" w:type="pct"/>
                </w:tcPr>
                <w:p w14:paraId="0423F2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F9482D" w14:textId="77777777" w:rsidTr="0038785E">
              <w:tc>
                <w:tcPr>
                  <w:tcW w:w="5000" w:type="pct"/>
                </w:tcPr>
                <w:p w14:paraId="5F766B2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F9D3B9" w14:textId="77777777" w:rsidTr="0038785E">
              <w:tc>
                <w:tcPr>
                  <w:tcW w:w="5000" w:type="pct"/>
                </w:tcPr>
                <w:p w14:paraId="6252C91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3C1B8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F4625" w:rsidRPr="00703837" w14:paraId="51A41F50" w14:textId="77777777" w:rsidTr="0038785E">
        <w:tc>
          <w:tcPr>
            <w:tcW w:w="2500" w:type="pct"/>
            <w:vAlign w:val="center"/>
          </w:tcPr>
          <w:p w14:paraId="63FAA2CB" w14:textId="77777777" w:rsidR="004F4625" w:rsidRPr="00A12A0B" w:rsidRDefault="004F462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БЕРЕЗЕНЬ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1443B50" w14:textId="77777777" w:rsidR="004F4625" w:rsidRPr="00A12A0B" w:rsidRDefault="004F462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2030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0522332" w14:textId="77777777" w:rsidR="004F4625" w:rsidRPr="00703837" w:rsidRDefault="004F4625" w:rsidP="004F4625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F4625" w:rsidRPr="00A87334" w14:paraId="4ED645A2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0A1CF48F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3DEB8B1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2600E41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A0FB70C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7EDFC42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FF352F5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24C258D2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F4625" w:rsidRPr="00A87334" w14:paraId="46D69872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D3A2D6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2996AA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ED4C5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A523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07A08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37E9BA" w14:textId="77777777" w:rsidTr="0038785E">
              <w:tc>
                <w:tcPr>
                  <w:tcW w:w="5000" w:type="pct"/>
                </w:tcPr>
                <w:p w14:paraId="71430C3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6B3244" w14:textId="77777777" w:rsidTr="0038785E">
              <w:tc>
                <w:tcPr>
                  <w:tcW w:w="5000" w:type="pct"/>
                </w:tcPr>
                <w:p w14:paraId="600E5F4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55DE15" w14:textId="77777777" w:rsidTr="0038785E">
              <w:tc>
                <w:tcPr>
                  <w:tcW w:w="5000" w:type="pct"/>
                </w:tcPr>
                <w:p w14:paraId="0574290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279B18" w14:textId="77777777" w:rsidTr="0038785E">
              <w:tc>
                <w:tcPr>
                  <w:tcW w:w="5000" w:type="pct"/>
                </w:tcPr>
                <w:p w14:paraId="7D35B9D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75928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4822DD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1059FC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2555D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DB14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789B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9709B5" w14:textId="77777777" w:rsidTr="0038785E">
              <w:tc>
                <w:tcPr>
                  <w:tcW w:w="5000" w:type="pct"/>
                </w:tcPr>
                <w:p w14:paraId="59B3FA5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891FFB" w14:textId="77777777" w:rsidTr="0038785E">
              <w:tc>
                <w:tcPr>
                  <w:tcW w:w="5000" w:type="pct"/>
                </w:tcPr>
                <w:p w14:paraId="055C508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681508" w14:textId="77777777" w:rsidTr="0038785E">
              <w:tc>
                <w:tcPr>
                  <w:tcW w:w="5000" w:type="pct"/>
                </w:tcPr>
                <w:p w14:paraId="449CC61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81FE5D" w14:textId="77777777" w:rsidTr="0038785E">
              <w:tc>
                <w:tcPr>
                  <w:tcW w:w="5000" w:type="pct"/>
                </w:tcPr>
                <w:p w14:paraId="2CFBA1F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80A0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974A87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60F0A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70EBB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A325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9176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15DB09" w14:textId="77777777" w:rsidTr="0038785E">
              <w:tc>
                <w:tcPr>
                  <w:tcW w:w="5000" w:type="pct"/>
                </w:tcPr>
                <w:p w14:paraId="30F2E3B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DF98E9A" w14:textId="77777777" w:rsidTr="0038785E">
              <w:tc>
                <w:tcPr>
                  <w:tcW w:w="5000" w:type="pct"/>
                </w:tcPr>
                <w:p w14:paraId="6E80CB0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73E1EE" w14:textId="77777777" w:rsidTr="0038785E">
              <w:tc>
                <w:tcPr>
                  <w:tcW w:w="5000" w:type="pct"/>
                </w:tcPr>
                <w:p w14:paraId="49E099A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C3B51BB" w14:textId="77777777" w:rsidTr="0038785E">
              <w:tc>
                <w:tcPr>
                  <w:tcW w:w="5000" w:type="pct"/>
                </w:tcPr>
                <w:p w14:paraId="20AF32C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BB6C8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3FE2D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3ADAB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EE43D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DB718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92AB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09BB32" w14:textId="77777777" w:rsidTr="0038785E">
              <w:tc>
                <w:tcPr>
                  <w:tcW w:w="5000" w:type="pct"/>
                </w:tcPr>
                <w:p w14:paraId="3420EBF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91F0BB" w14:textId="77777777" w:rsidTr="0038785E">
              <w:tc>
                <w:tcPr>
                  <w:tcW w:w="5000" w:type="pct"/>
                </w:tcPr>
                <w:p w14:paraId="065F642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4B457E" w14:textId="77777777" w:rsidTr="0038785E">
              <w:tc>
                <w:tcPr>
                  <w:tcW w:w="5000" w:type="pct"/>
                </w:tcPr>
                <w:p w14:paraId="3DCCF1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C71789" w14:textId="77777777" w:rsidTr="0038785E">
              <w:tc>
                <w:tcPr>
                  <w:tcW w:w="5000" w:type="pct"/>
                </w:tcPr>
                <w:p w14:paraId="34B5F00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DEC36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FC129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0982D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61737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07A4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04E66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035C7C" w14:textId="77777777" w:rsidTr="0038785E">
              <w:tc>
                <w:tcPr>
                  <w:tcW w:w="5000" w:type="pct"/>
                </w:tcPr>
                <w:p w14:paraId="2C2BA91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DD7292F" w14:textId="77777777" w:rsidTr="0038785E">
              <w:tc>
                <w:tcPr>
                  <w:tcW w:w="5000" w:type="pct"/>
                </w:tcPr>
                <w:p w14:paraId="75FFB53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5823FE" w14:textId="77777777" w:rsidTr="0038785E">
              <w:tc>
                <w:tcPr>
                  <w:tcW w:w="5000" w:type="pct"/>
                </w:tcPr>
                <w:p w14:paraId="7253F12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EA712F" w14:textId="77777777" w:rsidTr="0038785E">
              <w:tc>
                <w:tcPr>
                  <w:tcW w:w="5000" w:type="pct"/>
                </w:tcPr>
                <w:p w14:paraId="6569764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4DC2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7FD53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CAFEA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24B5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0CBF7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EFB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083C1CA" w14:textId="77777777" w:rsidTr="0038785E">
              <w:tc>
                <w:tcPr>
                  <w:tcW w:w="5000" w:type="pct"/>
                </w:tcPr>
                <w:p w14:paraId="6BEFFB2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5F7962" w14:textId="77777777" w:rsidTr="0038785E">
              <w:tc>
                <w:tcPr>
                  <w:tcW w:w="5000" w:type="pct"/>
                </w:tcPr>
                <w:p w14:paraId="09AE578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64646A" w14:textId="77777777" w:rsidTr="0038785E">
              <w:tc>
                <w:tcPr>
                  <w:tcW w:w="5000" w:type="pct"/>
                </w:tcPr>
                <w:p w14:paraId="69C05AB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9D17242" w14:textId="77777777" w:rsidTr="0038785E">
              <w:tc>
                <w:tcPr>
                  <w:tcW w:w="5000" w:type="pct"/>
                </w:tcPr>
                <w:p w14:paraId="0D6D012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91FF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EB7C2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2FBC65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7AE7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FFDC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8A919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65C03A0" w14:textId="77777777" w:rsidTr="0038785E">
              <w:tc>
                <w:tcPr>
                  <w:tcW w:w="5000" w:type="pct"/>
                </w:tcPr>
                <w:p w14:paraId="09B3EB7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9EFFCE" w14:textId="77777777" w:rsidTr="0038785E">
              <w:tc>
                <w:tcPr>
                  <w:tcW w:w="5000" w:type="pct"/>
                </w:tcPr>
                <w:p w14:paraId="2303E61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C066D3E" w14:textId="77777777" w:rsidTr="0038785E">
              <w:tc>
                <w:tcPr>
                  <w:tcW w:w="5000" w:type="pct"/>
                </w:tcPr>
                <w:p w14:paraId="59C880E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74E2E8" w14:textId="77777777" w:rsidTr="0038785E">
              <w:tc>
                <w:tcPr>
                  <w:tcW w:w="5000" w:type="pct"/>
                </w:tcPr>
                <w:p w14:paraId="1D99D45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31A01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3B9BFE40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1A3396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0FF875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D5AF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FE19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BE98F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0952F9" w14:textId="77777777" w:rsidTr="0038785E">
              <w:tc>
                <w:tcPr>
                  <w:tcW w:w="5000" w:type="pct"/>
                </w:tcPr>
                <w:p w14:paraId="4214478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2F8760" w14:textId="77777777" w:rsidTr="0038785E">
              <w:tc>
                <w:tcPr>
                  <w:tcW w:w="5000" w:type="pct"/>
                </w:tcPr>
                <w:p w14:paraId="43C0EC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AF33AFB" w14:textId="77777777" w:rsidTr="0038785E">
              <w:tc>
                <w:tcPr>
                  <w:tcW w:w="5000" w:type="pct"/>
                </w:tcPr>
                <w:p w14:paraId="4969627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8372B6" w14:textId="77777777" w:rsidTr="0038785E">
              <w:tc>
                <w:tcPr>
                  <w:tcW w:w="5000" w:type="pct"/>
                </w:tcPr>
                <w:p w14:paraId="102AA18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D4929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D07DEC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41525C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FB50A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E5A7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BB422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7CC7A9" w14:textId="77777777" w:rsidTr="0038785E">
              <w:tc>
                <w:tcPr>
                  <w:tcW w:w="5000" w:type="pct"/>
                </w:tcPr>
                <w:p w14:paraId="0E46E2F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D303F9" w14:textId="77777777" w:rsidTr="0038785E">
              <w:tc>
                <w:tcPr>
                  <w:tcW w:w="5000" w:type="pct"/>
                </w:tcPr>
                <w:p w14:paraId="5E047A4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B2EA3F" w14:textId="77777777" w:rsidTr="0038785E">
              <w:tc>
                <w:tcPr>
                  <w:tcW w:w="5000" w:type="pct"/>
                </w:tcPr>
                <w:p w14:paraId="764C6B0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5F42F9" w14:textId="77777777" w:rsidTr="0038785E">
              <w:tc>
                <w:tcPr>
                  <w:tcW w:w="5000" w:type="pct"/>
                </w:tcPr>
                <w:p w14:paraId="26D152B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99140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A2855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87A55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E2664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C3B4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1EF5A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5A3F57B" w14:textId="77777777" w:rsidTr="0038785E">
              <w:tc>
                <w:tcPr>
                  <w:tcW w:w="5000" w:type="pct"/>
                </w:tcPr>
                <w:p w14:paraId="0CE3AE5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7D25DC" w14:textId="77777777" w:rsidTr="0038785E">
              <w:tc>
                <w:tcPr>
                  <w:tcW w:w="5000" w:type="pct"/>
                </w:tcPr>
                <w:p w14:paraId="4E0D3A2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B3621A6" w14:textId="77777777" w:rsidTr="0038785E">
              <w:tc>
                <w:tcPr>
                  <w:tcW w:w="5000" w:type="pct"/>
                </w:tcPr>
                <w:p w14:paraId="1822698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6D7DA63" w14:textId="77777777" w:rsidTr="0038785E">
              <w:tc>
                <w:tcPr>
                  <w:tcW w:w="5000" w:type="pct"/>
                </w:tcPr>
                <w:p w14:paraId="66B5C87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1F66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B6E9F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7C3D3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39AD8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99C24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915CA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DF4D71" w14:textId="77777777" w:rsidTr="0038785E">
              <w:tc>
                <w:tcPr>
                  <w:tcW w:w="5000" w:type="pct"/>
                </w:tcPr>
                <w:p w14:paraId="062E0E1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D4FC6B" w14:textId="77777777" w:rsidTr="0038785E">
              <w:tc>
                <w:tcPr>
                  <w:tcW w:w="5000" w:type="pct"/>
                </w:tcPr>
                <w:p w14:paraId="24AAADA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6C8E4E" w14:textId="77777777" w:rsidTr="0038785E">
              <w:tc>
                <w:tcPr>
                  <w:tcW w:w="5000" w:type="pct"/>
                </w:tcPr>
                <w:p w14:paraId="7FE46E6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F8142A" w14:textId="77777777" w:rsidTr="0038785E">
              <w:tc>
                <w:tcPr>
                  <w:tcW w:w="5000" w:type="pct"/>
                </w:tcPr>
                <w:p w14:paraId="549C305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2A417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1E1A2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208F5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DEB66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C7AB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C68A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6131C8" w14:textId="77777777" w:rsidTr="0038785E">
              <w:tc>
                <w:tcPr>
                  <w:tcW w:w="5000" w:type="pct"/>
                </w:tcPr>
                <w:p w14:paraId="6218617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8443B8" w14:textId="77777777" w:rsidTr="0038785E">
              <w:tc>
                <w:tcPr>
                  <w:tcW w:w="5000" w:type="pct"/>
                </w:tcPr>
                <w:p w14:paraId="17BFAE0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08586A" w14:textId="77777777" w:rsidTr="0038785E">
              <w:tc>
                <w:tcPr>
                  <w:tcW w:w="5000" w:type="pct"/>
                </w:tcPr>
                <w:p w14:paraId="0026C96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B4A3E4" w14:textId="77777777" w:rsidTr="0038785E">
              <w:tc>
                <w:tcPr>
                  <w:tcW w:w="5000" w:type="pct"/>
                </w:tcPr>
                <w:p w14:paraId="3A34D3F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0030A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A5753C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9EAF0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36D73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E65B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0B271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DE8BBD" w14:textId="77777777" w:rsidTr="0038785E">
              <w:tc>
                <w:tcPr>
                  <w:tcW w:w="5000" w:type="pct"/>
                </w:tcPr>
                <w:p w14:paraId="3B4075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0B954A" w14:textId="77777777" w:rsidTr="0038785E">
              <w:tc>
                <w:tcPr>
                  <w:tcW w:w="5000" w:type="pct"/>
                </w:tcPr>
                <w:p w14:paraId="1EA39EB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3E2026D" w14:textId="77777777" w:rsidTr="0038785E">
              <w:tc>
                <w:tcPr>
                  <w:tcW w:w="5000" w:type="pct"/>
                </w:tcPr>
                <w:p w14:paraId="056AF91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850981" w14:textId="77777777" w:rsidTr="0038785E">
              <w:tc>
                <w:tcPr>
                  <w:tcW w:w="5000" w:type="pct"/>
                </w:tcPr>
                <w:p w14:paraId="4083F61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CA6D5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BD13D0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5C8B7C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20207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250B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42AE4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90EAC94" w14:textId="77777777" w:rsidTr="0038785E">
              <w:tc>
                <w:tcPr>
                  <w:tcW w:w="5000" w:type="pct"/>
                </w:tcPr>
                <w:p w14:paraId="1B3AC7C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B91F5D" w14:textId="77777777" w:rsidTr="0038785E">
              <w:tc>
                <w:tcPr>
                  <w:tcW w:w="5000" w:type="pct"/>
                </w:tcPr>
                <w:p w14:paraId="02FF85B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15C24F" w14:textId="77777777" w:rsidTr="0038785E">
              <w:tc>
                <w:tcPr>
                  <w:tcW w:w="5000" w:type="pct"/>
                </w:tcPr>
                <w:p w14:paraId="1BF4E58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088ED51" w14:textId="77777777" w:rsidTr="0038785E">
              <w:tc>
                <w:tcPr>
                  <w:tcW w:w="5000" w:type="pct"/>
                </w:tcPr>
                <w:p w14:paraId="66CC23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0504F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1FFD84C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A75AF8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5FCE81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B6C1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0411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5D229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D7C9E5" w14:textId="77777777" w:rsidTr="0038785E">
              <w:tc>
                <w:tcPr>
                  <w:tcW w:w="5000" w:type="pct"/>
                </w:tcPr>
                <w:p w14:paraId="1714F3C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E6A850" w14:textId="77777777" w:rsidTr="0038785E">
              <w:tc>
                <w:tcPr>
                  <w:tcW w:w="5000" w:type="pct"/>
                </w:tcPr>
                <w:p w14:paraId="0669121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31C1AA6" w14:textId="77777777" w:rsidTr="0038785E">
              <w:tc>
                <w:tcPr>
                  <w:tcW w:w="5000" w:type="pct"/>
                </w:tcPr>
                <w:p w14:paraId="36D3B6E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AAC1EA" w14:textId="77777777" w:rsidTr="0038785E">
              <w:tc>
                <w:tcPr>
                  <w:tcW w:w="5000" w:type="pct"/>
                </w:tcPr>
                <w:p w14:paraId="183739A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DDDB1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2BCEB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2188E1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A5FA8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EB08D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4AC69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84861D" w14:textId="77777777" w:rsidTr="0038785E">
              <w:tc>
                <w:tcPr>
                  <w:tcW w:w="5000" w:type="pct"/>
                </w:tcPr>
                <w:p w14:paraId="763B003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B309B0" w14:textId="77777777" w:rsidTr="0038785E">
              <w:tc>
                <w:tcPr>
                  <w:tcW w:w="5000" w:type="pct"/>
                </w:tcPr>
                <w:p w14:paraId="0719E6A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523EE82" w14:textId="77777777" w:rsidTr="0038785E">
              <w:tc>
                <w:tcPr>
                  <w:tcW w:w="5000" w:type="pct"/>
                </w:tcPr>
                <w:p w14:paraId="7A87571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E52206" w14:textId="77777777" w:rsidTr="0038785E">
              <w:tc>
                <w:tcPr>
                  <w:tcW w:w="5000" w:type="pct"/>
                </w:tcPr>
                <w:p w14:paraId="3E81C81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56FE9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C71F2D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338FB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7D47D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4D0F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14A6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33A0F5" w14:textId="77777777" w:rsidTr="0038785E">
              <w:tc>
                <w:tcPr>
                  <w:tcW w:w="5000" w:type="pct"/>
                </w:tcPr>
                <w:p w14:paraId="1A66EA3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2D1AB32" w14:textId="77777777" w:rsidTr="0038785E">
              <w:tc>
                <w:tcPr>
                  <w:tcW w:w="5000" w:type="pct"/>
                </w:tcPr>
                <w:p w14:paraId="4CB2CF9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5A4CDA" w14:textId="77777777" w:rsidTr="0038785E">
              <w:tc>
                <w:tcPr>
                  <w:tcW w:w="5000" w:type="pct"/>
                </w:tcPr>
                <w:p w14:paraId="40A1558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52C448" w14:textId="77777777" w:rsidTr="0038785E">
              <w:tc>
                <w:tcPr>
                  <w:tcW w:w="5000" w:type="pct"/>
                </w:tcPr>
                <w:p w14:paraId="0B42EB8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40CC0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DF37F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6B14A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7438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4A69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95577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0ADFCF" w14:textId="77777777" w:rsidTr="0038785E">
              <w:tc>
                <w:tcPr>
                  <w:tcW w:w="5000" w:type="pct"/>
                </w:tcPr>
                <w:p w14:paraId="57B8366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108220" w14:textId="77777777" w:rsidTr="0038785E">
              <w:tc>
                <w:tcPr>
                  <w:tcW w:w="5000" w:type="pct"/>
                </w:tcPr>
                <w:p w14:paraId="2938E75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49B431" w14:textId="77777777" w:rsidTr="0038785E">
              <w:tc>
                <w:tcPr>
                  <w:tcW w:w="5000" w:type="pct"/>
                </w:tcPr>
                <w:p w14:paraId="1F5CC6F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2D1EA0" w14:textId="77777777" w:rsidTr="0038785E">
              <w:tc>
                <w:tcPr>
                  <w:tcW w:w="5000" w:type="pct"/>
                </w:tcPr>
                <w:p w14:paraId="37929A1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FC863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4C3C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F0139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C7186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0D3A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FB984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EE727A" w14:textId="77777777" w:rsidTr="0038785E">
              <w:tc>
                <w:tcPr>
                  <w:tcW w:w="5000" w:type="pct"/>
                </w:tcPr>
                <w:p w14:paraId="158DEDF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80B244" w14:textId="77777777" w:rsidTr="0038785E">
              <w:tc>
                <w:tcPr>
                  <w:tcW w:w="5000" w:type="pct"/>
                </w:tcPr>
                <w:p w14:paraId="56AA54B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ECF691" w14:textId="77777777" w:rsidTr="0038785E">
              <w:tc>
                <w:tcPr>
                  <w:tcW w:w="5000" w:type="pct"/>
                </w:tcPr>
                <w:p w14:paraId="6743D27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0E5B38" w14:textId="77777777" w:rsidTr="0038785E">
              <w:tc>
                <w:tcPr>
                  <w:tcW w:w="5000" w:type="pct"/>
                </w:tcPr>
                <w:p w14:paraId="30BBF76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CE4D6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87C755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D2366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177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2CB6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1C12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5D0A07" w14:textId="77777777" w:rsidTr="0038785E">
              <w:tc>
                <w:tcPr>
                  <w:tcW w:w="5000" w:type="pct"/>
                </w:tcPr>
                <w:p w14:paraId="2458024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86520E" w14:textId="77777777" w:rsidTr="0038785E">
              <w:tc>
                <w:tcPr>
                  <w:tcW w:w="5000" w:type="pct"/>
                </w:tcPr>
                <w:p w14:paraId="0F56A8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E7A3C19" w14:textId="77777777" w:rsidTr="0038785E">
              <w:tc>
                <w:tcPr>
                  <w:tcW w:w="5000" w:type="pct"/>
                </w:tcPr>
                <w:p w14:paraId="5E069B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3CDC8C7" w14:textId="77777777" w:rsidTr="0038785E">
              <w:tc>
                <w:tcPr>
                  <w:tcW w:w="5000" w:type="pct"/>
                </w:tcPr>
                <w:p w14:paraId="72604F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9C7BD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647E98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453FE5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D7CF7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550C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58DE4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48EA3CD" w14:textId="77777777" w:rsidTr="0038785E">
              <w:tc>
                <w:tcPr>
                  <w:tcW w:w="5000" w:type="pct"/>
                </w:tcPr>
                <w:p w14:paraId="0CBF5E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2E15F4" w14:textId="77777777" w:rsidTr="0038785E">
              <w:tc>
                <w:tcPr>
                  <w:tcW w:w="5000" w:type="pct"/>
                </w:tcPr>
                <w:p w14:paraId="0F2EA2F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AD4259" w14:textId="77777777" w:rsidTr="0038785E">
              <w:tc>
                <w:tcPr>
                  <w:tcW w:w="5000" w:type="pct"/>
                </w:tcPr>
                <w:p w14:paraId="020CE4A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5D5AFA" w14:textId="77777777" w:rsidTr="0038785E">
              <w:tc>
                <w:tcPr>
                  <w:tcW w:w="5000" w:type="pct"/>
                </w:tcPr>
                <w:p w14:paraId="68D71C1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77DA4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05FD2F2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BDB757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235B05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7739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D107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F9A8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F1F36C" w14:textId="77777777" w:rsidTr="0038785E">
              <w:tc>
                <w:tcPr>
                  <w:tcW w:w="5000" w:type="pct"/>
                </w:tcPr>
                <w:p w14:paraId="3F1976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C370740" w14:textId="77777777" w:rsidTr="0038785E">
              <w:tc>
                <w:tcPr>
                  <w:tcW w:w="5000" w:type="pct"/>
                </w:tcPr>
                <w:p w14:paraId="331448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93F019" w14:textId="77777777" w:rsidTr="0038785E">
              <w:tc>
                <w:tcPr>
                  <w:tcW w:w="5000" w:type="pct"/>
                </w:tcPr>
                <w:p w14:paraId="561DE98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ABC6DC4" w14:textId="77777777" w:rsidTr="0038785E">
              <w:tc>
                <w:tcPr>
                  <w:tcW w:w="5000" w:type="pct"/>
                </w:tcPr>
                <w:p w14:paraId="4A6EE10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BBAF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7D0698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2E816F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303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BF09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9A190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654CF46" w14:textId="77777777" w:rsidTr="0038785E">
              <w:tc>
                <w:tcPr>
                  <w:tcW w:w="5000" w:type="pct"/>
                </w:tcPr>
                <w:p w14:paraId="4BDC87D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6C64A9" w14:textId="77777777" w:rsidTr="0038785E">
              <w:tc>
                <w:tcPr>
                  <w:tcW w:w="5000" w:type="pct"/>
                </w:tcPr>
                <w:p w14:paraId="5EA08D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937907A" w14:textId="77777777" w:rsidTr="0038785E">
              <w:tc>
                <w:tcPr>
                  <w:tcW w:w="5000" w:type="pct"/>
                </w:tcPr>
                <w:p w14:paraId="695E7EE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832EB7D" w14:textId="77777777" w:rsidTr="0038785E">
              <w:tc>
                <w:tcPr>
                  <w:tcW w:w="5000" w:type="pct"/>
                </w:tcPr>
                <w:p w14:paraId="13AE7E6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80E03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278F7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BAC5A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B7225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F54C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20D76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A8A9C30" w14:textId="77777777" w:rsidTr="0038785E">
              <w:tc>
                <w:tcPr>
                  <w:tcW w:w="5000" w:type="pct"/>
                </w:tcPr>
                <w:p w14:paraId="297A794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A9D54FE" w14:textId="77777777" w:rsidTr="0038785E">
              <w:tc>
                <w:tcPr>
                  <w:tcW w:w="5000" w:type="pct"/>
                </w:tcPr>
                <w:p w14:paraId="1296B4A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26450E3" w14:textId="77777777" w:rsidTr="0038785E">
              <w:tc>
                <w:tcPr>
                  <w:tcW w:w="5000" w:type="pct"/>
                </w:tcPr>
                <w:p w14:paraId="40D2647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4C2A002" w14:textId="77777777" w:rsidTr="0038785E">
              <w:tc>
                <w:tcPr>
                  <w:tcW w:w="5000" w:type="pct"/>
                </w:tcPr>
                <w:p w14:paraId="3D800EC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158C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2377B1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854D9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944E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BDF6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28512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DC5AED" w14:textId="77777777" w:rsidTr="0038785E">
              <w:tc>
                <w:tcPr>
                  <w:tcW w:w="5000" w:type="pct"/>
                </w:tcPr>
                <w:p w14:paraId="1D9CA7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7BC498" w14:textId="77777777" w:rsidTr="0038785E">
              <w:tc>
                <w:tcPr>
                  <w:tcW w:w="5000" w:type="pct"/>
                </w:tcPr>
                <w:p w14:paraId="2998F85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875B92" w14:textId="77777777" w:rsidTr="0038785E">
              <w:tc>
                <w:tcPr>
                  <w:tcW w:w="5000" w:type="pct"/>
                </w:tcPr>
                <w:p w14:paraId="6331F4C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9C7672" w14:textId="77777777" w:rsidTr="0038785E">
              <w:tc>
                <w:tcPr>
                  <w:tcW w:w="5000" w:type="pct"/>
                </w:tcPr>
                <w:p w14:paraId="79D0A02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78C68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453E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CA2D3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477B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2830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08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52D47A9" w14:textId="77777777" w:rsidTr="0038785E">
              <w:tc>
                <w:tcPr>
                  <w:tcW w:w="5000" w:type="pct"/>
                </w:tcPr>
                <w:p w14:paraId="1BDD55B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3E42A1" w14:textId="77777777" w:rsidTr="0038785E">
              <w:tc>
                <w:tcPr>
                  <w:tcW w:w="5000" w:type="pct"/>
                </w:tcPr>
                <w:p w14:paraId="0522E88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A52A30" w14:textId="77777777" w:rsidTr="0038785E">
              <w:tc>
                <w:tcPr>
                  <w:tcW w:w="5000" w:type="pct"/>
                </w:tcPr>
                <w:p w14:paraId="1A8EE2F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DECF246" w14:textId="77777777" w:rsidTr="0038785E">
              <w:tc>
                <w:tcPr>
                  <w:tcW w:w="5000" w:type="pct"/>
                </w:tcPr>
                <w:p w14:paraId="3950703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17458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D39E5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37C45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6F50D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57CF3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834F1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FA53D5" w14:textId="77777777" w:rsidTr="0038785E">
              <w:tc>
                <w:tcPr>
                  <w:tcW w:w="5000" w:type="pct"/>
                </w:tcPr>
                <w:p w14:paraId="559840C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6E863F" w14:textId="77777777" w:rsidTr="0038785E">
              <w:tc>
                <w:tcPr>
                  <w:tcW w:w="5000" w:type="pct"/>
                </w:tcPr>
                <w:p w14:paraId="3A6EF30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2C1B26" w14:textId="77777777" w:rsidTr="0038785E">
              <w:tc>
                <w:tcPr>
                  <w:tcW w:w="5000" w:type="pct"/>
                </w:tcPr>
                <w:p w14:paraId="242100E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DEF8D55" w14:textId="77777777" w:rsidTr="0038785E">
              <w:tc>
                <w:tcPr>
                  <w:tcW w:w="5000" w:type="pct"/>
                </w:tcPr>
                <w:p w14:paraId="341A3EF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0DE7C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2814E0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1A129B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9A433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FA47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DBF95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D3D3D1" w14:textId="77777777" w:rsidTr="0038785E">
              <w:tc>
                <w:tcPr>
                  <w:tcW w:w="5000" w:type="pct"/>
                </w:tcPr>
                <w:p w14:paraId="4F8EC2C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B56620" w14:textId="77777777" w:rsidTr="0038785E">
              <w:tc>
                <w:tcPr>
                  <w:tcW w:w="5000" w:type="pct"/>
                </w:tcPr>
                <w:p w14:paraId="0371CC4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AC37CA" w14:textId="77777777" w:rsidTr="0038785E">
              <w:tc>
                <w:tcPr>
                  <w:tcW w:w="5000" w:type="pct"/>
                </w:tcPr>
                <w:p w14:paraId="2D1BC04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FB479A" w14:textId="77777777" w:rsidTr="0038785E">
              <w:tc>
                <w:tcPr>
                  <w:tcW w:w="5000" w:type="pct"/>
                </w:tcPr>
                <w:p w14:paraId="15E50B9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F68FF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3D24DCC7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D07994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3F4F89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90210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4E4F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62331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3A5B18" w14:textId="77777777" w:rsidTr="0038785E">
              <w:tc>
                <w:tcPr>
                  <w:tcW w:w="5000" w:type="pct"/>
                </w:tcPr>
                <w:p w14:paraId="125439C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89CDD2" w14:textId="77777777" w:rsidTr="0038785E">
              <w:tc>
                <w:tcPr>
                  <w:tcW w:w="5000" w:type="pct"/>
                </w:tcPr>
                <w:p w14:paraId="0DC5779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E77D06D" w14:textId="77777777" w:rsidTr="0038785E">
              <w:tc>
                <w:tcPr>
                  <w:tcW w:w="5000" w:type="pct"/>
                </w:tcPr>
                <w:p w14:paraId="20A9D5B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96B27D5" w14:textId="77777777" w:rsidTr="0038785E">
              <w:tc>
                <w:tcPr>
                  <w:tcW w:w="5000" w:type="pct"/>
                </w:tcPr>
                <w:p w14:paraId="4583B95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E40AA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D7A185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1EAF44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05843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DF9A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AEDB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ADEC0F" w14:textId="77777777" w:rsidTr="0038785E">
              <w:tc>
                <w:tcPr>
                  <w:tcW w:w="5000" w:type="pct"/>
                </w:tcPr>
                <w:p w14:paraId="263E5E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EF16BF" w14:textId="77777777" w:rsidTr="0038785E">
              <w:tc>
                <w:tcPr>
                  <w:tcW w:w="5000" w:type="pct"/>
                </w:tcPr>
                <w:p w14:paraId="4845CDA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C2415D" w14:textId="77777777" w:rsidTr="0038785E">
              <w:tc>
                <w:tcPr>
                  <w:tcW w:w="5000" w:type="pct"/>
                </w:tcPr>
                <w:p w14:paraId="474875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321A0D" w14:textId="77777777" w:rsidTr="0038785E">
              <w:tc>
                <w:tcPr>
                  <w:tcW w:w="5000" w:type="pct"/>
                </w:tcPr>
                <w:p w14:paraId="5452667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1E6CB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3D9C6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F3C5B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A5A87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6C49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899D8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C846BF" w14:textId="77777777" w:rsidTr="0038785E">
              <w:tc>
                <w:tcPr>
                  <w:tcW w:w="5000" w:type="pct"/>
                </w:tcPr>
                <w:p w14:paraId="285966C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A2CBF3" w14:textId="77777777" w:rsidTr="0038785E">
              <w:tc>
                <w:tcPr>
                  <w:tcW w:w="5000" w:type="pct"/>
                </w:tcPr>
                <w:p w14:paraId="064EC33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C85E34" w14:textId="77777777" w:rsidTr="0038785E">
              <w:tc>
                <w:tcPr>
                  <w:tcW w:w="5000" w:type="pct"/>
                </w:tcPr>
                <w:p w14:paraId="7E76F60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81C794" w14:textId="77777777" w:rsidTr="0038785E">
              <w:tc>
                <w:tcPr>
                  <w:tcW w:w="5000" w:type="pct"/>
                </w:tcPr>
                <w:p w14:paraId="05D2C2A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D21C8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99C735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B136A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23E0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295CF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266F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7D563D" w14:textId="77777777" w:rsidTr="0038785E">
              <w:tc>
                <w:tcPr>
                  <w:tcW w:w="5000" w:type="pct"/>
                </w:tcPr>
                <w:p w14:paraId="483DA8B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BF8192" w14:textId="77777777" w:rsidTr="0038785E">
              <w:tc>
                <w:tcPr>
                  <w:tcW w:w="5000" w:type="pct"/>
                </w:tcPr>
                <w:p w14:paraId="636214A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2FB95D" w14:textId="77777777" w:rsidTr="0038785E">
              <w:tc>
                <w:tcPr>
                  <w:tcW w:w="5000" w:type="pct"/>
                </w:tcPr>
                <w:p w14:paraId="01DA8BB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425126" w14:textId="77777777" w:rsidTr="0038785E">
              <w:tc>
                <w:tcPr>
                  <w:tcW w:w="5000" w:type="pct"/>
                </w:tcPr>
                <w:p w14:paraId="19E6E74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3002E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EC71E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236CA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DA42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8A70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25BD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E44B50" w14:textId="77777777" w:rsidTr="0038785E">
              <w:tc>
                <w:tcPr>
                  <w:tcW w:w="5000" w:type="pct"/>
                </w:tcPr>
                <w:p w14:paraId="5DFD0C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DB3CF4C" w14:textId="77777777" w:rsidTr="0038785E">
              <w:tc>
                <w:tcPr>
                  <w:tcW w:w="5000" w:type="pct"/>
                </w:tcPr>
                <w:p w14:paraId="042A16A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7C4324" w14:textId="77777777" w:rsidTr="0038785E">
              <w:tc>
                <w:tcPr>
                  <w:tcW w:w="5000" w:type="pct"/>
                </w:tcPr>
                <w:p w14:paraId="56246D2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687CEC" w14:textId="77777777" w:rsidTr="0038785E">
              <w:tc>
                <w:tcPr>
                  <w:tcW w:w="5000" w:type="pct"/>
                </w:tcPr>
                <w:p w14:paraId="10288AF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8D5D5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303A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5B595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F04C8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B837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2655D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06332A" w14:textId="77777777" w:rsidTr="0038785E">
              <w:tc>
                <w:tcPr>
                  <w:tcW w:w="5000" w:type="pct"/>
                </w:tcPr>
                <w:p w14:paraId="4D2D89A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8044CB" w14:textId="77777777" w:rsidTr="0038785E">
              <w:tc>
                <w:tcPr>
                  <w:tcW w:w="5000" w:type="pct"/>
                </w:tcPr>
                <w:p w14:paraId="73E5C33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D7CE9E" w14:textId="77777777" w:rsidTr="0038785E">
              <w:tc>
                <w:tcPr>
                  <w:tcW w:w="5000" w:type="pct"/>
                </w:tcPr>
                <w:p w14:paraId="63DBF1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17B672" w14:textId="77777777" w:rsidTr="0038785E">
              <w:tc>
                <w:tcPr>
                  <w:tcW w:w="5000" w:type="pct"/>
                </w:tcPr>
                <w:p w14:paraId="7D1E3D0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BEEDC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BB4FE9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3FA2B0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9837D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5F31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61F0C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7B9F0A" w14:textId="77777777" w:rsidTr="0038785E">
              <w:tc>
                <w:tcPr>
                  <w:tcW w:w="5000" w:type="pct"/>
                </w:tcPr>
                <w:p w14:paraId="1DF9E2B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35EDBF" w14:textId="77777777" w:rsidTr="0038785E">
              <w:tc>
                <w:tcPr>
                  <w:tcW w:w="5000" w:type="pct"/>
                </w:tcPr>
                <w:p w14:paraId="1F90EF3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DEF177E" w14:textId="77777777" w:rsidTr="0038785E">
              <w:tc>
                <w:tcPr>
                  <w:tcW w:w="5000" w:type="pct"/>
                </w:tcPr>
                <w:p w14:paraId="2DEE66E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9945188" w14:textId="77777777" w:rsidTr="0038785E">
              <w:tc>
                <w:tcPr>
                  <w:tcW w:w="5000" w:type="pct"/>
                </w:tcPr>
                <w:p w14:paraId="4865199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08C2C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46456EC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A3696A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76E0D3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3DA49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CB5D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8803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CE80A0" w14:textId="77777777" w:rsidTr="0038785E">
              <w:tc>
                <w:tcPr>
                  <w:tcW w:w="5000" w:type="pct"/>
                </w:tcPr>
                <w:p w14:paraId="0ABE8A5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DA01A2" w14:textId="77777777" w:rsidTr="0038785E">
              <w:tc>
                <w:tcPr>
                  <w:tcW w:w="5000" w:type="pct"/>
                </w:tcPr>
                <w:p w14:paraId="6F29637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EE19145" w14:textId="77777777" w:rsidTr="0038785E">
              <w:tc>
                <w:tcPr>
                  <w:tcW w:w="5000" w:type="pct"/>
                </w:tcPr>
                <w:p w14:paraId="437D744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267E81" w14:textId="77777777" w:rsidTr="0038785E">
              <w:tc>
                <w:tcPr>
                  <w:tcW w:w="5000" w:type="pct"/>
                </w:tcPr>
                <w:p w14:paraId="6E8ECB9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D022D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DD61F7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51AD09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823EB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A9F85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620D2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5284D5" w14:textId="77777777" w:rsidTr="0038785E">
              <w:tc>
                <w:tcPr>
                  <w:tcW w:w="5000" w:type="pct"/>
                </w:tcPr>
                <w:p w14:paraId="44CCCFF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3CEB6C" w14:textId="77777777" w:rsidTr="0038785E">
              <w:tc>
                <w:tcPr>
                  <w:tcW w:w="5000" w:type="pct"/>
                </w:tcPr>
                <w:p w14:paraId="78BE93E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767BE4" w14:textId="77777777" w:rsidTr="0038785E">
              <w:tc>
                <w:tcPr>
                  <w:tcW w:w="5000" w:type="pct"/>
                </w:tcPr>
                <w:p w14:paraId="362062A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4508D5F" w14:textId="77777777" w:rsidTr="0038785E">
              <w:tc>
                <w:tcPr>
                  <w:tcW w:w="5000" w:type="pct"/>
                </w:tcPr>
                <w:p w14:paraId="437B82A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C58A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19876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F1716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508AE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145B8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B8DDE92" w14:textId="77777777" w:rsidTr="0038785E">
              <w:tc>
                <w:tcPr>
                  <w:tcW w:w="5000" w:type="pct"/>
                </w:tcPr>
                <w:p w14:paraId="692996D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688796" w14:textId="77777777" w:rsidTr="0038785E">
              <w:tc>
                <w:tcPr>
                  <w:tcW w:w="5000" w:type="pct"/>
                </w:tcPr>
                <w:p w14:paraId="0CA0870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2D5F34" w14:textId="77777777" w:rsidTr="0038785E">
              <w:tc>
                <w:tcPr>
                  <w:tcW w:w="5000" w:type="pct"/>
                </w:tcPr>
                <w:p w14:paraId="162644E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3BE8AF" w14:textId="77777777" w:rsidTr="0038785E">
              <w:tc>
                <w:tcPr>
                  <w:tcW w:w="5000" w:type="pct"/>
                </w:tcPr>
                <w:p w14:paraId="48AA243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5A5CD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E9371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A860B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1092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63C88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E885888" w14:textId="77777777" w:rsidTr="0038785E">
              <w:tc>
                <w:tcPr>
                  <w:tcW w:w="5000" w:type="pct"/>
                </w:tcPr>
                <w:p w14:paraId="5AC7655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BEC03F" w14:textId="77777777" w:rsidTr="0038785E">
              <w:tc>
                <w:tcPr>
                  <w:tcW w:w="5000" w:type="pct"/>
                </w:tcPr>
                <w:p w14:paraId="3FB938A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338026E" w14:textId="77777777" w:rsidTr="0038785E">
              <w:tc>
                <w:tcPr>
                  <w:tcW w:w="5000" w:type="pct"/>
                </w:tcPr>
                <w:p w14:paraId="13E2147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077B99" w14:textId="77777777" w:rsidTr="0038785E">
              <w:tc>
                <w:tcPr>
                  <w:tcW w:w="5000" w:type="pct"/>
                </w:tcPr>
                <w:p w14:paraId="76C210B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1D44A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D559C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E034C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58D3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58E51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34F23C" w14:textId="77777777" w:rsidTr="0038785E">
              <w:tc>
                <w:tcPr>
                  <w:tcW w:w="5000" w:type="pct"/>
                </w:tcPr>
                <w:p w14:paraId="4BC45D1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B155497" w14:textId="77777777" w:rsidTr="0038785E">
              <w:tc>
                <w:tcPr>
                  <w:tcW w:w="5000" w:type="pct"/>
                </w:tcPr>
                <w:p w14:paraId="553DB35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12850F" w14:textId="77777777" w:rsidTr="0038785E">
              <w:tc>
                <w:tcPr>
                  <w:tcW w:w="5000" w:type="pct"/>
                </w:tcPr>
                <w:p w14:paraId="3C5AEBB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3A01C7" w14:textId="77777777" w:rsidTr="0038785E">
              <w:tc>
                <w:tcPr>
                  <w:tcW w:w="5000" w:type="pct"/>
                </w:tcPr>
                <w:p w14:paraId="6C874A4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6303B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4E50A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93385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DEDE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CE6AA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BE8172" w14:textId="77777777" w:rsidTr="0038785E">
              <w:tc>
                <w:tcPr>
                  <w:tcW w:w="5000" w:type="pct"/>
                </w:tcPr>
                <w:p w14:paraId="1F19903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B9915E" w14:textId="77777777" w:rsidTr="0038785E">
              <w:tc>
                <w:tcPr>
                  <w:tcW w:w="5000" w:type="pct"/>
                </w:tcPr>
                <w:p w14:paraId="5178C8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AC4758" w14:textId="77777777" w:rsidTr="0038785E">
              <w:tc>
                <w:tcPr>
                  <w:tcW w:w="5000" w:type="pct"/>
                </w:tcPr>
                <w:p w14:paraId="670A780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988095" w14:textId="77777777" w:rsidTr="0038785E">
              <w:tc>
                <w:tcPr>
                  <w:tcW w:w="5000" w:type="pct"/>
                </w:tcPr>
                <w:p w14:paraId="4739AC6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89835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7FE4E0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803E5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C3B6D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11E1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9DD79F" w14:textId="77777777" w:rsidTr="0038785E">
              <w:tc>
                <w:tcPr>
                  <w:tcW w:w="5000" w:type="pct"/>
                </w:tcPr>
                <w:p w14:paraId="0EDC4DB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555595" w14:textId="77777777" w:rsidTr="0038785E">
              <w:tc>
                <w:tcPr>
                  <w:tcW w:w="5000" w:type="pct"/>
                </w:tcPr>
                <w:p w14:paraId="2665B17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EB3A7F4" w14:textId="77777777" w:rsidTr="0038785E">
              <w:tc>
                <w:tcPr>
                  <w:tcW w:w="5000" w:type="pct"/>
                </w:tcPr>
                <w:p w14:paraId="32C0EF9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25017C" w14:textId="77777777" w:rsidTr="0038785E">
              <w:tc>
                <w:tcPr>
                  <w:tcW w:w="5000" w:type="pct"/>
                </w:tcPr>
                <w:p w14:paraId="3D3F156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B6CF8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F4625" w:rsidRPr="00A87334" w14:paraId="0888BB26" w14:textId="77777777" w:rsidTr="0038785E">
        <w:tc>
          <w:tcPr>
            <w:tcW w:w="2500" w:type="pct"/>
            <w:vAlign w:val="center"/>
          </w:tcPr>
          <w:p w14:paraId="70B87DD2" w14:textId="77777777" w:rsidR="004F4625" w:rsidRPr="00A12A0B" w:rsidRDefault="004F462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КВІТЕНЬ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0BFC8D6" w14:textId="77777777" w:rsidR="004F4625" w:rsidRPr="00A12A0B" w:rsidRDefault="004F462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2030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0804899" w14:textId="77777777" w:rsidR="004F4625" w:rsidRPr="00A87334" w:rsidRDefault="004F4625" w:rsidP="004F462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F4625" w:rsidRPr="00A87334" w14:paraId="776C39AB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546DB401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F9F5A77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F5E4CD6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FB6A422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CC35F86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E349A35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0CA6EA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F4625" w:rsidRPr="00A87334" w14:paraId="2BCCA95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DED4D1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62D931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B2F12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7B22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DB1C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AEE7F45" w14:textId="77777777" w:rsidTr="0038785E">
              <w:tc>
                <w:tcPr>
                  <w:tcW w:w="5000" w:type="pct"/>
                </w:tcPr>
                <w:p w14:paraId="08D6FE8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4B64C8" w14:textId="77777777" w:rsidTr="0038785E">
              <w:tc>
                <w:tcPr>
                  <w:tcW w:w="5000" w:type="pct"/>
                </w:tcPr>
                <w:p w14:paraId="6A953CD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50CA0C2" w14:textId="77777777" w:rsidTr="0038785E">
              <w:tc>
                <w:tcPr>
                  <w:tcW w:w="5000" w:type="pct"/>
                </w:tcPr>
                <w:p w14:paraId="39664FB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26ED7D" w14:textId="77777777" w:rsidTr="0038785E">
              <w:tc>
                <w:tcPr>
                  <w:tcW w:w="5000" w:type="pct"/>
                </w:tcPr>
                <w:p w14:paraId="707FE95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1DA9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0DC527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5C0784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535C4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E612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DB71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7CBD77" w14:textId="77777777" w:rsidTr="0038785E">
              <w:tc>
                <w:tcPr>
                  <w:tcW w:w="5000" w:type="pct"/>
                </w:tcPr>
                <w:p w14:paraId="415AB9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7CDB9F" w14:textId="77777777" w:rsidTr="0038785E">
              <w:tc>
                <w:tcPr>
                  <w:tcW w:w="5000" w:type="pct"/>
                </w:tcPr>
                <w:p w14:paraId="5C7D6AF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62F70D" w14:textId="77777777" w:rsidTr="0038785E">
              <w:tc>
                <w:tcPr>
                  <w:tcW w:w="5000" w:type="pct"/>
                </w:tcPr>
                <w:p w14:paraId="1B02397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F99218" w14:textId="77777777" w:rsidTr="0038785E">
              <w:tc>
                <w:tcPr>
                  <w:tcW w:w="5000" w:type="pct"/>
                </w:tcPr>
                <w:p w14:paraId="52AC74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6668E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D42D8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8404D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8CC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8639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3FDA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DE63A7" w14:textId="77777777" w:rsidTr="0038785E">
              <w:tc>
                <w:tcPr>
                  <w:tcW w:w="5000" w:type="pct"/>
                </w:tcPr>
                <w:p w14:paraId="366409F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A48A19" w14:textId="77777777" w:rsidTr="0038785E">
              <w:tc>
                <w:tcPr>
                  <w:tcW w:w="5000" w:type="pct"/>
                </w:tcPr>
                <w:p w14:paraId="0CA1D6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C8ADB2" w14:textId="77777777" w:rsidTr="0038785E">
              <w:tc>
                <w:tcPr>
                  <w:tcW w:w="5000" w:type="pct"/>
                </w:tcPr>
                <w:p w14:paraId="3E52B3C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057EF3" w14:textId="77777777" w:rsidTr="0038785E">
              <w:tc>
                <w:tcPr>
                  <w:tcW w:w="5000" w:type="pct"/>
                </w:tcPr>
                <w:p w14:paraId="7EBC408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E3F16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B05D3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8E37B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6248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BF85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FFE34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33127B" w14:textId="77777777" w:rsidTr="0038785E">
              <w:tc>
                <w:tcPr>
                  <w:tcW w:w="5000" w:type="pct"/>
                </w:tcPr>
                <w:p w14:paraId="1673027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44E90CC" w14:textId="77777777" w:rsidTr="0038785E">
              <w:tc>
                <w:tcPr>
                  <w:tcW w:w="5000" w:type="pct"/>
                </w:tcPr>
                <w:p w14:paraId="2358E4C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9079B1" w14:textId="77777777" w:rsidTr="0038785E">
              <w:tc>
                <w:tcPr>
                  <w:tcW w:w="5000" w:type="pct"/>
                </w:tcPr>
                <w:p w14:paraId="7515B36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BD083A" w14:textId="77777777" w:rsidTr="0038785E">
              <w:tc>
                <w:tcPr>
                  <w:tcW w:w="5000" w:type="pct"/>
                </w:tcPr>
                <w:p w14:paraId="2D995E2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F19D0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D219DB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F83FE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AC21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4C42B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B3FB7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32E075" w14:textId="77777777" w:rsidTr="0038785E">
              <w:tc>
                <w:tcPr>
                  <w:tcW w:w="5000" w:type="pct"/>
                </w:tcPr>
                <w:p w14:paraId="24C5AAB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DE4916D" w14:textId="77777777" w:rsidTr="0038785E">
              <w:tc>
                <w:tcPr>
                  <w:tcW w:w="5000" w:type="pct"/>
                </w:tcPr>
                <w:p w14:paraId="10D9C8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578757" w14:textId="77777777" w:rsidTr="0038785E">
              <w:tc>
                <w:tcPr>
                  <w:tcW w:w="5000" w:type="pct"/>
                </w:tcPr>
                <w:p w14:paraId="14ABC95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90C2615" w14:textId="77777777" w:rsidTr="0038785E">
              <w:tc>
                <w:tcPr>
                  <w:tcW w:w="5000" w:type="pct"/>
                </w:tcPr>
                <w:p w14:paraId="41EFD6B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1DCF0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C9CA38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87293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B27C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CAD8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86006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E2AAA5" w14:textId="77777777" w:rsidTr="0038785E">
              <w:tc>
                <w:tcPr>
                  <w:tcW w:w="5000" w:type="pct"/>
                </w:tcPr>
                <w:p w14:paraId="61E1436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7C351B" w14:textId="77777777" w:rsidTr="0038785E">
              <w:tc>
                <w:tcPr>
                  <w:tcW w:w="5000" w:type="pct"/>
                </w:tcPr>
                <w:p w14:paraId="27B93D9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5EF703" w14:textId="77777777" w:rsidTr="0038785E">
              <w:tc>
                <w:tcPr>
                  <w:tcW w:w="5000" w:type="pct"/>
                </w:tcPr>
                <w:p w14:paraId="200DF43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BD8D461" w14:textId="77777777" w:rsidTr="0038785E">
              <w:tc>
                <w:tcPr>
                  <w:tcW w:w="5000" w:type="pct"/>
                </w:tcPr>
                <w:p w14:paraId="203712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5876E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4D5C0C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4A5DCD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52464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008E6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A3A54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14D522" w14:textId="77777777" w:rsidTr="0038785E">
              <w:tc>
                <w:tcPr>
                  <w:tcW w:w="5000" w:type="pct"/>
                </w:tcPr>
                <w:p w14:paraId="10803F9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3BDD59" w14:textId="77777777" w:rsidTr="0038785E">
              <w:tc>
                <w:tcPr>
                  <w:tcW w:w="5000" w:type="pct"/>
                </w:tcPr>
                <w:p w14:paraId="7141393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674D24" w14:textId="77777777" w:rsidTr="0038785E">
              <w:tc>
                <w:tcPr>
                  <w:tcW w:w="5000" w:type="pct"/>
                </w:tcPr>
                <w:p w14:paraId="09A7835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B31FF13" w14:textId="77777777" w:rsidTr="0038785E">
              <w:tc>
                <w:tcPr>
                  <w:tcW w:w="5000" w:type="pct"/>
                </w:tcPr>
                <w:p w14:paraId="68074D6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369B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32D37BD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88559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16B600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48D2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87B6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4754A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29D06C8" w14:textId="77777777" w:rsidTr="0038785E">
              <w:tc>
                <w:tcPr>
                  <w:tcW w:w="5000" w:type="pct"/>
                </w:tcPr>
                <w:p w14:paraId="477EB2C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C0A3D5C" w14:textId="77777777" w:rsidTr="0038785E">
              <w:tc>
                <w:tcPr>
                  <w:tcW w:w="5000" w:type="pct"/>
                </w:tcPr>
                <w:p w14:paraId="3D1A10F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5462B1" w14:textId="77777777" w:rsidTr="0038785E">
              <w:tc>
                <w:tcPr>
                  <w:tcW w:w="5000" w:type="pct"/>
                </w:tcPr>
                <w:p w14:paraId="1FE0B38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FF2DFF" w14:textId="77777777" w:rsidTr="0038785E">
              <w:tc>
                <w:tcPr>
                  <w:tcW w:w="5000" w:type="pct"/>
                </w:tcPr>
                <w:p w14:paraId="625AE48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9466A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B3203E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70B4B3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CCB7D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3BAE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51692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837A7D" w14:textId="77777777" w:rsidTr="0038785E">
              <w:tc>
                <w:tcPr>
                  <w:tcW w:w="5000" w:type="pct"/>
                </w:tcPr>
                <w:p w14:paraId="79A3FF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AD39F2" w14:textId="77777777" w:rsidTr="0038785E">
              <w:tc>
                <w:tcPr>
                  <w:tcW w:w="5000" w:type="pct"/>
                </w:tcPr>
                <w:p w14:paraId="05FED13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EDA43C" w14:textId="77777777" w:rsidTr="0038785E">
              <w:tc>
                <w:tcPr>
                  <w:tcW w:w="5000" w:type="pct"/>
                </w:tcPr>
                <w:p w14:paraId="5F94C2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3A34C2" w14:textId="77777777" w:rsidTr="0038785E">
              <w:tc>
                <w:tcPr>
                  <w:tcW w:w="5000" w:type="pct"/>
                </w:tcPr>
                <w:p w14:paraId="7FC2837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06F01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354E4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6366B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084B1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131C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B9AC4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3EAA86" w14:textId="77777777" w:rsidTr="0038785E">
              <w:tc>
                <w:tcPr>
                  <w:tcW w:w="5000" w:type="pct"/>
                </w:tcPr>
                <w:p w14:paraId="3E3271A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AE37B1" w14:textId="77777777" w:rsidTr="0038785E">
              <w:tc>
                <w:tcPr>
                  <w:tcW w:w="5000" w:type="pct"/>
                </w:tcPr>
                <w:p w14:paraId="6F20998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D647D2" w14:textId="77777777" w:rsidTr="0038785E">
              <w:tc>
                <w:tcPr>
                  <w:tcW w:w="5000" w:type="pct"/>
                </w:tcPr>
                <w:p w14:paraId="469B59F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51200F" w14:textId="77777777" w:rsidTr="0038785E">
              <w:tc>
                <w:tcPr>
                  <w:tcW w:w="5000" w:type="pct"/>
                </w:tcPr>
                <w:p w14:paraId="478E11E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7BD3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23196D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AD3F4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742C4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E66D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5B19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35164B" w14:textId="77777777" w:rsidTr="0038785E">
              <w:tc>
                <w:tcPr>
                  <w:tcW w:w="5000" w:type="pct"/>
                </w:tcPr>
                <w:p w14:paraId="300948A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35A50F9" w14:textId="77777777" w:rsidTr="0038785E">
              <w:tc>
                <w:tcPr>
                  <w:tcW w:w="5000" w:type="pct"/>
                </w:tcPr>
                <w:p w14:paraId="62A51D1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2742EA8" w14:textId="77777777" w:rsidTr="0038785E">
              <w:tc>
                <w:tcPr>
                  <w:tcW w:w="5000" w:type="pct"/>
                </w:tcPr>
                <w:p w14:paraId="6AE15B3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2FFBC1" w14:textId="77777777" w:rsidTr="0038785E">
              <w:tc>
                <w:tcPr>
                  <w:tcW w:w="5000" w:type="pct"/>
                </w:tcPr>
                <w:p w14:paraId="1E2EC45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9D80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41783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B4B2E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AE71A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D3237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3FB5E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681161" w14:textId="77777777" w:rsidTr="0038785E">
              <w:tc>
                <w:tcPr>
                  <w:tcW w:w="5000" w:type="pct"/>
                </w:tcPr>
                <w:p w14:paraId="7A7EBE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DCBFA5" w14:textId="77777777" w:rsidTr="0038785E">
              <w:tc>
                <w:tcPr>
                  <w:tcW w:w="5000" w:type="pct"/>
                </w:tcPr>
                <w:p w14:paraId="126FA36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95EA32" w14:textId="77777777" w:rsidTr="0038785E">
              <w:tc>
                <w:tcPr>
                  <w:tcW w:w="5000" w:type="pct"/>
                </w:tcPr>
                <w:p w14:paraId="32B108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BB4CC0" w14:textId="77777777" w:rsidTr="0038785E">
              <w:tc>
                <w:tcPr>
                  <w:tcW w:w="5000" w:type="pct"/>
                </w:tcPr>
                <w:p w14:paraId="2E46586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7C44F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6E315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BE086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6885C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B2AF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A3DF1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AC192E" w14:textId="77777777" w:rsidTr="0038785E">
              <w:tc>
                <w:tcPr>
                  <w:tcW w:w="5000" w:type="pct"/>
                </w:tcPr>
                <w:p w14:paraId="4DF45D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38ECD5" w14:textId="77777777" w:rsidTr="0038785E">
              <w:tc>
                <w:tcPr>
                  <w:tcW w:w="5000" w:type="pct"/>
                </w:tcPr>
                <w:p w14:paraId="0F4EDB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5029D4" w14:textId="77777777" w:rsidTr="0038785E">
              <w:tc>
                <w:tcPr>
                  <w:tcW w:w="5000" w:type="pct"/>
                </w:tcPr>
                <w:p w14:paraId="25E2868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DFC018" w14:textId="77777777" w:rsidTr="0038785E">
              <w:tc>
                <w:tcPr>
                  <w:tcW w:w="5000" w:type="pct"/>
                </w:tcPr>
                <w:p w14:paraId="6461B81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9109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75F443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40BE04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C871A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CE62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C1044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1E75F9" w14:textId="77777777" w:rsidTr="0038785E">
              <w:tc>
                <w:tcPr>
                  <w:tcW w:w="5000" w:type="pct"/>
                </w:tcPr>
                <w:p w14:paraId="07B0223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DA51923" w14:textId="77777777" w:rsidTr="0038785E">
              <w:tc>
                <w:tcPr>
                  <w:tcW w:w="5000" w:type="pct"/>
                </w:tcPr>
                <w:p w14:paraId="2AA095F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D2AA4C" w14:textId="77777777" w:rsidTr="0038785E">
              <w:tc>
                <w:tcPr>
                  <w:tcW w:w="5000" w:type="pct"/>
                </w:tcPr>
                <w:p w14:paraId="71C244B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B8BDE5" w14:textId="77777777" w:rsidTr="0038785E">
              <w:tc>
                <w:tcPr>
                  <w:tcW w:w="5000" w:type="pct"/>
                </w:tcPr>
                <w:p w14:paraId="60DBF7A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5A008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6A5F72F7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642821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3E79AA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85221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4DCA5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96162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C1E5DD" w14:textId="77777777" w:rsidTr="0038785E">
              <w:tc>
                <w:tcPr>
                  <w:tcW w:w="5000" w:type="pct"/>
                </w:tcPr>
                <w:p w14:paraId="1FC3C0A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DFA2F4D" w14:textId="77777777" w:rsidTr="0038785E">
              <w:tc>
                <w:tcPr>
                  <w:tcW w:w="5000" w:type="pct"/>
                </w:tcPr>
                <w:p w14:paraId="309C0F0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FE02BD" w14:textId="77777777" w:rsidTr="0038785E">
              <w:tc>
                <w:tcPr>
                  <w:tcW w:w="5000" w:type="pct"/>
                </w:tcPr>
                <w:p w14:paraId="31F5850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24FE15" w14:textId="77777777" w:rsidTr="0038785E">
              <w:tc>
                <w:tcPr>
                  <w:tcW w:w="5000" w:type="pct"/>
                </w:tcPr>
                <w:p w14:paraId="55BBDD4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3426D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4C2332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1B7434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182D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DF380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FC37B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89EA2B4" w14:textId="77777777" w:rsidTr="0038785E">
              <w:tc>
                <w:tcPr>
                  <w:tcW w:w="5000" w:type="pct"/>
                </w:tcPr>
                <w:p w14:paraId="519051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DE1D1D4" w14:textId="77777777" w:rsidTr="0038785E">
              <w:tc>
                <w:tcPr>
                  <w:tcW w:w="5000" w:type="pct"/>
                </w:tcPr>
                <w:p w14:paraId="68D4919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4C1AEE" w14:textId="77777777" w:rsidTr="0038785E">
              <w:tc>
                <w:tcPr>
                  <w:tcW w:w="5000" w:type="pct"/>
                </w:tcPr>
                <w:p w14:paraId="1B3B7D8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2B3825" w14:textId="77777777" w:rsidTr="0038785E">
              <w:tc>
                <w:tcPr>
                  <w:tcW w:w="5000" w:type="pct"/>
                </w:tcPr>
                <w:p w14:paraId="06B209B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15EA0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F579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5C937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91432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A73EB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7CD8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7EB1ED" w14:textId="77777777" w:rsidTr="0038785E">
              <w:tc>
                <w:tcPr>
                  <w:tcW w:w="5000" w:type="pct"/>
                </w:tcPr>
                <w:p w14:paraId="6C2780A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4386791" w14:textId="77777777" w:rsidTr="0038785E">
              <w:tc>
                <w:tcPr>
                  <w:tcW w:w="5000" w:type="pct"/>
                </w:tcPr>
                <w:p w14:paraId="117C9A4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ACA8559" w14:textId="77777777" w:rsidTr="0038785E">
              <w:tc>
                <w:tcPr>
                  <w:tcW w:w="5000" w:type="pct"/>
                </w:tcPr>
                <w:p w14:paraId="32EA1F9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06D9DA" w14:textId="77777777" w:rsidTr="0038785E">
              <w:tc>
                <w:tcPr>
                  <w:tcW w:w="5000" w:type="pct"/>
                </w:tcPr>
                <w:p w14:paraId="266A889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0679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F3258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C45D1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F3C12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60A35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822D2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97E082" w14:textId="77777777" w:rsidTr="0038785E">
              <w:tc>
                <w:tcPr>
                  <w:tcW w:w="5000" w:type="pct"/>
                </w:tcPr>
                <w:p w14:paraId="10C02D5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88CA48A" w14:textId="77777777" w:rsidTr="0038785E">
              <w:tc>
                <w:tcPr>
                  <w:tcW w:w="5000" w:type="pct"/>
                </w:tcPr>
                <w:p w14:paraId="588CB1C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474402" w14:textId="77777777" w:rsidTr="0038785E">
              <w:tc>
                <w:tcPr>
                  <w:tcW w:w="5000" w:type="pct"/>
                </w:tcPr>
                <w:p w14:paraId="3691110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9291F0" w14:textId="77777777" w:rsidTr="0038785E">
              <w:tc>
                <w:tcPr>
                  <w:tcW w:w="5000" w:type="pct"/>
                </w:tcPr>
                <w:p w14:paraId="2708F45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F55FF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26FF81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0A988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CCD3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C1F8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E3A87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ECAEAF" w14:textId="77777777" w:rsidTr="0038785E">
              <w:tc>
                <w:tcPr>
                  <w:tcW w:w="5000" w:type="pct"/>
                </w:tcPr>
                <w:p w14:paraId="0654091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5F0BA7" w14:textId="77777777" w:rsidTr="0038785E">
              <w:tc>
                <w:tcPr>
                  <w:tcW w:w="5000" w:type="pct"/>
                </w:tcPr>
                <w:p w14:paraId="72F663C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A981DD" w14:textId="77777777" w:rsidTr="0038785E">
              <w:tc>
                <w:tcPr>
                  <w:tcW w:w="5000" w:type="pct"/>
                </w:tcPr>
                <w:p w14:paraId="664F0CC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CECD80" w14:textId="77777777" w:rsidTr="0038785E">
              <w:tc>
                <w:tcPr>
                  <w:tcW w:w="5000" w:type="pct"/>
                </w:tcPr>
                <w:p w14:paraId="5EE7B9C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AE945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7ED78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354B7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1E454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41ED0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17E7A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4CF52B" w14:textId="77777777" w:rsidTr="0038785E">
              <w:tc>
                <w:tcPr>
                  <w:tcW w:w="5000" w:type="pct"/>
                </w:tcPr>
                <w:p w14:paraId="4D2443E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D8DEAB5" w14:textId="77777777" w:rsidTr="0038785E">
              <w:tc>
                <w:tcPr>
                  <w:tcW w:w="5000" w:type="pct"/>
                </w:tcPr>
                <w:p w14:paraId="3A6631B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D3189E3" w14:textId="77777777" w:rsidTr="0038785E">
              <w:tc>
                <w:tcPr>
                  <w:tcW w:w="5000" w:type="pct"/>
                </w:tcPr>
                <w:p w14:paraId="48721F8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9AB0C9" w14:textId="77777777" w:rsidTr="0038785E">
              <w:tc>
                <w:tcPr>
                  <w:tcW w:w="5000" w:type="pct"/>
                </w:tcPr>
                <w:p w14:paraId="5083BA9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7CFF1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353CB3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5466B4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A6A72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9F30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8E1E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BF0EDF" w14:textId="77777777" w:rsidTr="0038785E">
              <w:tc>
                <w:tcPr>
                  <w:tcW w:w="5000" w:type="pct"/>
                </w:tcPr>
                <w:p w14:paraId="3208700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E61A02" w14:textId="77777777" w:rsidTr="0038785E">
              <w:tc>
                <w:tcPr>
                  <w:tcW w:w="5000" w:type="pct"/>
                </w:tcPr>
                <w:p w14:paraId="24AA2F5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F74C0D" w14:textId="77777777" w:rsidTr="0038785E">
              <w:tc>
                <w:tcPr>
                  <w:tcW w:w="5000" w:type="pct"/>
                </w:tcPr>
                <w:p w14:paraId="2980819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E0502F" w14:textId="77777777" w:rsidTr="0038785E">
              <w:tc>
                <w:tcPr>
                  <w:tcW w:w="5000" w:type="pct"/>
                </w:tcPr>
                <w:p w14:paraId="472D674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70EDC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004B8E04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ACA4EF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6AA67B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510E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010E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E6957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881C5E" w14:textId="77777777" w:rsidTr="0038785E">
              <w:tc>
                <w:tcPr>
                  <w:tcW w:w="5000" w:type="pct"/>
                </w:tcPr>
                <w:p w14:paraId="6F8A08F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2D49809" w14:textId="77777777" w:rsidTr="0038785E">
              <w:tc>
                <w:tcPr>
                  <w:tcW w:w="5000" w:type="pct"/>
                </w:tcPr>
                <w:p w14:paraId="09B5143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1ADA75" w14:textId="77777777" w:rsidTr="0038785E">
              <w:tc>
                <w:tcPr>
                  <w:tcW w:w="5000" w:type="pct"/>
                </w:tcPr>
                <w:p w14:paraId="30D94AE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71F441" w14:textId="77777777" w:rsidTr="0038785E">
              <w:tc>
                <w:tcPr>
                  <w:tcW w:w="5000" w:type="pct"/>
                </w:tcPr>
                <w:p w14:paraId="703B8BE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B4406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3175A4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3F6DB2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EF2BB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87E7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5C21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A37CF8" w14:textId="77777777" w:rsidTr="0038785E">
              <w:tc>
                <w:tcPr>
                  <w:tcW w:w="5000" w:type="pct"/>
                </w:tcPr>
                <w:p w14:paraId="7BC99D4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073FEB" w14:textId="77777777" w:rsidTr="0038785E">
              <w:tc>
                <w:tcPr>
                  <w:tcW w:w="5000" w:type="pct"/>
                </w:tcPr>
                <w:p w14:paraId="1AFDF75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85BCE8" w14:textId="77777777" w:rsidTr="0038785E">
              <w:tc>
                <w:tcPr>
                  <w:tcW w:w="5000" w:type="pct"/>
                </w:tcPr>
                <w:p w14:paraId="5D2BE1E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F12724" w14:textId="77777777" w:rsidTr="0038785E">
              <w:tc>
                <w:tcPr>
                  <w:tcW w:w="5000" w:type="pct"/>
                </w:tcPr>
                <w:p w14:paraId="60AD06F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77821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1C7A44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B3C16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F5D01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D7202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3F10B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B290D9" w14:textId="77777777" w:rsidTr="0038785E">
              <w:tc>
                <w:tcPr>
                  <w:tcW w:w="5000" w:type="pct"/>
                </w:tcPr>
                <w:p w14:paraId="69D0C21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FC91FB" w14:textId="77777777" w:rsidTr="0038785E">
              <w:tc>
                <w:tcPr>
                  <w:tcW w:w="5000" w:type="pct"/>
                </w:tcPr>
                <w:p w14:paraId="456B99E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EF3CCB" w14:textId="77777777" w:rsidTr="0038785E">
              <w:tc>
                <w:tcPr>
                  <w:tcW w:w="5000" w:type="pct"/>
                </w:tcPr>
                <w:p w14:paraId="33791A3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949528" w14:textId="77777777" w:rsidTr="0038785E">
              <w:tc>
                <w:tcPr>
                  <w:tcW w:w="5000" w:type="pct"/>
                </w:tcPr>
                <w:p w14:paraId="3FFC13E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2AEC4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B679D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4F87F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6C189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7DAD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1A46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756C65" w14:textId="77777777" w:rsidTr="0038785E">
              <w:tc>
                <w:tcPr>
                  <w:tcW w:w="5000" w:type="pct"/>
                </w:tcPr>
                <w:p w14:paraId="1B66D7E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668392C" w14:textId="77777777" w:rsidTr="0038785E">
              <w:tc>
                <w:tcPr>
                  <w:tcW w:w="5000" w:type="pct"/>
                </w:tcPr>
                <w:p w14:paraId="5ACC305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EE7028" w14:textId="77777777" w:rsidTr="0038785E">
              <w:tc>
                <w:tcPr>
                  <w:tcW w:w="5000" w:type="pct"/>
                </w:tcPr>
                <w:p w14:paraId="4766419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D5AE1D" w14:textId="77777777" w:rsidTr="0038785E">
              <w:tc>
                <w:tcPr>
                  <w:tcW w:w="5000" w:type="pct"/>
                </w:tcPr>
                <w:p w14:paraId="2E517A8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853CB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7627F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CA89F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E739F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E1B7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2ACF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5648F44" w14:textId="77777777" w:rsidTr="0038785E">
              <w:tc>
                <w:tcPr>
                  <w:tcW w:w="5000" w:type="pct"/>
                </w:tcPr>
                <w:p w14:paraId="29469F9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59762C" w14:textId="77777777" w:rsidTr="0038785E">
              <w:tc>
                <w:tcPr>
                  <w:tcW w:w="5000" w:type="pct"/>
                </w:tcPr>
                <w:p w14:paraId="4DD8D46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67C7FF" w14:textId="77777777" w:rsidTr="0038785E">
              <w:tc>
                <w:tcPr>
                  <w:tcW w:w="5000" w:type="pct"/>
                </w:tcPr>
                <w:p w14:paraId="0D17280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59D470E" w14:textId="77777777" w:rsidTr="0038785E">
              <w:tc>
                <w:tcPr>
                  <w:tcW w:w="5000" w:type="pct"/>
                </w:tcPr>
                <w:p w14:paraId="44705C9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BBA60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DD080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17828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9B1D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4D76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8597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EA6A61" w14:textId="77777777" w:rsidTr="0038785E">
              <w:tc>
                <w:tcPr>
                  <w:tcW w:w="5000" w:type="pct"/>
                </w:tcPr>
                <w:p w14:paraId="46BEB31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99FDBE" w14:textId="77777777" w:rsidTr="0038785E">
              <w:tc>
                <w:tcPr>
                  <w:tcW w:w="5000" w:type="pct"/>
                </w:tcPr>
                <w:p w14:paraId="67FFD4F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88F965" w14:textId="77777777" w:rsidTr="0038785E">
              <w:tc>
                <w:tcPr>
                  <w:tcW w:w="5000" w:type="pct"/>
                </w:tcPr>
                <w:p w14:paraId="1AA83F1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3387A4" w14:textId="77777777" w:rsidTr="0038785E">
              <w:tc>
                <w:tcPr>
                  <w:tcW w:w="5000" w:type="pct"/>
                </w:tcPr>
                <w:p w14:paraId="78D47FB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E7461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D77C97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66A4A5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78215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5F62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6B531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7026DB" w14:textId="77777777" w:rsidTr="0038785E">
              <w:tc>
                <w:tcPr>
                  <w:tcW w:w="5000" w:type="pct"/>
                </w:tcPr>
                <w:p w14:paraId="136352E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83E972" w14:textId="77777777" w:rsidTr="0038785E">
              <w:tc>
                <w:tcPr>
                  <w:tcW w:w="5000" w:type="pct"/>
                </w:tcPr>
                <w:p w14:paraId="3D8F8F9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21069C" w14:textId="77777777" w:rsidTr="0038785E">
              <w:tc>
                <w:tcPr>
                  <w:tcW w:w="5000" w:type="pct"/>
                </w:tcPr>
                <w:p w14:paraId="2A9F9B9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E79CBD" w14:textId="77777777" w:rsidTr="0038785E">
              <w:tc>
                <w:tcPr>
                  <w:tcW w:w="5000" w:type="pct"/>
                </w:tcPr>
                <w:p w14:paraId="36077A3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4F0E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47D1E84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D93E1B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1EA6DF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7983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E04A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E77E2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A12CDB" w14:textId="77777777" w:rsidTr="0038785E">
              <w:tc>
                <w:tcPr>
                  <w:tcW w:w="5000" w:type="pct"/>
                </w:tcPr>
                <w:p w14:paraId="0887CBC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AD3C33" w14:textId="77777777" w:rsidTr="0038785E">
              <w:tc>
                <w:tcPr>
                  <w:tcW w:w="5000" w:type="pct"/>
                </w:tcPr>
                <w:p w14:paraId="2E42B88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510A24" w14:textId="77777777" w:rsidTr="0038785E">
              <w:tc>
                <w:tcPr>
                  <w:tcW w:w="5000" w:type="pct"/>
                </w:tcPr>
                <w:p w14:paraId="20EB5CB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861E11E" w14:textId="77777777" w:rsidTr="0038785E">
              <w:tc>
                <w:tcPr>
                  <w:tcW w:w="5000" w:type="pct"/>
                </w:tcPr>
                <w:p w14:paraId="3FFEADE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6033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7B6C54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356CEE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AFC4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C053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FB4CD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85710D" w14:textId="77777777" w:rsidTr="0038785E">
              <w:tc>
                <w:tcPr>
                  <w:tcW w:w="5000" w:type="pct"/>
                </w:tcPr>
                <w:p w14:paraId="6240518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58B450" w14:textId="77777777" w:rsidTr="0038785E">
              <w:tc>
                <w:tcPr>
                  <w:tcW w:w="5000" w:type="pct"/>
                </w:tcPr>
                <w:p w14:paraId="124EEFF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81A80A" w14:textId="77777777" w:rsidTr="0038785E">
              <w:tc>
                <w:tcPr>
                  <w:tcW w:w="5000" w:type="pct"/>
                </w:tcPr>
                <w:p w14:paraId="5B0A5C3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714458" w14:textId="77777777" w:rsidTr="0038785E">
              <w:tc>
                <w:tcPr>
                  <w:tcW w:w="5000" w:type="pct"/>
                </w:tcPr>
                <w:p w14:paraId="0418689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57B57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DA6E3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6B3E2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37D8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E55BA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72BB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A7EEF32" w14:textId="77777777" w:rsidTr="0038785E">
              <w:tc>
                <w:tcPr>
                  <w:tcW w:w="5000" w:type="pct"/>
                </w:tcPr>
                <w:p w14:paraId="29E03C8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A0F970" w14:textId="77777777" w:rsidTr="0038785E">
              <w:tc>
                <w:tcPr>
                  <w:tcW w:w="5000" w:type="pct"/>
                </w:tcPr>
                <w:p w14:paraId="12AB171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DA584AE" w14:textId="77777777" w:rsidTr="0038785E">
              <w:tc>
                <w:tcPr>
                  <w:tcW w:w="5000" w:type="pct"/>
                </w:tcPr>
                <w:p w14:paraId="628E06B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AD3FBE5" w14:textId="77777777" w:rsidTr="0038785E">
              <w:tc>
                <w:tcPr>
                  <w:tcW w:w="5000" w:type="pct"/>
                </w:tcPr>
                <w:p w14:paraId="51E0095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73422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BCBFD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4444D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18320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D46CF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DA8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A68DBD" w14:textId="77777777" w:rsidTr="0038785E">
              <w:tc>
                <w:tcPr>
                  <w:tcW w:w="5000" w:type="pct"/>
                </w:tcPr>
                <w:p w14:paraId="2089E1C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E712B5" w14:textId="77777777" w:rsidTr="0038785E">
              <w:tc>
                <w:tcPr>
                  <w:tcW w:w="5000" w:type="pct"/>
                </w:tcPr>
                <w:p w14:paraId="649889B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DEE8909" w14:textId="77777777" w:rsidTr="0038785E">
              <w:tc>
                <w:tcPr>
                  <w:tcW w:w="5000" w:type="pct"/>
                </w:tcPr>
                <w:p w14:paraId="1DC5879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EC2850" w14:textId="77777777" w:rsidTr="0038785E">
              <w:tc>
                <w:tcPr>
                  <w:tcW w:w="5000" w:type="pct"/>
                </w:tcPr>
                <w:p w14:paraId="030C036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D37C5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5659D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9B614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C1827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65D3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2EE7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B4BFC9" w14:textId="77777777" w:rsidTr="0038785E">
              <w:tc>
                <w:tcPr>
                  <w:tcW w:w="5000" w:type="pct"/>
                </w:tcPr>
                <w:p w14:paraId="3880727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2ADCBC" w14:textId="77777777" w:rsidTr="0038785E">
              <w:tc>
                <w:tcPr>
                  <w:tcW w:w="5000" w:type="pct"/>
                </w:tcPr>
                <w:p w14:paraId="5B2E597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A2E068" w14:textId="77777777" w:rsidTr="0038785E">
              <w:tc>
                <w:tcPr>
                  <w:tcW w:w="5000" w:type="pct"/>
                </w:tcPr>
                <w:p w14:paraId="3362DC1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7C32C0" w14:textId="77777777" w:rsidTr="0038785E">
              <w:tc>
                <w:tcPr>
                  <w:tcW w:w="5000" w:type="pct"/>
                </w:tcPr>
                <w:p w14:paraId="6D87E57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B39BB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6A46A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C3367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62A5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0287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14C62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0F1AA99" w14:textId="77777777" w:rsidTr="0038785E">
              <w:tc>
                <w:tcPr>
                  <w:tcW w:w="5000" w:type="pct"/>
                </w:tcPr>
                <w:p w14:paraId="6704099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7A38DC" w14:textId="77777777" w:rsidTr="0038785E">
              <w:tc>
                <w:tcPr>
                  <w:tcW w:w="5000" w:type="pct"/>
                </w:tcPr>
                <w:p w14:paraId="722A6BE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EEDAD3" w14:textId="77777777" w:rsidTr="0038785E">
              <w:tc>
                <w:tcPr>
                  <w:tcW w:w="5000" w:type="pct"/>
                </w:tcPr>
                <w:p w14:paraId="4BE435C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AD84DA" w14:textId="77777777" w:rsidTr="0038785E">
              <w:tc>
                <w:tcPr>
                  <w:tcW w:w="5000" w:type="pct"/>
                </w:tcPr>
                <w:p w14:paraId="424D7C7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CE76E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3B5A39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02D6DB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50A50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534C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A02FB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D75149E" w14:textId="77777777" w:rsidTr="0038785E">
              <w:tc>
                <w:tcPr>
                  <w:tcW w:w="5000" w:type="pct"/>
                </w:tcPr>
                <w:p w14:paraId="41BC3CC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C76A49" w14:textId="77777777" w:rsidTr="0038785E">
              <w:tc>
                <w:tcPr>
                  <w:tcW w:w="5000" w:type="pct"/>
                </w:tcPr>
                <w:p w14:paraId="3FA4E3E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86EE80" w14:textId="77777777" w:rsidTr="0038785E">
              <w:tc>
                <w:tcPr>
                  <w:tcW w:w="5000" w:type="pct"/>
                </w:tcPr>
                <w:p w14:paraId="04453EC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0EE4B1" w14:textId="77777777" w:rsidTr="0038785E">
              <w:tc>
                <w:tcPr>
                  <w:tcW w:w="5000" w:type="pct"/>
                </w:tcPr>
                <w:p w14:paraId="26788EE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8640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4EEF3EF9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AC8210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F4625" w:rsidRPr="00A87334" w14:paraId="12F391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A765A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A988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95A4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16E1BA" w14:textId="77777777" w:rsidTr="0038785E">
              <w:tc>
                <w:tcPr>
                  <w:tcW w:w="5000" w:type="pct"/>
                </w:tcPr>
                <w:p w14:paraId="7ADDB28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B219D7B" w14:textId="77777777" w:rsidTr="0038785E">
              <w:tc>
                <w:tcPr>
                  <w:tcW w:w="5000" w:type="pct"/>
                </w:tcPr>
                <w:p w14:paraId="56DE59A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1A45C9" w14:textId="77777777" w:rsidTr="0038785E">
              <w:tc>
                <w:tcPr>
                  <w:tcW w:w="5000" w:type="pct"/>
                </w:tcPr>
                <w:p w14:paraId="43A3344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3E5424" w14:textId="77777777" w:rsidTr="0038785E">
              <w:tc>
                <w:tcPr>
                  <w:tcW w:w="5000" w:type="pct"/>
                </w:tcPr>
                <w:p w14:paraId="75F42BB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2EAD5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7690F6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BCA84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6887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3B278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50573A" w14:textId="77777777" w:rsidTr="0038785E">
              <w:tc>
                <w:tcPr>
                  <w:tcW w:w="5000" w:type="pct"/>
                </w:tcPr>
                <w:p w14:paraId="1F1817A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854B7D" w14:textId="77777777" w:rsidTr="0038785E">
              <w:tc>
                <w:tcPr>
                  <w:tcW w:w="5000" w:type="pct"/>
                </w:tcPr>
                <w:p w14:paraId="772F4C0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980584E" w14:textId="77777777" w:rsidTr="0038785E">
              <w:tc>
                <w:tcPr>
                  <w:tcW w:w="5000" w:type="pct"/>
                </w:tcPr>
                <w:p w14:paraId="50ADE0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1CEB2F" w14:textId="77777777" w:rsidTr="0038785E">
              <w:tc>
                <w:tcPr>
                  <w:tcW w:w="5000" w:type="pct"/>
                </w:tcPr>
                <w:p w14:paraId="0BC8818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7423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3DF1E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31CA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5D29B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32A8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2AF18E" w14:textId="77777777" w:rsidTr="0038785E">
              <w:tc>
                <w:tcPr>
                  <w:tcW w:w="5000" w:type="pct"/>
                </w:tcPr>
                <w:p w14:paraId="5BA990F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FCCC17" w14:textId="77777777" w:rsidTr="0038785E">
              <w:tc>
                <w:tcPr>
                  <w:tcW w:w="5000" w:type="pct"/>
                </w:tcPr>
                <w:p w14:paraId="718193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E86255" w14:textId="77777777" w:rsidTr="0038785E">
              <w:tc>
                <w:tcPr>
                  <w:tcW w:w="5000" w:type="pct"/>
                </w:tcPr>
                <w:p w14:paraId="072E3D0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FDDFC9" w14:textId="77777777" w:rsidTr="0038785E">
              <w:tc>
                <w:tcPr>
                  <w:tcW w:w="5000" w:type="pct"/>
                </w:tcPr>
                <w:p w14:paraId="5511051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7EE8F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F4D7C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C992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8170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A113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BE19AD" w14:textId="77777777" w:rsidTr="0038785E">
              <w:tc>
                <w:tcPr>
                  <w:tcW w:w="5000" w:type="pct"/>
                </w:tcPr>
                <w:p w14:paraId="50BED35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BEE4EE" w14:textId="77777777" w:rsidTr="0038785E">
              <w:tc>
                <w:tcPr>
                  <w:tcW w:w="5000" w:type="pct"/>
                </w:tcPr>
                <w:p w14:paraId="6EEBEBB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451181" w14:textId="77777777" w:rsidTr="0038785E">
              <w:tc>
                <w:tcPr>
                  <w:tcW w:w="5000" w:type="pct"/>
                </w:tcPr>
                <w:p w14:paraId="15617EA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6DEED0" w14:textId="77777777" w:rsidTr="0038785E">
              <w:tc>
                <w:tcPr>
                  <w:tcW w:w="5000" w:type="pct"/>
                </w:tcPr>
                <w:p w14:paraId="6CBD623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6F6DC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64133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D2C7A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0561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717B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348FCF9" w14:textId="77777777" w:rsidTr="0038785E">
              <w:tc>
                <w:tcPr>
                  <w:tcW w:w="5000" w:type="pct"/>
                </w:tcPr>
                <w:p w14:paraId="2D8506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4B97BC" w14:textId="77777777" w:rsidTr="0038785E">
              <w:tc>
                <w:tcPr>
                  <w:tcW w:w="5000" w:type="pct"/>
                </w:tcPr>
                <w:p w14:paraId="021DC64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4FFD47" w14:textId="77777777" w:rsidTr="0038785E">
              <w:tc>
                <w:tcPr>
                  <w:tcW w:w="5000" w:type="pct"/>
                </w:tcPr>
                <w:p w14:paraId="2E08E54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EC30DE" w14:textId="77777777" w:rsidTr="0038785E">
              <w:tc>
                <w:tcPr>
                  <w:tcW w:w="5000" w:type="pct"/>
                </w:tcPr>
                <w:p w14:paraId="65B460A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BA4D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0E3F9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8EBC8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82A1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E5087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19FCB2" w14:textId="77777777" w:rsidTr="0038785E">
              <w:tc>
                <w:tcPr>
                  <w:tcW w:w="5000" w:type="pct"/>
                </w:tcPr>
                <w:p w14:paraId="2B82985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CD47D0" w14:textId="77777777" w:rsidTr="0038785E">
              <w:tc>
                <w:tcPr>
                  <w:tcW w:w="5000" w:type="pct"/>
                </w:tcPr>
                <w:p w14:paraId="1C00050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4CFB9F" w14:textId="77777777" w:rsidTr="0038785E">
              <w:tc>
                <w:tcPr>
                  <w:tcW w:w="5000" w:type="pct"/>
                </w:tcPr>
                <w:p w14:paraId="2948DCD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CAC759" w14:textId="77777777" w:rsidTr="0038785E">
              <w:tc>
                <w:tcPr>
                  <w:tcW w:w="5000" w:type="pct"/>
                </w:tcPr>
                <w:p w14:paraId="035DE29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E6AE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4625" w:rsidRPr="00A87334" w14:paraId="0986FC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854B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61F02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84077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DD5EE06" w14:textId="77777777" w:rsidTr="0038785E">
              <w:tc>
                <w:tcPr>
                  <w:tcW w:w="5000" w:type="pct"/>
                </w:tcPr>
                <w:p w14:paraId="7EB1960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E0910B" w14:textId="77777777" w:rsidTr="0038785E">
              <w:tc>
                <w:tcPr>
                  <w:tcW w:w="5000" w:type="pct"/>
                </w:tcPr>
                <w:p w14:paraId="131947B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9E8B72" w14:textId="77777777" w:rsidTr="0038785E">
              <w:tc>
                <w:tcPr>
                  <w:tcW w:w="5000" w:type="pct"/>
                </w:tcPr>
                <w:p w14:paraId="012925D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AB346C" w14:textId="77777777" w:rsidTr="0038785E">
              <w:tc>
                <w:tcPr>
                  <w:tcW w:w="5000" w:type="pct"/>
                </w:tcPr>
                <w:p w14:paraId="3758471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07024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F4625" w:rsidRPr="00A87334" w14:paraId="7A0C95A2" w14:textId="77777777" w:rsidTr="0038785E">
        <w:tc>
          <w:tcPr>
            <w:tcW w:w="2500" w:type="pct"/>
            <w:vAlign w:val="center"/>
          </w:tcPr>
          <w:p w14:paraId="4B4FC6D9" w14:textId="77777777" w:rsidR="004F4625" w:rsidRPr="00A12A0B" w:rsidRDefault="004F462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ТРАВЕНЬ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E8C5E5B" w14:textId="77777777" w:rsidR="004F4625" w:rsidRPr="00A12A0B" w:rsidRDefault="004F462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2030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FD55A1E" w14:textId="77777777" w:rsidR="004F4625" w:rsidRPr="00A87334" w:rsidRDefault="004F4625" w:rsidP="004F462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F4625" w:rsidRPr="00A87334" w14:paraId="297BBBD5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46EF0AE3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B818612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301580E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59BB9B3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22FCCBD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CE37CA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783F2502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F4625" w:rsidRPr="00A87334" w14:paraId="3BBC50A4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0AE1A8D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171185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16ADA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9B18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39E1E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110A3D" w14:textId="77777777" w:rsidTr="0038785E">
              <w:tc>
                <w:tcPr>
                  <w:tcW w:w="5000" w:type="pct"/>
                </w:tcPr>
                <w:p w14:paraId="6A01331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E5BEA60" w14:textId="77777777" w:rsidTr="0038785E">
              <w:tc>
                <w:tcPr>
                  <w:tcW w:w="5000" w:type="pct"/>
                </w:tcPr>
                <w:p w14:paraId="67C291B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0A84DF" w14:textId="77777777" w:rsidTr="0038785E">
              <w:tc>
                <w:tcPr>
                  <w:tcW w:w="5000" w:type="pct"/>
                </w:tcPr>
                <w:p w14:paraId="173B2BC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5BE29E1" w14:textId="77777777" w:rsidTr="0038785E">
              <w:tc>
                <w:tcPr>
                  <w:tcW w:w="5000" w:type="pct"/>
                </w:tcPr>
                <w:p w14:paraId="32983F3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594AB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B95491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0628E5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21F10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D2C87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0782A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0C6B88" w14:textId="77777777" w:rsidTr="0038785E">
              <w:tc>
                <w:tcPr>
                  <w:tcW w:w="5000" w:type="pct"/>
                </w:tcPr>
                <w:p w14:paraId="7060C25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4DB8B2" w14:textId="77777777" w:rsidTr="0038785E">
              <w:tc>
                <w:tcPr>
                  <w:tcW w:w="5000" w:type="pct"/>
                </w:tcPr>
                <w:p w14:paraId="368617D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AFF057" w14:textId="77777777" w:rsidTr="0038785E">
              <w:tc>
                <w:tcPr>
                  <w:tcW w:w="5000" w:type="pct"/>
                </w:tcPr>
                <w:p w14:paraId="2DB36ED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D22853" w14:textId="77777777" w:rsidTr="0038785E">
              <w:tc>
                <w:tcPr>
                  <w:tcW w:w="5000" w:type="pct"/>
                </w:tcPr>
                <w:p w14:paraId="13A4295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61C37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4280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8A9FE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D0B4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4731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8ABB7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E2BE28" w14:textId="77777777" w:rsidTr="0038785E">
              <w:tc>
                <w:tcPr>
                  <w:tcW w:w="5000" w:type="pct"/>
                </w:tcPr>
                <w:p w14:paraId="133B4C1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069B979" w14:textId="77777777" w:rsidTr="0038785E">
              <w:tc>
                <w:tcPr>
                  <w:tcW w:w="5000" w:type="pct"/>
                </w:tcPr>
                <w:p w14:paraId="69A6006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C80784" w14:textId="77777777" w:rsidTr="0038785E">
              <w:tc>
                <w:tcPr>
                  <w:tcW w:w="5000" w:type="pct"/>
                </w:tcPr>
                <w:p w14:paraId="12FD12D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4253E7B" w14:textId="77777777" w:rsidTr="0038785E">
              <w:tc>
                <w:tcPr>
                  <w:tcW w:w="5000" w:type="pct"/>
                </w:tcPr>
                <w:p w14:paraId="41D504C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DAB5A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77674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445F0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24E6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0CCA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7859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4A35ED" w14:textId="77777777" w:rsidTr="0038785E">
              <w:tc>
                <w:tcPr>
                  <w:tcW w:w="5000" w:type="pct"/>
                </w:tcPr>
                <w:p w14:paraId="08B2E00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C98E45" w14:textId="77777777" w:rsidTr="0038785E">
              <w:tc>
                <w:tcPr>
                  <w:tcW w:w="5000" w:type="pct"/>
                </w:tcPr>
                <w:p w14:paraId="2703B1D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59C962" w14:textId="77777777" w:rsidTr="0038785E">
              <w:tc>
                <w:tcPr>
                  <w:tcW w:w="5000" w:type="pct"/>
                </w:tcPr>
                <w:p w14:paraId="7663C3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3835B0" w14:textId="77777777" w:rsidTr="0038785E">
              <w:tc>
                <w:tcPr>
                  <w:tcW w:w="5000" w:type="pct"/>
                </w:tcPr>
                <w:p w14:paraId="4B8FA19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70947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FCE99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C8F8F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9ABE9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5ED68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F2B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8E595A" w14:textId="77777777" w:rsidTr="0038785E">
              <w:tc>
                <w:tcPr>
                  <w:tcW w:w="5000" w:type="pct"/>
                </w:tcPr>
                <w:p w14:paraId="6FC12AA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3F46C8" w14:textId="77777777" w:rsidTr="0038785E">
              <w:tc>
                <w:tcPr>
                  <w:tcW w:w="5000" w:type="pct"/>
                </w:tcPr>
                <w:p w14:paraId="5006C84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B4EB23" w14:textId="77777777" w:rsidTr="0038785E">
              <w:tc>
                <w:tcPr>
                  <w:tcW w:w="5000" w:type="pct"/>
                </w:tcPr>
                <w:p w14:paraId="298B367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03BAE9" w14:textId="77777777" w:rsidTr="0038785E">
              <w:tc>
                <w:tcPr>
                  <w:tcW w:w="5000" w:type="pct"/>
                </w:tcPr>
                <w:p w14:paraId="23AD863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2653E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6EE91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78F25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F1EFF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1032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90336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B09230" w14:textId="77777777" w:rsidTr="0038785E">
              <w:tc>
                <w:tcPr>
                  <w:tcW w:w="5000" w:type="pct"/>
                </w:tcPr>
                <w:p w14:paraId="2480B51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530721" w14:textId="77777777" w:rsidTr="0038785E">
              <w:tc>
                <w:tcPr>
                  <w:tcW w:w="5000" w:type="pct"/>
                </w:tcPr>
                <w:p w14:paraId="28E5434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19E460" w14:textId="77777777" w:rsidTr="0038785E">
              <w:tc>
                <w:tcPr>
                  <w:tcW w:w="5000" w:type="pct"/>
                </w:tcPr>
                <w:p w14:paraId="5245855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E381BA9" w14:textId="77777777" w:rsidTr="0038785E">
              <w:tc>
                <w:tcPr>
                  <w:tcW w:w="5000" w:type="pct"/>
                </w:tcPr>
                <w:p w14:paraId="0C5B1B6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9EDE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6B79542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727232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9EE2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5F71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FC6FF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A34E0AF" w14:textId="77777777" w:rsidTr="0038785E">
              <w:tc>
                <w:tcPr>
                  <w:tcW w:w="5000" w:type="pct"/>
                </w:tcPr>
                <w:p w14:paraId="248C6C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D09200" w14:textId="77777777" w:rsidTr="0038785E">
              <w:tc>
                <w:tcPr>
                  <w:tcW w:w="5000" w:type="pct"/>
                </w:tcPr>
                <w:p w14:paraId="199C78B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EE8B12" w14:textId="77777777" w:rsidTr="0038785E">
              <w:tc>
                <w:tcPr>
                  <w:tcW w:w="5000" w:type="pct"/>
                </w:tcPr>
                <w:p w14:paraId="367DCB5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5D347E" w14:textId="77777777" w:rsidTr="0038785E">
              <w:tc>
                <w:tcPr>
                  <w:tcW w:w="5000" w:type="pct"/>
                </w:tcPr>
                <w:p w14:paraId="6459E96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3B89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17A01643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426E85B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0B89EE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0D553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9C22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90D3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91A88D7" w14:textId="77777777" w:rsidTr="0038785E">
              <w:tc>
                <w:tcPr>
                  <w:tcW w:w="5000" w:type="pct"/>
                </w:tcPr>
                <w:p w14:paraId="4FD1A7A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D49048" w14:textId="77777777" w:rsidTr="0038785E">
              <w:tc>
                <w:tcPr>
                  <w:tcW w:w="5000" w:type="pct"/>
                </w:tcPr>
                <w:p w14:paraId="4A0076A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0CCE467" w14:textId="77777777" w:rsidTr="0038785E">
              <w:tc>
                <w:tcPr>
                  <w:tcW w:w="5000" w:type="pct"/>
                </w:tcPr>
                <w:p w14:paraId="0BAFC2B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43123D" w14:textId="77777777" w:rsidTr="0038785E">
              <w:tc>
                <w:tcPr>
                  <w:tcW w:w="5000" w:type="pct"/>
                </w:tcPr>
                <w:p w14:paraId="7F63370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1F6A0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4336D6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0DCD92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F8E09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A452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9D31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00242A" w14:textId="77777777" w:rsidTr="0038785E">
              <w:tc>
                <w:tcPr>
                  <w:tcW w:w="5000" w:type="pct"/>
                </w:tcPr>
                <w:p w14:paraId="58FB127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D43E83" w14:textId="77777777" w:rsidTr="0038785E">
              <w:tc>
                <w:tcPr>
                  <w:tcW w:w="5000" w:type="pct"/>
                </w:tcPr>
                <w:p w14:paraId="27783D4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C6E6C71" w14:textId="77777777" w:rsidTr="0038785E">
              <w:tc>
                <w:tcPr>
                  <w:tcW w:w="5000" w:type="pct"/>
                </w:tcPr>
                <w:p w14:paraId="4B6F00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F3CFFC" w14:textId="77777777" w:rsidTr="0038785E">
              <w:tc>
                <w:tcPr>
                  <w:tcW w:w="5000" w:type="pct"/>
                </w:tcPr>
                <w:p w14:paraId="334317C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7ED43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79FD10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C419F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235A0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74E8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9F2C5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45459C" w14:textId="77777777" w:rsidTr="0038785E">
              <w:tc>
                <w:tcPr>
                  <w:tcW w:w="5000" w:type="pct"/>
                </w:tcPr>
                <w:p w14:paraId="4D1719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0F9944" w14:textId="77777777" w:rsidTr="0038785E">
              <w:tc>
                <w:tcPr>
                  <w:tcW w:w="5000" w:type="pct"/>
                </w:tcPr>
                <w:p w14:paraId="1E8C22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3A0DD7" w14:textId="77777777" w:rsidTr="0038785E">
              <w:tc>
                <w:tcPr>
                  <w:tcW w:w="5000" w:type="pct"/>
                </w:tcPr>
                <w:p w14:paraId="4E7777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2661DD" w14:textId="77777777" w:rsidTr="0038785E">
              <w:tc>
                <w:tcPr>
                  <w:tcW w:w="5000" w:type="pct"/>
                </w:tcPr>
                <w:p w14:paraId="4631D78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850C8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3DE46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1CE43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6FBDB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8BEB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01DD1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332958" w14:textId="77777777" w:rsidTr="0038785E">
              <w:tc>
                <w:tcPr>
                  <w:tcW w:w="5000" w:type="pct"/>
                </w:tcPr>
                <w:p w14:paraId="65D11C2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AA6EF6" w14:textId="77777777" w:rsidTr="0038785E">
              <w:tc>
                <w:tcPr>
                  <w:tcW w:w="5000" w:type="pct"/>
                </w:tcPr>
                <w:p w14:paraId="1FC5C88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E58609" w14:textId="77777777" w:rsidTr="0038785E">
              <w:tc>
                <w:tcPr>
                  <w:tcW w:w="5000" w:type="pct"/>
                </w:tcPr>
                <w:p w14:paraId="026F824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FECBC4" w14:textId="77777777" w:rsidTr="0038785E">
              <w:tc>
                <w:tcPr>
                  <w:tcW w:w="5000" w:type="pct"/>
                </w:tcPr>
                <w:p w14:paraId="2253C02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DBBF5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47919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A1BFA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A8644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C8C1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6A5EE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E77134" w14:textId="77777777" w:rsidTr="0038785E">
              <w:tc>
                <w:tcPr>
                  <w:tcW w:w="5000" w:type="pct"/>
                </w:tcPr>
                <w:p w14:paraId="2DA1167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2B3B5D" w14:textId="77777777" w:rsidTr="0038785E">
              <w:tc>
                <w:tcPr>
                  <w:tcW w:w="5000" w:type="pct"/>
                </w:tcPr>
                <w:p w14:paraId="24EEA48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5AA8A5" w14:textId="77777777" w:rsidTr="0038785E">
              <w:tc>
                <w:tcPr>
                  <w:tcW w:w="5000" w:type="pct"/>
                </w:tcPr>
                <w:p w14:paraId="7F915AF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F11D5A" w14:textId="77777777" w:rsidTr="0038785E">
              <w:tc>
                <w:tcPr>
                  <w:tcW w:w="5000" w:type="pct"/>
                </w:tcPr>
                <w:p w14:paraId="5F04745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FFF26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03BBD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ED994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4A70E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2E5F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DED8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D70344" w14:textId="77777777" w:rsidTr="0038785E">
              <w:tc>
                <w:tcPr>
                  <w:tcW w:w="5000" w:type="pct"/>
                </w:tcPr>
                <w:p w14:paraId="6509538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C81A5F" w14:textId="77777777" w:rsidTr="0038785E">
              <w:tc>
                <w:tcPr>
                  <w:tcW w:w="5000" w:type="pct"/>
                </w:tcPr>
                <w:p w14:paraId="20A526A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71C92F" w14:textId="77777777" w:rsidTr="0038785E">
              <w:tc>
                <w:tcPr>
                  <w:tcW w:w="5000" w:type="pct"/>
                </w:tcPr>
                <w:p w14:paraId="69A8A29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C84638" w14:textId="77777777" w:rsidTr="0038785E">
              <w:tc>
                <w:tcPr>
                  <w:tcW w:w="5000" w:type="pct"/>
                </w:tcPr>
                <w:p w14:paraId="793FB32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3A999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C2378D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3BAC5E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DEDC0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E2F9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A0DA4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ECF6B7" w14:textId="77777777" w:rsidTr="0038785E">
              <w:tc>
                <w:tcPr>
                  <w:tcW w:w="5000" w:type="pct"/>
                </w:tcPr>
                <w:p w14:paraId="2D994B5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F196B4" w14:textId="77777777" w:rsidTr="0038785E">
              <w:tc>
                <w:tcPr>
                  <w:tcW w:w="5000" w:type="pct"/>
                </w:tcPr>
                <w:p w14:paraId="59C1B2B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6E122D" w14:textId="77777777" w:rsidTr="0038785E">
              <w:tc>
                <w:tcPr>
                  <w:tcW w:w="5000" w:type="pct"/>
                </w:tcPr>
                <w:p w14:paraId="2D2F662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E9261B" w14:textId="77777777" w:rsidTr="0038785E">
              <w:tc>
                <w:tcPr>
                  <w:tcW w:w="5000" w:type="pct"/>
                </w:tcPr>
                <w:p w14:paraId="2FBC0A7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67B53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6C9D6E16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382D7E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4B376E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A2021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2580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858AA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18D127" w14:textId="77777777" w:rsidTr="0038785E">
              <w:tc>
                <w:tcPr>
                  <w:tcW w:w="5000" w:type="pct"/>
                </w:tcPr>
                <w:p w14:paraId="07BE0D8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F3DC1C" w14:textId="77777777" w:rsidTr="0038785E">
              <w:tc>
                <w:tcPr>
                  <w:tcW w:w="5000" w:type="pct"/>
                </w:tcPr>
                <w:p w14:paraId="501C7CF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45AAA9" w14:textId="77777777" w:rsidTr="0038785E">
              <w:tc>
                <w:tcPr>
                  <w:tcW w:w="5000" w:type="pct"/>
                </w:tcPr>
                <w:p w14:paraId="7950151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AEB4418" w14:textId="77777777" w:rsidTr="0038785E">
              <w:tc>
                <w:tcPr>
                  <w:tcW w:w="5000" w:type="pct"/>
                </w:tcPr>
                <w:p w14:paraId="5BB0DBC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0236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07B530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7EC58B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2E06B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14ED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4087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95AF47" w14:textId="77777777" w:rsidTr="0038785E">
              <w:tc>
                <w:tcPr>
                  <w:tcW w:w="5000" w:type="pct"/>
                </w:tcPr>
                <w:p w14:paraId="32EB43D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609FD2" w14:textId="77777777" w:rsidTr="0038785E">
              <w:tc>
                <w:tcPr>
                  <w:tcW w:w="5000" w:type="pct"/>
                </w:tcPr>
                <w:p w14:paraId="3771DE0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B4A5E6" w14:textId="77777777" w:rsidTr="0038785E">
              <w:tc>
                <w:tcPr>
                  <w:tcW w:w="5000" w:type="pct"/>
                </w:tcPr>
                <w:p w14:paraId="63E001D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A5E923" w14:textId="77777777" w:rsidTr="0038785E">
              <w:tc>
                <w:tcPr>
                  <w:tcW w:w="5000" w:type="pct"/>
                </w:tcPr>
                <w:p w14:paraId="644D32E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ED9FC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18959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2580A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300C6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11F0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A7310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2E9B53" w14:textId="77777777" w:rsidTr="0038785E">
              <w:tc>
                <w:tcPr>
                  <w:tcW w:w="5000" w:type="pct"/>
                </w:tcPr>
                <w:p w14:paraId="5654A4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85CDDB7" w14:textId="77777777" w:rsidTr="0038785E">
              <w:tc>
                <w:tcPr>
                  <w:tcW w:w="5000" w:type="pct"/>
                </w:tcPr>
                <w:p w14:paraId="7F0971B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0F3E0E" w14:textId="77777777" w:rsidTr="0038785E">
              <w:tc>
                <w:tcPr>
                  <w:tcW w:w="5000" w:type="pct"/>
                </w:tcPr>
                <w:p w14:paraId="0DB273C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84CD95" w14:textId="77777777" w:rsidTr="0038785E">
              <w:tc>
                <w:tcPr>
                  <w:tcW w:w="5000" w:type="pct"/>
                </w:tcPr>
                <w:p w14:paraId="6DCC667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CFB6D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5A6AE5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847A9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7B6E6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7710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3BC16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C3E535" w14:textId="77777777" w:rsidTr="0038785E">
              <w:tc>
                <w:tcPr>
                  <w:tcW w:w="5000" w:type="pct"/>
                </w:tcPr>
                <w:p w14:paraId="55CDD72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409822" w14:textId="77777777" w:rsidTr="0038785E">
              <w:tc>
                <w:tcPr>
                  <w:tcW w:w="5000" w:type="pct"/>
                </w:tcPr>
                <w:p w14:paraId="7A3D0D9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9DA3784" w14:textId="77777777" w:rsidTr="0038785E">
              <w:tc>
                <w:tcPr>
                  <w:tcW w:w="5000" w:type="pct"/>
                </w:tcPr>
                <w:p w14:paraId="3018FE2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BC1F54" w14:textId="77777777" w:rsidTr="0038785E">
              <w:tc>
                <w:tcPr>
                  <w:tcW w:w="5000" w:type="pct"/>
                </w:tcPr>
                <w:p w14:paraId="5390A2A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0ACAB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10537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7CAFD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5E7C1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1736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D245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D97908" w14:textId="77777777" w:rsidTr="0038785E">
              <w:tc>
                <w:tcPr>
                  <w:tcW w:w="5000" w:type="pct"/>
                </w:tcPr>
                <w:p w14:paraId="4C8FEF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3D0A3D" w14:textId="77777777" w:rsidTr="0038785E">
              <w:tc>
                <w:tcPr>
                  <w:tcW w:w="5000" w:type="pct"/>
                </w:tcPr>
                <w:p w14:paraId="5A05168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A3447E" w14:textId="77777777" w:rsidTr="0038785E">
              <w:tc>
                <w:tcPr>
                  <w:tcW w:w="5000" w:type="pct"/>
                </w:tcPr>
                <w:p w14:paraId="10BE828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6BF3BE9" w14:textId="77777777" w:rsidTr="0038785E">
              <w:tc>
                <w:tcPr>
                  <w:tcW w:w="5000" w:type="pct"/>
                </w:tcPr>
                <w:p w14:paraId="4D879DD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6A4EA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595EC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1E2D6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5AB8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DC58D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509DE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6C3DDAA" w14:textId="77777777" w:rsidTr="0038785E">
              <w:tc>
                <w:tcPr>
                  <w:tcW w:w="5000" w:type="pct"/>
                </w:tcPr>
                <w:p w14:paraId="7EDF476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8CE8AB" w14:textId="77777777" w:rsidTr="0038785E">
              <w:tc>
                <w:tcPr>
                  <w:tcW w:w="5000" w:type="pct"/>
                </w:tcPr>
                <w:p w14:paraId="331B9E1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2016A4" w14:textId="77777777" w:rsidTr="0038785E">
              <w:tc>
                <w:tcPr>
                  <w:tcW w:w="5000" w:type="pct"/>
                </w:tcPr>
                <w:p w14:paraId="49C6BBD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5E784C7" w14:textId="77777777" w:rsidTr="0038785E">
              <w:tc>
                <w:tcPr>
                  <w:tcW w:w="5000" w:type="pct"/>
                </w:tcPr>
                <w:p w14:paraId="321189F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DA64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3B40BF6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13139C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C4C9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FF9A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76B4B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8E31E4" w14:textId="77777777" w:rsidTr="0038785E">
              <w:tc>
                <w:tcPr>
                  <w:tcW w:w="5000" w:type="pct"/>
                </w:tcPr>
                <w:p w14:paraId="3EE2D8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C73443" w14:textId="77777777" w:rsidTr="0038785E">
              <w:tc>
                <w:tcPr>
                  <w:tcW w:w="5000" w:type="pct"/>
                </w:tcPr>
                <w:p w14:paraId="2D1CC5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FFEA47" w14:textId="77777777" w:rsidTr="0038785E">
              <w:tc>
                <w:tcPr>
                  <w:tcW w:w="5000" w:type="pct"/>
                </w:tcPr>
                <w:p w14:paraId="4C2CC14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EE41EB" w14:textId="77777777" w:rsidTr="0038785E">
              <w:tc>
                <w:tcPr>
                  <w:tcW w:w="5000" w:type="pct"/>
                </w:tcPr>
                <w:p w14:paraId="53CBA10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63B82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52BFAAC9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E9536B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5022E6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617DC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D2AA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85B4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7BF4E3" w14:textId="77777777" w:rsidTr="0038785E">
              <w:tc>
                <w:tcPr>
                  <w:tcW w:w="5000" w:type="pct"/>
                </w:tcPr>
                <w:p w14:paraId="43D9617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3A9BB5" w14:textId="77777777" w:rsidTr="0038785E">
              <w:tc>
                <w:tcPr>
                  <w:tcW w:w="5000" w:type="pct"/>
                </w:tcPr>
                <w:p w14:paraId="7F6E4AD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EDAA0D2" w14:textId="77777777" w:rsidTr="0038785E">
              <w:tc>
                <w:tcPr>
                  <w:tcW w:w="5000" w:type="pct"/>
                </w:tcPr>
                <w:p w14:paraId="74745B2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64D899" w14:textId="77777777" w:rsidTr="0038785E">
              <w:tc>
                <w:tcPr>
                  <w:tcW w:w="5000" w:type="pct"/>
                </w:tcPr>
                <w:p w14:paraId="1458594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D6321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B4C3AE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35DD14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D742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9576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6CCA2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2F78F3" w14:textId="77777777" w:rsidTr="0038785E">
              <w:tc>
                <w:tcPr>
                  <w:tcW w:w="5000" w:type="pct"/>
                </w:tcPr>
                <w:p w14:paraId="6DF55E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38FF9B" w14:textId="77777777" w:rsidTr="0038785E">
              <w:tc>
                <w:tcPr>
                  <w:tcW w:w="5000" w:type="pct"/>
                </w:tcPr>
                <w:p w14:paraId="2D3FFF7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41841C8" w14:textId="77777777" w:rsidTr="0038785E">
              <w:tc>
                <w:tcPr>
                  <w:tcW w:w="5000" w:type="pct"/>
                </w:tcPr>
                <w:p w14:paraId="24B2A2B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B0F7FC" w14:textId="77777777" w:rsidTr="0038785E">
              <w:tc>
                <w:tcPr>
                  <w:tcW w:w="5000" w:type="pct"/>
                </w:tcPr>
                <w:p w14:paraId="61A07B8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2672F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1611B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06965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B2E0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9C0C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3756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833763" w14:textId="77777777" w:rsidTr="0038785E">
              <w:tc>
                <w:tcPr>
                  <w:tcW w:w="5000" w:type="pct"/>
                </w:tcPr>
                <w:p w14:paraId="6DA9648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549ADC" w14:textId="77777777" w:rsidTr="0038785E">
              <w:tc>
                <w:tcPr>
                  <w:tcW w:w="5000" w:type="pct"/>
                </w:tcPr>
                <w:p w14:paraId="42F0936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519C25D" w14:textId="77777777" w:rsidTr="0038785E">
              <w:tc>
                <w:tcPr>
                  <w:tcW w:w="5000" w:type="pct"/>
                </w:tcPr>
                <w:p w14:paraId="22C5B0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FBD2E8" w14:textId="77777777" w:rsidTr="0038785E">
              <w:tc>
                <w:tcPr>
                  <w:tcW w:w="5000" w:type="pct"/>
                </w:tcPr>
                <w:p w14:paraId="184227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D6E62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49024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E84D6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E9EF0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76D2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36696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1B38F4" w14:textId="77777777" w:rsidTr="0038785E">
              <w:tc>
                <w:tcPr>
                  <w:tcW w:w="5000" w:type="pct"/>
                </w:tcPr>
                <w:p w14:paraId="14685F4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224F75" w14:textId="77777777" w:rsidTr="0038785E">
              <w:tc>
                <w:tcPr>
                  <w:tcW w:w="5000" w:type="pct"/>
                </w:tcPr>
                <w:p w14:paraId="4664912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C272E2" w14:textId="77777777" w:rsidTr="0038785E">
              <w:tc>
                <w:tcPr>
                  <w:tcW w:w="5000" w:type="pct"/>
                </w:tcPr>
                <w:p w14:paraId="0E4EF96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BC8AB0" w14:textId="77777777" w:rsidTr="0038785E">
              <w:tc>
                <w:tcPr>
                  <w:tcW w:w="5000" w:type="pct"/>
                </w:tcPr>
                <w:p w14:paraId="6CBDFDB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156F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12BB3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77871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A60E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D5556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A7758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93E2A6" w14:textId="77777777" w:rsidTr="0038785E">
              <w:tc>
                <w:tcPr>
                  <w:tcW w:w="5000" w:type="pct"/>
                </w:tcPr>
                <w:p w14:paraId="3DD9A4C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C02E6A" w14:textId="77777777" w:rsidTr="0038785E">
              <w:tc>
                <w:tcPr>
                  <w:tcW w:w="5000" w:type="pct"/>
                </w:tcPr>
                <w:p w14:paraId="016AF1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5A236B" w14:textId="77777777" w:rsidTr="0038785E">
              <w:tc>
                <w:tcPr>
                  <w:tcW w:w="5000" w:type="pct"/>
                </w:tcPr>
                <w:p w14:paraId="2DC1941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6C17C9" w14:textId="77777777" w:rsidTr="0038785E">
              <w:tc>
                <w:tcPr>
                  <w:tcW w:w="5000" w:type="pct"/>
                </w:tcPr>
                <w:p w14:paraId="7B0DB88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D95BA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9DE32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24453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1FD5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63755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56C7A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033274" w14:textId="77777777" w:rsidTr="0038785E">
              <w:tc>
                <w:tcPr>
                  <w:tcW w:w="5000" w:type="pct"/>
                </w:tcPr>
                <w:p w14:paraId="73E908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C5F88A" w14:textId="77777777" w:rsidTr="0038785E">
              <w:tc>
                <w:tcPr>
                  <w:tcW w:w="5000" w:type="pct"/>
                </w:tcPr>
                <w:p w14:paraId="6BB37C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E04EE2" w14:textId="77777777" w:rsidTr="0038785E">
              <w:tc>
                <w:tcPr>
                  <w:tcW w:w="5000" w:type="pct"/>
                </w:tcPr>
                <w:p w14:paraId="48DCACD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CF7C656" w14:textId="77777777" w:rsidTr="0038785E">
              <w:tc>
                <w:tcPr>
                  <w:tcW w:w="5000" w:type="pct"/>
                </w:tcPr>
                <w:p w14:paraId="3C3F219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0CB7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009DE6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356F52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712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3B14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C3BD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DE5746" w14:textId="77777777" w:rsidTr="0038785E">
              <w:tc>
                <w:tcPr>
                  <w:tcW w:w="5000" w:type="pct"/>
                </w:tcPr>
                <w:p w14:paraId="7F9E603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2E0369" w14:textId="77777777" w:rsidTr="0038785E">
              <w:tc>
                <w:tcPr>
                  <w:tcW w:w="5000" w:type="pct"/>
                </w:tcPr>
                <w:p w14:paraId="61C7204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83A556" w14:textId="77777777" w:rsidTr="0038785E">
              <w:tc>
                <w:tcPr>
                  <w:tcW w:w="5000" w:type="pct"/>
                </w:tcPr>
                <w:p w14:paraId="13458E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403AF5" w14:textId="77777777" w:rsidTr="0038785E">
              <w:tc>
                <w:tcPr>
                  <w:tcW w:w="5000" w:type="pct"/>
                </w:tcPr>
                <w:p w14:paraId="4B6AB8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22A27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31A76643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E07CF0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34FBF4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9D98C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54AE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D4087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80F148" w14:textId="77777777" w:rsidTr="0038785E">
              <w:tc>
                <w:tcPr>
                  <w:tcW w:w="5000" w:type="pct"/>
                </w:tcPr>
                <w:p w14:paraId="48B9D08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AA6067" w14:textId="77777777" w:rsidTr="0038785E">
              <w:tc>
                <w:tcPr>
                  <w:tcW w:w="5000" w:type="pct"/>
                </w:tcPr>
                <w:p w14:paraId="3CB519C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C249B8" w14:textId="77777777" w:rsidTr="0038785E">
              <w:tc>
                <w:tcPr>
                  <w:tcW w:w="5000" w:type="pct"/>
                </w:tcPr>
                <w:p w14:paraId="45410DF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929029" w14:textId="77777777" w:rsidTr="0038785E">
              <w:tc>
                <w:tcPr>
                  <w:tcW w:w="5000" w:type="pct"/>
                </w:tcPr>
                <w:p w14:paraId="17931B7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B1312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EB6E70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251871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CAD34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873C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9087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48258B4" w14:textId="77777777" w:rsidTr="0038785E">
              <w:tc>
                <w:tcPr>
                  <w:tcW w:w="5000" w:type="pct"/>
                </w:tcPr>
                <w:p w14:paraId="5D2661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ADE99C4" w14:textId="77777777" w:rsidTr="0038785E">
              <w:tc>
                <w:tcPr>
                  <w:tcW w:w="5000" w:type="pct"/>
                </w:tcPr>
                <w:p w14:paraId="3791AE7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5F4FDF8" w14:textId="77777777" w:rsidTr="0038785E">
              <w:tc>
                <w:tcPr>
                  <w:tcW w:w="5000" w:type="pct"/>
                </w:tcPr>
                <w:p w14:paraId="78BDD72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935C50" w14:textId="77777777" w:rsidTr="0038785E">
              <w:tc>
                <w:tcPr>
                  <w:tcW w:w="5000" w:type="pct"/>
                </w:tcPr>
                <w:p w14:paraId="42BFC91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94FC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86D35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590A4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66C49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BA5DC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0C65B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054858" w14:textId="77777777" w:rsidTr="0038785E">
              <w:tc>
                <w:tcPr>
                  <w:tcW w:w="5000" w:type="pct"/>
                </w:tcPr>
                <w:p w14:paraId="1518DDE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E6368FA" w14:textId="77777777" w:rsidTr="0038785E">
              <w:tc>
                <w:tcPr>
                  <w:tcW w:w="5000" w:type="pct"/>
                </w:tcPr>
                <w:p w14:paraId="43B553F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7332FF" w14:textId="77777777" w:rsidTr="0038785E">
              <w:tc>
                <w:tcPr>
                  <w:tcW w:w="5000" w:type="pct"/>
                </w:tcPr>
                <w:p w14:paraId="66BEF96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291A5A" w14:textId="77777777" w:rsidTr="0038785E">
              <w:tc>
                <w:tcPr>
                  <w:tcW w:w="5000" w:type="pct"/>
                </w:tcPr>
                <w:p w14:paraId="2978322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E49EC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ACE97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4A325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85D75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9692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E7899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368629" w14:textId="77777777" w:rsidTr="0038785E">
              <w:tc>
                <w:tcPr>
                  <w:tcW w:w="5000" w:type="pct"/>
                </w:tcPr>
                <w:p w14:paraId="4D8FF1A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BE597F8" w14:textId="77777777" w:rsidTr="0038785E">
              <w:tc>
                <w:tcPr>
                  <w:tcW w:w="5000" w:type="pct"/>
                </w:tcPr>
                <w:p w14:paraId="14C59B5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EC7CC4E" w14:textId="77777777" w:rsidTr="0038785E">
              <w:tc>
                <w:tcPr>
                  <w:tcW w:w="5000" w:type="pct"/>
                </w:tcPr>
                <w:p w14:paraId="320401D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98B6A6" w14:textId="77777777" w:rsidTr="0038785E">
              <w:tc>
                <w:tcPr>
                  <w:tcW w:w="5000" w:type="pct"/>
                </w:tcPr>
                <w:p w14:paraId="31F5AA7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A3D2F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8E17E0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22ABE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AD087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5C32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49B7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CD300B" w14:textId="77777777" w:rsidTr="0038785E">
              <w:tc>
                <w:tcPr>
                  <w:tcW w:w="5000" w:type="pct"/>
                </w:tcPr>
                <w:p w14:paraId="4312803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11E830" w14:textId="77777777" w:rsidTr="0038785E">
              <w:tc>
                <w:tcPr>
                  <w:tcW w:w="5000" w:type="pct"/>
                </w:tcPr>
                <w:p w14:paraId="55B8F81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E559116" w14:textId="77777777" w:rsidTr="0038785E">
              <w:tc>
                <w:tcPr>
                  <w:tcW w:w="5000" w:type="pct"/>
                </w:tcPr>
                <w:p w14:paraId="2E0559D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17E5D4" w14:textId="77777777" w:rsidTr="0038785E">
              <w:tc>
                <w:tcPr>
                  <w:tcW w:w="5000" w:type="pct"/>
                </w:tcPr>
                <w:p w14:paraId="53ABC0F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D8E52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DB319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33CC6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09C7A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2A647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25A7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48DDFC" w14:textId="77777777" w:rsidTr="0038785E">
              <w:tc>
                <w:tcPr>
                  <w:tcW w:w="5000" w:type="pct"/>
                </w:tcPr>
                <w:p w14:paraId="4013CA6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393DF8" w14:textId="77777777" w:rsidTr="0038785E">
              <w:tc>
                <w:tcPr>
                  <w:tcW w:w="5000" w:type="pct"/>
                </w:tcPr>
                <w:p w14:paraId="5078F41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AD68A4" w14:textId="77777777" w:rsidTr="0038785E">
              <w:tc>
                <w:tcPr>
                  <w:tcW w:w="5000" w:type="pct"/>
                </w:tcPr>
                <w:p w14:paraId="6E0B399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E0A669" w14:textId="77777777" w:rsidTr="0038785E">
              <w:tc>
                <w:tcPr>
                  <w:tcW w:w="5000" w:type="pct"/>
                </w:tcPr>
                <w:p w14:paraId="7A942F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CBE3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AFA4D6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6E90A9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7820D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05A6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BFB16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40C54D" w14:textId="77777777" w:rsidTr="0038785E">
              <w:tc>
                <w:tcPr>
                  <w:tcW w:w="5000" w:type="pct"/>
                </w:tcPr>
                <w:p w14:paraId="02C957F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0CA88B" w14:textId="77777777" w:rsidTr="0038785E">
              <w:tc>
                <w:tcPr>
                  <w:tcW w:w="5000" w:type="pct"/>
                </w:tcPr>
                <w:p w14:paraId="2CDDC64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AE9C566" w14:textId="77777777" w:rsidTr="0038785E">
              <w:tc>
                <w:tcPr>
                  <w:tcW w:w="5000" w:type="pct"/>
                </w:tcPr>
                <w:p w14:paraId="27AAB4E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64AA62" w14:textId="77777777" w:rsidTr="0038785E">
              <w:tc>
                <w:tcPr>
                  <w:tcW w:w="5000" w:type="pct"/>
                </w:tcPr>
                <w:p w14:paraId="5546B39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9351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32ED4B3D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E0AF22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778AA9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9A06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015C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87A63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5E9168" w14:textId="77777777" w:rsidTr="0038785E">
              <w:tc>
                <w:tcPr>
                  <w:tcW w:w="5000" w:type="pct"/>
                </w:tcPr>
                <w:p w14:paraId="673A51B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39E62F" w14:textId="77777777" w:rsidTr="0038785E">
              <w:tc>
                <w:tcPr>
                  <w:tcW w:w="5000" w:type="pct"/>
                </w:tcPr>
                <w:p w14:paraId="1DFD232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774458" w14:textId="77777777" w:rsidTr="0038785E">
              <w:tc>
                <w:tcPr>
                  <w:tcW w:w="5000" w:type="pct"/>
                </w:tcPr>
                <w:p w14:paraId="2F40653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86F510" w14:textId="77777777" w:rsidTr="0038785E">
              <w:tc>
                <w:tcPr>
                  <w:tcW w:w="5000" w:type="pct"/>
                </w:tcPr>
                <w:p w14:paraId="7E85D69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4514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45F3BB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560DED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24E9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4750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5C2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9C9923" w14:textId="77777777" w:rsidTr="0038785E">
              <w:tc>
                <w:tcPr>
                  <w:tcW w:w="5000" w:type="pct"/>
                </w:tcPr>
                <w:p w14:paraId="29DCEDD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E3CFFA8" w14:textId="77777777" w:rsidTr="0038785E">
              <w:tc>
                <w:tcPr>
                  <w:tcW w:w="5000" w:type="pct"/>
                </w:tcPr>
                <w:p w14:paraId="61AB934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869835" w14:textId="77777777" w:rsidTr="0038785E">
              <w:tc>
                <w:tcPr>
                  <w:tcW w:w="5000" w:type="pct"/>
                </w:tcPr>
                <w:p w14:paraId="552877B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0E2D4F" w14:textId="77777777" w:rsidTr="0038785E">
              <w:tc>
                <w:tcPr>
                  <w:tcW w:w="5000" w:type="pct"/>
                </w:tcPr>
                <w:p w14:paraId="2289D71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CE4E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671A7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6240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B43A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B082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C80B32" w14:textId="77777777" w:rsidTr="0038785E">
              <w:tc>
                <w:tcPr>
                  <w:tcW w:w="5000" w:type="pct"/>
                </w:tcPr>
                <w:p w14:paraId="0D45548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B14114" w14:textId="77777777" w:rsidTr="0038785E">
              <w:tc>
                <w:tcPr>
                  <w:tcW w:w="5000" w:type="pct"/>
                </w:tcPr>
                <w:p w14:paraId="10623C5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C52E70" w14:textId="77777777" w:rsidTr="0038785E">
              <w:tc>
                <w:tcPr>
                  <w:tcW w:w="5000" w:type="pct"/>
                </w:tcPr>
                <w:p w14:paraId="621A589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5C4323C" w14:textId="77777777" w:rsidTr="0038785E">
              <w:tc>
                <w:tcPr>
                  <w:tcW w:w="5000" w:type="pct"/>
                </w:tcPr>
                <w:p w14:paraId="52933E2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C8205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278A3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8E26F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7DEF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348FC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84D1A6" w14:textId="77777777" w:rsidTr="0038785E">
              <w:tc>
                <w:tcPr>
                  <w:tcW w:w="5000" w:type="pct"/>
                </w:tcPr>
                <w:p w14:paraId="0A5C285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5A463F" w14:textId="77777777" w:rsidTr="0038785E">
              <w:tc>
                <w:tcPr>
                  <w:tcW w:w="5000" w:type="pct"/>
                </w:tcPr>
                <w:p w14:paraId="5E6B95A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E66814" w14:textId="77777777" w:rsidTr="0038785E">
              <w:tc>
                <w:tcPr>
                  <w:tcW w:w="5000" w:type="pct"/>
                </w:tcPr>
                <w:p w14:paraId="0245B96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0D8100F" w14:textId="77777777" w:rsidTr="0038785E">
              <w:tc>
                <w:tcPr>
                  <w:tcW w:w="5000" w:type="pct"/>
                </w:tcPr>
                <w:p w14:paraId="6D33A1E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ECFF2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39D01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05E7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9D82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F7F2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05607B" w14:textId="77777777" w:rsidTr="0038785E">
              <w:tc>
                <w:tcPr>
                  <w:tcW w:w="5000" w:type="pct"/>
                </w:tcPr>
                <w:p w14:paraId="78936E8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8A57599" w14:textId="77777777" w:rsidTr="0038785E">
              <w:tc>
                <w:tcPr>
                  <w:tcW w:w="5000" w:type="pct"/>
                </w:tcPr>
                <w:p w14:paraId="2853245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D362ADE" w14:textId="77777777" w:rsidTr="0038785E">
              <w:tc>
                <w:tcPr>
                  <w:tcW w:w="5000" w:type="pct"/>
                </w:tcPr>
                <w:p w14:paraId="1E9D223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D03E4C" w14:textId="77777777" w:rsidTr="0038785E">
              <w:tc>
                <w:tcPr>
                  <w:tcW w:w="5000" w:type="pct"/>
                </w:tcPr>
                <w:p w14:paraId="7217316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2D4D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D5BBF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DBC68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D18A2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4FDC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48F538" w14:textId="77777777" w:rsidTr="0038785E">
              <w:tc>
                <w:tcPr>
                  <w:tcW w:w="5000" w:type="pct"/>
                </w:tcPr>
                <w:p w14:paraId="251AD42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DBA5C4" w14:textId="77777777" w:rsidTr="0038785E">
              <w:tc>
                <w:tcPr>
                  <w:tcW w:w="5000" w:type="pct"/>
                </w:tcPr>
                <w:p w14:paraId="36F4292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6813E8" w14:textId="77777777" w:rsidTr="0038785E">
              <w:tc>
                <w:tcPr>
                  <w:tcW w:w="5000" w:type="pct"/>
                </w:tcPr>
                <w:p w14:paraId="38733FE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622106" w14:textId="77777777" w:rsidTr="0038785E">
              <w:tc>
                <w:tcPr>
                  <w:tcW w:w="5000" w:type="pct"/>
                </w:tcPr>
                <w:p w14:paraId="0BD0769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66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409D40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F845D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6BA9A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BD42D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EE46003" w14:textId="77777777" w:rsidTr="0038785E">
              <w:tc>
                <w:tcPr>
                  <w:tcW w:w="5000" w:type="pct"/>
                </w:tcPr>
                <w:p w14:paraId="4FBE9EF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5512E91" w14:textId="77777777" w:rsidTr="0038785E">
              <w:tc>
                <w:tcPr>
                  <w:tcW w:w="5000" w:type="pct"/>
                </w:tcPr>
                <w:p w14:paraId="7A44327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0D53B41" w14:textId="77777777" w:rsidTr="0038785E">
              <w:tc>
                <w:tcPr>
                  <w:tcW w:w="5000" w:type="pct"/>
                </w:tcPr>
                <w:p w14:paraId="367425A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4CBAC6C" w14:textId="77777777" w:rsidTr="0038785E">
              <w:tc>
                <w:tcPr>
                  <w:tcW w:w="5000" w:type="pct"/>
                </w:tcPr>
                <w:p w14:paraId="2F4F004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A256E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F4625" w:rsidRPr="00A87334" w14:paraId="5D675CE8" w14:textId="77777777" w:rsidTr="0038785E">
        <w:tc>
          <w:tcPr>
            <w:tcW w:w="2500" w:type="pct"/>
            <w:vAlign w:val="center"/>
          </w:tcPr>
          <w:p w14:paraId="546C4324" w14:textId="77777777" w:rsidR="004F4625" w:rsidRPr="00A12A0B" w:rsidRDefault="004F462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ЧЕРВЕНЬ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858B011" w14:textId="77777777" w:rsidR="004F4625" w:rsidRPr="00A12A0B" w:rsidRDefault="004F462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2030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1641D3A" w14:textId="77777777" w:rsidR="004F4625" w:rsidRPr="00A87334" w:rsidRDefault="004F4625" w:rsidP="004F462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F4625" w:rsidRPr="00A87334" w14:paraId="2767D0C6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58C217F4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291DDC56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99A89E8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8A9921A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C56BCFF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69D5C68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DEEA61F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F4625" w:rsidRPr="00A87334" w14:paraId="67BDC9D0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C109C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1979E7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10CE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052BC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170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C1FFB8" w14:textId="77777777" w:rsidTr="0038785E">
              <w:tc>
                <w:tcPr>
                  <w:tcW w:w="5000" w:type="pct"/>
                </w:tcPr>
                <w:p w14:paraId="3115F76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9D7C7C2" w14:textId="77777777" w:rsidTr="0038785E">
              <w:tc>
                <w:tcPr>
                  <w:tcW w:w="5000" w:type="pct"/>
                </w:tcPr>
                <w:p w14:paraId="577BF7A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66B0ED" w14:textId="77777777" w:rsidTr="0038785E">
              <w:tc>
                <w:tcPr>
                  <w:tcW w:w="5000" w:type="pct"/>
                </w:tcPr>
                <w:p w14:paraId="7617495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675F8FF" w14:textId="77777777" w:rsidTr="0038785E">
              <w:tc>
                <w:tcPr>
                  <w:tcW w:w="5000" w:type="pct"/>
                </w:tcPr>
                <w:p w14:paraId="5C9E783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DE188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5F5D8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4E329A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944BF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4F27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94A2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3833D1" w14:textId="77777777" w:rsidTr="0038785E">
              <w:tc>
                <w:tcPr>
                  <w:tcW w:w="5000" w:type="pct"/>
                </w:tcPr>
                <w:p w14:paraId="479B848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9B63AC" w14:textId="77777777" w:rsidTr="0038785E">
              <w:tc>
                <w:tcPr>
                  <w:tcW w:w="5000" w:type="pct"/>
                </w:tcPr>
                <w:p w14:paraId="6B28ADA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EE4B61" w14:textId="77777777" w:rsidTr="0038785E">
              <w:tc>
                <w:tcPr>
                  <w:tcW w:w="5000" w:type="pct"/>
                </w:tcPr>
                <w:p w14:paraId="6E4B7C5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FDFEF8" w14:textId="77777777" w:rsidTr="0038785E">
              <w:tc>
                <w:tcPr>
                  <w:tcW w:w="5000" w:type="pct"/>
                </w:tcPr>
                <w:p w14:paraId="30CEBB8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2B356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AC8AE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1178D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5AB67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DB94E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A450B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06EA15" w14:textId="77777777" w:rsidTr="0038785E">
              <w:tc>
                <w:tcPr>
                  <w:tcW w:w="5000" w:type="pct"/>
                </w:tcPr>
                <w:p w14:paraId="1914C6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96B7C1C" w14:textId="77777777" w:rsidTr="0038785E">
              <w:tc>
                <w:tcPr>
                  <w:tcW w:w="5000" w:type="pct"/>
                </w:tcPr>
                <w:p w14:paraId="1D4EF7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A2C70A" w14:textId="77777777" w:rsidTr="0038785E">
              <w:tc>
                <w:tcPr>
                  <w:tcW w:w="5000" w:type="pct"/>
                </w:tcPr>
                <w:p w14:paraId="2B85372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34AC9E6" w14:textId="77777777" w:rsidTr="0038785E">
              <w:tc>
                <w:tcPr>
                  <w:tcW w:w="5000" w:type="pct"/>
                </w:tcPr>
                <w:p w14:paraId="6FBA909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067E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FD41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29E23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48BD9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AD44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B2568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AAE897" w14:textId="77777777" w:rsidTr="0038785E">
              <w:tc>
                <w:tcPr>
                  <w:tcW w:w="5000" w:type="pct"/>
                </w:tcPr>
                <w:p w14:paraId="45310C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0A53A9B" w14:textId="77777777" w:rsidTr="0038785E">
              <w:tc>
                <w:tcPr>
                  <w:tcW w:w="5000" w:type="pct"/>
                </w:tcPr>
                <w:p w14:paraId="08A9AED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501359" w14:textId="77777777" w:rsidTr="0038785E">
              <w:tc>
                <w:tcPr>
                  <w:tcW w:w="5000" w:type="pct"/>
                </w:tcPr>
                <w:p w14:paraId="0DC6379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2A0A997" w14:textId="77777777" w:rsidTr="0038785E">
              <w:tc>
                <w:tcPr>
                  <w:tcW w:w="5000" w:type="pct"/>
                </w:tcPr>
                <w:p w14:paraId="0302EF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6C2B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B82A6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9AC68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3EFE3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A96E6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20277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887B30" w14:textId="77777777" w:rsidTr="0038785E">
              <w:tc>
                <w:tcPr>
                  <w:tcW w:w="5000" w:type="pct"/>
                </w:tcPr>
                <w:p w14:paraId="6A0D41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E2B689" w14:textId="77777777" w:rsidTr="0038785E">
              <w:tc>
                <w:tcPr>
                  <w:tcW w:w="5000" w:type="pct"/>
                </w:tcPr>
                <w:p w14:paraId="23EA9F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4D4D42" w14:textId="77777777" w:rsidTr="0038785E">
              <w:tc>
                <w:tcPr>
                  <w:tcW w:w="5000" w:type="pct"/>
                </w:tcPr>
                <w:p w14:paraId="6681A96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E97D4AF" w14:textId="77777777" w:rsidTr="0038785E">
              <w:tc>
                <w:tcPr>
                  <w:tcW w:w="5000" w:type="pct"/>
                </w:tcPr>
                <w:p w14:paraId="0B99993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7012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4559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A3074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D4579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46DA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F035A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94F30F0" w14:textId="77777777" w:rsidTr="0038785E">
              <w:tc>
                <w:tcPr>
                  <w:tcW w:w="5000" w:type="pct"/>
                </w:tcPr>
                <w:p w14:paraId="324983B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497A3D" w14:textId="77777777" w:rsidTr="0038785E">
              <w:tc>
                <w:tcPr>
                  <w:tcW w:w="5000" w:type="pct"/>
                </w:tcPr>
                <w:p w14:paraId="7E1554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30BC51" w14:textId="77777777" w:rsidTr="0038785E">
              <w:tc>
                <w:tcPr>
                  <w:tcW w:w="5000" w:type="pct"/>
                </w:tcPr>
                <w:p w14:paraId="04E3409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B541D4" w14:textId="77777777" w:rsidTr="0038785E">
              <w:tc>
                <w:tcPr>
                  <w:tcW w:w="5000" w:type="pct"/>
                </w:tcPr>
                <w:p w14:paraId="71B5276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AB50D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48EE0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064137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E00C3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D0CA7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3B8A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BAA535" w14:textId="77777777" w:rsidTr="0038785E">
              <w:tc>
                <w:tcPr>
                  <w:tcW w:w="5000" w:type="pct"/>
                </w:tcPr>
                <w:p w14:paraId="10F34C1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369FBE1" w14:textId="77777777" w:rsidTr="0038785E">
              <w:tc>
                <w:tcPr>
                  <w:tcW w:w="5000" w:type="pct"/>
                </w:tcPr>
                <w:p w14:paraId="7360CB7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5EAC181" w14:textId="77777777" w:rsidTr="0038785E">
              <w:tc>
                <w:tcPr>
                  <w:tcW w:w="5000" w:type="pct"/>
                </w:tcPr>
                <w:p w14:paraId="73F0BF6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5915B11" w14:textId="77777777" w:rsidTr="0038785E">
              <w:tc>
                <w:tcPr>
                  <w:tcW w:w="5000" w:type="pct"/>
                </w:tcPr>
                <w:p w14:paraId="4A0E66F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F514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14029EED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4132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132628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9033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E915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A6F3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BB65BE" w14:textId="77777777" w:rsidTr="0038785E">
              <w:tc>
                <w:tcPr>
                  <w:tcW w:w="5000" w:type="pct"/>
                </w:tcPr>
                <w:p w14:paraId="07F81E9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AA4FDB3" w14:textId="77777777" w:rsidTr="0038785E">
              <w:tc>
                <w:tcPr>
                  <w:tcW w:w="5000" w:type="pct"/>
                </w:tcPr>
                <w:p w14:paraId="343B1BC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97E79A" w14:textId="77777777" w:rsidTr="0038785E">
              <w:tc>
                <w:tcPr>
                  <w:tcW w:w="5000" w:type="pct"/>
                </w:tcPr>
                <w:p w14:paraId="06A5B1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7833C3" w14:textId="77777777" w:rsidTr="0038785E">
              <w:tc>
                <w:tcPr>
                  <w:tcW w:w="5000" w:type="pct"/>
                </w:tcPr>
                <w:p w14:paraId="679CBFD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66A1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012C0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2D5D3B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0203E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D00D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B6907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9E86C61" w14:textId="77777777" w:rsidTr="0038785E">
              <w:tc>
                <w:tcPr>
                  <w:tcW w:w="5000" w:type="pct"/>
                </w:tcPr>
                <w:p w14:paraId="72A2C83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8E8CB2" w14:textId="77777777" w:rsidTr="0038785E">
              <w:tc>
                <w:tcPr>
                  <w:tcW w:w="5000" w:type="pct"/>
                </w:tcPr>
                <w:p w14:paraId="1492A34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7F8259" w14:textId="77777777" w:rsidTr="0038785E">
              <w:tc>
                <w:tcPr>
                  <w:tcW w:w="5000" w:type="pct"/>
                </w:tcPr>
                <w:p w14:paraId="6FB8617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E28D49" w14:textId="77777777" w:rsidTr="0038785E">
              <w:tc>
                <w:tcPr>
                  <w:tcW w:w="5000" w:type="pct"/>
                </w:tcPr>
                <w:p w14:paraId="29B856B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52D9D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7C39B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91A9C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BFF4A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2F40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E4DE4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47D77ED" w14:textId="77777777" w:rsidTr="0038785E">
              <w:tc>
                <w:tcPr>
                  <w:tcW w:w="5000" w:type="pct"/>
                </w:tcPr>
                <w:p w14:paraId="46D996D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7851AC" w14:textId="77777777" w:rsidTr="0038785E">
              <w:tc>
                <w:tcPr>
                  <w:tcW w:w="5000" w:type="pct"/>
                </w:tcPr>
                <w:p w14:paraId="7C6E8F3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E0FDED" w14:textId="77777777" w:rsidTr="0038785E">
              <w:tc>
                <w:tcPr>
                  <w:tcW w:w="5000" w:type="pct"/>
                </w:tcPr>
                <w:p w14:paraId="7AE20B8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479118" w14:textId="77777777" w:rsidTr="0038785E">
              <w:tc>
                <w:tcPr>
                  <w:tcW w:w="5000" w:type="pct"/>
                </w:tcPr>
                <w:p w14:paraId="6E7A5CD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96378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DD593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304D2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B5442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E419E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3DCF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B1FB8D" w14:textId="77777777" w:rsidTr="0038785E">
              <w:tc>
                <w:tcPr>
                  <w:tcW w:w="5000" w:type="pct"/>
                </w:tcPr>
                <w:p w14:paraId="7670C7E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6E1A30" w14:textId="77777777" w:rsidTr="0038785E">
              <w:tc>
                <w:tcPr>
                  <w:tcW w:w="5000" w:type="pct"/>
                </w:tcPr>
                <w:p w14:paraId="4A0C3C3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9A5EFB" w14:textId="77777777" w:rsidTr="0038785E">
              <w:tc>
                <w:tcPr>
                  <w:tcW w:w="5000" w:type="pct"/>
                </w:tcPr>
                <w:p w14:paraId="64EF7CF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0DE52C" w14:textId="77777777" w:rsidTr="0038785E">
              <w:tc>
                <w:tcPr>
                  <w:tcW w:w="5000" w:type="pct"/>
                </w:tcPr>
                <w:p w14:paraId="073AAD1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1DC93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BC082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DC613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2D36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6EF4D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42F1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8C3E7F" w14:textId="77777777" w:rsidTr="0038785E">
              <w:tc>
                <w:tcPr>
                  <w:tcW w:w="5000" w:type="pct"/>
                </w:tcPr>
                <w:p w14:paraId="6588F0D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8AF6EA" w14:textId="77777777" w:rsidTr="0038785E">
              <w:tc>
                <w:tcPr>
                  <w:tcW w:w="5000" w:type="pct"/>
                </w:tcPr>
                <w:p w14:paraId="0C46788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B7D04B" w14:textId="77777777" w:rsidTr="0038785E">
              <w:tc>
                <w:tcPr>
                  <w:tcW w:w="5000" w:type="pct"/>
                </w:tcPr>
                <w:p w14:paraId="1C2F2C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51991C7" w14:textId="77777777" w:rsidTr="0038785E">
              <w:tc>
                <w:tcPr>
                  <w:tcW w:w="5000" w:type="pct"/>
                </w:tcPr>
                <w:p w14:paraId="1EBEB45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FA31C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5522E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C390E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2979F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BFA52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FA14B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7D89C6" w14:textId="77777777" w:rsidTr="0038785E">
              <w:tc>
                <w:tcPr>
                  <w:tcW w:w="5000" w:type="pct"/>
                </w:tcPr>
                <w:p w14:paraId="3D3F67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352AD48" w14:textId="77777777" w:rsidTr="0038785E">
              <w:tc>
                <w:tcPr>
                  <w:tcW w:w="5000" w:type="pct"/>
                </w:tcPr>
                <w:p w14:paraId="1F1B3F2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4A0A2C" w14:textId="77777777" w:rsidTr="0038785E">
              <w:tc>
                <w:tcPr>
                  <w:tcW w:w="5000" w:type="pct"/>
                </w:tcPr>
                <w:p w14:paraId="45CE957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112AAB" w14:textId="77777777" w:rsidTr="0038785E">
              <w:tc>
                <w:tcPr>
                  <w:tcW w:w="5000" w:type="pct"/>
                </w:tcPr>
                <w:p w14:paraId="3074F61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9EADF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84163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7A2281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5657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D9C0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CE6A8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8331F6" w14:textId="77777777" w:rsidTr="0038785E">
              <w:tc>
                <w:tcPr>
                  <w:tcW w:w="5000" w:type="pct"/>
                </w:tcPr>
                <w:p w14:paraId="59B0E66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BDCEE4" w14:textId="77777777" w:rsidTr="0038785E">
              <w:tc>
                <w:tcPr>
                  <w:tcW w:w="5000" w:type="pct"/>
                </w:tcPr>
                <w:p w14:paraId="2E20ADF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D2B994" w14:textId="77777777" w:rsidTr="0038785E">
              <w:tc>
                <w:tcPr>
                  <w:tcW w:w="5000" w:type="pct"/>
                </w:tcPr>
                <w:p w14:paraId="2AB6E09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12D8F5" w14:textId="77777777" w:rsidTr="0038785E">
              <w:tc>
                <w:tcPr>
                  <w:tcW w:w="5000" w:type="pct"/>
                </w:tcPr>
                <w:p w14:paraId="6326297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1A177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2BD1D91A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79F2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52A87B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13F5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E93C3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A9BB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BB9ED9" w14:textId="77777777" w:rsidTr="0038785E">
              <w:tc>
                <w:tcPr>
                  <w:tcW w:w="5000" w:type="pct"/>
                </w:tcPr>
                <w:p w14:paraId="25BE472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12BFA0" w14:textId="77777777" w:rsidTr="0038785E">
              <w:tc>
                <w:tcPr>
                  <w:tcW w:w="5000" w:type="pct"/>
                </w:tcPr>
                <w:p w14:paraId="2BC9A6D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E3C255" w14:textId="77777777" w:rsidTr="0038785E">
              <w:tc>
                <w:tcPr>
                  <w:tcW w:w="5000" w:type="pct"/>
                </w:tcPr>
                <w:p w14:paraId="544E537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C7BD5E" w14:textId="77777777" w:rsidTr="0038785E">
              <w:tc>
                <w:tcPr>
                  <w:tcW w:w="5000" w:type="pct"/>
                </w:tcPr>
                <w:p w14:paraId="4BA31E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B88FC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70637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582A57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A593F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FC11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75459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87463A" w14:textId="77777777" w:rsidTr="0038785E">
              <w:tc>
                <w:tcPr>
                  <w:tcW w:w="5000" w:type="pct"/>
                </w:tcPr>
                <w:p w14:paraId="3D38D66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90D240" w14:textId="77777777" w:rsidTr="0038785E">
              <w:tc>
                <w:tcPr>
                  <w:tcW w:w="5000" w:type="pct"/>
                </w:tcPr>
                <w:p w14:paraId="089DFA1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892365" w14:textId="77777777" w:rsidTr="0038785E">
              <w:tc>
                <w:tcPr>
                  <w:tcW w:w="5000" w:type="pct"/>
                </w:tcPr>
                <w:p w14:paraId="61DE9F1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28AF37" w14:textId="77777777" w:rsidTr="0038785E">
              <w:tc>
                <w:tcPr>
                  <w:tcW w:w="5000" w:type="pct"/>
                </w:tcPr>
                <w:p w14:paraId="0C1FB9D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D6A97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304E4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E8AFE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843B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159D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411D8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28D604" w14:textId="77777777" w:rsidTr="0038785E">
              <w:tc>
                <w:tcPr>
                  <w:tcW w:w="5000" w:type="pct"/>
                </w:tcPr>
                <w:p w14:paraId="2E38D3F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6E0CA9" w14:textId="77777777" w:rsidTr="0038785E">
              <w:tc>
                <w:tcPr>
                  <w:tcW w:w="5000" w:type="pct"/>
                </w:tcPr>
                <w:p w14:paraId="1AA73A2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F1C1FE" w14:textId="77777777" w:rsidTr="0038785E">
              <w:tc>
                <w:tcPr>
                  <w:tcW w:w="5000" w:type="pct"/>
                </w:tcPr>
                <w:p w14:paraId="44E86ED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D748266" w14:textId="77777777" w:rsidTr="0038785E">
              <w:tc>
                <w:tcPr>
                  <w:tcW w:w="5000" w:type="pct"/>
                </w:tcPr>
                <w:p w14:paraId="0CABFF7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BB5AC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97127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7CF2E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ACF8B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7FCF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3BA5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C84D16" w14:textId="77777777" w:rsidTr="0038785E">
              <w:tc>
                <w:tcPr>
                  <w:tcW w:w="5000" w:type="pct"/>
                </w:tcPr>
                <w:p w14:paraId="534D266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EE7EB96" w14:textId="77777777" w:rsidTr="0038785E">
              <w:tc>
                <w:tcPr>
                  <w:tcW w:w="5000" w:type="pct"/>
                </w:tcPr>
                <w:p w14:paraId="0C4219E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709061" w14:textId="77777777" w:rsidTr="0038785E">
              <w:tc>
                <w:tcPr>
                  <w:tcW w:w="5000" w:type="pct"/>
                </w:tcPr>
                <w:p w14:paraId="0245B65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49FC360" w14:textId="77777777" w:rsidTr="0038785E">
              <w:tc>
                <w:tcPr>
                  <w:tcW w:w="5000" w:type="pct"/>
                </w:tcPr>
                <w:p w14:paraId="445FA73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17092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C6D76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0D469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41CFF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242BF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691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859237" w14:textId="77777777" w:rsidTr="0038785E">
              <w:tc>
                <w:tcPr>
                  <w:tcW w:w="5000" w:type="pct"/>
                </w:tcPr>
                <w:p w14:paraId="55BDDAF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CC05BA" w14:textId="77777777" w:rsidTr="0038785E">
              <w:tc>
                <w:tcPr>
                  <w:tcW w:w="5000" w:type="pct"/>
                </w:tcPr>
                <w:p w14:paraId="7247351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BB258AF" w14:textId="77777777" w:rsidTr="0038785E">
              <w:tc>
                <w:tcPr>
                  <w:tcW w:w="5000" w:type="pct"/>
                </w:tcPr>
                <w:p w14:paraId="1E0472B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6BDF793" w14:textId="77777777" w:rsidTr="0038785E">
              <w:tc>
                <w:tcPr>
                  <w:tcW w:w="5000" w:type="pct"/>
                </w:tcPr>
                <w:p w14:paraId="740108D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CFB4D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9DC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52C7B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A9ABB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76DB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3C05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44AF45" w14:textId="77777777" w:rsidTr="0038785E">
              <w:tc>
                <w:tcPr>
                  <w:tcW w:w="5000" w:type="pct"/>
                </w:tcPr>
                <w:p w14:paraId="55D7DC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0A6AE3" w14:textId="77777777" w:rsidTr="0038785E">
              <w:tc>
                <w:tcPr>
                  <w:tcW w:w="5000" w:type="pct"/>
                </w:tcPr>
                <w:p w14:paraId="4704C51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4F525F" w14:textId="77777777" w:rsidTr="0038785E">
              <w:tc>
                <w:tcPr>
                  <w:tcW w:w="5000" w:type="pct"/>
                </w:tcPr>
                <w:p w14:paraId="33B3444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B7E15D" w14:textId="77777777" w:rsidTr="0038785E">
              <w:tc>
                <w:tcPr>
                  <w:tcW w:w="5000" w:type="pct"/>
                </w:tcPr>
                <w:p w14:paraId="21180D0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D8C3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A101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75195B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1866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B4B1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8AFF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5FC158B" w14:textId="77777777" w:rsidTr="0038785E">
              <w:tc>
                <w:tcPr>
                  <w:tcW w:w="5000" w:type="pct"/>
                </w:tcPr>
                <w:p w14:paraId="4C01393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6EA732" w14:textId="77777777" w:rsidTr="0038785E">
              <w:tc>
                <w:tcPr>
                  <w:tcW w:w="5000" w:type="pct"/>
                </w:tcPr>
                <w:p w14:paraId="12D362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963B94" w14:textId="77777777" w:rsidTr="0038785E">
              <w:tc>
                <w:tcPr>
                  <w:tcW w:w="5000" w:type="pct"/>
                </w:tcPr>
                <w:p w14:paraId="7A10FB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C68EE6" w14:textId="77777777" w:rsidTr="0038785E">
              <w:tc>
                <w:tcPr>
                  <w:tcW w:w="5000" w:type="pct"/>
                </w:tcPr>
                <w:p w14:paraId="3678865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64D87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1999053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827BE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3FE770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D9503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0752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C57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A3E12E" w14:textId="77777777" w:rsidTr="0038785E">
              <w:tc>
                <w:tcPr>
                  <w:tcW w:w="5000" w:type="pct"/>
                </w:tcPr>
                <w:p w14:paraId="5FEFE7F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B8E20B" w14:textId="77777777" w:rsidTr="0038785E">
              <w:tc>
                <w:tcPr>
                  <w:tcW w:w="5000" w:type="pct"/>
                </w:tcPr>
                <w:p w14:paraId="5702566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1B68C9" w14:textId="77777777" w:rsidTr="0038785E">
              <w:tc>
                <w:tcPr>
                  <w:tcW w:w="5000" w:type="pct"/>
                </w:tcPr>
                <w:p w14:paraId="42C47DD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E1840F2" w14:textId="77777777" w:rsidTr="0038785E">
              <w:tc>
                <w:tcPr>
                  <w:tcW w:w="5000" w:type="pct"/>
                </w:tcPr>
                <w:p w14:paraId="418FA0C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805C6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65C91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07A334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134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09C8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A5BA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2CC44A0" w14:textId="77777777" w:rsidTr="0038785E">
              <w:tc>
                <w:tcPr>
                  <w:tcW w:w="5000" w:type="pct"/>
                </w:tcPr>
                <w:p w14:paraId="69587D5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0D535C" w14:textId="77777777" w:rsidTr="0038785E">
              <w:tc>
                <w:tcPr>
                  <w:tcW w:w="5000" w:type="pct"/>
                </w:tcPr>
                <w:p w14:paraId="71716A7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34C3B3" w14:textId="77777777" w:rsidTr="0038785E">
              <w:tc>
                <w:tcPr>
                  <w:tcW w:w="5000" w:type="pct"/>
                </w:tcPr>
                <w:p w14:paraId="4543C6F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9FBDFC" w14:textId="77777777" w:rsidTr="0038785E">
              <w:tc>
                <w:tcPr>
                  <w:tcW w:w="5000" w:type="pct"/>
                </w:tcPr>
                <w:p w14:paraId="07449F4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48602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9DE93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7FF2E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0911D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5FDB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D1DD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5C55B0" w14:textId="77777777" w:rsidTr="0038785E">
              <w:tc>
                <w:tcPr>
                  <w:tcW w:w="5000" w:type="pct"/>
                </w:tcPr>
                <w:p w14:paraId="1F65BEF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AD2FBFC" w14:textId="77777777" w:rsidTr="0038785E">
              <w:tc>
                <w:tcPr>
                  <w:tcW w:w="5000" w:type="pct"/>
                </w:tcPr>
                <w:p w14:paraId="7A5004B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0A1DF2" w14:textId="77777777" w:rsidTr="0038785E">
              <w:tc>
                <w:tcPr>
                  <w:tcW w:w="5000" w:type="pct"/>
                </w:tcPr>
                <w:p w14:paraId="3B19E2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04676C8" w14:textId="77777777" w:rsidTr="0038785E">
              <w:tc>
                <w:tcPr>
                  <w:tcW w:w="5000" w:type="pct"/>
                </w:tcPr>
                <w:p w14:paraId="7E2BC58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7B84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75BC7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D6AE5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CAC81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D5A4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24D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3BD8FA" w14:textId="77777777" w:rsidTr="0038785E">
              <w:tc>
                <w:tcPr>
                  <w:tcW w:w="5000" w:type="pct"/>
                </w:tcPr>
                <w:p w14:paraId="6B09C79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94AC1E0" w14:textId="77777777" w:rsidTr="0038785E">
              <w:tc>
                <w:tcPr>
                  <w:tcW w:w="5000" w:type="pct"/>
                </w:tcPr>
                <w:p w14:paraId="1FFFF44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FFEECE" w14:textId="77777777" w:rsidTr="0038785E">
              <w:tc>
                <w:tcPr>
                  <w:tcW w:w="5000" w:type="pct"/>
                </w:tcPr>
                <w:p w14:paraId="03FC7AC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7FC861" w14:textId="77777777" w:rsidTr="0038785E">
              <w:tc>
                <w:tcPr>
                  <w:tcW w:w="5000" w:type="pct"/>
                </w:tcPr>
                <w:p w14:paraId="007910A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370D8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FB72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24FB3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1762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5A1A7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93F81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C7BEF2A" w14:textId="77777777" w:rsidTr="0038785E">
              <w:tc>
                <w:tcPr>
                  <w:tcW w:w="5000" w:type="pct"/>
                </w:tcPr>
                <w:p w14:paraId="45B42F0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2EC0F4C" w14:textId="77777777" w:rsidTr="0038785E">
              <w:tc>
                <w:tcPr>
                  <w:tcW w:w="5000" w:type="pct"/>
                </w:tcPr>
                <w:p w14:paraId="2992E1C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9A53FAB" w14:textId="77777777" w:rsidTr="0038785E">
              <w:tc>
                <w:tcPr>
                  <w:tcW w:w="5000" w:type="pct"/>
                </w:tcPr>
                <w:p w14:paraId="35138A1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049653" w14:textId="77777777" w:rsidTr="0038785E">
              <w:tc>
                <w:tcPr>
                  <w:tcW w:w="5000" w:type="pct"/>
                </w:tcPr>
                <w:p w14:paraId="63884D2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7E11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5321C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C593B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436A7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C77EF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3EA6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3D0DFE" w14:textId="77777777" w:rsidTr="0038785E">
              <w:tc>
                <w:tcPr>
                  <w:tcW w:w="5000" w:type="pct"/>
                </w:tcPr>
                <w:p w14:paraId="102E74A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AEB34AA" w14:textId="77777777" w:rsidTr="0038785E">
              <w:tc>
                <w:tcPr>
                  <w:tcW w:w="5000" w:type="pct"/>
                </w:tcPr>
                <w:p w14:paraId="7E4EAA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9F956B5" w14:textId="77777777" w:rsidTr="0038785E">
              <w:tc>
                <w:tcPr>
                  <w:tcW w:w="5000" w:type="pct"/>
                </w:tcPr>
                <w:p w14:paraId="1C50271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B3ECFB" w14:textId="77777777" w:rsidTr="0038785E">
              <w:tc>
                <w:tcPr>
                  <w:tcW w:w="5000" w:type="pct"/>
                </w:tcPr>
                <w:p w14:paraId="7D80290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72C6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904A3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39B458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CA43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BB99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C2582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B2C5BD" w14:textId="77777777" w:rsidTr="0038785E">
              <w:tc>
                <w:tcPr>
                  <w:tcW w:w="5000" w:type="pct"/>
                </w:tcPr>
                <w:p w14:paraId="5007D6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9B7EEA8" w14:textId="77777777" w:rsidTr="0038785E">
              <w:tc>
                <w:tcPr>
                  <w:tcW w:w="5000" w:type="pct"/>
                </w:tcPr>
                <w:p w14:paraId="0058CCD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91370F" w14:textId="77777777" w:rsidTr="0038785E">
              <w:tc>
                <w:tcPr>
                  <w:tcW w:w="5000" w:type="pct"/>
                </w:tcPr>
                <w:p w14:paraId="504BA1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6606355" w14:textId="77777777" w:rsidTr="0038785E">
              <w:tc>
                <w:tcPr>
                  <w:tcW w:w="5000" w:type="pct"/>
                </w:tcPr>
                <w:p w14:paraId="5DF9E20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CF9BC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1031110F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696DC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66EA33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A5A65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127C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BE6AC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56E723" w14:textId="77777777" w:rsidTr="0038785E">
              <w:tc>
                <w:tcPr>
                  <w:tcW w:w="5000" w:type="pct"/>
                </w:tcPr>
                <w:p w14:paraId="7D35930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425056" w14:textId="77777777" w:rsidTr="0038785E">
              <w:tc>
                <w:tcPr>
                  <w:tcW w:w="5000" w:type="pct"/>
                </w:tcPr>
                <w:p w14:paraId="1FEDF0F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B68B16" w14:textId="77777777" w:rsidTr="0038785E">
              <w:tc>
                <w:tcPr>
                  <w:tcW w:w="5000" w:type="pct"/>
                </w:tcPr>
                <w:p w14:paraId="3910987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C4B6AC" w14:textId="77777777" w:rsidTr="0038785E">
              <w:tc>
                <w:tcPr>
                  <w:tcW w:w="5000" w:type="pct"/>
                </w:tcPr>
                <w:p w14:paraId="1202B4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A09AC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5FC52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4A1E4B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1A32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D033A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34508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05539BD" w14:textId="77777777" w:rsidTr="0038785E">
              <w:tc>
                <w:tcPr>
                  <w:tcW w:w="5000" w:type="pct"/>
                </w:tcPr>
                <w:p w14:paraId="7FDC452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BE3BA0" w14:textId="77777777" w:rsidTr="0038785E">
              <w:tc>
                <w:tcPr>
                  <w:tcW w:w="5000" w:type="pct"/>
                </w:tcPr>
                <w:p w14:paraId="2094E26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556588" w14:textId="77777777" w:rsidTr="0038785E">
              <w:tc>
                <w:tcPr>
                  <w:tcW w:w="5000" w:type="pct"/>
                </w:tcPr>
                <w:p w14:paraId="3F02111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95DB63" w14:textId="77777777" w:rsidTr="0038785E">
              <w:tc>
                <w:tcPr>
                  <w:tcW w:w="5000" w:type="pct"/>
                </w:tcPr>
                <w:p w14:paraId="602500A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E0F9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7947F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B8205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CB5B8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906BA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28746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2FC2A3" w14:textId="77777777" w:rsidTr="0038785E">
              <w:tc>
                <w:tcPr>
                  <w:tcW w:w="5000" w:type="pct"/>
                </w:tcPr>
                <w:p w14:paraId="323688E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36EF345" w14:textId="77777777" w:rsidTr="0038785E">
              <w:tc>
                <w:tcPr>
                  <w:tcW w:w="5000" w:type="pct"/>
                </w:tcPr>
                <w:p w14:paraId="504ADF8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FE0472F" w14:textId="77777777" w:rsidTr="0038785E">
              <w:tc>
                <w:tcPr>
                  <w:tcW w:w="5000" w:type="pct"/>
                </w:tcPr>
                <w:p w14:paraId="3277901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B104A1" w14:textId="77777777" w:rsidTr="0038785E">
              <w:tc>
                <w:tcPr>
                  <w:tcW w:w="5000" w:type="pct"/>
                </w:tcPr>
                <w:p w14:paraId="4A1794B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0B474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BAC19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C87A9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A0AFD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03CEE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7D47E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4713C01" w14:textId="77777777" w:rsidTr="0038785E">
              <w:tc>
                <w:tcPr>
                  <w:tcW w:w="5000" w:type="pct"/>
                </w:tcPr>
                <w:p w14:paraId="7C9ED57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C2BFD26" w14:textId="77777777" w:rsidTr="0038785E">
              <w:tc>
                <w:tcPr>
                  <w:tcW w:w="5000" w:type="pct"/>
                </w:tcPr>
                <w:p w14:paraId="3717EEA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6F5FC8" w14:textId="77777777" w:rsidTr="0038785E">
              <w:tc>
                <w:tcPr>
                  <w:tcW w:w="5000" w:type="pct"/>
                </w:tcPr>
                <w:p w14:paraId="2E9B6B4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134179" w14:textId="77777777" w:rsidTr="0038785E">
              <w:tc>
                <w:tcPr>
                  <w:tcW w:w="5000" w:type="pct"/>
                </w:tcPr>
                <w:p w14:paraId="1ABA3F1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C3C34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27729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B150E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468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3575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3D23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EBD9B20" w14:textId="77777777" w:rsidTr="0038785E">
              <w:tc>
                <w:tcPr>
                  <w:tcW w:w="5000" w:type="pct"/>
                </w:tcPr>
                <w:p w14:paraId="4BF2DAB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05C4188" w14:textId="77777777" w:rsidTr="0038785E">
              <w:tc>
                <w:tcPr>
                  <w:tcW w:w="5000" w:type="pct"/>
                </w:tcPr>
                <w:p w14:paraId="0AF4E75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DD2697" w14:textId="77777777" w:rsidTr="0038785E">
              <w:tc>
                <w:tcPr>
                  <w:tcW w:w="5000" w:type="pct"/>
                </w:tcPr>
                <w:p w14:paraId="1E4AF67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430C254" w14:textId="77777777" w:rsidTr="0038785E">
              <w:tc>
                <w:tcPr>
                  <w:tcW w:w="5000" w:type="pct"/>
                </w:tcPr>
                <w:p w14:paraId="0B1E4B0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BDD3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836D5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528F3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075A8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0D52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1C704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3B893B" w14:textId="77777777" w:rsidTr="0038785E">
              <w:tc>
                <w:tcPr>
                  <w:tcW w:w="5000" w:type="pct"/>
                </w:tcPr>
                <w:p w14:paraId="472F577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5DB0E8" w14:textId="77777777" w:rsidTr="0038785E">
              <w:tc>
                <w:tcPr>
                  <w:tcW w:w="5000" w:type="pct"/>
                </w:tcPr>
                <w:p w14:paraId="4D0C993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6B4A359" w14:textId="77777777" w:rsidTr="0038785E">
              <w:tc>
                <w:tcPr>
                  <w:tcW w:w="5000" w:type="pct"/>
                </w:tcPr>
                <w:p w14:paraId="6058B8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1B7D94" w14:textId="77777777" w:rsidTr="0038785E">
              <w:tc>
                <w:tcPr>
                  <w:tcW w:w="5000" w:type="pct"/>
                </w:tcPr>
                <w:p w14:paraId="1AEB62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AD7FF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13017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7166C0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2C312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6970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DD0A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3C63B06" w14:textId="77777777" w:rsidTr="0038785E">
              <w:tc>
                <w:tcPr>
                  <w:tcW w:w="5000" w:type="pct"/>
                </w:tcPr>
                <w:p w14:paraId="2304373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8E18CC" w14:textId="77777777" w:rsidTr="0038785E">
              <w:tc>
                <w:tcPr>
                  <w:tcW w:w="5000" w:type="pct"/>
                </w:tcPr>
                <w:p w14:paraId="16D3486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CC31737" w14:textId="77777777" w:rsidTr="0038785E">
              <w:tc>
                <w:tcPr>
                  <w:tcW w:w="5000" w:type="pct"/>
                </w:tcPr>
                <w:p w14:paraId="605A217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7870A8" w14:textId="77777777" w:rsidTr="0038785E">
              <w:tc>
                <w:tcPr>
                  <w:tcW w:w="5000" w:type="pct"/>
                </w:tcPr>
                <w:p w14:paraId="635E874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86A9E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1C9A87A6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6835F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4BD832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B2B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0610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221ED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E463CD" w14:textId="77777777" w:rsidTr="0038785E">
              <w:tc>
                <w:tcPr>
                  <w:tcW w:w="5000" w:type="pct"/>
                </w:tcPr>
                <w:p w14:paraId="1BBA65E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8BB90A" w14:textId="77777777" w:rsidTr="0038785E">
              <w:tc>
                <w:tcPr>
                  <w:tcW w:w="5000" w:type="pct"/>
                </w:tcPr>
                <w:p w14:paraId="4CD586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5691DA" w14:textId="77777777" w:rsidTr="0038785E">
              <w:tc>
                <w:tcPr>
                  <w:tcW w:w="5000" w:type="pct"/>
                </w:tcPr>
                <w:p w14:paraId="2946772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E21CE7" w14:textId="77777777" w:rsidTr="0038785E">
              <w:tc>
                <w:tcPr>
                  <w:tcW w:w="5000" w:type="pct"/>
                </w:tcPr>
                <w:p w14:paraId="07261A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BAAB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7220D2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516F1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DC0B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6216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0295EBA" w14:textId="77777777" w:rsidTr="0038785E">
              <w:tc>
                <w:tcPr>
                  <w:tcW w:w="5000" w:type="pct"/>
                </w:tcPr>
                <w:p w14:paraId="71A709A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E58F22E" w14:textId="77777777" w:rsidTr="0038785E">
              <w:tc>
                <w:tcPr>
                  <w:tcW w:w="5000" w:type="pct"/>
                </w:tcPr>
                <w:p w14:paraId="3E23CC1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0CCC69" w14:textId="77777777" w:rsidTr="0038785E">
              <w:tc>
                <w:tcPr>
                  <w:tcW w:w="5000" w:type="pct"/>
                </w:tcPr>
                <w:p w14:paraId="354FC38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37E13E" w14:textId="77777777" w:rsidTr="0038785E">
              <w:tc>
                <w:tcPr>
                  <w:tcW w:w="5000" w:type="pct"/>
                </w:tcPr>
                <w:p w14:paraId="160AC51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8D1D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46288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27793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51850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C709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AEDAC4" w14:textId="77777777" w:rsidTr="0038785E">
              <w:tc>
                <w:tcPr>
                  <w:tcW w:w="5000" w:type="pct"/>
                </w:tcPr>
                <w:p w14:paraId="70E79E3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C8AAD93" w14:textId="77777777" w:rsidTr="0038785E">
              <w:tc>
                <w:tcPr>
                  <w:tcW w:w="5000" w:type="pct"/>
                </w:tcPr>
                <w:p w14:paraId="4F0B38B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7D2EEB" w14:textId="77777777" w:rsidTr="0038785E">
              <w:tc>
                <w:tcPr>
                  <w:tcW w:w="5000" w:type="pct"/>
                </w:tcPr>
                <w:p w14:paraId="6F31CC7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C023BC" w14:textId="77777777" w:rsidTr="0038785E">
              <w:tc>
                <w:tcPr>
                  <w:tcW w:w="5000" w:type="pct"/>
                </w:tcPr>
                <w:p w14:paraId="317DD0C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27C64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5565B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EE699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46850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EE7E1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BBFD3B6" w14:textId="77777777" w:rsidTr="0038785E">
              <w:tc>
                <w:tcPr>
                  <w:tcW w:w="5000" w:type="pct"/>
                </w:tcPr>
                <w:p w14:paraId="70D80EE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7505AD" w14:textId="77777777" w:rsidTr="0038785E">
              <w:tc>
                <w:tcPr>
                  <w:tcW w:w="5000" w:type="pct"/>
                </w:tcPr>
                <w:p w14:paraId="7929BE4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CDEE9B" w14:textId="77777777" w:rsidTr="0038785E">
              <w:tc>
                <w:tcPr>
                  <w:tcW w:w="5000" w:type="pct"/>
                </w:tcPr>
                <w:p w14:paraId="1167A91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EED6114" w14:textId="77777777" w:rsidTr="0038785E">
              <w:tc>
                <w:tcPr>
                  <w:tcW w:w="5000" w:type="pct"/>
                </w:tcPr>
                <w:p w14:paraId="07478CB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B222F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36DFC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5453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90CB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73A51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718BA7" w14:textId="77777777" w:rsidTr="0038785E">
              <w:tc>
                <w:tcPr>
                  <w:tcW w:w="5000" w:type="pct"/>
                </w:tcPr>
                <w:p w14:paraId="15CB9DC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E51B89" w14:textId="77777777" w:rsidTr="0038785E">
              <w:tc>
                <w:tcPr>
                  <w:tcW w:w="5000" w:type="pct"/>
                </w:tcPr>
                <w:p w14:paraId="020758C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418DE5" w14:textId="77777777" w:rsidTr="0038785E">
              <w:tc>
                <w:tcPr>
                  <w:tcW w:w="5000" w:type="pct"/>
                </w:tcPr>
                <w:p w14:paraId="665E49C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2C4F35" w14:textId="77777777" w:rsidTr="0038785E">
              <w:tc>
                <w:tcPr>
                  <w:tcW w:w="5000" w:type="pct"/>
                </w:tcPr>
                <w:p w14:paraId="4FED56E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79C4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16EF7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639C4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40F2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FB3C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0456D7" w14:textId="77777777" w:rsidTr="0038785E">
              <w:tc>
                <w:tcPr>
                  <w:tcW w:w="5000" w:type="pct"/>
                </w:tcPr>
                <w:p w14:paraId="2690A4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9B120B" w14:textId="77777777" w:rsidTr="0038785E">
              <w:tc>
                <w:tcPr>
                  <w:tcW w:w="5000" w:type="pct"/>
                </w:tcPr>
                <w:p w14:paraId="3F84256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D5BE827" w14:textId="77777777" w:rsidTr="0038785E">
              <w:tc>
                <w:tcPr>
                  <w:tcW w:w="5000" w:type="pct"/>
                </w:tcPr>
                <w:p w14:paraId="171009F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B273D2F" w14:textId="77777777" w:rsidTr="0038785E">
              <w:tc>
                <w:tcPr>
                  <w:tcW w:w="5000" w:type="pct"/>
                </w:tcPr>
                <w:p w14:paraId="29E617A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631F2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0EBC3E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EBE0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D99F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FC9B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36A6A87" w14:textId="77777777" w:rsidTr="0038785E">
              <w:tc>
                <w:tcPr>
                  <w:tcW w:w="5000" w:type="pct"/>
                </w:tcPr>
                <w:p w14:paraId="37D4A27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ABE33A" w14:textId="77777777" w:rsidTr="0038785E">
              <w:tc>
                <w:tcPr>
                  <w:tcW w:w="5000" w:type="pct"/>
                </w:tcPr>
                <w:p w14:paraId="5485AF8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02D0BA" w14:textId="77777777" w:rsidTr="0038785E">
              <w:tc>
                <w:tcPr>
                  <w:tcW w:w="5000" w:type="pct"/>
                </w:tcPr>
                <w:p w14:paraId="0838F45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DE9874" w14:textId="77777777" w:rsidTr="0038785E">
              <w:tc>
                <w:tcPr>
                  <w:tcW w:w="5000" w:type="pct"/>
                </w:tcPr>
                <w:p w14:paraId="630E339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8B572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F4625" w:rsidRPr="00A87334" w14:paraId="5AD416A0" w14:textId="77777777" w:rsidTr="0038785E">
        <w:tc>
          <w:tcPr>
            <w:tcW w:w="2500" w:type="pct"/>
            <w:vAlign w:val="center"/>
          </w:tcPr>
          <w:p w14:paraId="6F52AC0A" w14:textId="77777777" w:rsidR="004F4625" w:rsidRPr="00A12A0B" w:rsidRDefault="004F462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ЛИПЕНЬ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19EF970" w14:textId="77777777" w:rsidR="004F4625" w:rsidRPr="00A12A0B" w:rsidRDefault="004F462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2030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574E945" w14:textId="77777777" w:rsidR="004F4625" w:rsidRPr="00A87334" w:rsidRDefault="004F4625" w:rsidP="004F462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F4625" w:rsidRPr="00A87334" w14:paraId="7E6563E3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4125BA2F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F6466CD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C8BC7D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4F3BE1C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5D10293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E5CA968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3DBB2C0" w14:textId="77777777" w:rsidR="004F4625" w:rsidRPr="00703837" w:rsidRDefault="004F462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F4625" w:rsidRPr="00A87334" w14:paraId="7592F106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B5EA2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30BF7A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E3FF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65006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ED86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592AB6" w14:textId="77777777" w:rsidTr="0038785E">
              <w:tc>
                <w:tcPr>
                  <w:tcW w:w="5000" w:type="pct"/>
                </w:tcPr>
                <w:p w14:paraId="2709359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6EF332" w14:textId="77777777" w:rsidTr="0038785E">
              <w:tc>
                <w:tcPr>
                  <w:tcW w:w="5000" w:type="pct"/>
                </w:tcPr>
                <w:p w14:paraId="22C8479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09F4616" w14:textId="77777777" w:rsidTr="0038785E">
              <w:tc>
                <w:tcPr>
                  <w:tcW w:w="5000" w:type="pct"/>
                </w:tcPr>
                <w:p w14:paraId="5374BDB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3FEFBA5" w14:textId="77777777" w:rsidTr="0038785E">
              <w:tc>
                <w:tcPr>
                  <w:tcW w:w="5000" w:type="pct"/>
                </w:tcPr>
                <w:p w14:paraId="395098B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08C30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2DE3F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0B423A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8E619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A5F0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BC521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F2E695" w14:textId="77777777" w:rsidTr="0038785E">
              <w:tc>
                <w:tcPr>
                  <w:tcW w:w="5000" w:type="pct"/>
                </w:tcPr>
                <w:p w14:paraId="5616CE3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7EF61F8" w14:textId="77777777" w:rsidTr="0038785E">
              <w:tc>
                <w:tcPr>
                  <w:tcW w:w="5000" w:type="pct"/>
                </w:tcPr>
                <w:p w14:paraId="5884C11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4BF54F" w14:textId="77777777" w:rsidTr="0038785E">
              <w:tc>
                <w:tcPr>
                  <w:tcW w:w="5000" w:type="pct"/>
                </w:tcPr>
                <w:p w14:paraId="358E5B2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E484921" w14:textId="77777777" w:rsidTr="0038785E">
              <w:tc>
                <w:tcPr>
                  <w:tcW w:w="5000" w:type="pct"/>
                </w:tcPr>
                <w:p w14:paraId="4A0EA12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2A3E2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9FE6E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DA86D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9888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E8565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741CE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A7DCBA" w14:textId="77777777" w:rsidTr="0038785E">
              <w:tc>
                <w:tcPr>
                  <w:tcW w:w="5000" w:type="pct"/>
                </w:tcPr>
                <w:p w14:paraId="7E9C063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95C586C" w14:textId="77777777" w:rsidTr="0038785E">
              <w:tc>
                <w:tcPr>
                  <w:tcW w:w="5000" w:type="pct"/>
                </w:tcPr>
                <w:p w14:paraId="3CCB969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E67681" w14:textId="77777777" w:rsidTr="0038785E">
              <w:tc>
                <w:tcPr>
                  <w:tcW w:w="5000" w:type="pct"/>
                </w:tcPr>
                <w:p w14:paraId="16B90AF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A373BC" w14:textId="77777777" w:rsidTr="0038785E">
              <w:tc>
                <w:tcPr>
                  <w:tcW w:w="5000" w:type="pct"/>
                </w:tcPr>
                <w:p w14:paraId="4B5D055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9BE0E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0673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70D0A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55A7A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1632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5ACA7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7CA7CA" w14:textId="77777777" w:rsidTr="0038785E">
              <w:tc>
                <w:tcPr>
                  <w:tcW w:w="5000" w:type="pct"/>
                </w:tcPr>
                <w:p w14:paraId="468D582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1897E20" w14:textId="77777777" w:rsidTr="0038785E">
              <w:tc>
                <w:tcPr>
                  <w:tcW w:w="5000" w:type="pct"/>
                </w:tcPr>
                <w:p w14:paraId="443DCA5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F2571E" w14:textId="77777777" w:rsidTr="0038785E">
              <w:tc>
                <w:tcPr>
                  <w:tcW w:w="5000" w:type="pct"/>
                </w:tcPr>
                <w:p w14:paraId="62B83C6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9C8D96" w14:textId="77777777" w:rsidTr="0038785E">
              <w:tc>
                <w:tcPr>
                  <w:tcW w:w="5000" w:type="pct"/>
                </w:tcPr>
                <w:p w14:paraId="7C0504F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981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8B4E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44C43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11D60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BD7B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BADD0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66CB1E" w14:textId="77777777" w:rsidTr="0038785E">
              <w:tc>
                <w:tcPr>
                  <w:tcW w:w="5000" w:type="pct"/>
                </w:tcPr>
                <w:p w14:paraId="2B3CAA8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A72D7C" w14:textId="77777777" w:rsidTr="0038785E">
              <w:tc>
                <w:tcPr>
                  <w:tcW w:w="5000" w:type="pct"/>
                </w:tcPr>
                <w:p w14:paraId="6F8B221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25A9646" w14:textId="77777777" w:rsidTr="0038785E">
              <w:tc>
                <w:tcPr>
                  <w:tcW w:w="5000" w:type="pct"/>
                </w:tcPr>
                <w:p w14:paraId="7388CE2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D2B8BCE" w14:textId="77777777" w:rsidTr="0038785E">
              <w:tc>
                <w:tcPr>
                  <w:tcW w:w="5000" w:type="pct"/>
                </w:tcPr>
                <w:p w14:paraId="4843D41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9F52C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384AC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68F4D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998F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B76FF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9439B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27D1B91" w14:textId="77777777" w:rsidTr="0038785E">
              <w:tc>
                <w:tcPr>
                  <w:tcW w:w="5000" w:type="pct"/>
                </w:tcPr>
                <w:p w14:paraId="5F40C2C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D444FC" w14:textId="77777777" w:rsidTr="0038785E">
              <w:tc>
                <w:tcPr>
                  <w:tcW w:w="5000" w:type="pct"/>
                </w:tcPr>
                <w:p w14:paraId="24976A4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817F6E" w14:textId="77777777" w:rsidTr="0038785E">
              <w:tc>
                <w:tcPr>
                  <w:tcW w:w="5000" w:type="pct"/>
                </w:tcPr>
                <w:p w14:paraId="6D675DA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494B88" w14:textId="77777777" w:rsidTr="0038785E">
              <w:tc>
                <w:tcPr>
                  <w:tcW w:w="5000" w:type="pct"/>
                </w:tcPr>
                <w:p w14:paraId="500260D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61D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2C7EB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68DEB4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0632F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55331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C832D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DC70A4" w14:textId="77777777" w:rsidTr="0038785E">
              <w:tc>
                <w:tcPr>
                  <w:tcW w:w="5000" w:type="pct"/>
                </w:tcPr>
                <w:p w14:paraId="33AB760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ED50A75" w14:textId="77777777" w:rsidTr="0038785E">
              <w:tc>
                <w:tcPr>
                  <w:tcW w:w="5000" w:type="pct"/>
                </w:tcPr>
                <w:p w14:paraId="4ADA2BF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712E06" w14:textId="77777777" w:rsidTr="0038785E">
              <w:tc>
                <w:tcPr>
                  <w:tcW w:w="5000" w:type="pct"/>
                </w:tcPr>
                <w:p w14:paraId="3DFEE3A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E1C78FC" w14:textId="77777777" w:rsidTr="0038785E">
              <w:tc>
                <w:tcPr>
                  <w:tcW w:w="5000" w:type="pct"/>
                </w:tcPr>
                <w:p w14:paraId="6EFF95A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A559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494D162A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356B9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12815A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6D55C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D98C1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68E15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9AD1FA9" w14:textId="77777777" w:rsidTr="0038785E">
              <w:tc>
                <w:tcPr>
                  <w:tcW w:w="5000" w:type="pct"/>
                </w:tcPr>
                <w:p w14:paraId="484567D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675701" w14:textId="77777777" w:rsidTr="0038785E">
              <w:tc>
                <w:tcPr>
                  <w:tcW w:w="5000" w:type="pct"/>
                </w:tcPr>
                <w:p w14:paraId="71A4629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4547DD" w14:textId="77777777" w:rsidTr="0038785E">
              <w:tc>
                <w:tcPr>
                  <w:tcW w:w="5000" w:type="pct"/>
                </w:tcPr>
                <w:p w14:paraId="7981AFE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11E1B65" w14:textId="77777777" w:rsidTr="0038785E">
              <w:tc>
                <w:tcPr>
                  <w:tcW w:w="5000" w:type="pct"/>
                </w:tcPr>
                <w:p w14:paraId="1FE2F6A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DD5A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CA009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42CAC0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699E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6F68A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4CC38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527E80D" w14:textId="77777777" w:rsidTr="0038785E">
              <w:tc>
                <w:tcPr>
                  <w:tcW w:w="5000" w:type="pct"/>
                </w:tcPr>
                <w:p w14:paraId="4B23BD7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DC09A76" w14:textId="77777777" w:rsidTr="0038785E">
              <w:tc>
                <w:tcPr>
                  <w:tcW w:w="5000" w:type="pct"/>
                </w:tcPr>
                <w:p w14:paraId="56FE1D8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A9BAD2" w14:textId="77777777" w:rsidTr="0038785E">
              <w:tc>
                <w:tcPr>
                  <w:tcW w:w="5000" w:type="pct"/>
                </w:tcPr>
                <w:p w14:paraId="10F2A4D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5C484FB" w14:textId="77777777" w:rsidTr="0038785E">
              <w:tc>
                <w:tcPr>
                  <w:tcW w:w="5000" w:type="pct"/>
                </w:tcPr>
                <w:p w14:paraId="5570DC6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2E6D0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1A335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CB078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12DA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CA80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FFCF9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6D0BD2" w14:textId="77777777" w:rsidTr="0038785E">
              <w:tc>
                <w:tcPr>
                  <w:tcW w:w="5000" w:type="pct"/>
                </w:tcPr>
                <w:p w14:paraId="6B9EA00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479751" w14:textId="77777777" w:rsidTr="0038785E">
              <w:tc>
                <w:tcPr>
                  <w:tcW w:w="5000" w:type="pct"/>
                </w:tcPr>
                <w:p w14:paraId="556B5FD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94800FD" w14:textId="77777777" w:rsidTr="0038785E">
              <w:tc>
                <w:tcPr>
                  <w:tcW w:w="5000" w:type="pct"/>
                </w:tcPr>
                <w:p w14:paraId="3C84AF5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5038638" w14:textId="77777777" w:rsidTr="0038785E">
              <w:tc>
                <w:tcPr>
                  <w:tcW w:w="5000" w:type="pct"/>
                </w:tcPr>
                <w:p w14:paraId="6A5AB5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40E2B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47690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E2416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5928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8632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92099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EEF1F4" w14:textId="77777777" w:rsidTr="0038785E">
              <w:tc>
                <w:tcPr>
                  <w:tcW w:w="5000" w:type="pct"/>
                </w:tcPr>
                <w:p w14:paraId="3144B56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23EBB9" w14:textId="77777777" w:rsidTr="0038785E">
              <w:tc>
                <w:tcPr>
                  <w:tcW w:w="5000" w:type="pct"/>
                </w:tcPr>
                <w:p w14:paraId="70C4DB7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841FD2B" w14:textId="77777777" w:rsidTr="0038785E">
              <w:tc>
                <w:tcPr>
                  <w:tcW w:w="5000" w:type="pct"/>
                </w:tcPr>
                <w:p w14:paraId="3C16F85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A7A6DF" w14:textId="77777777" w:rsidTr="0038785E">
              <w:tc>
                <w:tcPr>
                  <w:tcW w:w="5000" w:type="pct"/>
                </w:tcPr>
                <w:p w14:paraId="769A331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B9697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10CE4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6FAE39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C5788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455C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758C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C09170" w14:textId="77777777" w:rsidTr="0038785E">
              <w:tc>
                <w:tcPr>
                  <w:tcW w:w="5000" w:type="pct"/>
                </w:tcPr>
                <w:p w14:paraId="7F0BB8E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59CA3DC" w14:textId="77777777" w:rsidTr="0038785E">
              <w:tc>
                <w:tcPr>
                  <w:tcW w:w="5000" w:type="pct"/>
                </w:tcPr>
                <w:p w14:paraId="19985FB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B3756EC" w14:textId="77777777" w:rsidTr="0038785E">
              <w:tc>
                <w:tcPr>
                  <w:tcW w:w="5000" w:type="pct"/>
                </w:tcPr>
                <w:p w14:paraId="6546E11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700425" w14:textId="77777777" w:rsidTr="0038785E">
              <w:tc>
                <w:tcPr>
                  <w:tcW w:w="5000" w:type="pct"/>
                </w:tcPr>
                <w:p w14:paraId="450E94D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5BE0B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C8040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5969D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4F41A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BD2C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65DE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FC5A9C" w14:textId="77777777" w:rsidTr="0038785E">
              <w:tc>
                <w:tcPr>
                  <w:tcW w:w="5000" w:type="pct"/>
                </w:tcPr>
                <w:p w14:paraId="7264E6E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21ECD3" w14:textId="77777777" w:rsidTr="0038785E">
              <w:tc>
                <w:tcPr>
                  <w:tcW w:w="5000" w:type="pct"/>
                </w:tcPr>
                <w:p w14:paraId="232CC8D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E811A5" w14:textId="77777777" w:rsidTr="0038785E">
              <w:tc>
                <w:tcPr>
                  <w:tcW w:w="5000" w:type="pct"/>
                </w:tcPr>
                <w:p w14:paraId="188712C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188B6D1" w14:textId="77777777" w:rsidTr="0038785E">
              <w:tc>
                <w:tcPr>
                  <w:tcW w:w="5000" w:type="pct"/>
                </w:tcPr>
                <w:p w14:paraId="31F9A70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DA478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F679C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11AC66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A9C30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4DA58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F26A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C572CB" w14:textId="77777777" w:rsidTr="0038785E">
              <w:tc>
                <w:tcPr>
                  <w:tcW w:w="5000" w:type="pct"/>
                </w:tcPr>
                <w:p w14:paraId="1778F7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72AC31F" w14:textId="77777777" w:rsidTr="0038785E">
              <w:tc>
                <w:tcPr>
                  <w:tcW w:w="5000" w:type="pct"/>
                </w:tcPr>
                <w:p w14:paraId="2FD19AC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235C129" w14:textId="77777777" w:rsidTr="0038785E">
              <w:tc>
                <w:tcPr>
                  <w:tcW w:w="5000" w:type="pct"/>
                </w:tcPr>
                <w:p w14:paraId="5E8C2A0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E5502E1" w14:textId="77777777" w:rsidTr="0038785E">
              <w:tc>
                <w:tcPr>
                  <w:tcW w:w="5000" w:type="pct"/>
                </w:tcPr>
                <w:p w14:paraId="2340219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5C62F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012AFF66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5815D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6FE959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4A7EA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D31C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28FF3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2DD543D" w14:textId="77777777" w:rsidTr="0038785E">
              <w:tc>
                <w:tcPr>
                  <w:tcW w:w="5000" w:type="pct"/>
                </w:tcPr>
                <w:p w14:paraId="37076C9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92CE44D" w14:textId="77777777" w:rsidTr="0038785E">
              <w:tc>
                <w:tcPr>
                  <w:tcW w:w="5000" w:type="pct"/>
                </w:tcPr>
                <w:p w14:paraId="6FF586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5898108" w14:textId="77777777" w:rsidTr="0038785E">
              <w:tc>
                <w:tcPr>
                  <w:tcW w:w="5000" w:type="pct"/>
                </w:tcPr>
                <w:p w14:paraId="0A3F32B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2E84E0" w14:textId="77777777" w:rsidTr="0038785E">
              <w:tc>
                <w:tcPr>
                  <w:tcW w:w="5000" w:type="pct"/>
                </w:tcPr>
                <w:p w14:paraId="7727CE9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AC5A6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159AE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7B2F02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E5710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ADC4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753F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A5124BB" w14:textId="77777777" w:rsidTr="0038785E">
              <w:tc>
                <w:tcPr>
                  <w:tcW w:w="5000" w:type="pct"/>
                </w:tcPr>
                <w:p w14:paraId="7C6ADA9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1F1359" w14:textId="77777777" w:rsidTr="0038785E">
              <w:tc>
                <w:tcPr>
                  <w:tcW w:w="5000" w:type="pct"/>
                </w:tcPr>
                <w:p w14:paraId="05FAEB3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EBCF75A" w14:textId="77777777" w:rsidTr="0038785E">
              <w:tc>
                <w:tcPr>
                  <w:tcW w:w="5000" w:type="pct"/>
                </w:tcPr>
                <w:p w14:paraId="7135F9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AC4FFB7" w14:textId="77777777" w:rsidTr="0038785E">
              <w:tc>
                <w:tcPr>
                  <w:tcW w:w="5000" w:type="pct"/>
                </w:tcPr>
                <w:p w14:paraId="726A156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92F8E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63A5A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C316E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D6316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B635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65D55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6108E08" w14:textId="77777777" w:rsidTr="0038785E">
              <w:tc>
                <w:tcPr>
                  <w:tcW w:w="5000" w:type="pct"/>
                </w:tcPr>
                <w:p w14:paraId="493374B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1857AB5" w14:textId="77777777" w:rsidTr="0038785E">
              <w:tc>
                <w:tcPr>
                  <w:tcW w:w="5000" w:type="pct"/>
                </w:tcPr>
                <w:p w14:paraId="542599A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A69B8CB" w14:textId="77777777" w:rsidTr="0038785E">
              <w:tc>
                <w:tcPr>
                  <w:tcW w:w="5000" w:type="pct"/>
                </w:tcPr>
                <w:p w14:paraId="38C14B1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344426" w14:textId="77777777" w:rsidTr="0038785E">
              <w:tc>
                <w:tcPr>
                  <w:tcW w:w="5000" w:type="pct"/>
                </w:tcPr>
                <w:p w14:paraId="74E339F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274A49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599C3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1FDDE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CC12E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04E29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21DC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7FE3C05" w14:textId="77777777" w:rsidTr="0038785E">
              <w:tc>
                <w:tcPr>
                  <w:tcW w:w="5000" w:type="pct"/>
                </w:tcPr>
                <w:p w14:paraId="1199E54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3D4CBC1" w14:textId="77777777" w:rsidTr="0038785E">
              <w:tc>
                <w:tcPr>
                  <w:tcW w:w="5000" w:type="pct"/>
                </w:tcPr>
                <w:p w14:paraId="4F517A7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8869040" w14:textId="77777777" w:rsidTr="0038785E">
              <w:tc>
                <w:tcPr>
                  <w:tcW w:w="5000" w:type="pct"/>
                </w:tcPr>
                <w:p w14:paraId="1599636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19B1986" w14:textId="77777777" w:rsidTr="0038785E">
              <w:tc>
                <w:tcPr>
                  <w:tcW w:w="5000" w:type="pct"/>
                </w:tcPr>
                <w:p w14:paraId="1D58C57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2F209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0224E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0672D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4DDEC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7C22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536CA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3858A3" w14:textId="77777777" w:rsidTr="0038785E">
              <w:tc>
                <w:tcPr>
                  <w:tcW w:w="5000" w:type="pct"/>
                </w:tcPr>
                <w:p w14:paraId="7D38EF1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622B2BE" w14:textId="77777777" w:rsidTr="0038785E">
              <w:tc>
                <w:tcPr>
                  <w:tcW w:w="5000" w:type="pct"/>
                </w:tcPr>
                <w:p w14:paraId="68AD299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C1ACCE2" w14:textId="77777777" w:rsidTr="0038785E">
              <w:tc>
                <w:tcPr>
                  <w:tcW w:w="5000" w:type="pct"/>
                </w:tcPr>
                <w:p w14:paraId="0C30182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52DDBA" w14:textId="77777777" w:rsidTr="0038785E">
              <w:tc>
                <w:tcPr>
                  <w:tcW w:w="5000" w:type="pct"/>
                </w:tcPr>
                <w:p w14:paraId="1B32CF9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10E47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87B8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36B1FE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8820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475C1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7F01D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D1595C7" w14:textId="77777777" w:rsidTr="0038785E">
              <w:tc>
                <w:tcPr>
                  <w:tcW w:w="5000" w:type="pct"/>
                </w:tcPr>
                <w:p w14:paraId="449256B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AE5BC8" w14:textId="77777777" w:rsidTr="0038785E">
              <w:tc>
                <w:tcPr>
                  <w:tcW w:w="5000" w:type="pct"/>
                </w:tcPr>
                <w:p w14:paraId="001FD15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C66702" w14:textId="77777777" w:rsidTr="0038785E">
              <w:tc>
                <w:tcPr>
                  <w:tcW w:w="5000" w:type="pct"/>
                </w:tcPr>
                <w:p w14:paraId="3F03E07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FBBE33F" w14:textId="77777777" w:rsidTr="0038785E">
              <w:tc>
                <w:tcPr>
                  <w:tcW w:w="5000" w:type="pct"/>
                </w:tcPr>
                <w:p w14:paraId="606A794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9E02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E8D9D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7152F0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8C96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DE3D9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DF2D9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5034A61" w14:textId="77777777" w:rsidTr="0038785E">
              <w:tc>
                <w:tcPr>
                  <w:tcW w:w="5000" w:type="pct"/>
                </w:tcPr>
                <w:p w14:paraId="1924D4C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9B3A0C" w14:textId="77777777" w:rsidTr="0038785E">
              <w:tc>
                <w:tcPr>
                  <w:tcW w:w="5000" w:type="pct"/>
                </w:tcPr>
                <w:p w14:paraId="5A4949A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3E515D" w14:textId="77777777" w:rsidTr="0038785E">
              <w:tc>
                <w:tcPr>
                  <w:tcW w:w="5000" w:type="pct"/>
                </w:tcPr>
                <w:p w14:paraId="060EC8E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9E189D1" w14:textId="77777777" w:rsidTr="0038785E">
              <w:tc>
                <w:tcPr>
                  <w:tcW w:w="5000" w:type="pct"/>
                </w:tcPr>
                <w:p w14:paraId="71C4118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0DF1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0FCBBE33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94AC9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17A13B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AD1F9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D41F0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64E8C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CD86EF0" w14:textId="77777777" w:rsidTr="0038785E">
              <w:tc>
                <w:tcPr>
                  <w:tcW w:w="5000" w:type="pct"/>
                </w:tcPr>
                <w:p w14:paraId="65A8EEA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374B4D" w14:textId="77777777" w:rsidTr="0038785E">
              <w:tc>
                <w:tcPr>
                  <w:tcW w:w="5000" w:type="pct"/>
                </w:tcPr>
                <w:p w14:paraId="3624A0B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9D37F1F" w14:textId="77777777" w:rsidTr="0038785E">
              <w:tc>
                <w:tcPr>
                  <w:tcW w:w="5000" w:type="pct"/>
                </w:tcPr>
                <w:p w14:paraId="02509E3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933E44D" w14:textId="77777777" w:rsidTr="0038785E">
              <w:tc>
                <w:tcPr>
                  <w:tcW w:w="5000" w:type="pct"/>
                </w:tcPr>
                <w:p w14:paraId="71C0B6D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A117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0C3A73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3B8A6A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2B272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A6890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31D29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6618D8" w14:textId="77777777" w:rsidTr="0038785E">
              <w:tc>
                <w:tcPr>
                  <w:tcW w:w="5000" w:type="pct"/>
                </w:tcPr>
                <w:p w14:paraId="587B2C7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A5621D5" w14:textId="77777777" w:rsidTr="0038785E">
              <w:tc>
                <w:tcPr>
                  <w:tcW w:w="5000" w:type="pct"/>
                </w:tcPr>
                <w:p w14:paraId="4FD3C5B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CD9B1F8" w14:textId="77777777" w:rsidTr="0038785E">
              <w:tc>
                <w:tcPr>
                  <w:tcW w:w="5000" w:type="pct"/>
                </w:tcPr>
                <w:p w14:paraId="255C9C0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AD8FF5C" w14:textId="77777777" w:rsidTr="0038785E">
              <w:tc>
                <w:tcPr>
                  <w:tcW w:w="5000" w:type="pct"/>
                </w:tcPr>
                <w:p w14:paraId="768D6E9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C9382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7CE252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1F2E0C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036B0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055C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B056F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30BC7EE" w14:textId="77777777" w:rsidTr="0038785E">
              <w:tc>
                <w:tcPr>
                  <w:tcW w:w="5000" w:type="pct"/>
                </w:tcPr>
                <w:p w14:paraId="34B5F1D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F4F4512" w14:textId="77777777" w:rsidTr="0038785E">
              <w:tc>
                <w:tcPr>
                  <w:tcW w:w="5000" w:type="pct"/>
                </w:tcPr>
                <w:p w14:paraId="3601D4D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AB09F2F" w14:textId="77777777" w:rsidTr="0038785E">
              <w:tc>
                <w:tcPr>
                  <w:tcW w:w="5000" w:type="pct"/>
                </w:tcPr>
                <w:p w14:paraId="1F19C53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0712C43" w14:textId="77777777" w:rsidTr="0038785E">
              <w:tc>
                <w:tcPr>
                  <w:tcW w:w="5000" w:type="pct"/>
                </w:tcPr>
                <w:p w14:paraId="24D7A8B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BB26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B7C56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17C5C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1CD74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60AE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FF4E0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D286573" w14:textId="77777777" w:rsidTr="0038785E">
              <w:tc>
                <w:tcPr>
                  <w:tcW w:w="5000" w:type="pct"/>
                </w:tcPr>
                <w:p w14:paraId="4B21DD0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FFF5B8E" w14:textId="77777777" w:rsidTr="0038785E">
              <w:tc>
                <w:tcPr>
                  <w:tcW w:w="5000" w:type="pct"/>
                </w:tcPr>
                <w:p w14:paraId="41C8D0C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4F9227" w14:textId="77777777" w:rsidTr="0038785E">
              <w:tc>
                <w:tcPr>
                  <w:tcW w:w="5000" w:type="pct"/>
                </w:tcPr>
                <w:p w14:paraId="126845E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0703FEC" w14:textId="77777777" w:rsidTr="0038785E">
              <w:tc>
                <w:tcPr>
                  <w:tcW w:w="5000" w:type="pct"/>
                </w:tcPr>
                <w:p w14:paraId="18A6C21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51259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1BD81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58386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3CBF4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9E43E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E3AD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FB14711" w14:textId="77777777" w:rsidTr="0038785E">
              <w:tc>
                <w:tcPr>
                  <w:tcW w:w="5000" w:type="pct"/>
                </w:tcPr>
                <w:p w14:paraId="74403EA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656AD43" w14:textId="77777777" w:rsidTr="0038785E">
              <w:tc>
                <w:tcPr>
                  <w:tcW w:w="5000" w:type="pct"/>
                </w:tcPr>
                <w:p w14:paraId="2F00374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2CFA1B7" w14:textId="77777777" w:rsidTr="0038785E">
              <w:tc>
                <w:tcPr>
                  <w:tcW w:w="5000" w:type="pct"/>
                </w:tcPr>
                <w:p w14:paraId="3641BBD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ACE39DA" w14:textId="77777777" w:rsidTr="0038785E">
              <w:tc>
                <w:tcPr>
                  <w:tcW w:w="5000" w:type="pct"/>
                </w:tcPr>
                <w:p w14:paraId="427B99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8E1E9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392C47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449BBB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645E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090A3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7765F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9A7D5C" w14:textId="77777777" w:rsidTr="0038785E">
              <w:tc>
                <w:tcPr>
                  <w:tcW w:w="5000" w:type="pct"/>
                </w:tcPr>
                <w:p w14:paraId="77E04A9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A33F6E8" w14:textId="77777777" w:rsidTr="0038785E">
              <w:tc>
                <w:tcPr>
                  <w:tcW w:w="5000" w:type="pct"/>
                </w:tcPr>
                <w:p w14:paraId="2BC8320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6720FF" w14:textId="77777777" w:rsidTr="0038785E">
              <w:tc>
                <w:tcPr>
                  <w:tcW w:w="5000" w:type="pct"/>
                </w:tcPr>
                <w:p w14:paraId="7693FD3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11F31E" w14:textId="77777777" w:rsidTr="0038785E">
              <w:tc>
                <w:tcPr>
                  <w:tcW w:w="5000" w:type="pct"/>
                </w:tcPr>
                <w:p w14:paraId="5D6998A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A8A56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DF5D8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73B2D1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2F0F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A987F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23B30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97E5AF6" w14:textId="77777777" w:rsidTr="0038785E">
              <w:tc>
                <w:tcPr>
                  <w:tcW w:w="5000" w:type="pct"/>
                </w:tcPr>
                <w:p w14:paraId="37711D5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90D1776" w14:textId="77777777" w:rsidTr="0038785E">
              <w:tc>
                <w:tcPr>
                  <w:tcW w:w="5000" w:type="pct"/>
                </w:tcPr>
                <w:p w14:paraId="4F743B2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BFF04F0" w14:textId="77777777" w:rsidTr="0038785E">
              <w:tc>
                <w:tcPr>
                  <w:tcW w:w="5000" w:type="pct"/>
                </w:tcPr>
                <w:p w14:paraId="4649E5B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BF8B9B" w14:textId="77777777" w:rsidTr="0038785E">
              <w:tc>
                <w:tcPr>
                  <w:tcW w:w="5000" w:type="pct"/>
                </w:tcPr>
                <w:p w14:paraId="216D220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BBF6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4A8D87B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4C58D6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27F58E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F8C6F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C568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5D3BA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B963BAF" w14:textId="77777777" w:rsidTr="0038785E">
              <w:tc>
                <w:tcPr>
                  <w:tcW w:w="5000" w:type="pct"/>
                </w:tcPr>
                <w:p w14:paraId="3935AF6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FB1CB01" w14:textId="77777777" w:rsidTr="0038785E">
              <w:tc>
                <w:tcPr>
                  <w:tcW w:w="5000" w:type="pct"/>
                </w:tcPr>
                <w:p w14:paraId="2D7C96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5F1CED2" w14:textId="77777777" w:rsidTr="0038785E">
              <w:tc>
                <w:tcPr>
                  <w:tcW w:w="5000" w:type="pct"/>
                </w:tcPr>
                <w:p w14:paraId="02C5B65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19B6B1" w14:textId="77777777" w:rsidTr="0038785E">
              <w:tc>
                <w:tcPr>
                  <w:tcW w:w="5000" w:type="pct"/>
                </w:tcPr>
                <w:p w14:paraId="5898419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286E8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7E4D9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61D27A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74905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701C0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0344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ABBAA5D" w14:textId="77777777" w:rsidTr="0038785E">
              <w:tc>
                <w:tcPr>
                  <w:tcW w:w="5000" w:type="pct"/>
                </w:tcPr>
                <w:p w14:paraId="593E6BD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BBBBFE0" w14:textId="77777777" w:rsidTr="0038785E">
              <w:tc>
                <w:tcPr>
                  <w:tcW w:w="5000" w:type="pct"/>
                </w:tcPr>
                <w:p w14:paraId="1C837F6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51CE4D3" w14:textId="77777777" w:rsidTr="0038785E">
              <w:tc>
                <w:tcPr>
                  <w:tcW w:w="5000" w:type="pct"/>
                </w:tcPr>
                <w:p w14:paraId="6CBCE15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7E0D209" w14:textId="77777777" w:rsidTr="0038785E">
              <w:tc>
                <w:tcPr>
                  <w:tcW w:w="5000" w:type="pct"/>
                </w:tcPr>
                <w:p w14:paraId="60834AF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5BF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63E60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76BD13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7BA02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5D3D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A5BD5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F912FD8" w14:textId="77777777" w:rsidTr="0038785E">
              <w:tc>
                <w:tcPr>
                  <w:tcW w:w="5000" w:type="pct"/>
                </w:tcPr>
                <w:p w14:paraId="5F064BA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6FD701C" w14:textId="77777777" w:rsidTr="0038785E">
              <w:tc>
                <w:tcPr>
                  <w:tcW w:w="5000" w:type="pct"/>
                </w:tcPr>
                <w:p w14:paraId="4FE533B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FB3BC46" w14:textId="77777777" w:rsidTr="0038785E">
              <w:tc>
                <w:tcPr>
                  <w:tcW w:w="5000" w:type="pct"/>
                </w:tcPr>
                <w:p w14:paraId="63C2B55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CE5D9C" w14:textId="77777777" w:rsidTr="0038785E">
              <w:tc>
                <w:tcPr>
                  <w:tcW w:w="5000" w:type="pct"/>
                </w:tcPr>
                <w:p w14:paraId="6D4A91F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2261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35D4F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847B8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3870A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63316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857DA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0F23079" w14:textId="77777777" w:rsidTr="0038785E">
              <w:tc>
                <w:tcPr>
                  <w:tcW w:w="5000" w:type="pct"/>
                </w:tcPr>
                <w:p w14:paraId="40FC0FA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715E783" w14:textId="77777777" w:rsidTr="0038785E">
              <w:tc>
                <w:tcPr>
                  <w:tcW w:w="5000" w:type="pct"/>
                </w:tcPr>
                <w:p w14:paraId="063A56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A03BCFF" w14:textId="77777777" w:rsidTr="0038785E">
              <w:tc>
                <w:tcPr>
                  <w:tcW w:w="5000" w:type="pct"/>
                </w:tcPr>
                <w:p w14:paraId="6E5F531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7D1576F" w14:textId="77777777" w:rsidTr="0038785E">
              <w:tc>
                <w:tcPr>
                  <w:tcW w:w="5000" w:type="pct"/>
                </w:tcPr>
                <w:p w14:paraId="5C76777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14234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9B22F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79340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99C12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B3A95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1567C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6A77766" w14:textId="77777777" w:rsidTr="0038785E">
              <w:tc>
                <w:tcPr>
                  <w:tcW w:w="5000" w:type="pct"/>
                </w:tcPr>
                <w:p w14:paraId="218F045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013F933" w14:textId="77777777" w:rsidTr="0038785E">
              <w:tc>
                <w:tcPr>
                  <w:tcW w:w="5000" w:type="pct"/>
                </w:tcPr>
                <w:p w14:paraId="619C311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3119FD1" w14:textId="77777777" w:rsidTr="0038785E">
              <w:tc>
                <w:tcPr>
                  <w:tcW w:w="5000" w:type="pct"/>
                </w:tcPr>
                <w:p w14:paraId="594BFC0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D8C3F4" w14:textId="77777777" w:rsidTr="0038785E">
              <w:tc>
                <w:tcPr>
                  <w:tcW w:w="5000" w:type="pct"/>
                </w:tcPr>
                <w:p w14:paraId="662D02F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2673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9F9C2C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D5F98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373E5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479D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5EBB6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DF33905" w14:textId="77777777" w:rsidTr="0038785E">
              <w:tc>
                <w:tcPr>
                  <w:tcW w:w="5000" w:type="pct"/>
                </w:tcPr>
                <w:p w14:paraId="7E64D95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A234B4" w14:textId="77777777" w:rsidTr="0038785E">
              <w:tc>
                <w:tcPr>
                  <w:tcW w:w="5000" w:type="pct"/>
                </w:tcPr>
                <w:p w14:paraId="76DF613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2AC0100" w14:textId="77777777" w:rsidTr="0038785E">
              <w:tc>
                <w:tcPr>
                  <w:tcW w:w="5000" w:type="pct"/>
                </w:tcPr>
                <w:p w14:paraId="53CCCB9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4F88F3" w14:textId="77777777" w:rsidTr="0038785E">
              <w:tc>
                <w:tcPr>
                  <w:tcW w:w="5000" w:type="pct"/>
                </w:tcPr>
                <w:p w14:paraId="4BAF5B5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45872E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5FAC55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3FC4AB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2EA5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B2E38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E99CB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8153147" w14:textId="77777777" w:rsidTr="0038785E">
              <w:tc>
                <w:tcPr>
                  <w:tcW w:w="5000" w:type="pct"/>
                </w:tcPr>
                <w:p w14:paraId="372A2D3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646879" w14:textId="77777777" w:rsidTr="0038785E">
              <w:tc>
                <w:tcPr>
                  <w:tcW w:w="5000" w:type="pct"/>
                </w:tcPr>
                <w:p w14:paraId="101067A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8B07F3B" w14:textId="77777777" w:rsidTr="0038785E">
              <w:tc>
                <w:tcPr>
                  <w:tcW w:w="5000" w:type="pct"/>
                </w:tcPr>
                <w:p w14:paraId="0708D3C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1F329ED" w14:textId="77777777" w:rsidTr="0038785E">
              <w:tc>
                <w:tcPr>
                  <w:tcW w:w="5000" w:type="pct"/>
                </w:tcPr>
                <w:p w14:paraId="260DFEC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9C2D94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F4625" w:rsidRPr="00A87334" w14:paraId="40B088B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9C7F7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F4625" w:rsidRPr="00A87334" w14:paraId="1A36BC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D338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CF0EB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F9DF1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0B1F866" w14:textId="77777777" w:rsidTr="0038785E">
              <w:tc>
                <w:tcPr>
                  <w:tcW w:w="5000" w:type="pct"/>
                </w:tcPr>
                <w:p w14:paraId="5198744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A020C74" w14:textId="77777777" w:rsidTr="0038785E">
              <w:tc>
                <w:tcPr>
                  <w:tcW w:w="5000" w:type="pct"/>
                </w:tcPr>
                <w:p w14:paraId="26933FC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A2FA767" w14:textId="77777777" w:rsidTr="0038785E">
              <w:tc>
                <w:tcPr>
                  <w:tcW w:w="5000" w:type="pct"/>
                </w:tcPr>
                <w:p w14:paraId="3BA4BE9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E1377B6" w14:textId="77777777" w:rsidTr="0038785E">
              <w:tc>
                <w:tcPr>
                  <w:tcW w:w="5000" w:type="pct"/>
                </w:tcPr>
                <w:p w14:paraId="5135F56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E4430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D43EF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F4625" w:rsidRPr="00A87334" w14:paraId="308C59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53E53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5F506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52EE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31B06F1" w14:textId="77777777" w:rsidTr="0038785E">
              <w:tc>
                <w:tcPr>
                  <w:tcW w:w="5000" w:type="pct"/>
                </w:tcPr>
                <w:p w14:paraId="6415604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131793" w14:textId="77777777" w:rsidTr="0038785E">
              <w:tc>
                <w:tcPr>
                  <w:tcW w:w="5000" w:type="pct"/>
                </w:tcPr>
                <w:p w14:paraId="5EE6172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AA9008" w14:textId="77777777" w:rsidTr="0038785E">
              <w:tc>
                <w:tcPr>
                  <w:tcW w:w="5000" w:type="pct"/>
                </w:tcPr>
                <w:p w14:paraId="437C252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DF45A5C" w14:textId="77777777" w:rsidTr="0038785E">
              <w:tc>
                <w:tcPr>
                  <w:tcW w:w="5000" w:type="pct"/>
                </w:tcPr>
                <w:p w14:paraId="0664393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3B51AA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53261A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B8C33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55CA7D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DC342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4D2A43E" w14:textId="77777777" w:rsidTr="0038785E">
              <w:tc>
                <w:tcPr>
                  <w:tcW w:w="5000" w:type="pct"/>
                </w:tcPr>
                <w:p w14:paraId="54448C99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8782578" w14:textId="77777777" w:rsidTr="0038785E">
              <w:tc>
                <w:tcPr>
                  <w:tcW w:w="5000" w:type="pct"/>
                </w:tcPr>
                <w:p w14:paraId="7FF3D67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756EEE" w14:textId="77777777" w:rsidTr="0038785E">
              <w:tc>
                <w:tcPr>
                  <w:tcW w:w="5000" w:type="pct"/>
                </w:tcPr>
                <w:p w14:paraId="44423EF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A2CFF7D" w14:textId="77777777" w:rsidTr="0038785E">
              <w:tc>
                <w:tcPr>
                  <w:tcW w:w="5000" w:type="pct"/>
                </w:tcPr>
                <w:p w14:paraId="002D6FF7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52576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93DF0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F0998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9B026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4C143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B72E2F1" w14:textId="77777777" w:rsidTr="0038785E">
              <w:tc>
                <w:tcPr>
                  <w:tcW w:w="5000" w:type="pct"/>
                </w:tcPr>
                <w:p w14:paraId="65D0845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8448D0D" w14:textId="77777777" w:rsidTr="0038785E">
              <w:tc>
                <w:tcPr>
                  <w:tcW w:w="5000" w:type="pct"/>
                </w:tcPr>
                <w:p w14:paraId="5178F46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C2F7416" w14:textId="77777777" w:rsidTr="0038785E">
              <w:tc>
                <w:tcPr>
                  <w:tcW w:w="5000" w:type="pct"/>
                </w:tcPr>
                <w:p w14:paraId="68E3F4B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769759CA" w14:textId="77777777" w:rsidTr="0038785E">
              <w:tc>
                <w:tcPr>
                  <w:tcW w:w="5000" w:type="pct"/>
                </w:tcPr>
                <w:p w14:paraId="1385298A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5C7F3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253570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A0D85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6266B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1EA4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D9C8E55" w14:textId="77777777" w:rsidTr="0038785E">
              <w:tc>
                <w:tcPr>
                  <w:tcW w:w="5000" w:type="pct"/>
                </w:tcPr>
                <w:p w14:paraId="4B0583C2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3884267" w14:textId="77777777" w:rsidTr="0038785E">
              <w:tc>
                <w:tcPr>
                  <w:tcW w:w="5000" w:type="pct"/>
                </w:tcPr>
                <w:p w14:paraId="6A0D191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4EECC612" w14:textId="77777777" w:rsidTr="0038785E">
              <w:tc>
                <w:tcPr>
                  <w:tcW w:w="5000" w:type="pct"/>
                </w:tcPr>
                <w:p w14:paraId="6D6821F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CD2C19A" w14:textId="77777777" w:rsidTr="0038785E">
              <w:tc>
                <w:tcPr>
                  <w:tcW w:w="5000" w:type="pct"/>
                </w:tcPr>
                <w:p w14:paraId="6C776E6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5A11AD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25" w:rsidRPr="00A87334" w14:paraId="0CC277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6506CC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42835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A0BED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088522D4" w14:textId="77777777" w:rsidTr="0038785E">
              <w:tc>
                <w:tcPr>
                  <w:tcW w:w="5000" w:type="pct"/>
                </w:tcPr>
                <w:p w14:paraId="059A38E3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A323A8B" w14:textId="77777777" w:rsidTr="0038785E">
              <w:tc>
                <w:tcPr>
                  <w:tcW w:w="5000" w:type="pct"/>
                </w:tcPr>
                <w:p w14:paraId="7695C1A1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3572A4F" w14:textId="77777777" w:rsidTr="0038785E">
              <w:tc>
                <w:tcPr>
                  <w:tcW w:w="5000" w:type="pct"/>
                </w:tcPr>
                <w:p w14:paraId="23FCC67B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DB3DDE9" w14:textId="77777777" w:rsidTr="0038785E">
              <w:tc>
                <w:tcPr>
                  <w:tcW w:w="5000" w:type="pct"/>
                </w:tcPr>
                <w:p w14:paraId="31FEF96F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54EB2B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F4625" w:rsidRPr="00A87334" w14:paraId="6D1B3D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CE9AF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67EFE6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0BE228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1EF2666" w14:textId="77777777" w:rsidTr="0038785E">
              <w:tc>
                <w:tcPr>
                  <w:tcW w:w="5000" w:type="pct"/>
                </w:tcPr>
                <w:p w14:paraId="795A8D64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2A164E9D" w14:textId="77777777" w:rsidTr="0038785E">
              <w:tc>
                <w:tcPr>
                  <w:tcW w:w="5000" w:type="pct"/>
                </w:tcPr>
                <w:p w14:paraId="6EA0CE46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108B1A66" w14:textId="77777777" w:rsidTr="0038785E">
              <w:tc>
                <w:tcPr>
                  <w:tcW w:w="5000" w:type="pct"/>
                </w:tcPr>
                <w:p w14:paraId="34D2A830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25" w:rsidRPr="00A87334" w14:paraId="315C663C" w14:textId="77777777" w:rsidTr="0038785E">
              <w:tc>
                <w:tcPr>
                  <w:tcW w:w="5000" w:type="pct"/>
                </w:tcPr>
                <w:p w14:paraId="4380702E" w14:textId="77777777" w:rsidR="004F4625" w:rsidRPr="00A87334" w:rsidRDefault="004F462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CAD740" w14:textId="77777777" w:rsidR="004F4625" w:rsidRPr="00A87334" w:rsidRDefault="004F462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0"/>
    </w:tbl>
    <w:p w14:paraId="4F79C5D9" w14:textId="77777777" w:rsidR="004F4625" w:rsidRPr="00A87334" w:rsidRDefault="004F4625" w:rsidP="004F46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6BFF7064" w14:textId="77777777" w:rsidR="00405909" w:rsidRPr="00A87334" w:rsidRDefault="00405909" w:rsidP="0040590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F6E4" w14:textId="77777777" w:rsidR="00443586" w:rsidRDefault="00443586">
      <w:pPr>
        <w:spacing w:after="0"/>
      </w:pPr>
      <w:r>
        <w:separator/>
      </w:r>
    </w:p>
  </w:endnote>
  <w:endnote w:type="continuationSeparator" w:id="0">
    <w:p w14:paraId="4F8C9BE3" w14:textId="77777777" w:rsidR="00443586" w:rsidRDefault="004435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202E0" w14:textId="77777777" w:rsidR="00443586" w:rsidRDefault="00443586">
      <w:pPr>
        <w:spacing w:after="0"/>
      </w:pPr>
      <w:r>
        <w:separator/>
      </w:r>
    </w:p>
  </w:footnote>
  <w:footnote w:type="continuationSeparator" w:id="0">
    <w:p w14:paraId="79BC795A" w14:textId="77777777" w:rsidR="00443586" w:rsidRDefault="004435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B50BA"/>
    <w:rsid w:val="001162CF"/>
    <w:rsid w:val="001274F3"/>
    <w:rsid w:val="00151CCE"/>
    <w:rsid w:val="00164D64"/>
    <w:rsid w:val="001B01F9"/>
    <w:rsid w:val="001B4F37"/>
    <w:rsid w:val="001C41F9"/>
    <w:rsid w:val="00271E3A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05909"/>
    <w:rsid w:val="00416364"/>
    <w:rsid w:val="00431B29"/>
    <w:rsid w:val="00440416"/>
    <w:rsid w:val="00443586"/>
    <w:rsid w:val="004549E3"/>
    <w:rsid w:val="00462EAD"/>
    <w:rsid w:val="004A6170"/>
    <w:rsid w:val="004F2197"/>
    <w:rsid w:val="004F4625"/>
    <w:rsid w:val="004F6AAC"/>
    <w:rsid w:val="005003CE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2A0B"/>
    <w:rsid w:val="00A14581"/>
    <w:rsid w:val="00A20E4C"/>
    <w:rsid w:val="00A87334"/>
    <w:rsid w:val="00A9097B"/>
    <w:rsid w:val="00AA23D3"/>
    <w:rsid w:val="00AA3C50"/>
    <w:rsid w:val="00AC6A8A"/>
    <w:rsid w:val="00AE302A"/>
    <w:rsid w:val="00AE36BB"/>
    <w:rsid w:val="00B33EF5"/>
    <w:rsid w:val="00B37C7E"/>
    <w:rsid w:val="00B65B09"/>
    <w:rsid w:val="00B85583"/>
    <w:rsid w:val="00B9476B"/>
    <w:rsid w:val="00BA0E05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4B45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B6FE4"/>
    <w:rsid w:val="00FC0032"/>
    <w:rsid w:val="00FD2094"/>
    <w:rsid w:val="00FE77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2021-04-18T14:13:00Z</dcterms:created>
  <dcterms:modified xsi:type="dcterms:W3CDTF">2021-04-18T14:13:00Z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