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5D4DEE82" w:rsidR="00212357" w:rsidRPr="009B0AF4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9B0AF4" w:rsidRPr="009B0AF4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9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</w:t>
            </w:r>
            <w:r w:rsidR="009B0AF4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30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575761FF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D12EF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227D902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4F97C30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036C7B7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52FE542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43DF397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289E910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329739B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0238A36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6C850F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32E891D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344223C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58C4FE6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363A3C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227709A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5FD946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29F153F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749F1EA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0E99F7D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11FBC3A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78400DD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29E15B5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626DA85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618618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3AC0CA1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3000F69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2CB0E8E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39331C2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51CE78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724820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55059A2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18B4D9A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4C560BB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6D72134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4761FCE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5946962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4F6684C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3BDCB76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4D72D073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D12EF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2A50CD6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7EFEFE2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7299D2A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502555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5FADF5B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492DCC7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0C05F00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0C57D9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52DF958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13C4D02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2184B67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1C3B20A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1A9859F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205356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20A14D3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2EE8624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67C169F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1A66480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78E47EA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64D25A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3368917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31FCAC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630FF0B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1BFAE1E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0574889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7D56BCA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61AE7B3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5FAAA2C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3F90463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4232770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23139F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33477CA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3B0ECDF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7394CA6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5EB555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4022729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3E3BC2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0FF7BEDF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D12EF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3B80745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5C10216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4DC0CF5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5B05350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0950E6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02D669A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2CBCB3F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005816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4DA603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772704E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3FC1A72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33EEA24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317D5F7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3DB6328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2472B22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509ECBB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4E88759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0D9ABD8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56B536B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45BDFAB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7764DDC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6760CBE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43B343B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714C59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036E4FB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0597B5C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2A1B51E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1B9A46C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26D9D95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4DC6B04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7E1523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3157C2A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5F0AD17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5DE1183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190DA4F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1537A8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012DB0C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586051E6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D12EF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4CD993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7F7E227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1FF62E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76CB5F7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3437EC1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5E2F038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1C4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221C2FE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238EC8C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4D67149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0E98EB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1C5330F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793C8D3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4CA9D50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7867AB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72C9FD5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6E5635A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4A4ECAF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30372D7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0B9235A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79B86B2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2D5DB34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4A52913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30BC5D6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76A62C7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0DE9D67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287BE6E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63BA4E8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0F74E2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428073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6160299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5F259F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0597E2F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50D5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310499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18B197F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4BE12DD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3FED979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1042186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D12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8D12EF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4A4BE9C6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2029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D12EF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35A468ED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6C1EF3EA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54EA4F66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4D759244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4CBD9F2B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3195D618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7A5D0C80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74F034A3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756DCF3E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77173C96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28B680B8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2A390350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19EE76E4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65FB3085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2B340719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71E0880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2A45DA91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7F9DFCB4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3ED32B4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3E8DC71C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3B0C16B6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1D0C34DB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5A7F023B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7DE68644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6819827E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3D8A95E2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387977D5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6DFE086F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5D5A3780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4BAAF138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215D7385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23A2269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52695EEF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3F6DFAAC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7C89AB7D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0CA98920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0AA05A72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8D12EF" w:rsidRPr="00205437" w:rsidRDefault="008D12EF" w:rsidP="008D12E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AD29420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2030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8D12EF" w:rsidRPr="00205437" w14:paraId="6A801E18" w14:textId="77777777" w:rsidTr="008D12E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2B896FAF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28E6151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B384AF9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9A11788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410BDE2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1515C2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948D780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3D93877C" w14:textId="77777777" w:rsidTr="008D12E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00F66D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8CEF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58046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D282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A201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D9D2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FE2744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3F373DC2" w14:textId="77777777" w:rsidTr="008D12E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FC162A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2B33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29D0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DD62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E59A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17B3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4918F6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22D34DE4" w14:textId="77777777" w:rsidTr="008D12E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548FF1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DDC8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13CF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BE1F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8703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68DC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549FF4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69DB2832" w14:textId="77777777" w:rsidTr="008D12E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F5FEA6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09C0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EA93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F43D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9FE7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4355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84FD64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33C80845" w14:textId="77777777" w:rsidTr="008D12E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17A1E2E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B72F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74C6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A9B8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D65E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FB436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6D56BE1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9FE9B84" w14:textId="77777777" w:rsidTr="008D12E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BF21FA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5025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69D3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92A6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BB34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6AE95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08784C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8D12EF" w:rsidRPr="00205437" w:rsidRDefault="008D12EF" w:rsidP="008D12E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7A0F823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2030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D12EF" w:rsidRPr="00205437" w14:paraId="34907448" w14:textId="77777777" w:rsidTr="008D12E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155C20BF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A61048D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6F83B70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C0D0397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4F91C5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9980B35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F2C58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12518966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4C9B66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66D1B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7A2C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CBBE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27B2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BF51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755BD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2DCDEAA" w14:textId="77777777" w:rsidTr="008D12EF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D10C14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D4B07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2AAF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652A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D809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C373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A1E2E2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0937A43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E56F37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C67ED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D8FF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8F2F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DA75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69F55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8F52B8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30A1C8F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4C645B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6C599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6AC5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F147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131A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9FF3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2E129B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7A025CD2" w14:textId="77777777" w:rsidTr="008D12EF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5F673F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CA9DC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146C4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9EEF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0CB5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604D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13F74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4D31B304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AFD20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675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B189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A7A1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9E71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271E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D8BF5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8D12EF" w:rsidRPr="00205437" w:rsidRDefault="008D12EF" w:rsidP="008D12E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6AD79B2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2030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D12EF" w:rsidRPr="00205437" w14:paraId="567FC735" w14:textId="77777777" w:rsidTr="008D12E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482261F4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A14A1A2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489B572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20297FA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8D292F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A71E85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EAF32C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332EA1A6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F0A2F7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CCDC8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5D6B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B7EA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79C4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309B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C8749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3BA207AB" w14:textId="77777777" w:rsidTr="008D12EF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EFC256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3316C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D21D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7F74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5D47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43D6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F45964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2FA2F794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20CEC9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DDED1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CA18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EB28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2EA9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F442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D96721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4FF0EC31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A00B6D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733A4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FD6B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DF0C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B774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CEA3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D1212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11F74F41" w14:textId="77777777" w:rsidTr="008D12EF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8A201B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8DB9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D115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EF62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5C47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F70C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4A5A6A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4982F9D5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A82A6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6ECD2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19CB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7391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5B17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6367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F534B7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8D12EF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42AE9241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2030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D12EF" w:rsidRPr="00205437" w14:paraId="4A31A322" w14:textId="77777777" w:rsidTr="008D12E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E2D9DDB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770DB704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4331A33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780F93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9E5488F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1D7BC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22555E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74FA922C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D4C1AB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AA476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33C8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5BA4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8B26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FF2A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82BD79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474AA576" w14:textId="77777777" w:rsidTr="008D12EF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BC6856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F90ED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B5E6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2029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94A6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7EDB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5A85ED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6F403CDD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5BA6D6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47BA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7E6E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32A2E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85F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2B0E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BA9E19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0D25E7BA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E6BD06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273C2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BDFF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ADB6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E958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BBAA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A04971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3529F2E3" w14:textId="77777777" w:rsidTr="008D12EF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2377E8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FE133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3109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0322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0FAB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E257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A6F26A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7DAA7E6A" w14:textId="77777777" w:rsidTr="008D12EF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557C6B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6FCCB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0DB86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880D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48DA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A302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F7349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8D12EF" w:rsidRPr="00205437" w:rsidRDefault="008D12EF" w:rsidP="008D12E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0C0B3BA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2030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D12EF" w:rsidRPr="00205437" w14:paraId="50EC9461" w14:textId="77777777" w:rsidTr="008D12E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BBBACED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79E5EF70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51F98BF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8339102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D4EC75A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242A86E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2444A8B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2B64E3CC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053DE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5B47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A283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62CD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2D9A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468D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277723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391B75E0" w14:textId="77777777" w:rsidTr="008D12EF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83D7B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F7295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A191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083E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22AB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E500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300AC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719F9BE9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85E19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2B9E0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9E29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653E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CD23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8EB3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4E433A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43672A6B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32D23A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BE31D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B9D7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592B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A22D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9759F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632AA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3580B92" w14:textId="77777777" w:rsidTr="008D12EF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7D3331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5C12F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5028C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94A1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C082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0C78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7639BA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0B4558C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3C0CF8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E6790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E260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50F7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F21E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51E7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9EC33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8D12EF" w:rsidRPr="00205437" w:rsidRDefault="008D12EF" w:rsidP="008D12E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142AEA8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2030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D12EF" w:rsidRPr="00205437" w14:paraId="186CB101" w14:textId="77777777" w:rsidTr="008D12E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663331DB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50C7BB2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F22D09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7B69627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2AB0E83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758A83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F39D351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455BB9BE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CCF407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E8EB8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13D4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91B2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533D6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8300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08381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1A63DAB0" w14:textId="77777777" w:rsidTr="008D12EF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AF1987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741E3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9361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E17E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8E93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6CD9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29530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60FE6D1B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C957ED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C53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17A1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5C8C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36C6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19E0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BF855B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6B76742A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BAC942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BC72D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F41D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D4F0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DF11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81ED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713BE4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6CF3CFED" w14:textId="77777777" w:rsidTr="008D12EF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3641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32E74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F2F0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B63F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7382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1EAD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EAF63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67C8A91A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7CA94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774ED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7F7C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89622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89D9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153C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C821E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8D12EF" w:rsidRPr="00205437" w:rsidRDefault="008D12EF" w:rsidP="008D12E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80C27A9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2030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8D12EF" w:rsidRPr="00205437" w14:paraId="090652FB" w14:textId="77777777" w:rsidTr="008D12E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255A3060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FFE8C4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3581227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4BD28E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D6EB60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B10AA54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631416" w14:textId="77777777" w:rsidR="008D12EF" w:rsidRPr="00205437" w:rsidRDefault="008D12EF" w:rsidP="008D12E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8D12EF" w:rsidRPr="00205437" w14:paraId="13BE430C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2AA297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06BD7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F26E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A4D10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F4A4B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07EF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BF2915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598A86F6" w14:textId="77777777" w:rsidTr="008D12EF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51EDCA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04D75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C57C5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410D9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B36C3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A63D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FE46F31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10F73AAB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268753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66983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EBA91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C2A91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DE2AC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1CEAF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16DEBA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797D5226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7927E6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07E57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FA30E4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2529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6B0A2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331E3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A9D8ED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107C8543" w14:textId="77777777" w:rsidTr="008D12EF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7C574AA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197726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FCBB0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FEDA8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6D385F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8756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25C7835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D12EF" w:rsidRPr="00205437" w14:paraId="3F23A6C3" w14:textId="77777777" w:rsidTr="008D12EF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411266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FBB0DB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BCC789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3F7D8E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C07F90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EA9307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217339C" w14:textId="77777777" w:rsidR="008D12EF" w:rsidRPr="00205437" w:rsidRDefault="008D12EF" w:rsidP="008D12E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8D12EF" w:rsidRPr="00205437" w:rsidRDefault="008D12EF" w:rsidP="008D12E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AE47B" w14:textId="77777777" w:rsidR="00011319" w:rsidRDefault="00011319">
      <w:pPr>
        <w:spacing w:after="0"/>
      </w:pPr>
      <w:r>
        <w:separator/>
      </w:r>
    </w:p>
  </w:endnote>
  <w:endnote w:type="continuationSeparator" w:id="0">
    <w:p w14:paraId="54C20D2D" w14:textId="77777777" w:rsidR="00011319" w:rsidRDefault="00011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E876" w14:textId="77777777" w:rsidR="00011319" w:rsidRDefault="00011319">
      <w:pPr>
        <w:spacing w:after="0"/>
      </w:pPr>
      <w:r>
        <w:separator/>
      </w:r>
    </w:p>
  </w:footnote>
  <w:footnote w:type="continuationSeparator" w:id="0">
    <w:p w14:paraId="6A450D52" w14:textId="77777777" w:rsidR="00011319" w:rsidRDefault="00011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1319"/>
    <w:rsid w:val="0005357B"/>
    <w:rsid w:val="00071356"/>
    <w:rsid w:val="00097A25"/>
    <w:rsid w:val="000A5A57"/>
    <w:rsid w:val="000D6650"/>
    <w:rsid w:val="00111F7C"/>
    <w:rsid w:val="001274F3"/>
    <w:rsid w:val="00151CCE"/>
    <w:rsid w:val="001B01F9"/>
    <w:rsid w:val="001C41F9"/>
    <w:rsid w:val="001C48E1"/>
    <w:rsid w:val="00205437"/>
    <w:rsid w:val="00211FDC"/>
    <w:rsid w:val="00212357"/>
    <w:rsid w:val="002344F2"/>
    <w:rsid w:val="00240D4D"/>
    <w:rsid w:val="0024509C"/>
    <w:rsid w:val="00250D54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D6E4D"/>
    <w:rsid w:val="006F513E"/>
    <w:rsid w:val="00732779"/>
    <w:rsid w:val="007C0139"/>
    <w:rsid w:val="007D45A1"/>
    <w:rsid w:val="007F564D"/>
    <w:rsid w:val="00826396"/>
    <w:rsid w:val="008A65EA"/>
    <w:rsid w:val="008B1201"/>
    <w:rsid w:val="008B7F5E"/>
    <w:rsid w:val="008C6503"/>
    <w:rsid w:val="008D12EF"/>
    <w:rsid w:val="008F16F7"/>
    <w:rsid w:val="009164BA"/>
    <w:rsid w:val="009166BD"/>
    <w:rsid w:val="00977AAE"/>
    <w:rsid w:val="00996E56"/>
    <w:rsid w:val="00997268"/>
    <w:rsid w:val="009B0AF4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96294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2021-04-18T07:04:00Z</dcterms:created>
  <dcterms:modified xsi:type="dcterms:W3CDTF">2021-04-18T07:04:00Z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