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285"/>
        <w:gridCol w:w="3590"/>
      </w:tblGrid>
      <w:tr w:rsidR="00DA0965" w:rsidRPr="00B95BC8" w14:paraId="60FCA7C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0740EE25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67049D07" w14:textId="77777777" w:rsidTr="00B91C2E">
        <w:tc>
          <w:tcPr>
            <w:tcW w:w="1687" w:type="pct"/>
            <w:shd w:val="clear" w:color="auto" w:fill="0070C0"/>
            <w:vAlign w:val="center"/>
          </w:tcPr>
          <w:p w14:paraId="2ED31176" w14:textId="2B245CEA" w:rsidR="00D779E3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СІЧЕНЬ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221F35BB" w14:textId="39A874A7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01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25D0E91" w14:textId="718FB287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01A1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55F727BC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5"/>
              <w:gridCol w:w="1462"/>
              <w:gridCol w:w="1462"/>
              <w:gridCol w:w="1462"/>
              <w:gridCol w:w="1462"/>
              <w:gridCol w:w="1462"/>
              <w:gridCol w:w="1425"/>
            </w:tblGrid>
            <w:tr w:rsidR="00B91C2E" w:rsidRPr="00B95BC8" w14:paraId="484014A0" w14:textId="77777777" w:rsidTr="00B91C2E">
              <w:trPr>
                <w:trHeight w:val="284"/>
              </w:trPr>
              <w:tc>
                <w:tcPr>
                  <w:tcW w:w="710" w:type="pct"/>
                  <w:shd w:val="clear" w:color="auto" w:fill="2F5496" w:themeFill="accent1" w:themeFillShade="BF"/>
                  <w:tcMar>
                    <w:right w:w="0" w:type="dxa"/>
                  </w:tcMar>
                  <w:vAlign w:val="center"/>
                </w:tcPr>
                <w:p w14:paraId="194234E5" w14:textId="6C4C6C3E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5B9BD5" w:themeFill="accent5"/>
                  <w:tcMar>
                    <w:right w:w="0" w:type="dxa"/>
                  </w:tcMar>
                  <w:vAlign w:val="center"/>
                </w:tcPr>
                <w:p w14:paraId="1BF3F9FA" w14:textId="4B6F6D22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tcMar>
                    <w:right w:w="0" w:type="dxa"/>
                  </w:tcMar>
                  <w:vAlign w:val="center"/>
                </w:tcPr>
                <w:p w14:paraId="79C9BBEA" w14:textId="0507E9B4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tcMar>
                    <w:right w:w="0" w:type="dxa"/>
                  </w:tcMar>
                  <w:vAlign w:val="center"/>
                </w:tcPr>
                <w:p w14:paraId="4B3B06E1" w14:textId="41AF5460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3283BDC8" w14:textId="50E54111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0314658C" w14:textId="57EC91A2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0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40884EB4" w14:textId="506EEF97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B91C2E" w:rsidRPr="00B95BC8" w14:paraId="53B2FF85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6428AC" w14:textId="058C7FB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93390" w14:textId="0E552D8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BBF66D" w14:textId="134EDBF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E988A5" w14:textId="0ECDACD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BDBA4" w14:textId="006C0B2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5D0CF" w14:textId="63D86EA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7871D0" w14:textId="13DC871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8D0A27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016BAF" w14:textId="6E072CE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8CCE4C" w14:textId="6B12718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D31C84" w14:textId="4416ECA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F9C4CE" w14:textId="2C3635A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FFC5F0" w14:textId="4C01772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95D61" w14:textId="2DF5415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60403C" w14:textId="7E158DB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2119654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CB312B" w14:textId="00425E6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29FE89" w14:textId="5FA2F77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6A54A" w14:textId="41BD661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CFC15B" w14:textId="5F54FD8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397FC0" w14:textId="3B8BEED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E6AB5D" w14:textId="288AE0A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48D49F" w14:textId="6E8D2E0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78A7DE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C0E1B1" w14:textId="5D317E4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D9F2096" w14:textId="21C24D3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B1F9CE" w14:textId="7637AD0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9091D" w14:textId="1824DFC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6F56A2" w14:textId="426A572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5B480F" w14:textId="4D413AB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E86508" w14:textId="34E33BB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13D83A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CCBFD2" w14:textId="5516E6F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E7C2C3" w14:textId="5D235D2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27AD20" w14:textId="2976861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2968E2" w14:textId="2552812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A99225" w14:textId="7C04164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5892F3" w14:textId="6BC0944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0A3159" w14:textId="2D0D0D2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B452EB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5B326A" w14:textId="7B4FA76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A9E465" w14:textId="67E0337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ABF95E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A5C99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0F1E1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014CC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EAC5D5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0A285E2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132DBB5B" w14:textId="77777777" w:rsidTr="00B91C2E">
        <w:tc>
          <w:tcPr>
            <w:tcW w:w="1687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1461"/>
              <w:gridCol w:w="912"/>
              <w:gridCol w:w="519"/>
            </w:tblGrid>
            <w:tr w:rsidR="005511AD" w:rsidRPr="00CC49C3" w14:paraId="3057E0C5" w14:textId="77777777" w:rsidTr="005511AD">
              <w:trPr>
                <w:trHeight w:val="227"/>
              </w:trPr>
              <w:tc>
                <w:tcPr>
                  <w:tcW w:w="1251" w:type="pct"/>
                  <w:shd w:val="clear" w:color="auto" w:fill="FFFFFF" w:themeFill="background1"/>
                </w:tcPr>
                <w:p w14:paraId="6073C4B8" w14:textId="77777777" w:rsidR="005511AD" w:rsidRPr="00CC49C3" w:rsidRDefault="005511AD" w:rsidP="005511AD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544EAA33" w14:textId="7178527A" w:rsidR="005511AD" w:rsidRPr="00CC49C3" w:rsidRDefault="00901A1B" w:rsidP="005511AD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ГРУДЕНЬ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68E43AD2" w14:textId="73BA8B8F" w:rsidR="005511AD" w:rsidRPr="00CC49C3" w:rsidRDefault="005511AD" w:rsidP="005511AD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</w:tcPr>
                <w:p w14:paraId="16B17165" w14:textId="77777777" w:rsidR="005511AD" w:rsidRPr="00CC49C3" w:rsidRDefault="005511AD" w:rsidP="005511AD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5511AD" w:rsidRPr="00CC49C3" w14:paraId="205610CF" w14:textId="77777777" w:rsidTr="005511AD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56BE6F" w14:textId="4722F487" w:rsidR="005511AD" w:rsidRPr="00CC49C3" w:rsidRDefault="00901A1B" w:rsidP="005511A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D46C23" w14:textId="6D6ED1F8" w:rsidR="005511AD" w:rsidRPr="00CC49C3" w:rsidRDefault="00901A1B" w:rsidP="005511A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453CF4" w14:textId="7F152F67" w:rsidR="005511AD" w:rsidRPr="00CC49C3" w:rsidRDefault="00901A1B" w:rsidP="005511A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4025FF" w14:textId="2F90936B" w:rsidR="005511AD" w:rsidRPr="00CC49C3" w:rsidRDefault="00901A1B" w:rsidP="005511A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ACE" w14:textId="7E2DD1F5" w:rsidR="005511AD" w:rsidRPr="00CC49C3" w:rsidRDefault="00901A1B" w:rsidP="005511A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BA2281" w14:textId="59A4ABAB" w:rsidR="005511AD" w:rsidRPr="00CB0460" w:rsidRDefault="00901A1B" w:rsidP="005511A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CA7779" w14:textId="1AAD8C16" w:rsidR="005511AD" w:rsidRPr="00CB0460" w:rsidRDefault="00901A1B" w:rsidP="005511A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11AD" w:rsidRPr="00CC49C3" w14:paraId="71B6A91C" w14:textId="77777777" w:rsidTr="005511AD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0CFA35A" w14:textId="6803850E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8BA787A" w14:textId="2ACA9D2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4ACD6C9" w14:textId="7E7B4FB3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5B89729" w14:textId="59576559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58BFE4C" w14:textId="35BC5962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6A793EF" w14:textId="245B0B37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5E30800" w14:textId="15A3AC0F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511AD" w:rsidRPr="00CC49C3" w14:paraId="2DD32B8F" w14:textId="77777777" w:rsidTr="005511AD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7829175" w14:textId="4FBD639F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712F9C4" w14:textId="35334B01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E0499E2" w14:textId="74952985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1907075" w14:textId="148BF801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D370DFF" w14:textId="5B138859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420D325" w14:textId="3EE46598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A50EE50" w14:textId="19F09076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511AD" w:rsidRPr="00CC49C3" w14:paraId="64A495AA" w14:textId="77777777" w:rsidTr="005511AD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93AE524" w14:textId="63F9DC6F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37567E7" w14:textId="7445D153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A1FC9E1" w14:textId="7FD11552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090A916" w14:textId="16EB83B6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8B37D7F" w14:textId="036B06F4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8E23612" w14:textId="7AAF819B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9412E93" w14:textId="7E675D77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511AD" w:rsidRPr="00CC49C3" w14:paraId="30196FAB" w14:textId="77777777" w:rsidTr="005511AD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90E99EA" w14:textId="7C5AE7A6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03362D9" w14:textId="2FFEACB2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E640B8E" w14:textId="5DAD07E8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F1C0F91" w14:textId="117B3491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28E045F" w14:textId="0D421CC4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D4A6A0F" w14:textId="55FCB05F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AD3881C" w14:textId="5A5A9E90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511AD" w:rsidRPr="00CC49C3" w14:paraId="54EE3209" w14:textId="77777777" w:rsidTr="005511AD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ADDB043" w14:textId="508BC2E9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5BFDC93" w14:textId="1D90D0B5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C7DABE6" w14:textId="22ECB2D0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C386EBE" w14:textId="569BDA4C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BFD6735" w14:textId="5EC2048A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36D4394" w14:textId="505CE29D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1C6711D" w14:textId="02704BB6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511AD" w:rsidRPr="00CC49C3" w14:paraId="1521D7CA" w14:textId="77777777" w:rsidTr="005511AD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1026E91" w14:textId="401B4E1F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5588EB5" w14:textId="7312CB39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167B463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27FEC64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09C9B89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3079D20" w14:textId="77777777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623C3F8" w14:textId="77777777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75571D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13FF56B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37E01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50E3A8C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5AE75A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B1E797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CFE8B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89735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B266F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D5C5B1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1A55D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443EAE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B1F8BD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B6672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97842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9BA2D0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0"/>
              <w:gridCol w:w="1289"/>
              <w:gridCol w:w="912"/>
              <w:gridCol w:w="649"/>
            </w:tblGrid>
            <w:tr w:rsidR="00CC49C3" w:rsidRPr="00CC49C3" w14:paraId="19B519AF" w14:textId="77777777" w:rsidTr="00CC49C3">
              <w:trPr>
                <w:trHeight w:val="20"/>
              </w:trPr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546F5813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E92A7E5" w14:textId="10C14315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ЛЮТИЙ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6B3FD19B" w14:textId="56E63525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  <w:vAlign w:val="bottom"/>
                </w:tcPr>
                <w:p w14:paraId="0A592A36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CC49C3" w:rsidRPr="00CC49C3" w14:paraId="7D92295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C40A59" w14:textId="128735D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CDDF22" w14:textId="15D1BEEB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F5FD49" w14:textId="2617843D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029C82" w14:textId="00A9D7E1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3AE989" w14:textId="2F0D942D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1E2374" w14:textId="3B06605F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430E8D" w14:textId="5A1911B7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CC49C3" w:rsidRPr="00CC49C3" w14:paraId="17FF993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B48BA95" w14:textId="4BFACB7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02AC729" w14:textId="5ECBDC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427526C" w14:textId="3DFEB6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91F3F7" w14:textId="751E5BA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14938CD" w14:textId="6809D90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114E3CC" w14:textId="79E80CA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73BBFC" w14:textId="3BA71AB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A50332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A50D86" w14:textId="2731EBB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E0498E9" w14:textId="481F64E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16AE436" w14:textId="170687F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CC19C9E" w14:textId="6A054D2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AA251A9" w14:textId="40AB082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02393F1" w14:textId="6525E4B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FEF4C55" w14:textId="5F7AF08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9D18FD6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C7CDBD" w14:textId="55B76A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2CB2B0" w14:textId="3A1E3B9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CFDA7C" w14:textId="576C04F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AFDAB00" w14:textId="51F6A5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09604AD" w14:textId="260C670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E4D59" w14:textId="63B7445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2A0368" w14:textId="4E5BE43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D66E7E5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87E388" w14:textId="0658F26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308345" w14:textId="72B7F38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289DA5" w14:textId="11720BA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C34A9E5" w14:textId="17AE113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6696C6" w14:textId="4725538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B30903" w14:textId="5924B2A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46DA530" w14:textId="745D73F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40C6EF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FDB24A3" w14:textId="00F3792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519895D" w14:textId="053316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FB769EA" w14:textId="55FE8D9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A66E12C" w14:textId="237C9DA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7D8FA13" w14:textId="34E4DE8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FE815F" w14:textId="48350F2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B5E484" w14:textId="3DC42EB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B17DB61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C0A2A2F" w14:textId="6F335F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D014437" w14:textId="4BACBE0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A29E1E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D9897D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2064D7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6D62B1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13FE3ED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3C1F70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DA0965" w:rsidRPr="00B95BC8" w14:paraId="5B066C39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8D0BD99" w14:textId="3355FE6E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D779E3" w:rsidRPr="00B95BC8" w14:paraId="006BD6C0" w14:textId="77777777" w:rsidTr="00B91C2E">
        <w:tc>
          <w:tcPr>
            <w:tcW w:w="1687" w:type="pct"/>
            <w:shd w:val="clear" w:color="auto" w:fill="0070C0"/>
            <w:vAlign w:val="center"/>
          </w:tcPr>
          <w:p w14:paraId="5E7E55EE" w14:textId="1CB63390" w:rsidR="00D779E3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ЛЮТИЙ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19962AF0" w14:textId="454D7955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02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0F9F655" w14:textId="604705B4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01A1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063D3D6E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4D29CD7C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D5E7249" w14:textId="40A041EA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2B534512" w14:textId="545CB0FA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348D8268" w14:textId="74D150E1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33D09278" w14:textId="305EC3DD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38FD265" w14:textId="3AEF2ECB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F874D80" w14:textId="25561509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4B4F50E" w14:textId="651157A7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B91C2E" w:rsidRPr="00B95BC8" w14:paraId="0979A63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BCFF1D" w14:textId="1EC9633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93D90D" w14:textId="07A5BCF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FA6F36" w14:textId="5BB9540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8939E4" w14:textId="48255A3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7EC068" w14:textId="15BA2D0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A85B27" w14:textId="251F8AE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BDCD4C" w14:textId="1B742AD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9C3C09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E96784" w14:textId="50C08E6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4F1E6" w14:textId="5622B35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30A7D9" w14:textId="1F1752F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A3F884" w14:textId="233786D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819AC5" w14:textId="74B4C83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1B67F6" w14:textId="7FE2759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700D87" w14:textId="4A70DD0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13D0D6B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C15FA9" w14:textId="0557C44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7FD6AD" w14:textId="2A3FB55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5B5D20" w14:textId="25156D1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1069E4" w14:textId="3B3B0B4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BB44CB" w14:textId="49DC2D1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4AE7F9" w14:textId="6F03183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B23F8F" w14:textId="5CF25A9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CE38CE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388BC0" w14:textId="2F4D356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562257" w14:textId="7EF75F3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70120F" w14:textId="4EABF3B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71BAF7" w14:textId="2396D8F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1E76C4" w14:textId="796069D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BEF94B" w14:textId="15B98ED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6EA603" w14:textId="51AA2A4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1E1C7E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A1E651" w14:textId="466A69B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0D8E44" w14:textId="1440452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177C35" w14:textId="47C90D1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4A4E4" w14:textId="0EC1DFC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369C09" w14:textId="355699C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0D03FA" w14:textId="60028CE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5E474A" w14:textId="1A16F6F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0DD3CE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C004CD" w14:textId="0815653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84F24E" w14:textId="7EC1B08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07F4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2F20E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0D3506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B8067C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DDC50C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2B416144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0D94EE85" w14:textId="77777777" w:rsidTr="00CC49C3">
        <w:tc>
          <w:tcPr>
            <w:tcW w:w="1687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5"/>
              <w:gridCol w:w="1249"/>
              <w:gridCol w:w="912"/>
              <w:gridCol w:w="625"/>
            </w:tblGrid>
            <w:tr w:rsidR="00CC49C3" w:rsidRPr="00CC49C3" w14:paraId="1B6B9F49" w14:textId="77777777" w:rsidTr="00CC49C3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47059AE4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3D13FA7D" w14:textId="73427A94" w:rsidR="00B91C2E" w:rsidRPr="00CC49C3" w:rsidRDefault="00901A1B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СІЧЕНЬ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27D6933" w14:textId="74CBC17B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6039908F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8"/>
              <w:gridCol w:w="488"/>
              <w:gridCol w:w="487"/>
              <w:gridCol w:w="487"/>
              <w:gridCol w:w="487"/>
              <w:gridCol w:w="487"/>
              <w:gridCol w:w="487"/>
            </w:tblGrid>
            <w:tr w:rsidR="00CC49C3" w:rsidRPr="00CC49C3" w14:paraId="4E8A7E09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1196398B" w14:textId="230D996E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B2A56D2" w14:textId="72FA1769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251A183" w14:textId="587C5429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00ADF5A9" w14:textId="37C10517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CB60A6B" w14:textId="149DC6DD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EBA8349" w14:textId="0F373DA6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44B79C0" w14:textId="2A763F52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CC49C3" w:rsidRPr="00CC49C3" w14:paraId="1377459D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11FD75" w14:textId="496C18A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353157" w14:textId="230AC4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EB2CD84" w14:textId="15A1BC0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C8324FC" w14:textId="0CF2840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2E9DD5" w14:textId="3EF63F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D69B664" w14:textId="2ADEB68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B86F524" w14:textId="20F3ABE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FCC4BC9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1B66236" w14:textId="7811743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CE2AB14" w14:textId="746D948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C9E29B" w14:textId="4F8370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6FA98" w14:textId="3BA7F79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0C89275" w14:textId="05A0CFC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9A74215" w14:textId="70F15A1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9F0695" w14:textId="7AB90DA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15207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8426B4" w14:textId="6F58AF0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CD8237" w14:textId="001BE34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91BA5" w14:textId="1E07AE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67476" w14:textId="5D258B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5EC5E1" w14:textId="1346080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FDA41F9" w14:textId="3AE00A3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21C367" w14:textId="1A66E44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3F8A9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2E3A13D" w14:textId="2BEE029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AD4C8A" w14:textId="7A395B5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5E50DC" w14:textId="61C466D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D50C2BD" w14:textId="0778BA0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E4BBD0D" w14:textId="28A3791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AA0873F" w14:textId="4468601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71488A" w14:textId="27140C1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CBD0CD3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786127" w14:textId="4615041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4148C" w14:textId="1BC2F6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705109B" w14:textId="17F0F1B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85AEAAA" w14:textId="19A61F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E96C3A" w14:textId="4583582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E9B933" w14:textId="1421B87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72A1FD" w14:textId="4505E2F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EF86B48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A1D10C" w14:textId="41B9432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DD7D65" w14:textId="1EDE8B6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12062D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C68B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9CAC89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7E2FF5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02A17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CBDBEE4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2997B89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FA0DF0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664799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C90B4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572ECA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799E1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B8DFE7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ECCD5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8FE99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168B54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620AD3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A533B8E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F8417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A145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50F9F6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7"/>
              <w:gridCol w:w="1536"/>
              <w:gridCol w:w="912"/>
              <w:gridCol w:w="525"/>
            </w:tblGrid>
            <w:tr w:rsidR="00CC49C3" w:rsidRPr="00CC49C3" w14:paraId="78B9635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7132C589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3D11FF1" w14:textId="275B0966" w:rsidR="00B91C2E" w:rsidRPr="00CC49C3" w:rsidRDefault="00901A1B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БЕРЕЗЕНЬ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8C32E1A" w14:textId="0FEFAEA9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2CC7537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CC49C3" w:rsidRPr="00CC49C3" w14:paraId="0AE9243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AB54E7" w14:textId="05477555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E4EF2B" w14:textId="4B2E358E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B828E0" w14:textId="36282CA5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04F491" w14:textId="5DCDB59A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271453" w14:textId="2D98855E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439017" w14:textId="4733AB8A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FB9752" w14:textId="4E8071F3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CC49C3" w:rsidRPr="00CC49C3" w14:paraId="779E0B1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203751" w14:textId="495FA42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7F6DB44" w14:textId="2EC02A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46AC6C" w14:textId="1591FB4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519A95" w14:textId="014CD75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A3F676" w14:textId="66DACDC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32C66A" w14:textId="3CCD0B6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F2972A" w14:textId="5ABFF40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6BAFA9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1D1DE6" w14:textId="298A891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910A33F" w14:textId="124AA4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E53858D" w14:textId="1BC49AD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53727A7" w14:textId="161F3D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FF8D257" w14:textId="5C42F3F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AA0E92" w14:textId="009AC14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FDF55E" w14:textId="07C9A02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1ABC1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E2BDB08" w14:textId="07D0833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37E7E87" w14:textId="37F9F74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C8B27E" w14:textId="5405608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C74877C" w14:textId="7A38D58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D7E4F53" w14:textId="596419B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B61499" w14:textId="4735A11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140E55B" w14:textId="72FCB40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2C41E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2F2038" w14:textId="196A64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F3ADB3" w14:textId="5A4E9F7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5BB66B" w14:textId="00B8524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721398" w14:textId="4E117E3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6667733" w14:textId="25D6FF0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F7B638" w14:textId="338DA18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1166241" w14:textId="21FD741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249D0C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8CA21EB" w14:textId="6859D7A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D8420F0" w14:textId="73DF655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0F09F08" w14:textId="7FCB2CD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11DBE2" w14:textId="1BCA379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2D4F1B" w14:textId="537B406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40AF21" w14:textId="661A19E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78B432E" w14:textId="0DCB996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3C3C6C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F1E3AC" w14:textId="051B264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B81AEB" w14:textId="06F8C08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2ED969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B7FEC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0B691F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A202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A810C5A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B9210A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DA0965" w:rsidRPr="00B95BC8" w14:paraId="5BEAB63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78226E34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84B55A0" w14:textId="77777777" w:rsidTr="00B91C2E">
        <w:tc>
          <w:tcPr>
            <w:tcW w:w="1687" w:type="pct"/>
            <w:shd w:val="clear" w:color="auto" w:fill="0070C0"/>
            <w:vAlign w:val="center"/>
          </w:tcPr>
          <w:p w14:paraId="2B365B0E" w14:textId="73EEB53B" w:rsidR="00D779E3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БЕРЕЗЕНЬ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37FAAA50" w14:textId="227F27EA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03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6647E3B" w14:textId="38110119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01A1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46886EE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71B1FF26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596F07F" w14:textId="693DBB35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3A953B69" w14:textId="37D475A2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0A150DFB" w14:textId="0DAC9D34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64C5F9B3" w14:textId="5E47C9A6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1A09259E" w14:textId="10EC0F30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BF4CCDA" w14:textId="0FF5CA42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963B8B7" w14:textId="135186AF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B91C2E" w:rsidRPr="00B95BC8" w14:paraId="105B1A6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963742" w14:textId="5CD481D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D2D2E5" w14:textId="48C4B37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F14E98" w14:textId="1890B29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60E7EC" w14:textId="24756CB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AE263F" w14:textId="15D57EE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E0CBD" w14:textId="74165D8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B7DF0" w14:textId="195CA2E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AC5C2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10E6CB" w14:textId="4389CBC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2B983" w14:textId="234479D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43A02C" w14:textId="055AF0D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6479B3" w14:textId="0B2C88F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9D86F7" w14:textId="11364DE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4FA1C0" w14:textId="71CA248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FD0B6E" w14:textId="63FBCB7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F02990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57C178" w14:textId="3A22946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A6041F" w14:textId="6C0EAEC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F8BF79" w14:textId="4E03108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D6773A" w14:textId="3E298CB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A8AB3D" w14:textId="3C7906D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BDFB5A" w14:textId="6DCE1FB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0B4BD" w14:textId="103E277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74D9D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6016E" w14:textId="1501C2D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1A8E9" w14:textId="0C5C399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99C538" w14:textId="30CC70E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FAF44" w14:textId="5C8A06F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6386D6" w14:textId="08DE638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8B65A" w14:textId="69F9116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B88936" w14:textId="6907396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A7D59A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D53B35" w14:textId="7453A18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4D4C14" w14:textId="77F8F75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6C5D5A" w14:textId="2B33C0D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462779" w14:textId="7A54E48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654EBB" w14:textId="73D3D4F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8A4CDA" w14:textId="1A4EDBF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B316C5" w14:textId="5BCD52A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BBC7B3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576EB" w14:textId="7AA5218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0FFCFE" w14:textId="51A3F2B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69A49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B381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0406B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82D9C7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9505B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FCE4060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7F7E4ECD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05"/>
              <w:gridCol w:w="1289"/>
              <w:gridCol w:w="912"/>
              <w:gridCol w:w="605"/>
            </w:tblGrid>
            <w:tr w:rsidR="00B91C2E" w:rsidRPr="00CC49C3" w14:paraId="0F968A4C" w14:textId="77777777" w:rsidTr="00B91C2E">
              <w:trPr>
                <w:trHeight w:val="227"/>
              </w:trPr>
              <w:tc>
                <w:tcPr>
                  <w:tcW w:w="1250" w:type="pct"/>
                </w:tcPr>
                <w:p w14:paraId="3166C912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3C914D" w14:textId="29148A99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ЛЮТИЙ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19F280A" w14:textId="08045356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31CFE525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B91C2E" w:rsidRPr="00CC49C3" w14:paraId="0785D158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B984E6" w14:textId="4224526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2C4A90" w14:textId="71AC81FA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355C70" w14:textId="4B019AB5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2824B5" w14:textId="0EBA3964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4FC83" w14:textId="25CF27A4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27EF60" w14:textId="7F0EBD80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172225" w14:textId="142BB514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30ACDD3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BCBFA9" w14:textId="510548F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1940D" w14:textId="632720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69B8E0" w14:textId="622965B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6307C" w14:textId="03EEBB0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DEC6FB" w14:textId="335ED92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848565" w14:textId="680C727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FE310F" w14:textId="6D521B2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E76B6C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AFA633" w14:textId="662A784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87F234" w14:textId="30D1A7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563A283" w14:textId="174A702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E4B77" w14:textId="1984D0A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E81DFD4" w14:textId="554920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4D2C8" w14:textId="64D9813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C72BC8" w14:textId="7C780B8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DC30B7A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F111149" w14:textId="588E541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CD0EB86" w14:textId="03702BE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5E82A87" w14:textId="0A1471C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6B45561" w14:textId="310FC12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3C705B" w14:textId="6F08231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AF58A8" w14:textId="593D8A0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DE8F9C6" w14:textId="193CEDA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3163B7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E9C2C8C" w14:textId="13D22AE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65DFFB" w14:textId="2FA292E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4E9A63" w14:textId="0D37353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D85D20F" w14:textId="13BF77F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1D85A4C" w14:textId="1825238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0CEF13" w14:textId="52898DA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F3C8119" w14:textId="3FB2911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A82ECF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CB2FD5" w14:textId="0C5C388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1F6DBBD" w14:textId="20D725B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58C7F0" w14:textId="3BC43A3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6FB19B5" w14:textId="0F6AB4C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15EE39" w14:textId="0C311CE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60E6C2" w14:textId="7092B3B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818974" w14:textId="78345E9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A17E56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C9F163" w14:textId="3B8DFA3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3E3025" w14:textId="2B65FAE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C9B2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5CC791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4E69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2CA784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235C86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6B7D513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686C00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DF483A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01673E6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2527B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F0586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0D1E32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E9DD9E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1FC14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AD3117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8BD8CE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8E978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511D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CC6348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FD22AF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762188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9"/>
              <w:gridCol w:w="1312"/>
              <w:gridCol w:w="912"/>
              <w:gridCol w:w="637"/>
            </w:tblGrid>
            <w:tr w:rsidR="00B91C2E" w:rsidRPr="00CC49C3" w14:paraId="32D7416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2F05B35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9E7F2F8" w14:textId="5A1D6A7D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КВІТЕНЬ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260F175" w14:textId="01662FF6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1BD56B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B91C2E" w:rsidRPr="00CC49C3" w14:paraId="56D0AFA1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8BBA75" w14:textId="409ECC12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D044E" w14:textId="5123654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AEA18" w14:textId="63AF3411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9378AD" w14:textId="25D040D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97C83" w14:textId="3A12A38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7A6436" w14:textId="64CA9A7F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63556B" w14:textId="6C715837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1C0C8BB9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E9173" w14:textId="7213F4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14EBA13" w14:textId="3D1C8BF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4547D1" w14:textId="23D5B17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E0D964" w14:textId="61AD7BA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D00C191" w14:textId="0FE72CB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0EDBC7" w14:textId="3922E33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121DC2" w14:textId="486A0FC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B73717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58EF6E" w14:textId="02E6DD7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E623C7" w14:textId="424AC1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F77ACE" w14:textId="5099208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2F383C" w14:textId="7BF7E8C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8D11F7" w14:textId="54C541C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6F7051A" w14:textId="6987DA6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8B7E27" w14:textId="6C2A083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C513F2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6D5A1A7" w14:textId="1571F7D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CA743F5" w14:textId="6549B50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7E6E200" w14:textId="0AB8606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78E539" w14:textId="4C616DF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BFEC9FF" w14:textId="422A39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981314" w14:textId="3C9FDD4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D20BF21" w14:textId="4882C35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6EA78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3F0F07E" w14:textId="4CA6912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D47017E" w14:textId="1FD934F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81111F2" w14:textId="5EE0F73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1EA3C37" w14:textId="6E6274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14F8DF" w14:textId="659BD64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C7C9F" w14:textId="6895611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365B21B" w14:textId="07FB8B8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3188C90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31E9BDE" w14:textId="316D57B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4E9712" w14:textId="7CCE9C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A067E74" w14:textId="7A0BF86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2E1E27" w14:textId="461B2C7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479B4F" w14:textId="0EB2272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1DD0B5" w14:textId="11BB779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2DC93A1" w14:textId="1B1995A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14CB9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FD53A91" w14:textId="5683F8C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234A6BE" w14:textId="66C4121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ED873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69FC30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BFC8CC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B1E29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4DD5ED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FF119FA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DA0965" w:rsidRPr="00B95BC8" w14:paraId="3D242187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32B3F31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FAF298C" w14:textId="77777777" w:rsidTr="00B91C2E">
        <w:tc>
          <w:tcPr>
            <w:tcW w:w="1687" w:type="pct"/>
            <w:shd w:val="clear" w:color="auto" w:fill="0070C0"/>
            <w:vAlign w:val="center"/>
          </w:tcPr>
          <w:p w14:paraId="0EE4355F" w14:textId="386BB15B" w:rsidR="00D779E3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КВІТЕНЬ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0B71B109" w14:textId="24E10F4D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04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3A157B9" w14:textId="57B82C6D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01A1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10ECA873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2CAC7E54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437DCCA4" w14:textId="689A6806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C207D47" w14:textId="51B6CFBA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1572F47F" w14:textId="24135DBD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761A6E98" w14:textId="06ABA9D5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F11C1D7" w14:textId="036A10D8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746426E" w14:textId="50D78E20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7D6F2A08" w14:textId="12F88634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B91C2E" w:rsidRPr="00B95BC8" w14:paraId="7F9A53D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1515" w14:textId="17A21C5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70CC27" w14:textId="539AB80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54C205" w14:textId="09DFD26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A40918" w14:textId="21AB16B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FD97F0" w14:textId="3BE5CBB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BAB133" w14:textId="3774DBA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2CB14A" w14:textId="130796A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C923C4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8EADBA" w14:textId="21533B5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AB9DF3" w14:textId="1791483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D743E7" w14:textId="2AD6264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54B97A" w14:textId="0EDBEAE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5C5EE1" w14:textId="10DB2FD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B0A43F" w14:textId="3A681BC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99DBCE" w14:textId="489C4CE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CF27B5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1F9D2D" w14:textId="33E2BBF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DDAD53" w14:textId="0E4C133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4F2B2A" w14:textId="2D0E67B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378DDA" w14:textId="5C4DC92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49A264" w14:textId="75F1BC0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E780A9" w14:textId="3C3F52B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3FDC47" w14:textId="429EA24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A463FE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719F13" w14:textId="46A57AC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F09522" w14:textId="0A0D813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963582" w14:textId="475AB67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8F9551" w14:textId="6D6719E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601D25" w14:textId="107C7C3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ACA50" w14:textId="4140818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404FE8" w14:textId="1D82B8D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A095B4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0DC1AE" w14:textId="3880967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BFE5C" w14:textId="19D6280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E9FA92" w14:textId="4FD5BFF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3E8322" w14:textId="5DD4057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9B638" w14:textId="4A4B584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1080C0" w14:textId="6DC95B3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2809B5" w14:textId="044EDCB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53F5FC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000D82" w14:textId="56C82E5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131615" w14:textId="7BBA44B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43060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4A679A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752F80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AC0FF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ECBDF0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1792E29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2D163D71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2"/>
              <w:gridCol w:w="1536"/>
              <w:gridCol w:w="912"/>
              <w:gridCol w:w="481"/>
            </w:tblGrid>
            <w:tr w:rsidR="00B91C2E" w:rsidRPr="00CC49C3" w14:paraId="514B0122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331EE149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2B56FFB" w14:textId="7DAF4F83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БЕРЕЗЕНЬ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95CE72" w14:textId="4DB24FA6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F1DB239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B91C2E" w:rsidRPr="00CC49C3" w14:paraId="12BB95F1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B84A5F" w14:textId="3644634D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09D00A" w14:textId="1377584E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7EEBF2" w14:textId="12E815C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2E745D" w14:textId="27C8ACBA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32D845" w14:textId="199F7665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9FA9A7" w14:textId="1FAC83CD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3C5CA9" w14:textId="59E4DA90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593823E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173EA29" w14:textId="76B9133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6EAF5CC" w14:textId="6419236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EE450DA" w14:textId="369E574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7FE8873" w14:textId="757D7B5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AC561AA" w14:textId="5EE7EBA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140B84F" w14:textId="6CAAFCC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AEB8ACA" w14:textId="5E7C7E6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F67A61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59C70BF2" w14:textId="38D451E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44221C61" w14:textId="6E0A12D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6BA78A6E" w14:textId="6A93CF5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15768BF5" w14:textId="07E75E4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7FE4025A" w14:textId="3E29A44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693B3A6B" w14:textId="66917DC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203D014D" w14:textId="12EC7AC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E5EE8C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265A8B68" w14:textId="21E719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7AA2D537" w14:textId="21EA072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53DAA746" w14:textId="6762584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065011DC" w14:textId="72C32F2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48C9C7D7" w14:textId="2D28C74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00044F50" w14:textId="52ACD05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40635920" w14:textId="7E50A1B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A16F75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5A152549" w14:textId="585B026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7844392F" w14:textId="0DBE12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6C52ADD7" w14:textId="3EBBD49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3AE4155B" w14:textId="4C6A9D5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B140E76" w14:textId="7AFC399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2B7BACDF" w14:textId="700F283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42A39EFC" w14:textId="38DC2EF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FEBF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7E1AF374" w14:textId="7E53219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6AFAB435" w14:textId="4D11601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2EE033E4" w14:textId="7340E61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6A337530" w14:textId="2A2E696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3239797" w14:textId="0A0D358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177B5DF0" w14:textId="21F98F4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72CF911B" w14:textId="08726DB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1AA9C3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0B096E76" w14:textId="486B4CB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03DF4D7B" w14:textId="504C1E4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28AC2C6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702FE7D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78DD47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C1CDA1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59E858F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4C187AC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3B918D7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AD9AB6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EE9B65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9EE1D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A7F18F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70589A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74EE38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8EDD6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C0A713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87BAF8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B0AA78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7A61F4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636D4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2C9E3D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7E7A66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3"/>
              <w:gridCol w:w="1424"/>
              <w:gridCol w:w="912"/>
              <w:gridCol w:w="581"/>
            </w:tblGrid>
            <w:tr w:rsidR="00B91C2E" w:rsidRPr="00CC49C3" w14:paraId="009DF5DB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0A3FD68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1670FB" w14:textId="35E3ABAD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ТРАВЕНЬ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F928E5" w14:textId="232A7BD4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AA2BF9E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B91C2E" w:rsidRPr="00CC49C3" w14:paraId="572891DB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E59CD3" w14:textId="076310A9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BE11B0" w14:textId="1E888AA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B947E8" w14:textId="56258493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08673F" w14:textId="382BB0E3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6DBF2A" w14:textId="7B8D0187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4BA1F2" w14:textId="63BDF90D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90AC22" w14:textId="46AE7A1E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6635B101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7061EA" w14:textId="4013A3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69224D" w14:textId="495D718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55CB13" w14:textId="5D97929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5C6F58" w14:textId="3B2DEC7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285BD6" w14:textId="51B659F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57E48E" w14:textId="025C8D1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E7DDD2" w14:textId="671E0EC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323F61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4D46CF9" w14:textId="44A7DB8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4655EBA" w14:textId="1B5F675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EFF058" w14:textId="1C0300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2E43397" w14:textId="73A077B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9BF69B" w14:textId="65B8C4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506E7A" w14:textId="3B97983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9AB13D0" w14:textId="506D0D2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519357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5A3CC68" w14:textId="1AFEDB5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7E590B7" w14:textId="357A735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ED9BA3" w14:textId="7B31955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278B047" w14:textId="7A40DCB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0F7B92" w14:textId="74D6785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045979" w14:textId="0847ADB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E92ABC" w14:textId="09FD600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9834CE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257898" w14:textId="64E5D9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F900894" w14:textId="0C6211B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3A5F9CC" w14:textId="159E3D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16CE464" w14:textId="48F280C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82D5FF" w14:textId="745885D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5899A4" w14:textId="000B581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10AE1C1" w14:textId="5759AA7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E2CE1E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D2B198E" w14:textId="484C3F5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98052C9" w14:textId="64829BE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AF4C449" w14:textId="0960FF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B1AE124" w14:textId="5EBCE33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3BD388" w14:textId="7CD4300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2EDDC1" w14:textId="1FEB83B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3FDE452" w14:textId="1E16A96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E654A3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AE312AA" w14:textId="5B82750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44FE2FE" w14:textId="502B97D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7C3FF0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51B2701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B4101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D9AA61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6A204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2A5547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471874B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49A7D80E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E679A77" w14:textId="77777777" w:rsidTr="00B91C2E">
        <w:tc>
          <w:tcPr>
            <w:tcW w:w="1687" w:type="pct"/>
            <w:shd w:val="clear" w:color="auto" w:fill="0070C0"/>
            <w:vAlign w:val="center"/>
          </w:tcPr>
          <w:p w14:paraId="783E25F6" w14:textId="2F79D276" w:rsidR="00B91C2E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ТРАВЕНЬ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1ADD435E" w14:textId="5E17A288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05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56E2AAA" w14:textId="6458DAB0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01A1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57BEE0A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6F217563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231AC78E" w14:textId="7D76EF4D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556665FB" w14:textId="007C491A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54632E64" w14:textId="760ABD73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7BF794DB" w14:textId="1892F791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416904A" w14:textId="3D2FD3B9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0AA551A" w14:textId="7D099D7A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18FA7B4" w14:textId="5A986F2E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B91C2E" w:rsidRPr="00B95BC8" w14:paraId="304CE6B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A13E5D" w14:textId="45BE672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E26919" w14:textId="6D75233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6D2E6" w14:textId="058AEBE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35B432" w14:textId="65AB62A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4EB8B5" w14:textId="35BAD75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0C9BA" w14:textId="586E286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17B379" w14:textId="366D2AF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5AD088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3B2E48" w14:textId="3AEF020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6B3E0D" w14:textId="5C17DB0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382D8B" w14:textId="4B71B36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82FDF" w14:textId="7785097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9159F3" w14:textId="467F485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34943F" w14:textId="70F6C78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280DFA" w14:textId="656F283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53F8B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D4C02" w14:textId="45A2FC1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6C9B334" w14:textId="79DFE13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CC0DD" w14:textId="04C1328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F9223" w14:textId="314B9A0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8616DE" w14:textId="150804B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280770" w14:textId="5467D4A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B1FD6B" w14:textId="3FC1ED6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09DC5C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7A6911" w14:textId="29491B9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1D750F" w14:textId="337EBB7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20B005" w14:textId="34835B1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D7520" w14:textId="65235C6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32724" w14:textId="7412CA5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1153BE" w14:textId="678BF58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1C65454" w14:textId="49B03F2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5D52D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B8292D" w14:textId="7EE06B3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106655" w14:textId="4961F05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32B38D" w14:textId="75EFFF9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1F1EE9" w14:textId="4C6E14F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F19FB2" w14:textId="4D6C8AE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83B58" w14:textId="19D0F54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5963FA" w14:textId="713337D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403ED6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3F3CCD" w14:textId="7498FA1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0C3746" w14:textId="728B30E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1581C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8E28A7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BA5985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092EC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53DAF7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809A7EC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58E65992" w14:textId="77777777" w:rsidTr="00CC49C3">
        <w:tc>
          <w:tcPr>
            <w:tcW w:w="1687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94"/>
              <w:gridCol w:w="1312"/>
              <w:gridCol w:w="912"/>
              <w:gridCol w:w="593"/>
            </w:tblGrid>
            <w:tr w:rsidR="00B91C2E" w:rsidRPr="00CC49C3" w14:paraId="36631DFF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F3FAF8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E2A67" w14:textId="3F5D2F22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КВІТЕНЬ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0EDB990" w14:textId="5285EA15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AF4A4CD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B91C2E" w:rsidRPr="00CC49C3" w14:paraId="31FC9B1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EC7D3" w14:textId="36A7F79E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E4B4A8" w14:textId="7E8FD771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F3640C" w14:textId="1212357C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22A73" w14:textId="28D28164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3374FD" w14:textId="4502EF41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1BE773" w14:textId="01B1DE4B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B02F1" w14:textId="60824D96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7F4334B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D5818A" w14:textId="66A2AF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3D764FA" w14:textId="413441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497621" w14:textId="0803F1D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45A961" w14:textId="6A22BA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57FBC76" w14:textId="4F7BC49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6DECFB" w14:textId="742DD1A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294B86" w14:textId="13E1514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CEF49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A0C93" w14:textId="23CB199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D130F4" w14:textId="4621DD5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4FDA68" w14:textId="4AF7B8D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17A927C" w14:textId="2D91129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527C8E" w14:textId="01BB358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58147CE" w14:textId="7E79178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BAC52BF" w14:textId="6725ACE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61468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F58E1A" w14:textId="38320C6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1596192" w14:textId="1F37A9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D010E0E" w14:textId="3BC076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C851E21" w14:textId="2038B0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B951" w14:textId="60C5EE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8F56C1" w14:textId="1EC7484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000D8C" w14:textId="7B329DE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47F16F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03BD74" w14:textId="62FDB0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880951" w14:textId="4710200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7DA6421" w14:textId="1749991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04041FF" w14:textId="1B26B0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309EB6" w14:textId="40FBB76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045AC77" w14:textId="0944C86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F65747" w14:textId="138B10A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51832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A1935E" w14:textId="3BEACD3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39F647A" w14:textId="6BE73CB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DE624F" w14:textId="26DACCF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6E16D6" w14:textId="3E3D79A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46EFB0A" w14:textId="6A9FC2E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A18CAC" w14:textId="48A1439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09E5462" w14:textId="580881A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F30A4F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C5FF966" w14:textId="2923662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8EF6504" w14:textId="0D4D5B0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335A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2F04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DC618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496F7D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AF1E7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CA2252A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404C87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C9158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4EF251B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EFA74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FA11E8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135FFB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8F75B0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31DCAB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F1C4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46BCF0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3232E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40BC8C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9848A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7C354C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78A7C8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6"/>
              <w:gridCol w:w="1417"/>
              <w:gridCol w:w="912"/>
              <w:gridCol w:w="585"/>
            </w:tblGrid>
            <w:tr w:rsidR="00B91C2E" w:rsidRPr="00CC49C3" w14:paraId="5356C9C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13F83D6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5590139" w14:textId="272FE54D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ЧЕРВЕНЬ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90A8E5" w14:textId="7DE1CCF1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72AC3414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B91C2E" w:rsidRPr="00CC49C3" w14:paraId="0343AF3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2CDD99" w14:textId="14E0AF85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3DF766" w14:textId="607FCCE8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48BC1A" w14:textId="4697CB7B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650630" w14:textId="4A6A1673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AB49FC" w14:textId="79779F0C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422DA0" w14:textId="49277BF3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DD2E3D" w14:textId="22B69A3B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6AE7C1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A53DF3" w14:textId="2325820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4667E0" w14:textId="01257A2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0BC9A0" w14:textId="6F8A002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42E361" w14:textId="41E0ED2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19DB6E" w14:textId="542A14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03C09C" w14:textId="4D54764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00FC9C" w14:textId="2044854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8A2DC4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7FC89AB" w14:textId="368F7A1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3A3DEA" w14:textId="004EDC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B65F6D9" w14:textId="29448BF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BBCF8E" w14:textId="713FEE3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1643A4" w14:textId="431643D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2DC83D" w14:textId="1AB8996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967A7F3" w14:textId="6AF6BE5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9D270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EAA408" w14:textId="40C050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A39EE0" w14:textId="466E5F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E12B44A" w14:textId="6CA8B9C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E9B6E92" w14:textId="5F86763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BEDC244" w14:textId="11E84DF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B425B68" w14:textId="0C7B98E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B9812A" w14:textId="510DFE0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3C68FF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EF6B00" w14:textId="2A4A8E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E89399" w14:textId="6304750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173420E" w14:textId="02A089B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DB9D519" w14:textId="67AFC96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0FAE5" w14:textId="561495A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1602B9" w14:textId="01FAA9B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67363C0" w14:textId="3B558CC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1BB71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8EFBE9" w14:textId="72627D5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62DE0E" w14:textId="68632B6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ED92B5" w14:textId="617078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B21F880" w14:textId="64C3EBC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474309" w14:textId="0A05578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5E35F8C" w14:textId="4046DFD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D56F4D" w14:textId="45860B8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C824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B4C9AB8" w14:textId="5FDABB6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4D84DC1" w14:textId="6E79E44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92B8E7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059BFD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DFF4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76C30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257A0E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6C9704E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3E73B2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EB72A86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47DF545E" w14:textId="77777777" w:rsidTr="00B91C2E">
        <w:tc>
          <w:tcPr>
            <w:tcW w:w="1687" w:type="pct"/>
            <w:shd w:val="clear" w:color="auto" w:fill="0070C0"/>
            <w:vAlign w:val="center"/>
          </w:tcPr>
          <w:p w14:paraId="5E0C072E" w14:textId="0CD607B4" w:rsidR="00B91C2E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ЧЕРВЕНЬ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623DCF36" w14:textId="17B9708D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06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784345F2" w14:textId="6C7AE2F4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01A1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56EEDCE0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0FF864FD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924FB98" w14:textId="264B6D1E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1AD4EB56" w14:textId="622EE19E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7554F21E" w14:textId="0DC84B05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56D96BB9" w14:textId="1637E062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E0677BD" w14:textId="729213A0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92C7E35" w14:textId="25FA81CA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0AF26424" w14:textId="20DF8227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B91C2E" w:rsidRPr="00B95BC8" w14:paraId="6796302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470252" w14:textId="067FCF1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30D76A" w14:textId="4E20FD9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C4A5E6" w14:textId="7A53983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1D185C" w14:textId="56F10F7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C56EA" w14:textId="49A5E85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F3284" w14:textId="09F4155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1ADD2" w14:textId="7609F34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A8E0A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1FA00" w14:textId="2010989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A07D76" w14:textId="16B59FA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9D8D5" w14:textId="26ABDB0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00295C" w14:textId="27E8FD3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3FA14A" w14:textId="2CCF62C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1B58D1" w14:textId="4C0E28C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2B27F6" w14:textId="47BBC16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EBE60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BE7FA4" w14:textId="78425B6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3399C8" w14:textId="6CF3100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9F7A61" w14:textId="54DDD4D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026A439" w14:textId="2C362C5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76CF0A" w14:textId="742DDA2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F16C2E" w14:textId="715AF9D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CFE75D" w14:textId="26E3EA4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697036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E37AB9" w14:textId="7174F08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E7D431" w14:textId="394AB2E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C40C22" w14:textId="1E23B45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122DE5" w14:textId="3B49CDD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9736" w14:textId="34BDDDB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F0D779" w14:textId="4401D39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0870350" w14:textId="10E5117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0C6C20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A8379" w14:textId="5A48E66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4298DD" w14:textId="30A021E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EF434E" w14:textId="7C401C9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F5EC43" w14:textId="21CEC4A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5B9E1" w14:textId="287ACDE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68CA06" w14:textId="6F9D87D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1B277C" w14:textId="4F4B770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116A8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0F25E4" w14:textId="31346C6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2D8C60" w14:textId="25257CD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6EEBC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5743B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CEE129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A0B58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6057B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1EAC75B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8734FC5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8"/>
              <w:gridCol w:w="1424"/>
              <w:gridCol w:w="912"/>
              <w:gridCol w:w="537"/>
            </w:tblGrid>
            <w:tr w:rsidR="00B91C2E" w:rsidRPr="00CC49C3" w14:paraId="51C57930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0D5735C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5B6A4AD" w14:textId="60984D03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ТРАВЕНЬ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D86015" w14:textId="46B404A4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9EADA4C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B91C2E" w:rsidRPr="00CC49C3" w14:paraId="0680DD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AFBAF4" w14:textId="122D0B67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A3FB35" w14:textId="773953D8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E8EE8E" w14:textId="13196B28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14904F" w14:textId="5874D69B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F0EE8F" w14:textId="6C67FBC3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FC9ED8" w14:textId="5F40AB2A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669576" w14:textId="01A4E07F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728D493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C35CCE" w14:textId="6FD9202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9CC1338" w14:textId="63F033F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0A10A7" w14:textId="0CACA3E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DB12F" w14:textId="77DF9F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F31BBC" w14:textId="437C907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7BD5F5" w14:textId="0DE527E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C0FF7" w14:textId="4432304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D670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13F0F63" w14:textId="68D3F09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B3E1038" w14:textId="735BDE4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012A94" w14:textId="0C5EDC7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CB61BC" w14:textId="6754E4D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712769" w14:textId="2C6F197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01D73D" w14:textId="09EBBF4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B25D0" w14:textId="4F8F6E5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65A394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5A8E92D" w14:textId="435C653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064B45" w14:textId="26A4752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88293DF" w14:textId="5C532A9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FAAF3" w14:textId="4C89F61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FE1D6B" w14:textId="57801A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1BB7659" w14:textId="29C3919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FB8246C" w14:textId="252B834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5B464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530306" w14:textId="0132566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1A7CE8D" w14:textId="121C00A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DABDB19" w14:textId="0D64D36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5015328" w14:textId="1E8A83A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DFEFC9" w14:textId="0449614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FECC15" w14:textId="5AB490A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E82834" w14:textId="15DD195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6F5873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5A40781" w14:textId="304DF58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0C0C77E" w14:textId="121C95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B1E844" w14:textId="69EDF20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A285B16" w14:textId="174DBD8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93B216D" w14:textId="197DC33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7E228D" w14:textId="334FF28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00276E" w14:textId="77CDDC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9D99EB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4523F06" w14:textId="191341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48996D" w14:textId="61A7E7E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632D90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7BD4AF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F0F87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798D55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2FB903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EAAEAFE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6062EC5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08A9AD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8660FC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11B5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F2D2D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E787BA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10551A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32FEF8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9DE851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41B64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79524E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A471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121265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B4AB6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05F21C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16"/>
              <w:gridCol w:w="1357"/>
              <w:gridCol w:w="912"/>
              <w:gridCol w:w="615"/>
            </w:tblGrid>
            <w:tr w:rsidR="00B91C2E" w:rsidRPr="00CC49C3" w14:paraId="793C9392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FABC0B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0D6DF1" w14:textId="1661683F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ЛИПЕНЬ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3FB69A" w14:textId="1E03408B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04D1C1F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B91C2E" w:rsidRPr="00CC49C3" w14:paraId="626042D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D1349F" w14:textId="5E34F13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DC8370" w14:textId="104C7B57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AB4B0F" w14:textId="4FFE2279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6B6374" w14:textId="3549A62A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32D48" w14:textId="640228D9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7D22B0" w14:textId="6A9E6A2B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87369" w14:textId="507799BE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42A937D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F0CE5B" w14:textId="6B9D2A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93EE5" w14:textId="2276C6C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5E95C1" w14:textId="2C94F5A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A400A7" w14:textId="6BC2EA7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0B9E41B" w14:textId="0BA611D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70A6B0" w14:textId="3A0B270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B7A7B3" w14:textId="28970B3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B5912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0D1488A" w14:textId="1D8557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7D8D0DE" w14:textId="54BA9D0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3D19C81" w14:textId="7C33B91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DE21E" w14:textId="0B726BE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889043" w14:textId="5B6F945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131B62" w14:textId="721C798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B0E2530" w14:textId="535CA22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A1C604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88F7D89" w14:textId="0D03A50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CFB2DC" w14:textId="0DAD010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0D5D57" w14:textId="32A891C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C2AE04" w14:textId="1020649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9AC05E" w14:textId="4C09D2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D2CC15" w14:textId="67C1E09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8EC3E3D" w14:textId="7A2C11D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094E7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A5A35B" w14:textId="7DD2E30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78E307" w14:textId="432A5FC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AA5EE1" w14:textId="12C421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106C7B1" w14:textId="378A45F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277EC7" w14:textId="7A5631A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37A251" w14:textId="305BB74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5AAC67" w14:textId="1A9D57A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DD9222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7C2BF4" w14:textId="202EDAB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AF1BAF" w14:textId="3DA4469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9C605EE" w14:textId="765E35E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CDE50F5" w14:textId="0291E22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48426" w14:textId="788F63D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EDE61AC" w14:textId="269AC65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55E258" w14:textId="2F5C783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4D34C5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E0050B6" w14:textId="67AB6C8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D2563CE" w14:textId="7BC98A1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72C24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393318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DFA97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74EE2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E149A6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525DBF0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30C58038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03C34E1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7F999B1" w14:textId="77777777" w:rsidTr="00B91C2E">
        <w:tc>
          <w:tcPr>
            <w:tcW w:w="1687" w:type="pct"/>
            <w:shd w:val="clear" w:color="auto" w:fill="0070C0"/>
            <w:vAlign w:val="center"/>
          </w:tcPr>
          <w:p w14:paraId="19718B83" w14:textId="5404CC50" w:rsidR="00B91C2E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ЛИПЕНЬ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6CD4D464" w14:textId="1554EBA4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07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BE4EA34" w14:textId="250E953D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01A1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B8C013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0371863E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2FF0F6CD" w14:textId="229E33FD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A38F34F" w14:textId="4E89A555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05DAF991" w14:textId="5DA13EA1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3CA4D750" w14:textId="550D43FB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1AE4F547" w14:textId="2F5B7D4A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CA256C5" w14:textId="10C603F2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E7A353" w14:textId="3A6B7FC0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B91C2E" w:rsidRPr="00B95BC8" w14:paraId="20F80A0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798E5" w14:textId="0190FA0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F14EA7" w14:textId="6EA7FD1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631EC1" w14:textId="5AAD239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9FB3E5" w14:textId="4185EA0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5339A" w14:textId="759BC62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598BDD" w14:textId="29776A9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576CDC" w14:textId="1930CBB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4E125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509FA" w14:textId="3B1549D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7CA372" w14:textId="5784CC7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972E46" w14:textId="1B54388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D6EF72" w14:textId="2DAD6DC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CD536" w14:textId="226ED32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7C4890" w14:textId="5806B4E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F8B540" w14:textId="137087D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9E129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21A4DC" w14:textId="227E5D1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BE7A4B" w14:textId="7E4A1FD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665813" w14:textId="4ECF963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4DC006" w14:textId="0AE9DD9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CC67F8" w14:textId="43E07C5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BD5B01" w14:textId="2CE093F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58FAE5" w14:textId="6E4311E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D3FD92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3CC868" w14:textId="3AE5C06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E1208A" w14:textId="5DF9736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AA110C" w14:textId="5FBD38C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CB4B4" w14:textId="1D9AAA8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8D31D6" w14:textId="0A294D2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0BDAD6A" w14:textId="09B3DB7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2B111" w14:textId="5295E1D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B3EA10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7A904D" w14:textId="66805AF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FE995C" w14:textId="407E087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4E51E2" w14:textId="444E794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A847C8" w14:textId="097C220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6A716" w14:textId="7C63587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D4D241" w14:textId="54C974E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92EA98" w14:textId="5BA2200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4837C7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B4AB9D" w14:textId="4799DA9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87BAE" w14:textId="78003FA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1D8D4B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229D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CD2F9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A8B7E9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4349E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4E6FA14E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98C5F89" w14:textId="77777777" w:rsidTr="00CC49C3">
        <w:tc>
          <w:tcPr>
            <w:tcW w:w="1687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1"/>
              <w:gridCol w:w="1417"/>
              <w:gridCol w:w="912"/>
              <w:gridCol w:w="541"/>
            </w:tblGrid>
            <w:tr w:rsidR="00B91C2E" w:rsidRPr="00CC49C3" w14:paraId="27AA8F9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23E83B7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34FCC16" w14:textId="2E66F987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ЧЕРВЕНЬ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7554235" w14:textId="5A7323E8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D9B967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B91C2E" w:rsidRPr="00CC49C3" w14:paraId="00425B7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AFF570" w14:textId="08280A71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7A1BA" w14:textId="25D495E9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446D2" w14:textId="46BBB467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0DAFA5" w14:textId="0D1ADDB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8201C" w14:textId="7DD81D08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94C3D8" w14:textId="5986C0C4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29D7A3" w14:textId="24DD5752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4D614942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BBA725" w14:textId="32D77B9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07F1CA" w14:textId="1D247E9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D38ED7" w14:textId="0D0BADB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1BAF19" w14:textId="2CD53BD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194446" w14:textId="67DD913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5D045F" w14:textId="2F8BF72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7DB3A4" w14:textId="5A75CA8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FC0180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444909" w14:textId="7E08514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B2B2DD" w14:textId="5980E94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84A4E6" w14:textId="507BFDE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3B6D283" w14:textId="7AEE9A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B6C5F3" w14:textId="2ED2060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D4FDBA" w14:textId="2DD3B0F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16AB8D" w14:textId="2276996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FD7C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670CFA" w14:textId="03CC6CB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769A878" w14:textId="68427BA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70A84E" w14:textId="7CF6B91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F5B8B1" w14:textId="34D3E8B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BB17A0" w14:textId="016162E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08606E2" w14:textId="09B4F09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0C2B098" w14:textId="5F79A01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90A90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2968D73" w14:textId="6597185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4BD2D20" w14:textId="610D03A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78EEE1" w14:textId="06FD458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7107CE" w14:textId="4C292F2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5452A0D" w14:textId="714BAE2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6B01C0" w14:textId="47A79E0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2EF219" w14:textId="3FC6F94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9A7400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5B71BE" w14:textId="363C5BF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27463D" w14:textId="13B809E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DBE5F30" w14:textId="0A218F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B5683C9" w14:textId="0B03206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10A9D92" w14:textId="0FA24B6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4BC4EE" w14:textId="111A233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CE9E9A" w14:textId="68B2314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70C133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F39D5" w14:textId="507A73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A6A878F" w14:textId="4ED788C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DF30F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4677B6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F522C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7445E19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DAC03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C31AD80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6B2AB3D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C274FB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3FA4623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0412E9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43D37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57D2C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07A191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B98D0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9ABFF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72077A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9CF896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C27A0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ACF551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D7E73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8D9B389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1491"/>
              <w:gridCol w:w="912"/>
              <w:gridCol w:w="548"/>
            </w:tblGrid>
            <w:tr w:rsidR="00B91C2E" w:rsidRPr="00CC49C3" w14:paraId="303B6235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0D5B53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1958FD7" w14:textId="5B94638C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СЕРПЕНЬ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BBFFED" w14:textId="3E477EBE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55F240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B91C2E" w:rsidRPr="00CC49C3" w14:paraId="2549A84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9588B" w14:textId="460AF480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C6BE51" w14:textId="61DDAA57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7FD987" w14:textId="0DE54C44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C90169" w14:textId="1DCB3CE4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47EC3D" w14:textId="07BB68C1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3ECADC" w14:textId="4625789F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92693" w14:textId="6EDF61CD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220CCF4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C95B3A" w14:textId="30A528E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BD72B8" w14:textId="67B1442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E6F4F4" w14:textId="4DE1ADD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5501500" w14:textId="7789D52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426B1C" w14:textId="3FA3FD0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3B6EF" w14:textId="672CCD7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5DDDA4" w14:textId="141296C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42173F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0794DAE" w14:textId="43707F3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A5F975" w14:textId="004C2D2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25FD0E7" w14:textId="4EC0197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DDE7C4" w14:textId="72C4EEA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11065F" w14:textId="5D0FD8C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42E55E2" w14:textId="564EE3A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0A1A41B" w14:textId="58081D3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302D2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A30CE" w14:textId="2C83BA0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EDF2E86" w14:textId="09A0BA4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87C6E" w14:textId="52E0E10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79A792E" w14:textId="4F0644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279EDE" w14:textId="21B14B1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69D97" w14:textId="0D86499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3D875E8" w14:textId="1994760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20E71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D4041C1" w14:textId="516127C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2738C4" w14:textId="6B2647D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B9BC1D" w14:textId="6B77053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C729E71" w14:textId="29C92AE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354345" w14:textId="265B288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A628F67" w14:textId="7607ADC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2241405" w14:textId="64F25F4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BF4BE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24E776A" w14:textId="2329A8F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47BC02" w14:textId="076BEF0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04496F" w14:textId="574DA6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81F459" w14:textId="6044EDA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87F00B" w14:textId="496BB6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10BD8C" w14:textId="796BFD3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4447EBF" w14:textId="608BEC2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30AA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CF2FE2" w14:textId="1428F40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A6CEAF0" w14:textId="3F6A765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7DD11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CAC89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7DA73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84AD7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FF88D3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C98F55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2DD39BBC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D8F4EEC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3897A9E6" w14:textId="77777777" w:rsidTr="00B91C2E">
        <w:tc>
          <w:tcPr>
            <w:tcW w:w="1687" w:type="pct"/>
            <w:shd w:val="clear" w:color="auto" w:fill="0070C0"/>
            <w:vAlign w:val="center"/>
          </w:tcPr>
          <w:p w14:paraId="2902331F" w14:textId="51C0F2D0" w:rsidR="00B91C2E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СЕРПЕНЬ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30CEB76C" w14:textId="471B4F93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08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055F6AFA" w14:textId="42A57701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01A1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48971905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725CE5F0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45F0CCF5" w14:textId="5A1A3237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1F3BAC8" w14:textId="216479D3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3E515416" w14:textId="41C26F75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5113AA21" w14:textId="257DF22A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7A72A188" w14:textId="2B9B0B1C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AABCDAD" w14:textId="3019403F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BFE35A5" w14:textId="4BEBDB87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B91C2E" w:rsidRPr="00B95BC8" w14:paraId="513F941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E10B6" w14:textId="0835372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03FEF0" w14:textId="45F1A31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5841E3" w14:textId="5991BEB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46F50" w14:textId="6391F6E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8F45B4" w14:textId="2C5B5A0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71C4C3" w14:textId="3647015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96336C" w14:textId="5ADFEA2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FC7E17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223398" w14:textId="53089EB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2208E4" w14:textId="3DDF893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BBCEEB" w14:textId="6E44E11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FE0123" w14:textId="597420C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7E678B" w14:textId="3B9377E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571271" w14:textId="24FE0D8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6B55D1" w14:textId="59208F3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377CCD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2117A1" w14:textId="6B5179A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431F5" w14:textId="23C9288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4D863A" w14:textId="3632435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235370" w14:textId="08A82A4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44A688" w14:textId="388B786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B5AE1D" w14:textId="25A70EA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E55EEF" w14:textId="4E9C9BB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6AF66B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FA4206" w14:textId="0E4D19D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CC3CC00" w14:textId="0617423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760472" w14:textId="1C910B6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591B6" w14:textId="3D1CE64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03B62D" w14:textId="612C0D4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70CBFF" w14:textId="068CDA2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4E9B7A" w14:textId="7E7C760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C32F9D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5758B" w14:textId="0E00AAC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B2C56" w14:textId="1C39EEE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60CD17" w14:textId="11C2A11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A8A9C6" w14:textId="501F8B8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85D02C" w14:textId="492DD62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8FE726" w14:textId="681D1EB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3925D" w14:textId="2E6E3D1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842A91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770D7" w14:textId="6788975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A0C9BD" w14:textId="64EE46A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82522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658283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CAA6A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3281A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A46851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938F18A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EE2A093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71"/>
              <w:gridCol w:w="1357"/>
              <w:gridCol w:w="912"/>
              <w:gridCol w:w="571"/>
            </w:tblGrid>
            <w:tr w:rsidR="00455993" w:rsidRPr="00CC49C3" w14:paraId="17B5C04B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6FA8A6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49B7783" w14:textId="5A508E77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ЛИПЕНЬ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B44D959" w14:textId="3FA141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B52EF5E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455993" w:rsidRPr="00CC49C3" w14:paraId="165B011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B8A75" w14:textId="794489BB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B6B3D" w14:textId="3F74D646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AE00F7" w14:textId="744EF987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67DC98" w14:textId="3D41BB1B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69D64" w14:textId="5CAB5442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0EDED" w14:textId="65E41AAF" w:rsidR="00455993" w:rsidRPr="00CB0460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C48CD1" w14:textId="032DEE14" w:rsidR="00455993" w:rsidRPr="00CB0460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30F68C9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45E763" w14:textId="19AC47B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CA897E" w14:textId="2D6DE19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509A062" w14:textId="2B9D071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AA1DF" w14:textId="0B474B8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00D2C9" w14:textId="5277B74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FA33CB7" w14:textId="7EE9AC5B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5D0E32" w14:textId="65D0A985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A3B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7BB957" w14:textId="6DA04B8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824BEC" w14:textId="2BB2CE4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A76664" w14:textId="4BAAA13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0FD303" w14:textId="6EAE1CB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61ED4E8" w14:textId="7568803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AB8AD" w14:textId="02911C50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CEB8A02" w14:textId="25C917D6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FADD6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061EB3E" w14:textId="6CC7AFB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8A5D14" w14:textId="76F258C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2217A8B" w14:textId="558AAF0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966FBC4" w14:textId="3818E29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D55CCE" w14:textId="5D047CE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A561312" w14:textId="59110F2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2650E9" w14:textId="70B85881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5DD8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0C7B54" w14:textId="03FED87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7E42738" w14:textId="01E48C4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C18A27" w14:textId="01F3CE7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9DDC8D8" w14:textId="17B81F1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6ED5AC" w14:textId="011E780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307DABD" w14:textId="08510D6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F5F416E" w14:textId="32CA48AB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13E50E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F41C1CC" w14:textId="52CEC0D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B48581" w14:textId="55EBD40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07269E6" w14:textId="482E5DB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5573B3" w14:textId="4959E08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9445705" w14:textId="60AE34D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CB2F1D" w14:textId="709CF4F2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DB2C45" w14:textId="0563A28F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26E9A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B153E0" w14:textId="222C894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EBA28E" w14:textId="11A757F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1C7C8E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873E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68A42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6E3B11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6DCDF4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AA0AEA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09324D5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57D0B9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547A45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9CDBFE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CE3C9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879340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6220F1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F69E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D8250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3A89E9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CC3A8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D10424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D2FF2B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CEDE3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71588C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1"/>
              <w:gridCol w:w="1608"/>
              <w:gridCol w:w="912"/>
              <w:gridCol w:w="489"/>
            </w:tblGrid>
            <w:tr w:rsidR="00455993" w:rsidRPr="00CC49C3" w14:paraId="090A047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E1DD8E9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A175DE7" w14:textId="307D8819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ВЕРЕСЕНЬ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D7A390A" w14:textId="19B52095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EB117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455993" w:rsidRPr="00CC49C3" w14:paraId="3F0D409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BA9412" w14:textId="1528629B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CF753E" w14:textId="2915FFA7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1AB5C" w14:textId="4BC4126E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A7A81D" w14:textId="16C3B80C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E92325" w14:textId="3F982E7E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F62EA4" w14:textId="16BDB364" w:rsidR="00455993" w:rsidRPr="00CB0460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80824" w14:textId="3B03D5BF" w:rsidR="00455993" w:rsidRPr="00CB0460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7CE101D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74CAD5" w14:textId="73DFB84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963A9F" w14:textId="020020C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53DFAC" w14:textId="470D767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B89158" w14:textId="75708E5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AC97DC" w14:textId="61FC966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ACA48" w14:textId="6FEDF47E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F13A2" w14:textId="4A37CC84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548EE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10AD0F" w14:textId="7BEEE88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CC0061" w14:textId="3F05E76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373A3E" w14:textId="59D61D5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C22E6B" w14:textId="76676D4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BAD2A" w14:textId="2EF30AC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EAF0C7C" w14:textId="007476A3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C7EBDEC" w14:textId="5909F3F5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1F5FF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9F2E105" w14:textId="68EE76C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AF56F4" w14:textId="42CD589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2A7BC30" w14:textId="6832063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7EB4658" w14:textId="5C1115D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F66DB1" w14:textId="65D71DB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3DB0355" w14:textId="60A61DD5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41B9A2A" w14:textId="4BDC2471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897EF6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54ED4E1" w14:textId="53C960B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C499B46" w14:textId="2DB8783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D6969C" w14:textId="3825927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95CB1C5" w14:textId="49DF2F7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41C96E7" w14:textId="06B77C8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5E892" w14:textId="218D7B58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47FBE9" w14:textId="5C32F00D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ED39AE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C974B4" w14:textId="39A8092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8EEF22" w14:textId="45A7C0E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478F212" w14:textId="20435FE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EEB8D29" w14:textId="7FB81D0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D931197" w14:textId="4B344CC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16DACD" w14:textId="20CD994F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D49137" w14:textId="7530BDFC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287B3D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6EBA642" w14:textId="11F8C39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955E6F3" w14:textId="368BF81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F89E23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B89E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0AF9AE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D721C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737CB8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B5ECCC6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26975F6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0A00973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50296CB7" w14:textId="77777777" w:rsidTr="00B91C2E">
        <w:tc>
          <w:tcPr>
            <w:tcW w:w="1687" w:type="pct"/>
            <w:shd w:val="clear" w:color="auto" w:fill="0070C0"/>
            <w:vAlign w:val="center"/>
          </w:tcPr>
          <w:p w14:paraId="652798CC" w14:textId="1B77D52C" w:rsidR="00455993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ВЕРЕСЕНЬ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254D9321" w14:textId="1502882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09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C122BDC" w14:textId="3A0048C5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01A1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40F86ECC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1A4E70AA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0E8A39AA" w14:textId="57D9972A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7D2D5DE" w14:textId="556C0C26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1E639ECF" w14:textId="7AFE3508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6ED03A05" w14:textId="40DF0F99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454ED551" w14:textId="4594A912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5A55DF" w14:textId="08F0249C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09D36DC" w14:textId="34A508A9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455993" w:rsidRPr="00B95BC8" w14:paraId="43D15BA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4DBF6" w14:textId="2188116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B73AAB" w14:textId="686843B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5284D8" w14:textId="1BC44C1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BF1A54" w14:textId="5B40332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61C369" w14:textId="3DB3111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926425" w14:textId="77BD6E1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18A07A" w14:textId="08AF252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A667BA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54498" w14:textId="18883AB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1566E4" w14:textId="1086E0B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191357" w14:textId="1743729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07DAA1" w14:textId="6B5ED65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5B2D3A" w14:textId="596EAC2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3E2E2A2" w14:textId="5A88C96E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1D5584" w14:textId="59BA8AF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50CC79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A363B4" w14:textId="65EFD49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34D1B9" w14:textId="65A9535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E7E2C" w14:textId="1615B9F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1B4145" w14:textId="77089E0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A39B08" w14:textId="0FF2D95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7F46C3" w14:textId="6DEB477B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CAA445" w14:textId="1A3BC96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1AD738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52454C" w14:textId="58A061A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395319" w14:textId="585D276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359B6E" w14:textId="03E36E7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98B164" w14:textId="6D88682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DA087E" w14:textId="2400618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84A855" w14:textId="232BFCE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3ABE90" w14:textId="0BD5D66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DC98A9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36CEE0" w14:textId="0AFA601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AB3B5E" w14:textId="44CC0C7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1176BE" w14:textId="541A09E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051897" w14:textId="697B3F5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8D09DC" w14:textId="7881F42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C00ED2" w14:textId="15B6BDF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055638" w14:textId="1588674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702AFC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D5CFEA" w14:textId="2592C02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62BF0" w14:textId="4FBADEE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204730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57F4B3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533F0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A60519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1E7F33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971E204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3484DDBA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1491"/>
              <w:gridCol w:w="912"/>
              <w:gridCol w:w="504"/>
            </w:tblGrid>
            <w:tr w:rsidR="00455993" w:rsidRPr="00CC49C3" w14:paraId="6270209F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E749661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B9D517" w14:textId="36337ABE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СЕРПЕНЬ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0A2A0" w14:textId="67C8D3FA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9DBDB12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455993" w:rsidRPr="00CC49C3" w14:paraId="3EC4709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B09D61" w14:textId="1125E1A0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927AB0" w14:textId="7E351F97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79AAB9" w14:textId="51E0A63C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974D8D" w14:textId="15718C2F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870BF7" w14:textId="36C4F665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E2D23B" w14:textId="7E543F51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7F08F" w14:textId="446B8F82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25105DE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205E79" w14:textId="094D20F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D506F9" w14:textId="7717C52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794F15" w14:textId="438EAC3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B9D30" w14:textId="1A48697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2A1BFE" w14:textId="4B6508E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80CC24" w14:textId="3E07FC7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247E5C" w14:textId="401A55C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57289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EE14AA" w14:textId="66A6419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B9BCA19" w14:textId="2D9F4BE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A5032A" w14:textId="16D16CD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773342" w14:textId="1825619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F62C04" w14:textId="33F870C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036268" w14:textId="09CB77F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E2F829" w14:textId="6E2E5A6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B854B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BC1D30" w14:textId="058601B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B8A477" w14:textId="55EA075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8A1D88" w14:textId="54A9901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39BBC02" w14:textId="073DDB1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88844CA" w14:textId="79B2D8F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EC3A55D" w14:textId="3F3A428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2ABD286" w14:textId="2238722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56E8C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E95E75C" w14:textId="56DAD88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7D9A557" w14:textId="55E7A7F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A8CA2E" w14:textId="1ABECAA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11CCD" w14:textId="0BD9ABE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19AD95C" w14:textId="115FCA9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91860C" w14:textId="4993377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5D05C38" w14:textId="08E0445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DEFC0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D1151F6" w14:textId="3318EFC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C821212" w14:textId="59A7B12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FC363A" w14:textId="074A258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AB901F2" w14:textId="469E22D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8C8792" w14:textId="7E9591E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3999AB" w14:textId="13BAB83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4C926B7" w14:textId="1F532C9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F6AE57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C78095D" w14:textId="514F330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40C06AE" w14:textId="40AB580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692F8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0501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1D4F3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757236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DAB4B0B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9426EBE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3936466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67C4A2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6F02926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238257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F591A1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0B79EE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B8E429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84B4B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294FF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B9CD87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D985C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EE28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9F0C9D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1A1D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9F7885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1557"/>
              <w:gridCol w:w="912"/>
              <w:gridCol w:w="515"/>
            </w:tblGrid>
            <w:tr w:rsidR="00455993" w:rsidRPr="00CC49C3" w14:paraId="33EA30DB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4C24344A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F6CAFC" w14:textId="468CCECF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ЖОВТЕНЬ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D5DFB1" w14:textId="4E4AACDE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0F3615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455993" w:rsidRPr="00CC49C3" w14:paraId="5424A85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E6C670" w14:textId="38696BD0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578A3C" w14:textId="30BB6DFE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EE794" w14:textId="2F44C080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E6F30E" w14:textId="00550A42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073534" w14:textId="10196388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90F2EC" w14:textId="1180277B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C3F1EC" w14:textId="131F551C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10996CF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5A5DD5" w14:textId="0B7904A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CE7A83" w14:textId="6F02BAB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3ECE07" w14:textId="2780490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E72C598" w14:textId="5711D64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135D5F" w14:textId="49A106C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F1B072" w14:textId="084A7D3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0AE253" w14:textId="1BC2883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BAAEE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F6C96D" w14:textId="0BD96A5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9A382E" w14:textId="0504603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D6A37E4" w14:textId="7B87374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EEF1758" w14:textId="6A936DE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5F6BED" w14:textId="706B4EE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BC3E95" w14:textId="5960E4C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B9D203" w14:textId="03CB54B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E60F9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D4D0C1" w14:textId="2F1F15A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65920C2" w14:textId="40FA94E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44A5F22" w14:textId="09B23CB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307F14" w14:textId="7AEE669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388197A" w14:textId="4722128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74636CA" w14:textId="7E0D4EB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B09237" w14:textId="71AAE18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8864C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F1C664" w14:textId="395557E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154A154" w14:textId="5EED8FE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DD36E" w14:textId="1820C54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4FA7A" w14:textId="0B02EA1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BEA05A8" w14:textId="1FD4599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E7CC67" w14:textId="4FA7CDE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6998B79" w14:textId="716B7E1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91E791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A8E9BCD" w14:textId="404C0F1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BFBF731" w14:textId="325AF81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C46E60C" w14:textId="32E7AA9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F42CA1" w14:textId="11CD13C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0610743" w14:textId="665E929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56068F5" w14:textId="4995A92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EA7741E" w14:textId="5505C4C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AA1D1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1756AB" w14:textId="692460F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64C1A0" w14:textId="5B39656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64F95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FBEF6E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136D91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5EFF35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71828D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4DF45C7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CFB9B4B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2250B34F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7EB2D43" w14:textId="77777777" w:rsidTr="00B91C2E">
        <w:tc>
          <w:tcPr>
            <w:tcW w:w="1687" w:type="pct"/>
            <w:shd w:val="clear" w:color="auto" w:fill="0070C0"/>
            <w:vAlign w:val="center"/>
          </w:tcPr>
          <w:p w14:paraId="34556615" w14:textId="074ED739" w:rsidR="00455993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ЖОВТЕНЬ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08C628AC" w14:textId="7B74D686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10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51313CB" w14:textId="47217421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01A1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76FFD5A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53CBF3E6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547BC574" w14:textId="7600DC12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2B52E7BB" w14:textId="7DE883FE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2690BCB0" w14:textId="511597EA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19A377EB" w14:textId="4D14F220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2F3C2CE4" w14:textId="1C7602B1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92FB59" w14:textId="08E90EC9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BC15AFA" w14:textId="0672F402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455993" w:rsidRPr="00B95BC8" w14:paraId="6E73D30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8988B" w14:textId="2736F15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E0EC1B" w14:textId="2FBB6BF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E98F4" w14:textId="0CF7D20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CEBDFB" w14:textId="048DF96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5B0B0B" w14:textId="4C884E7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C37C0F" w14:textId="42FF383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B4E33" w14:textId="2C27235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6E527F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732E25" w14:textId="0753261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BE3EA6" w14:textId="65F5A83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62DDD" w14:textId="3B8BFF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CA3CAA" w14:textId="5DF06A2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864D9A" w14:textId="02E33A2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BF2ED" w14:textId="0624B3E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8329BE" w14:textId="5DE707C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9C8E50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3B8660" w14:textId="63DABF0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9EE192" w14:textId="63549CB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408FEE" w14:textId="39A515A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DE7AE5" w14:textId="0763A0C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1D9070" w14:textId="5DE7BB8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3AEC3C" w14:textId="5431D5E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858194" w14:textId="0903614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58949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081F35" w14:textId="07C0E66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1F4EB" w14:textId="3E3FB5A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3DABD8" w14:textId="722065E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F65A74" w14:textId="61ABF5F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F8FDF0" w14:textId="2C016DB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32CC4F" w14:textId="4F46074E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D4D0BD" w14:textId="408F1D4E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AFADEA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8311A" w14:textId="2B0CB50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9095A6" w14:textId="477A122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DC9EE07" w14:textId="5B561AF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BD4B87" w14:textId="673ED99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072A60" w14:textId="0E3693F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F15E6B" w14:textId="06845389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C01BE4" w14:textId="28ED12D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8D1930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DA5C8" w14:textId="176886E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0DCB24" w14:textId="3D4F275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36E39E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C6FF6F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4239C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AED22B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19DDB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62E4092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4B107B53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6"/>
              <w:gridCol w:w="1608"/>
              <w:gridCol w:w="912"/>
              <w:gridCol w:w="445"/>
            </w:tblGrid>
            <w:tr w:rsidR="00455993" w:rsidRPr="00CC49C3" w14:paraId="61AC108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732D498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412A07D" w14:textId="44A52500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ВЕРЕСЕНЬ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A3AA02" w14:textId="4250681A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6BDFD53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455993" w:rsidRPr="00CC49C3" w14:paraId="221F367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A9D69A" w14:textId="302B3EBD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9A8D4A" w14:textId="51A82C9F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2B2454" w14:textId="5A167AA5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1D9031" w14:textId="19B15370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1945F" w14:textId="440FC7CA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15E1EC" w14:textId="562356AF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88D34E" w14:textId="59DF51C8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092805C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7A73D7" w14:textId="3922E60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BAC071" w14:textId="43EC89E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7597DF" w14:textId="1460FC6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504AA2" w14:textId="0052DD2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4C162C" w14:textId="6A46409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FB7059" w14:textId="21318D6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11E26B" w14:textId="73C2365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698E06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727424" w14:textId="5772A81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4DE628B" w14:textId="2508043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27743B1" w14:textId="138F032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CA4EE" w14:textId="3C69343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700312D" w14:textId="5CDABFE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6B68B6" w14:textId="6680361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C9CCE07" w14:textId="62CE9AE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5A9B2E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E66F11" w14:textId="3B43060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3FC53A" w14:textId="7C14C86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7E2B0B" w14:textId="7E2FACB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463132" w14:textId="1821EFD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A09BB" w14:textId="248BB8A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B4181B" w14:textId="42110D4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20DC776" w14:textId="104D31B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57E5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A409113" w14:textId="334CFDD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A0A51E1" w14:textId="66191FC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F4059F" w14:textId="5774C01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4887948" w14:textId="1512598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A194CD" w14:textId="51A01B0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D6478D" w14:textId="5AC5AA8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683C636" w14:textId="7F65AA5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471546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01B337" w14:textId="79601E0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F453A51" w14:textId="23642F5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DDB20A7" w14:textId="21E48C4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A805771" w14:textId="4896A6B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8A793C5" w14:textId="5A5EB72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FDCC103" w14:textId="29FDEC5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E55EC5" w14:textId="35887CB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B18E9B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ABFCD09" w14:textId="1C18E80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298F08" w14:textId="37B97BA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61320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C8D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E3A936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DF7E2A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FF813B5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00C6A91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3E06234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7B520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5C7E83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84C4C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0F198E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C8F4FB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3127EF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F8316E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1DBDC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79DF56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EE79AE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A675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1DD010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62D45D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1133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"/>
              <w:gridCol w:w="1856"/>
              <w:gridCol w:w="912"/>
              <w:gridCol w:w="365"/>
            </w:tblGrid>
            <w:tr w:rsidR="00455993" w:rsidRPr="00CC49C3" w14:paraId="5F22BF4E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19CBC0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E50DA4" w14:textId="7188B8A2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ЛИСТОПАД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49048D" w14:textId="7E53E489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6406300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455993" w:rsidRPr="00CC49C3" w14:paraId="181CF45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57644" w14:textId="1506594E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76F85B" w14:textId="048B5506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227307" w14:textId="64B442D4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A3C7AE" w14:textId="5C3EAB10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304D07" w14:textId="6E5A6D61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7F82F" w14:textId="2BACEF85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C8F99D" w14:textId="356AB7E1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3952F7DD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D7AF90" w14:textId="72B8CCC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76F2FD" w14:textId="61D064F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54BF48" w14:textId="7A6CB2D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63B1229" w14:textId="025D39A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34830A" w14:textId="34296DF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93EFCC" w14:textId="2FE03EE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6344CB" w14:textId="01FB706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C9DA6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FBA424" w14:textId="04C4D74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D4BE29" w14:textId="0A5B364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9016DE" w14:textId="027427D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A12AC" w14:textId="09CDB05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3B2A07" w14:textId="0F62F11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3C80457" w14:textId="2C59849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5B677B" w14:textId="3225620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C6A51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705E3FD" w14:textId="3A55EA4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080C39" w14:textId="3F052BF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C999BC" w14:textId="2ABD800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C1B8F86" w14:textId="6042E4D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5DD36E" w14:textId="6053DA7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85154E" w14:textId="2CF571D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8F0BDA" w14:textId="1F275DB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22E22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7B7C5E9" w14:textId="054C6F2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03046BA" w14:textId="46CBA7A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7160132" w14:textId="22D1EF3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38BAC7" w14:textId="1118122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5621D76" w14:textId="57EF595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011286A" w14:textId="5F80526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482E3F" w14:textId="10747A8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06C3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64AE602" w14:textId="4BCB753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66ADAD" w14:textId="3DFBB3E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217C40" w14:textId="111BFF6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A851C9" w14:textId="63B9EB2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5637C7" w14:textId="171BEF8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A6AA22" w14:textId="15E82FB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D98FD9" w14:textId="474A50F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CD9060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5F39761" w14:textId="4D60F67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D031637" w14:textId="668FAE1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781BB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CD00B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A2661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43478B9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C08134C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2B1D52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6861B008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4108240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491B8CF8" w14:textId="77777777" w:rsidTr="00B91C2E">
        <w:tc>
          <w:tcPr>
            <w:tcW w:w="1687" w:type="pct"/>
            <w:shd w:val="clear" w:color="auto" w:fill="0070C0"/>
            <w:vAlign w:val="center"/>
          </w:tcPr>
          <w:p w14:paraId="5723E541" w14:textId="58467C98" w:rsidR="00455993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ЛИСТОПАД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1D943BD5" w14:textId="375B5714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11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5AC816B2" w14:textId="529BB188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01A1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56BCA7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3A42BCAD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331CB7FB" w14:textId="2D9E1061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FCADBB1" w14:textId="4E3B2D78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545B0864" w14:textId="7F5ACCBE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435DBE2B" w14:textId="79BC3B7E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7E55494A" w14:textId="41C27F45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8E99BA3" w14:textId="1A64F089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048A84" w14:textId="24E05950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455993" w:rsidRPr="00B95BC8" w14:paraId="09F5BFA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4D00B5" w14:textId="4C1030E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20DAA5" w14:textId="014D4B4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70E34D" w14:textId="3ADA2F5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CCE872" w14:textId="242A36C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FE57B3" w14:textId="5C05968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773249" w14:textId="56F2E5D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10691" w14:textId="3F0E81B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9150BD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C6D88A" w14:textId="63837A3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6E02AB" w14:textId="6CC91BA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407A" w14:textId="338CD2D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DB4098" w14:textId="4FEF5CA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49CA82" w14:textId="5EBD481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EA950D" w14:textId="0F391C0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4D390" w14:textId="7CF7F780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01FB3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74DAE0" w14:textId="3426023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FDA90E" w14:textId="3C02F99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4B4437" w14:textId="7D66C11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84F2C8" w14:textId="4DDA143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2C5C9" w14:textId="472B389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4A95C6" w14:textId="49E145B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F609A08" w14:textId="1F954B0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E95F20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F9D24" w14:textId="1856680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C22FA" w14:textId="043E0E7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A6B3CE" w14:textId="176C95A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4C974A" w14:textId="6CDB820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54C73A" w14:textId="30BD052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BD1A3" w14:textId="42F35A2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644B1" w14:textId="458EC32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B9FE6D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739597" w14:textId="034876D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3EBCE3" w14:textId="0C515B2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E13432" w14:textId="2DBE886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9C32F0" w14:textId="75B0779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AF3AE" w14:textId="747F6E1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4359E5" w14:textId="2F39689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C4716" w14:textId="76DEC14B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BA69B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689E40" w14:textId="549C2E4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8BE1BA" w14:textId="5586FD8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5F8CBD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7055A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852D9B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3359F8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0F3D95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FE8149F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2462EB41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1"/>
              <w:gridCol w:w="1557"/>
              <w:gridCol w:w="912"/>
              <w:gridCol w:w="471"/>
            </w:tblGrid>
            <w:tr w:rsidR="00455993" w:rsidRPr="00CC49C3" w14:paraId="2B36DAC3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331F262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2C8D4B" w14:textId="7408AD16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ЖОВТЕНЬ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353B1B" w14:textId="7A626F09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B2951DF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455993" w:rsidRPr="00CC49C3" w14:paraId="66719D7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EADB36" w14:textId="7404A173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E87D76" w14:textId="3A5E95D2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21DF5A" w14:textId="5BC92667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823E1D" w14:textId="405E7166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959DC6" w14:textId="5B1E4084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D29A75" w14:textId="358E8836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C5910" w14:textId="1EB1BBA7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561365C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B3CD15" w14:textId="084ECC6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F5E18" w14:textId="49F8466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15992C9" w14:textId="0A6B349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612195" w14:textId="2253643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20EA5" w14:textId="5D28932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8AEA8" w14:textId="500996C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2106EB" w14:textId="6918C12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1484F4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353753" w14:textId="10A0BF9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983A6D" w14:textId="62047D5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806482E" w14:textId="2D88D56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0BEBB8" w14:textId="6ED9CF2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85ED7F9" w14:textId="2364AD7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0350A" w14:textId="5C183DD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C4F8259" w14:textId="0FE2F8D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FD41F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15FA16" w14:textId="40067C3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27E6AC" w14:textId="07ABBCF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1C935AA" w14:textId="0848ED1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1CAB3A" w14:textId="568E093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9C32" w14:textId="72F5136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3218FB" w14:textId="31486F2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FF547E7" w14:textId="43C59AB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D9108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D93A49" w14:textId="087F8FE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39DDA09" w14:textId="130E2C2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C26B1A" w14:textId="7A27DA2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93AA7F" w14:textId="280BCAC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600B31C" w14:textId="4CF992D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E4255E" w14:textId="6CDF30F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7A6C14" w14:textId="6D65A04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1EF336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0009435" w14:textId="2140B26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1429097" w14:textId="772E5EE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1B1DACE" w14:textId="360C34A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23E4AE" w14:textId="5BD75FC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08CADD" w14:textId="34FEF59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5B7073" w14:textId="223950E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1F5E8C3" w14:textId="31A0FA1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0B775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0945AA7" w14:textId="2695132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6676EF" w14:textId="2ED52D3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ED867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4D62A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CE29B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3EA51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9E0D0D0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7F25CD0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4C1B0B0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D3DEF8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66C4760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482BE1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7821C4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9F142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44955C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5832C5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C6048B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6BBD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09FC6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D358F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3B4AE4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2536D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DF4B6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64"/>
              <w:gridCol w:w="1461"/>
              <w:gridCol w:w="912"/>
              <w:gridCol w:w="563"/>
            </w:tblGrid>
            <w:tr w:rsidR="00455993" w:rsidRPr="00CC49C3" w14:paraId="2D289D41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2BBB7DE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68973E0" w14:textId="3136B2C6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ГРУДЕНЬ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2F2301" w14:textId="0ADBB65C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55EB3E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455993" w:rsidRPr="00CC49C3" w14:paraId="7E6F7EE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E5A6B1" w14:textId="106449E8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8C7EB" w14:textId="62EEBB66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5A4043" w14:textId="15049B92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602586" w14:textId="32D96372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8C880F" w14:textId="70F6F75E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4C5D06" w14:textId="4C6EF393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426" w14:textId="6BCEEAA1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6D99493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63EFE9" w14:textId="001AB5C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F77385" w14:textId="798C386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177FCC" w14:textId="6130323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8E7DB7" w14:textId="1B15A6F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79AFB2" w14:textId="42D2580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560DD1" w14:textId="4726434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5CCFB5" w14:textId="078A2B6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29B63D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C9AA391" w14:textId="0EF6CE7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81AA66" w14:textId="31D7E6F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072D1C9" w14:textId="0A1C6FA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E6F7D8" w14:textId="2EB77D1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ABEDB8E" w14:textId="1F91303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6F9B85F" w14:textId="73D58A4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22C991" w14:textId="12CEF4E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27EF93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530B39" w14:textId="02403D6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E25FCD" w14:textId="49B7CE7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1820A00" w14:textId="29228AF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66343" w14:textId="21D27AF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DAE333" w14:textId="4F750F0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4AD78C" w14:textId="27ED821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3BDC4B" w14:textId="2EEDA88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9218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C2AC5BC" w14:textId="06AEC60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F09D95" w14:textId="1D21BDD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CDA2043" w14:textId="595DF2A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14A0F5" w14:textId="36FDEB3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D6F78CC" w14:textId="37FDAE8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7A00E0" w14:textId="1A1AF61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807840" w14:textId="6DEE8BC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1E9E3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1B82EFB" w14:textId="7C0CE99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EF18B8" w14:textId="1F30CEA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9413E6" w14:textId="72525A4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CC3C38" w14:textId="58284E6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EE5C5" w14:textId="6EEF913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317D99" w14:textId="2737122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C37EA" w14:textId="2FB331F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1F90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DBAABD" w14:textId="5A8A2FB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A31E1FD" w14:textId="7067D1F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76B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AE3BA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832923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210693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061C21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C5CEFA8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4713CD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FBEC3FA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1547B57" w14:textId="77777777" w:rsidTr="00B91C2E">
        <w:tc>
          <w:tcPr>
            <w:tcW w:w="1687" w:type="pct"/>
            <w:shd w:val="clear" w:color="auto" w:fill="0070C0"/>
            <w:vAlign w:val="center"/>
          </w:tcPr>
          <w:p w14:paraId="63DF1FF2" w14:textId="1BAB1645" w:rsidR="00455993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ГРУДЕНЬ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6AE3BB0C" w14:textId="15CD861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12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D8BA562" w14:textId="2557B483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01A1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7880C21B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428DDC7B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BBEC70E" w14:textId="6749E96C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0E76A35" w14:textId="15BF3B2D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28E2527D" w14:textId="277550F1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0D835A15" w14:textId="2A0044C9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032394D9" w14:textId="47C32384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120BAC" w14:textId="5B9ABBFD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5679DC" w14:textId="780ED875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455993" w:rsidRPr="00B95BC8" w14:paraId="29C200B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5036FF" w14:textId="3AD3F82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5AA616" w14:textId="1EC8FCC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25E7B" w14:textId="036AEC1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0F48E9" w14:textId="7F1E01F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6CDD45" w14:textId="3FDA64F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719CF9" w14:textId="44076F5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9FCE81" w14:textId="3CA110C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60065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A2E5EB" w14:textId="2878806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B3600" w14:textId="40BA747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3585E" w14:textId="228FE75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D1FB18" w14:textId="6B16849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AA59A" w14:textId="739A748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CFF5A3" w14:textId="16D19B7B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0F4F3F" w14:textId="634AA53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0F48CD3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E02B5F" w14:textId="6FE07DC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ECA758" w14:textId="17CA6AB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C878E" w14:textId="7D8004F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4908FC" w14:textId="4890D27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EA8BF2" w14:textId="0347700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077D5C" w14:textId="56FAA80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0FFF8" w14:textId="33946F9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31B1B6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F5CE68" w14:textId="04F4A1C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FC6FA8" w14:textId="58A2DA0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544DE2" w14:textId="5C5C58D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3CA660" w14:textId="0148005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79176" w14:textId="024A022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241484" w14:textId="75575D9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33CBB8" w14:textId="2EACD61C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C901E6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F7E64F" w14:textId="648DB26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B4A14" w14:textId="04F8E52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65B1F7" w14:textId="2C87140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1C43" w14:textId="116D271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6DED6A" w14:textId="2C615EF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39C264" w14:textId="06BC350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E349B9" w14:textId="00A33FF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0C4D69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EBAB09" w14:textId="18229C8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D7301" w14:textId="57801FA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01B53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2069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1412F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278EF4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A3F398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8999F4B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54A41100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2"/>
              <w:gridCol w:w="1856"/>
              <w:gridCol w:w="912"/>
              <w:gridCol w:w="321"/>
            </w:tblGrid>
            <w:tr w:rsidR="00455993" w:rsidRPr="00CC49C3" w14:paraId="0393B200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3A1ACC5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6DDA6E" w14:textId="1E8A8175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ЛИСТОПАД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619822" w14:textId="73D62DB9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41638F4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455993" w:rsidRPr="00CC49C3" w14:paraId="72629A2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AF0E80" w14:textId="4754C5AD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CC3366" w14:textId="19975D42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DC7CEF" w14:textId="05D86EBB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B1D575" w14:textId="43370344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56D446" w14:textId="5291E595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1A7B6A" w14:textId="376DCF81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FD6041" w14:textId="5C5B8AD9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274D7AC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BC05316" w14:textId="7D1E8AD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403E26" w14:textId="31C30A0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9CF266" w14:textId="5C45538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0C0E8B" w14:textId="64D70E9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96BC05" w14:textId="3AA4897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9B7D746" w14:textId="5EFA47A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CA4888" w14:textId="5950C3B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EA24A6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BD106" w14:textId="58A5D5F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D3EBDE0" w14:textId="7DE1334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072D64" w14:textId="2DCEEB6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52832" w14:textId="5981D20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CC40252" w14:textId="5FBC510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99DCE0" w14:textId="1996FD1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BB7C74" w14:textId="4DFCE78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5B86AA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30C35B8" w14:textId="012EAC1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759C73" w14:textId="29CDE4A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FFC1FF" w14:textId="689F902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6C1FB6C" w14:textId="12A66B6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D74961" w14:textId="2015B3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2704B3" w14:textId="43E17EE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3EC279C" w14:textId="6AF14CE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43D3A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EE17B57" w14:textId="0B71B68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458230" w14:textId="04D71FD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4A02D26" w14:textId="7127714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F0F01C" w14:textId="4B4615A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382BD3" w14:textId="383D69B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AF62CB1" w14:textId="73D96B4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1D89FF" w14:textId="3649FCB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7FD3B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1C7E19" w14:textId="6693216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E1E4E70" w14:textId="5C09946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B3F1DB" w14:textId="76E2751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52503A" w14:textId="77EF02F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DC89AE" w14:textId="5D84E67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9A8C0F" w14:textId="662B0D8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3FC0FF7" w14:textId="4BB0F0D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F632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E1070D" w14:textId="136BA8D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D85E3C" w14:textId="737F400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6A3D579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416D34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07537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199B19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6007FE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A87B23B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455993" w:rsidRPr="00CC49C3" w14:paraId="2F1A7CF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6A1FAAD" w14:textId="41B20963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455993" w:rsidRPr="00CC49C3" w14:paraId="6DFB5383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638D976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22028002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DBFCC03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6D7A0C10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4F59C4D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AC6D8A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E2DB6B2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3F0B6EF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72609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79EC1BC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A6B14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CD6B9B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0070C0"/>
            <w:vAlign w:val="bottom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69"/>
              <w:gridCol w:w="1249"/>
              <w:gridCol w:w="912"/>
              <w:gridCol w:w="670"/>
            </w:tblGrid>
            <w:tr w:rsidR="00253EC6" w:rsidRPr="00CC49C3" w14:paraId="75703CBE" w14:textId="77777777" w:rsidTr="00745CC6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3995C628" w14:textId="77777777" w:rsidR="00253EC6" w:rsidRPr="00CC49C3" w:rsidRDefault="00253EC6" w:rsidP="00253EC6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1DFBDFB" w14:textId="4921BC75" w:rsidR="00253EC6" w:rsidRPr="00CC49C3" w:rsidRDefault="00901A1B" w:rsidP="00253EC6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СІЧЕНЬ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3F880AAB" w14:textId="2AF548ED" w:rsidR="00253EC6" w:rsidRPr="00CC49C3" w:rsidRDefault="00253EC6" w:rsidP="00253EC6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610E1CB5" w14:textId="77777777" w:rsidR="00253EC6" w:rsidRPr="00CC49C3" w:rsidRDefault="00253EC6" w:rsidP="00253EC6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501"/>
              <w:gridCol w:w="500"/>
              <w:gridCol w:w="500"/>
              <w:gridCol w:w="500"/>
              <w:gridCol w:w="500"/>
              <w:gridCol w:w="500"/>
            </w:tblGrid>
            <w:tr w:rsidR="00253EC6" w:rsidRPr="00CC49C3" w14:paraId="1562C2ED" w14:textId="77777777" w:rsidTr="00745CC6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6DD741ED" w14:textId="4995A425" w:rsidR="00253EC6" w:rsidRPr="00CC49C3" w:rsidRDefault="00901A1B" w:rsidP="00253E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76091981" w14:textId="0B712373" w:rsidR="00253EC6" w:rsidRPr="00CC49C3" w:rsidRDefault="00901A1B" w:rsidP="00253E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624662B" w14:textId="76B5DE7C" w:rsidR="00253EC6" w:rsidRPr="00CC49C3" w:rsidRDefault="00901A1B" w:rsidP="00253E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D7066A6" w14:textId="7EB51F8B" w:rsidR="00253EC6" w:rsidRPr="00CC49C3" w:rsidRDefault="00901A1B" w:rsidP="00253E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6C1EBEC6" w14:textId="17A96639" w:rsidR="00253EC6" w:rsidRPr="00CC49C3" w:rsidRDefault="00901A1B" w:rsidP="00253E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7289B547" w14:textId="41F9A79E" w:rsidR="00253EC6" w:rsidRPr="00F7047C" w:rsidRDefault="00901A1B" w:rsidP="00253E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7FC4EAB" w14:textId="46A48928" w:rsidR="00253EC6" w:rsidRPr="00F7047C" w:rsidRDefault="00901A1B" w:rsidP="00253E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253EC6" w:rsidRPr="00CC49C3" w14:paraId="4808ED76" w14:textId="77777777" w:rsidTr="00745CC6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8DCB88C" w14:textId="172BAD88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6A07A0D" w14:textId="19612250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576F820" w14:textId="4F94C7F9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019AE54" w14:textId="07ADE38A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441AA06" w14:textId="4C158D1F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6249C64" w14:textId="6D0816B1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909DF6" w14:textId="4779D419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53EC6" w:rsidRPr="00CC49C3" w14:paraId="2806EFCF" w14:textId="77777777" w:rsidTr="00745CC6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8AB4E4" w14:textId="23ADB301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94A4D51" w14:textId="249F0964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8508FF" w14:textId="758B8868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4B7001F" w14:textId="74F6C8EA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B8C64CC" w14:textId="5BB8D2BE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03E784" w14:textId="41C2AD9A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4D55ABE" w14:textId="3B57BA6D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53EC6" w:rsidRPr="00CC49C3" w14:paraId="3C6C0E39" w14:textId="77777777" w:rsidTr="00745CC6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D2AA84D" w14:textId="68B17C3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8874C1E" w14:textId="569E3900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97FF2F0" w14:textId="2F32AD3B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C97CB70" w14:textId="30ED68B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66450E5" w14:textId="3695E7C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180266D" w14:textId="2FF2FE0B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C4EF725" w14:textId="1EEEAA37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53EC6" w:rsidRPr="00CC49C3" w14:paraId="2ADB7C6E" w14:textId="77777777" w:rsidTr="00745CC6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86A7B00" w14:textId="6447F46D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7FD5DC1" w14:textId="360B8B0B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E029C23" w14:textId="3F3C71F3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52CE18E" w14:textId="6163B865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5D5BB35" w14:textId="7DD0C94B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37BCA0E" w14:textId="70138A1C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F0340D8" w14:textId="5C1485D4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53EC6" w:rsidRPr="00CC49C3" w14:paraId="2484A33D" w14:textId="77777777" w:rsidTr="00745CC6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1415942" w14:textId="047EFE2E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0A15E4" w14:textId="5AB25A2F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4F6884C" w14:textId="1FD3FCD5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0D7957D" w14:textId="0727672B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8ED100" w14:textId="0FC7510A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6F4B8C1" w14:textId="3B59AC5D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5609017" w14:textId="1DB305BE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53EC6" w:rsidRPr="00CC49C3" w14:paraId="1A05EF75" w14:textId="77777777" w:rsidTr="00745CC6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F772FAF" w14:textId="6E2FF71B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A6CFBDA" w14:textId="7AF27855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6CBA2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9BF0635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05DD894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4A5785" w14:textId="77777777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E0C542B" w14:textId="77777777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DA601E9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FF77B" w14:textId="77777777" w:rsidR="008C2A42" w:rsidRDefault="008C2A42">
      <w:pPr>
        <w:spacing w:after="0"/>
      </w:pPr>
      <w:r>
        <w:separator/>
      </w:r>
    </w:p>
  </w:endnote>
  <w:endnote w:type="continuationSeparator" w:id="0">
    <w:p w14:paraId="22BA5CA7" w14:textId="77777777" w:rsidR="008C2A42" w:rsidRDefault="008C2A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C106E" w14:textId="77777777" w:rsidR="008C2A42" w:rsidRDefault="008C2A42">
      <w:pPr>
        <w:spacing w:after="0"/>
      </w:pPr>
      <w:r>
        <w:separator/>
      </w:r>
    </w:p>
  </w:footnote>
  <w:footnote w:type="continuationSeparator" w:id="0">
    <w:p w14:paraId="5D943540" w14:textId="77777777" w:rsidR="008C2A42" w:rsidRDefault="008C2A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45A1"/>
    <w:rsid w:val="007F564D"/>
    <w:rsid w:val="008A185D"/>
    <w:rsid w:val="008B1201"/>
    <w:rsid w:val="008C2A42"/>
    <w:rsid w:val="008F16F7"/>
    <w:rsid w:val="00901A1B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10561</Words>
  <Characters>60198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2021-06-17T05:42:00Z</dcterms:created>
  <dcterms:modified xsi:type="dcterms:W3CDTF">2021-06-17T05:42:00Z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