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5233"/>
        <w:gridCol w:w="5233"/>
      </w:tblGrid>
      <w:tr w:rsidR="00BF49DC" w:rsidRPr="006D5311" w14:paraId="67049D07" w14:textId="77777777" w:rsidTr="006B6899">
        <w:tc>
          <w:tcPr>
            <w:tcW w:w="2500" w:type="pct"/>
            <w:vAlign w:val="center"/>
          </w:tcPr>
          <w:p w14:paraId="221F35BB" w14:textId="673F235F" w:rsidR="00BF49DC" w:rsidRPr="006D330A" w:rsidRDefault="00B77667" w:rsidP="006B6899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</w:pPr>
            <w:r>
              <w:rPr>
                <w:rFonts w:ascii="Century Gothic" w:hAnsi="Century Gothic" w:cs="Calibri"/>
                <w:noProof/>
                <w:color w:val="auto"/>
                <w:sz w:val="96"/>
                <w:szCs w:val="96"/>
                <w:lang w:bidi="ru-RU"/>
              </w:rPr>
              <w:t>СІЧЕНЬ</w:t>
            </w:r>
          </w:p>
        </w:tc>
        <w:tc>
          <w:tcPr>
            <w:tcW w:w="2500" w:type="pct"/>
            <w:vAlign w:val="center"/>
          </w:tcPr>
          <w:p w14:paraId="225D0E91" w14:textId="2E0F304F" w:rsidR="00BF49DC" w:rsidRPr="006D5311" w:rsidRDefault="006B6899" w:rsidP="006B6899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6D5311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6D5311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75428F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2023</w:t>
            </w:r>
            <w:r w:rsidRPr="006D5311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1BF397A1" w14:textId="3B4883A9" w:rsidR="00BF49DC" w:rsidRPr="006D330A" w:rsidRDefault="00BF49DC" w:rsidP="00BF49DC">
      <w:pPr>
        <w:pStyle w:val="Months"/>
        <w:jc w:val="center"/>
        <w:rPr>
          <w:rFonts w:ascii="Century Gothic" w:hAnsi="Century Gothic"/>
          <w:b/>
          <w:bCs/>
          <w:noProof/>
          <w:color w:val="auto"/>
          <w:sz w:val="2"/>
          <w:szCs w:val="2"/>
        </w:rPr>
      </w:pPr>
      <w:bookmarkStart w:id="0" w:name="_Hlk38821049"/>
    </w:p>
    <w:tbl>
      <w:tblPr>
        <w:tblStyle w:val="CalendarTable"/>
        <w:tblW w:w="4992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170" w:type="dxa"/>
          <w:right w:w="170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1487"/>
        <w:gridCol w:w="1501"/>
        <w:gridCol w:w="1500"/>
        <w:gridCol w:w="1500"/>
        <w:gridCol w:w="1500"/>
        <w:gridCol w:w="1500"/>
        <w:gridCol w:w="1461"/>
      </w:tblGrid>
      <w:tr w:rsidR="00BF49DC" w:rsidRPr="006D5311" w14:paraId="726CE1BC" w14:textId="77777777" w:rsidTr="0075428F">
        <w:trPr>
          <w:trHeight w:val="567"/>
        </w:trPr>
        <w:tc>
          <w:tcPr>
            <w:tcW w:w="711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6B0CCD02" w14:textId="3192DD88" w:rsidR="00BF49DC" w:rsidRPr="006D5311" w:rsidRDefault="00B77667" w:rsidP="00BF49DC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</w:rPr>
            </w:pPr>
            <w:r>
              <w:rPr>
                <w:rFonts w:ascii="Century Gothic" w:hAnsi="Century Gothic"/>
                <w:b/>
                <w:bCs/>
                <w:noProof/>
                <w:color w:val="auto"/>
              </w:rPr>
              <w:t>ПОНЕДІЛОК</w:t>
            </w:r>
          </w:p>
        </w:tc>
        <w:tc>
          <w:tcPr>
            <w:tcW w:w="718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6521B78A" w14:textId="4AFCD2DF" w:rsidR="00BF49DC" w:rsidRPr="006D5311" w:rsidRDefault="00B77667" w:rsidP="00BF49DC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ВІВТОРОК</w:t>
            </w:r>
          </w:p>
        </w:tc>
        <w:tc>
          <w:tcPr>
            <w:tcW w:w="718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598B2609" w14:textId="2028F7E3" w:rsidR="00BF49DC" w:rsidRPr="006D5311" w:rsidRDefault="00B77667" w:rsidP="00BF49DC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СЕРЕДА</w:t>
            </w:r>
          </w:p>
        </w:tc>
        <w:tc>
          <w:tcPr>
            <w:tcW w:w="718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4A3F1F9B" w14:textId="43D1EC34" w:rsidR="00BF49DC" w:rsidRPr="006D5311" w:rsidRDefault="00B77667" w:rsidP="00BF49DC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ЧЕТВЕР</w:t>
            </w:r>
          </w:p>
        </w:tc>
        <w:tc>
          <w:tcPr>
            <w:tcW w:w="718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72AC4C35" w14:textId="154E9B66" w:rsidR="00BF49DC" w:rsidRPr="006D5311" w:rsidRDefault="00B77667" w:rsidP="00BF49DC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П’ЯТНИЦЯ</w:t>
            </w:r>
          </w:p>
        </w:tc>
        <w:tc>
          <w:tcPr>
            <w:tcW w:w="718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56F4715B" w14:textId="02F7D907" w:rsidR="00BF49DC" w:rsidRPr="006D5311" w:rsidRDefault="00B77667" w:rsidP="00BF49DC">
            <w:pPr>
              <w:pStyle w:val="Days"/>
              <w:rPr>
                <w:rFonts w:ascii="Century Gothic" w:hAnsi="Century Gothic"/>
                <w:b/>
                <w:bCs/>
                <w:noProof/>
                <w:color w:val="FF000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FF0000"/>
                <w:lang w:bidi="ru-RU"/>
              </w:rPr>
              <w:t>СУБОТА</w:t>
            </w:r>
          </w:p>
        </w:tc>
        <w:tc>
          <w:tcPr>
            <w:tcW w:w="700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7AADA3AB" w14:textId="08B37BAC" w:rsidR="00BF49DC" w:rsidRPr="006D5311" w:rsidRDefault="00B77667" w:rsidP="00BF49DC">
            <w:pPr>
              <w:pStyle w:val="Days"/>
              <w:rPr>
                <w:rFonts w:ascii="Century Gothic" w:hAnsi="Century Gothic"/>
                <w:b/>
                <w:bCs/>
                <w:noProof/>
                <w:color w:val="FF000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FF0000"/>
                <w:lang w:bidi="ru-RU"/>
              </w:rPr>
              <w:t>НЕДІЛЯ</w:t>
            </w:r>
          </w:p>
        </w:tc>
      </w:tr>
      <w:tr w:rsidR="00BF49DC" w:rsidRPr="006D5311" w14:paraId="6EAC1785" w14:textId="77777777" w:rsidTr="0075428F">
        <w:trPr>
          <w:trHeight w:val="1814"/>
        </w:trPr>
        <w:tc>
          <w:tcPr>
            <w:tcW w:w="711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61"/>
            </w:tblGrid>
            <w:tr w:rsidR="00C828A9" w:rsidRPr="006D5311" w14:paraId="27AC5875" w14:textId="77777777" w:rsidTr="00C828A9">
              <w:tc>
                <w:tcPr>
                  <w:tcW w:w="5000" w:type="pct"/>
                  <w:tcBorders>
                    <w:top w:val="nil"/>
                  </w:tcBorders>
                </w:tcPr>
                <w:p w14:paraId="61201AAD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60E81869" w14:textId="77777777" w:rsidTr="00C828A9">
              <w:tc>
                <w:tcPr>
                  <w:tcW w:w="5000" w:type="pct"/>
                </w:tcPr>
                <w:p w14:paraId="16DE1569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01D660B5" w14:textId="77777777" w:rsidTr="00C828A9">
              <w:tc>
                <w:tcPr>
                  <w:tcW w:w="5000" w:type="pct"/>
                </w:tcPr>
                <w:p w14:paraId="19CA52C7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37221AD8" w14:textId="77777777" w:rsidTr="00C828A9">
              <w:tc>
                <w:tcPr>
                  <w:tcW w:w="5000" w:type="pct"/>
                </w:tcPr>
                <w:p w14:paraId="1848AD03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0AF44B39" w14:textId="77777777" w:rsidTr="00C828A9">
              <w:tc>
                <w:tcPr>
                  <w:tcW w:w="5000" w:type="pct"/>
                </w:tcPr>
                <w:p w14:paraId="326C9747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557AE8A1" w14:textId="77777777" w:rsidTr="00C828A9">
              <w:tc>
                <w:tcPr>
                  <w:tcW w:w="5000" w:type="pct"/>
                </w:tcPr>
                <w:p w14:paraId="6A302EA9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04BFB3A5" w14:textId="77777777" w:rsidTr="00C828A9">
              <w:tc>
                <w:tcPr>
                  <w:tcW w:w="5000" w:type="pct"/>
                </w:tcPr>
                <w:p w14:paraId="58F687AC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61CEAFF" w14:textId="75A294F2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428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C828A9" w:rsidRPr="006D5311" w14:paraId="544341E8" w14:textId="77777777" w:rsidTr="00C828A9">
              <w:tc>
                <w:tcPr>
                  <w:tcW w:w="5000" w:type="pct"/>
                  <w:tcBorders>
                    <w:top w:val="nil"/>
                  </w:tcBorders>
                </w:tcPr>
                <w:p w14:paraId="495B7278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5A5AF46B" w14:textId="77777777" w:rsidTr="00C828A9">
              <w:tc>
                <w:tcPr>
                  <w:tcW w:w="5000" w:type="pct"/>
                </w:tcPr>
                <w:p w14:paraId="334432BB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2BD6459F" w14:textId="77777777" w:rsidTr="00C828A9">
              <w:tc>
                <w:tcPr>
                  <w:tcW w:w="5000" w:type="pct"/>
                </w:tcPr>
                <w:p w14:paraId="05DDDF90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6CD8EE6E" w14:textId="77777777" w:rsidTr="00C828A9">
              <w:tc>
                <w:tcPr>
                  <w:tcW w:w="5000" w:type="pct"/>
                </w:tcPr>
                <w:p w14:paraId="24E1286F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61DC847E" w14:textId="77777777" w:rsidTr="00C828A9">
              <w:tc>
                <w:tcPr>
                  <w:tcW w:w="5000" w:type="pct"/>
                </w:tcPr>
                <w:p w14:paraId="6E5F8775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50462F2F" w14:textId="77777777" w:rsidTr="00C828A9">
              <w:tc>
                <w:tcPr>
                  <w:tcW w:w="5000" w:type="pct"/>
                </w:tcPr>
                <w:p w14:paraId="63D3D2AD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4C6BF090" w14:textId="77777777" w:rsidTr="00C828A9">
              <w:tc>
                <w:tcPr>
                  <w:tcW w:w="5000" w:type="pct"/>
                </w:tcPr>
                <w:p w14:paraId="2F8CECFA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E7022A9" w14:textId="3095BB34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428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428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0715"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C828A9" w:rsidRPr="006D5311" w14:paraId="29508F6A" w14:textId="77777777" w:rsidTr="00C828A9">
              <w:tc>
                <w:tcPr>
                  <w:tcW w:w="5000" w:type="pct"/>
                  <w:tcBorders>
                    <w:top w:val="nil"/>
                  </w:tcBorders>
                </w:tcPr>
                <w:p w14:paraId="40702537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51F56A22" w14:textId="77777777" w:rsidTr="00C828A9">
              <w:tc>
                <w:tcPr>
                  <w:tcW w:w="5000" w:type="pct"/>
                </w:tcPr>
                <w:p w14:paraId="129AA695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25251535" w14:textId="77777777" w:rsidTr="00C828A9">
              <w:tc>
                <w:tcPr>
                  <w:tcW w:w="5000" w:type="pct"/>
                </w:tcPr>
                <w:p w14:paraId="6D6A6156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54B6E38E" w14:textId="77777777" w:rsidTr="00C828A9">
              <w:tc>
                <w:tcPr>
                  <w:tcW w:w="5000" w:type="pct"/>
                </w:tcPr>
                <w:p w14:paraId="7C07DD04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60171258" w14:textId="77777777" w:rsidTr="00C828A9">
              <w:tc>
                <w:tcPr>
                  <w:tcW w:w="5000" w:type="pct"/>
                </w:tcPr>
                <w:p w14:paraId="7547D72F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3C15DE93" w14:textId="77777777" w:rsidTr="00C828A9">
              <w:tc>
                <w:tcPr>
                  <w:tcW w:w="5000" w:type="pct"/>
                </w:tcPr>
                <w:p w14:paraId="7027A5F0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182DA7B7" w14:textId="77777777" w:rsidTr="00C828A9">
              <w:tc>
                <w:tcPr>
                  <w:tcW w:w="5000" w:type="pct"/>
                </w:tcPr>
                <w:p w14:paraId="2E0886F1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EEE880F" w14:textId="0D48D526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428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428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330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C828A9" w:rsidRPr="006D5311" w14:paraId="51F52591" w14:textId="77777777" w:rsidTr="00C828A9">
              <w:tc>
                <w:tcPr>
                  <w:tcW w:w="5000" w:type="pct"/>
                  <w:tcBorders>
                    <w:top w:val="nil"/>
                  </w:tcBorders>
                </w:tcPr>
                <w:p w14:paraId="63F89190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09A7284D" w14:textId="77777777" w:rsidTr="00C828A9">
              <w:tc>
                <w:tcPr>
                  <w:tcW w:w="5000" w:type="pct"/>
                </w:tcPr>
                <w:p w14:paraId="44AF06DD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54477F31" w14:textId="77777777" w:rsidTr="00C828A9">
              <w:tc>
                <w:tcPr>
                  <w:tcW w:w="5000" w:type="pct"/>
                </w:tcPr>
                <w:p w14:paraId="1EC059F3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26C5594E" w14:textId="77777777" w:rsidTr="00C828A9">
              <w:tc>
                <w:tcPr>
                  <w:tcW w:w="5000" w:type="pct"/>
                </w:tcPr>
                <w:p w14:paraId="3ABE04A7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61111AD4" w14:textId="77777777" w:rsidTr="00C828A9">
              <w:tc>
                <w:tcPr>
                  <w:tcW w:w="5000" w:type="pct"/>
                </w:tcPr>
                <w:p w14:paraId="6CC1C78B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565F7444" w14:textId="77777777" w:rsidTr="00C828A9">
              <w:tc>
                <w:tcPr>
                  <w:tcW w:w="5000" w:type="pct"/>
                </w:tcPr>
                <w:p w14:paraId="683F1041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32B22642" w14:textId="77777777" w:rsidTr="00C828A9">
              <w:tc>
                <w:tcPr>
                  <w:tcW w:w="5000" w:type="pct"/>
                </w:tcPr>
                <w:p w14:paraId="26FC28B3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FE6790C" w14:textId="754E63E7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428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428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C828A9" w:rsidRPr="006D5311" w14:paraId="7CC74C7F" w14:textId="77777777" w:rsidTr="00C828A9">
              <w:tc>
                <w:tcPr>
                  <w:tcW w:w="5000" w:type="pct"/>
                  <w:tcBorders>
                    <w:top w:val="nil"/>
                  </w:tcBorders>
                </w:tcPr>
                <w:p w14:paraId="77727389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05587CCE" w14:textId="77777777" w:rsidTr="00C828A9">
              <w:tc>
                <w:tcPr>
                  <w:tcW w:w="5000" w:type="pct"/>
                </w:tcPr>
                <w:p w14:paraId="04CE9C8D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2DC3A6BC" w14:textId="77777777" w:rsidTr="00C828A9">
              <w:tc>
                <w:tcPr>
                  <w:tcW w:w="5000" w:type="pct"/>
                </w:tcPr>
                <w:p w14:paraId="4E445026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11C84308" w14:textId="77777777" w:rsidTr="00C828A9">
              <w:tc>
                <w:tcPr>
                  <w:tcW w:w="5000" w:type="pct"/>
                </w:tcPr>
                <w:p w14:paraId="264DCD43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7D953E19" w14:textId="77777777" w:rsidTr="00C828A9">
              <w:tc>
                <w:tcPr>
                  <w:tcW w:w="5000" w:type="pct"/>
                </w:tcPr>
                <w:p w14:paraId="2EB8AB6D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7891A6A5" w14:textId="77777777" w:rsidTr="00C828A9">
              <w:tc>
                <w:tcPr>
                  <w:tcW w:w="5000" w:type="pct"/>
                </w:tcPr>
                <w:p w14:paraId="617C4C8D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1AD101D9" w14:textId="77777777" w:rsidTr="00C828A9">
              <w:tc>
                <w:tcPr>
                  <w:tcW w:w="5000" w:type="pct"/>
                </w:tcPr>
                <w:p w14:paraId="06B2F797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7BE93C9" w14:textId="67E155BF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428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428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C828A9" w:rsidRPr="006D5311" w14:paraId="4C33E34B" w14:textId="77777777" w:rsidTr="00C828A9">
              <w:tc>
                <w:tcPr>
                  <w:tcW w:w="5000" w:type="pct"/>
                  <w:tcBorders>
                    <w:top w:val="nil"/>
                  </w:tcBorders>
                </w:tcPr>
                <w:p w14:paraId="5F4098D4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063597AD" w14:textId="77777777" w:rsidTr="00C828A9">
              <w:tc>
                <w:tcPr>
                  <w:tcW w:w="5000" w:type="pct"/>
                </w:tcPr>
                <w:p w14:paraId="7DA38BC2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131E4218" w14:textId="77777777" w:rsidTr="00C828A9">
              <w:tc>
                <w:tcPr>
                  <w:tcW w:w="5000" w:type="pct"/>
                </w:tcPr>
                <w:p w14:paraId="6C04E6FC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79B58BD4" w14:textId="77777777" w:rsidTr="00C828A9">
              <w:tc>
                <w:tcPr>
                  <w:tcW w:w="5000" w:type="pct"/>
                </w:tcPr>
                <w:p w14:paraId="4822CA3E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4F475B9D" w14:textId="77777777" w:rsidTr="00C828A9">
              <w:tc>
                <w:tcPr>
                  <w:tcW w:w="5000" w:type="pct"/>
                </w:tcPr>
                <w:p w14:paraId="5108879C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31FCDD7A" w14:textId="77777777" w:rsidTr="00C828A9">
              <w:tc>
                <w:tcPr>
                  <w:tcW w:w="5000" w:type="pct"/>
                </w:tcPr>
                <w:p w14:paraId="7F927E1B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63B3F180" w14:textId="77777777" w:rsidTr="00C828A9">
              <w:tc>
                <w:tcPr>
                  <w:tcW w:w="5000" w:type="pct"/>
                </w:tcPr>
                <w:p w14:paraId="4CC95AF9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5383201" w14:textId="00F620BD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5428F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воскресенье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суббота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5428F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5428F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35"/>
            </w:tblGrid>
            <w:tr w:rsidR="00C828A9" w:rsidRPr="006D5311" w14:paraId="283BAF9B" w14:textId="77777777" w:rsidTr="00C828A9">
              <w:tc>
                <w:tcPr>
                  <w:tcW w:w="5000" w:type="pct"/>
                  <w:tcBorders>
                    <w:top w:val="nil"/>
                  </w:tcBorders>
                </w:tcPr>
                <w:p w14:paraId="09449CB0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071BD22D" w14:textId="77777777" w:rsidTr="00C828A9">
              <w:tc>
                <w:tcPr>
                  <w:tcW w:w="5000" w:type="pct"/>
                </w:tcPr>
                <w:p w14:paraId="14CC9278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2819F34A" w14:textId="77777777" w:rsidTr="00C828A9">
              <w:tc>
                <w:tcPr>
                  <w:tcW w:w="5000" w:type="pct"/>
                </w:tcPr>
                <w:p w14:paraId="16BE92FF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72222DC0" w14:textId="77777777" w:rsidTr="00C828A9">
              <w:tc>
                <w:tcPr>
                  <w:tcW w:w="5000" w:type="pct"/>
                </w:tcPr>
                <w:p w14:paraId="71C6C937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1ECDB762" w14:textId="77777777" w:rsidTr="00C828A9">
              <w:tc>
                <w:tcPr>
                  <w:tcW w:w="5000" w:type="pct"/>
                </w:tcPr>
                <w:p w14:paraId="515AADE3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1D267902" w14:textId="77777777" w:rsidTr="00C828A9">
              <w:tc>
                <w:tcPr>
                  <w:tcW w:w="5000" w:type="pct"/>
                </w:tcPr>
                <w:p w14:paraId="5500DCE1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72682EBE" w14:textId="77777777" w:rsidTr="00C828A9">
              <w:tc>
                <w:tcPr>
                  <w:tcW w:w="5000" w:type="pct"/>
                </w:tcPr>
                <w:p w14:paraId="67FD1053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7E31BBE" w14:textId="270C1FC7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5428F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воскресенье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воскресенье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5428F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5428F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5428F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5428F"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6D5311" w14:paraId="3C2DA741" w14:textId="77777777" w:rsidTr="0075428F">
        <w:trPr>
          <w:trHeight w:val="1814"/>
        </w:trPr>
        <w:tc>
          <w:tcPr>
            <w:tcW w:w="711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61"/>
            </w:tblGrid>
            <w:tr w:rsidR="00C828A9" w:rsidRPr="006D5311" w14:paraId="31740F18" w14:textId="77777777" w:rsidTr="00C828A9">
              <w:tc>
                <w:tcPr>
                  <w:tcW w:w="5000" w:type="pct"/>
                  <w:tcBorders>
                    <w:top w:val="nil"/>
                  </w:tcBorders>
                </w:tcPr>
                <w:p w14:paraId="21D63320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05BF5BCC" w14:textId="77777777" w:rsidTr="00C828A9">
              <w:tc>
                <w:tcPr>
                  <w:tcW w:w="5000" w:type="pct"/>
                </w:tcPr>
                <w:p w14:paraId="0E8B0159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12D62C2C" w14:textId="77777777" w:rsidTr="00C828A9">
              <w:tc>
                <w:tcPr>
                  <w:tcW w:w="5000" w:type="pct"/>
                </w:tcPr>
                <w:p w14:paraId="4C73D599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0B051A60" w14:textId="77777777" w:rsidTr="00C828A9">
              <w:tc>
                <w:tcPr>
                  <w:tcW w:w="5000" w:type="pct"/>
                </w:tcPr>
                <w:p w14:paraId="66A60B1C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0A26B435" w14:textId="77777777" w:rsidTr="00C828A9">
              <w:tc>
                <w:tcPr>
                  <w:tcW w:w="5000" w:type="pct"/>
                </w:tcPr>
                <w:p w14:paraId="3D694271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5A58D351" w14:textId="77777777" w:rsidTr="00C828A9">
              <w:tc>
                <w:tcPr>
                  <w:tcW w:w="5000" w:type="pct"/>
                </w:tcPr>
                <w:p w14:paraId="09DC0FDA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1DBE4285" w14:textId="77777777" w:rsidTr="00C828A9">
              <w:tc>
                <w:tcPr>
                  <w:tcW w:w="5000" w:type="pct"/>
                </w:tcPr>
                <w:p w14:paraId="1CAFC250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B0F3ECD" w14:textId="0620DAF9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428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C828A9" w:rsidRPr="006D5311" w14:paraId="5C86323C" w14:textId="77777777" w:rsidTr="00C828A9">
              <w:tc>
                <w:tcPr>
                  <w:tcW w:w="5000" w:type="pct"/>
                  <w:tcBorders>
                    <w:top w:val="nil"/>
                  </w:tcBorders>
                </w:tcPr>
                <w:p w14:paraId="270A986C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40269745" w14:textId="77777777" w:rsidTr="00C828A9">
              <w:tc>
                <w:tcPr>
                  <w:tcW w:w="5000" w:type="pct"/>
                </w:tcPr>
                <w:p w14:paraId="38FC3FC1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510535EF" w14:textId="77777777" w:rsidTr="00C828A9">
              <w:tc>
                <w:tcPr>
                  <w:tcW w:w="5000" w:type="pct"/>
                </w:tcPr>
                <w:p w14:paraId="710B13D8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3AFFC571" w14:textId="77777777" w:rsidTr="00C828A9">
              <w:tc>
                <w:tcPr>
                  <w:tcW w:w="5000" w:type="pct"/>
                </w:tcPr>
                <w:p w14:paraId="2342212F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01978127" w14:textId="77777777" w:rsidTr="00C828A9">
              <w:tc>
                <w:tcPr>
                  <w:tcW w:w="5000" w:type="pct"/>
                </w:tcPr>
                <w:p w14:paraId="014650D4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0AA14005" w14:textId="77777777" w:rsidTr="00C828A9">
              <w:tc>
                <w:tcPr>
                  <w:tcW w:w="5000" w:type="pct"/>
                </w:tcPr>
                <w:p w14:paraId="2C42681F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15E90353" w14:textId="77777777" w:rsidTr="00C828A9">
              <w:tc>
                <w:tcPr>
                  <w:tcW w:w="5000" w:type="pct"/>
                </w:tcPr>
                <w:p w14:paraId="6721C755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2E9377B" w14:textId="22176624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428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C828A9" w:rsidRPr="006D5311" w14:paraId="2AF5B25F" w14:textId="77777777" w:rsidTr="00C828A9">
              <w:tc>
                <w:tcPr>
                  <w:tcW w:w="5000" w:type="pct"/>
                  <w:tcBorders>
                    <w:top w:val="nil"/>
                  </w:tcBorders>
                </w:tcPr>
                <w:p w14:paraId="2731577A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1885837F" w14:textId="77777777" w:rsidTr="00C828A9">
              <w:tc>
                <w:tcPr>
                  <w:tcW w:w="5000" w:type="pct"/>
                </w:tcPr>
                <w:p w14:paraId="30CBE10D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71AF3883" w14:textId="77777777" w:rsidTr="00C828A9">
              <w:tc>
                <w:tcPr>
                  <w:tcW w:w="5000" w:type="pct"/>
                </w:tcPr>
                <w:p w14:paraId="680DBA41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6468C6CF" w14:textId="77777777" w:rsidTr="00C828A9">
              <w:tc>
                <w:tcPr>
                  <w:tcW w:w="5000" w:type="pct"/>
                </w:tcPr>
                <w:p w14:paraId="2EC8B231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69361708" w14:textId="77777777" w:rsidTr="00C828A9">
              <w:tc>
                <w:tcPr>
                  <w:tcW w:w="5000" w:type="pct"/>
                </w:tcPr>
                <w:p w14:paraId="229FD834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3E24BB02" w14:textId="77777777" w:rsidTr="00C828A9">
              <w:tc>
                <w:tcPr>
                  <w:tcW w:w="5000" w:type="pct"/>
                </w:tcPr>
                <w:p w14:paraId="5B1E8D6F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50311052" w14:textId="77777777" w:rsidTr="00C828A9">
              <w:tc>
                <w:tcPr>
                  <w:tcW w:w="5000" w:type="pct"/>
                </w:tcPr>
                <w:p w14:paraId="222713D8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80250EF" w14:textId="486A1F4C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428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C828A9" w:rsidRPr="006D5311" w14:paraId="5071BAC5" w14:textId="77777777" w:rsidTr="00C828A9">
              <w:tc>
                <w:tcPr>
                  <w:tcW w:w="5000" w:type="pct"/>
                  <w:tcBorders>
                    <w:top w:val="nil"/>
                  </w:tcBorders>
                </w:tcPr>
                <w:p w14:paraId="054C053D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56E1AACC" w14:textId="77777777" w:rsidTr="00C828A9">
              <w:tc>
                <w:tcPr>
                  <w:tcW w:w="5000" w:type="pct"/>
                </w:tcPr>
                <w:p w14:paraId="4986E3E5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3ACC0AFD" w14:textId="77777777" w:rsidTr="00C828A9">
              <w:tc>
                <w:tcPr>
                  <w:tcW w:w="5000" w:type="pct"/>
                </w:tcPr>
                <w:p w14:paraId="3B655DCB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27BF6566" w14:textId="77777777" w:rsidTr="00C828A9">
              <w:tc>
                <w:tcPr>
                  <w:tcW w:w="5000" w:type="pct"/>
                </w:tcPr>
                <w:p w14:paraId="3616E797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79E42811" w14:textId="77777777" w:rsidTr="00C828A9">
              <w:tc>
                <w:tcPr>
                  <w:tcW w:w="5000" w:type="pct"/>
                </w:tcPr>
                <w:p w14:paraId="74A1AFDA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3A40757D" w14:textId="77777777" w:rsidTr="00C828A9">
              <w:tc>
                <w:tcPr>
                  <w:tcW w:w="5000" w:type="pct"/>
                </w:tcPr>
                <w:p w14:paraId="40E20757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42DE501B" w14:textId="77777777" w:rsidTr="00C828A9">
              <w:tc>
                <w:tcPr>
                  <w:tcW w:w="5000" w:type="pct"/>
                </w:tcPr>
                <w:p w14:paraId="55E810EE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BE7C65B" w14:textId="60049AE6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428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C828A9" w:rsidRPr="006D5311" w14:paraId="41AD6C74" w14:textId="77777777" w:rsidTr="00C828A9">
              <w:tc>
                <w:tcPr>
                  <w:tcW w:w="5000" w:type="pct"/>
                  <w:tcBorders>
                    <w:top w:val="nil"/>
                  </w:tcBorders>
                </w:tcPr>
                <w:p w14:paraId="65B3E6E3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4A262D19" w14:textId="77777777" w:rsidTr="00C828A9">
              <w:tc>
                <w:tcPr>
                  <w:tcW w:w="5000" w:type="pct"/>
                </w:tcPr>
                <w:p w14:paraId="3F696A77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3DA44D7B" w14:textId="77777777" w:rsidTr="00C828A9">
              <w:tc>
                <w:tcPr>
                  <w:tcW w:w="5000" w:type="pct"/>
                </w:tcPr>
                <w:p w14:paraId="13C3125E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20B2FFE6" w14:textId="77777777" w:rsidTr="00C828A9">
              <w:tc>
                <w:tcPr>
                  <w:tcW w:w="5000" w:type="pct"/>
                </w:tcPr>
                <w:p w14:paraId="35267DC0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137ECB1E" w14:textId="77777777" w:rsidTr="00C828A9">
              <w:tc>
                <w:tcPr>
                  <w:tcW w:w="5000" w:type="pct"/>
                </w:tcPr>
                <w:p w14:paraId="0E0FE988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60717C2C" w14:textId="77777777" w:rsidTr="00C828A9">
              <w:tc>
                <w:tcPr>
                  <w:tcW w:w="5000" w:type="pct"/>
                </w:tcPr>
                <w:p w14:paraId="02430708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59559414" w14:textId="77777777" w:rsidTr="00C828A9">
              <w:tc>
                <w:tcPr>
                  <w:tcW w:w="5000" w:type="pct"/>
                </w:tcPr>
                <w:p w14:paraId="7CB57BA6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5B14954" w14:textId="318D00C2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428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C828A9" w:rsidRPr="006D5311" w14:paraId="07BA6F47" w14:textId="77777777" w:rsidTr="00C828A9">
              <w:tc>
                <w:tcPr>
                  <w:tcW w:w="5000" w:type="pct"/>
                  <w:tcBorders>
                    <w:top w:val="nil"/>
                  </w:tcBorders>
                </w:tcPr>
                <w:p w14:paraId="431E9802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4C7AAAD2" w14:textId="77777777" w:rsidTr="00C828A9">
              <w:tc>
                <w:tcPr>
                  <w:tcW w:w="5000" w:type="pct"/>
                </w:tcPr>
                <w:p w14:paraId="7DD0C0A0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3A4BA635" w14:textId="77777777" w:rsidTr="00C828A9">
              <w:tc>
                <w:tcPr>
                  <w:tcW w:w="5000" w:type="pct"/>
                </w:tcPr>
                <w:p w14:paraId="61E571CD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717F1756" w14:textId="77777777" w:rsidTr="00C828A9">
              <w:tc>
                <w:tcPr>
                  <w:tcW w:w="5000" w:type="pct"/>
                </w:tcPr>
                <w:p w14:paraId="164BB583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64437570" w14:textId="77777777" w:rsidTr="00C828A9">
              <w:tc>
                <w:tcPr>
                  <w:tcW w:w="5000" w:type="pct"/>
                </w:tcPr>
                <w:p w14:paraId="33AF39A6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2C8AE0BE" w14:textId="77777777" w:rsidTr="00C828A9">
              <w:tc>
                <w:tcPr>
                  <w:tcW w:w="5000" w:type="pct"/>
                </w:tcPr>
                <w:p w14:paraId="0AFD2541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390099E7" w14:textId="77777777" w:rsidTr="00C828A9">
              <w:tc>
                <w:tcPr>
                  <w:tcW w:w="5000" w:type="pct"/>
                </w:tcPr>
                <w:p w14:paraId="66DCA05A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D57052B" w14:textId="34192533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5428F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7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35"/>
            </w:tblGrid>
            <w:tr w:rsidR="00C828A9" w:rsidRPr="006D5311" w14:paraId="5DBEFFD5" w14:textId="77777777" w:rsidTr="00C828A9">
              <w:tc>
                <w:tcPr>
                  <w:tcW w:w="5000" w:type="pct"/>
                  <w:tcBorders>
                    <w:top w:val="nil"/>
                  </w:tcBorders>
                </w:tcPr>
                <w:p w14:paraId="671CFA66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1C5F038E" w14:textId="77777777" w:rsidTr="00C828A9">
              <w:tc>
                <w:tcPr>
                  <w:tcW w:w="5000" w:type="pct"/>
                </w:tcPr>
                <w:p w14:paraId="33BE08A9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3B630B98" w14:textId="77777777" w:rsidTr="00C828A9">
              <w:tc>
                <w:tcPr>
                  <w:tcW w:w="5000" w:type="pct"/>
                </w:tcPr>
                <w:p w14:paraId="7EF295A0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7F9349B5" w14:textId="77777777" w:rsidTr="00C828A9">
              <w:tc>
                <w:tcPr>
                  <w:tcW w:w="5000" w:type="pct"/>
                </w:tcPr>
                <w:p w14:paraId="036973FC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4C9D34AD" w14:textId="77777777" w:rsidTr="00C828A9">
              <w:tc>
                <w:tcPr>
                  <w:tcW w:w="5000" w:type="pct"/>
                </w:tcPr>
                <w:p w14:paraId="507FA9AD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3FCE6CF1" w14:textId="77777777" w:rsidTr="00C828A9">
              <w:tc>
                <w:tcPr>
                  <w:tcW w:w="5000" w:type="pct"/>
                </w:tcPr>
                <w:p w14:paraId="45FAC117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529DBDAA" w14:textId="77777777" w:rsidTr="00C828A9">
              <w:tc>
                <w:tcPr>
                  <w:tcW w:w="5000" w:type="pct"/>
                </w:tcPr>
                <w:p w14:paraId="6D362E5E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E6DFA71" w14:textId="0FEAF3D7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5428F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8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6D5311" w14:paraId="6A8DAA74" w14:textId="77777777" w:rsidTr="0075428F">
        <w:trPr>
          <w:trHeight w:val="1814"/>
        </w:trPr>
        <w:tc>
          <w:tcPr>
            <w:tcW w:w="711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61"/>
            </w:tblGrid>
            <w:tr w:rsidR="00C828A9" w:rsidRPr="006D5311" w14:paraId="7ED83ED6" w14:textId="77777777" w:rsidTr="00C828A9">
              <w:tc>
                <w:tcPr>
                  <w:tcW w:w="5000" w:type="pct"/>
                  <w:tcBorders>
                    <w:top w:val="nil"/>
                  </w:tcBorders>
                </w:tcPr>
                <w:p w14:paraId="088203CB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0706E7D7" w14:textId="77777777" w:rsidTr="00C828A9">
              <w:tc>
                <w:tcPr>
                  <w:tcW w:w="5000" w:type="pct"/>
                </w:tcPr>
                <w:p w14:paraId="15054A7A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5976043A" w14:textId="77777777" w:rsidTr="00C828A9">
              <w:tc>
                <w:tcPr>
                  <w:tcW w:w="5000" w:type="pct"/>
                </w:tcPr>
                <w:p w14:paraId="4A8B34D1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28C7C621" w14:textId="77777777" w:rsidTr="00C828A9">
              <w:tc>
                <w:tcPr>
                  <w:tcW w:w="5000" w:type="pct"/>
                </w:tcPr>
                <w:p w14:paraId="48EF8B82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50D0AB8F" w14:textId="77777777" w:rsidTr="00C828A9">
              <w:tc>
                <w:tcPr>
                  <w:tcW w:w="5000" w:type="pct"/>
                </w:tcPr>
                <w:p w14:paraId="1308B9E8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238ECCF2" w14:textId="77777777" w:rsidTr="00C828A9">
              <w:tc>
                <w:tcPr>
                  <w:tcW w:w="5000" w:type="pct"/>
                </w:tcPr>
                <w:p w14:paraId="70526237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4F68D10C" w14:textId="77777777" w:rsidTr="00C828A9">
              <w:tc>
                <w:tcPr>
                  <w:tcW w:w="5000" w:type="pct"/>
                </w:tcPr>
                <w:p w14:paraId="38592838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E763929" w14:textId="684A4362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428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D51F96" w:rsidRPr="006D5311" w14:paraId="644F75BC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4C9DFF14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136A9687" w14:textId="77777777" w:rsidTr="00D51F96">
              <w:tc>
                <w:tcPr>
                  <w:tcW w:w="5000" w:type="pct"/>
                </w:tcPr>
                <w:p w14:paraId="617CFFB4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72B995EB" w14:textId="77777777" w:rsidTr="00D51F96">
              <w:tc>
                <w:tcPr>
                  <w:tcW w:w="5000" w:type="pct"/>
                </w:tcPr>
                <w:p w14:paraId="2A03E6CA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48A0C45E" w14:textId="77777777" w:rsidTr="00D51F96">
              <w:tc>
                <w:tcPr>
                  <w:tcW w:w="5000" w:type="pct"/>
                </w:tcPr>
                <w:p w14:paraId="57649479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659FFB60" w14:textId="77777777" w:rsidTr="00D51F96">
              <w:tc>
                <w:tcPr>
                  <w:tcW w:w="5000" w:type="pct"/>
                </w:tcPr>
                <w:p w14:paraId="5A9A1EE4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2C8F49C1" w14:textId="77777777" w:rsidTr="00D51F96">
              <w:tc>
                <w:tcPr>
                  <w:tcW w:w="5000" w:type="pct"/>
                </w:tcPr>
                <w:p w14:paraId="457B76F4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68494C96" w14:textId="77777777" w:rsidTr="00D51F96">
              <w:tc>
                <w:tcPr>
                  <w:tcW w:w="5000" w:type="pct"/>
                </w:tcPr>
                <w:p w14:paraId="100D4629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87BBDD9" w14:textId="411CB3FA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428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D51F96" w:rsidRPr="006D5311" w14:paraId="6D064563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5F0C1173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39DF0694" w14:textId="77777777" w:rsidTr="00D51F96">
              <w:tc>
                <w:tcPr>
                  <w:tcW w:w="5000" w:type="pct"/>
                </w:tcPr>
                <w:p w14:paraId="4103624D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27BBAA26" w14:textId="77777777" w:rsidTr="00D51F96">
              <w:tc>
                <w:tcPr>
                  <w:tcW w:w="5000" w:type="pct"/>
                </w:tcPr>
                <w:p w14:paraId="33463713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48FCCEF5" w14:textId="77777777" w:rsidTr="00D51F96">
              <w:tc>
                <w:tcPr>
                  <w:tcW w:w="5000" w:type="pct"/>
                </w:tcPr>
                <w:p w14:paraId="24A0D44A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7D83CE3B" w14:textId="77777777" w:rsidTr="00D51F96">
              <w:tc>
                <w:tcPr>
                  <w:tcW w:w="5000" w:type="pct"/>
                </w:tcPr>
                <w:p w14:paraId="259C7010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3C4686C2" w14:textId="77777777" w:rsidTr="00D51F96">
              <w:tc>
                <w:tcPr>
                  <w:tcW w:w="5000" w:type="pct"/>
                </w:tcPr>
                <w:p w14:paraId="448BA505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129FF078" w14:textId="77777777" w:rsidTr="00D51F96">
              <w:tc>
                <w:tcPr>
                  <w:tcW w:w="5000" w:type="pct"/>
                </w:tcPr>
                <w:p w14:paraId="78ACA76D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E2F1383" w14:textId="4FF44BF7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428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D51F96" w:rsidRPr="006D5311" w14:paraId="480C3A89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1CD8E66A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5E5EA3A1" w14:textId="77777777" w:rsidTr="00D51F96">
              <w:tc>
                <w:tcPr>
                  <w:tcW w:w="5000" w:type="pct"/>
                </w:tcPr>
                <w:p w14:paraId="1D4E42A0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22235863" w14:textId="77777777" w:rsidTr="00D51F96">
              <w:tc>
                <w:tcPr>
                  <w:tcW w:w="5000" w:type="pct"/>
                </w:tcPr>
                <w:p w14:paraId="3BAACA65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4BBC5AD3" w14:textId="77777777" w:rsidTr="00D51F96">
              <w:tc>
                <w:tcPr>
                  <w:tcW w:w="5000" w:type="pct"/>
                </w:tcPr>
                <w:p w14:paraId="182E854B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3D554D80" w14:textId="77777777" w:rsidTr="00D51F96">
              <w:tc>
                <w:tcPr>
                  <w:tcW w:w="5000" w:type="pct"/>
                </w:tcPr>
                <w:p w14:paraId="13F51C8F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4B913A59" w14:textId="77777777" w:rsidTr="00D51F96">
              <w:tc>
                <w:tcPr>
                  <w:tcW w:w="5000" w:type="pct"/>
                </w:tcPr>
                <w:p w14:paraId="0C8B0025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27E0370F" w14:textId="77777777" w:rsidTr="00D51F96">
              <w:tc>
                <w:tcPr>
                  <w:tcW w:w="5000" w:type="pct"/>
                </w:tcPr>
                <w:p w14:paraId="1D7836EF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F0C4EBA" w14:textId="797E273E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428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D51F96" w:rsidRPr="006D5311" w14:paraId="08C5E80C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5FACF1D2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1AF4BE1A" w14:textId="77777777" w:rsidTr="00D51F96">
              <w:tc>
                <w:tcPr>
                  <w:tcW w:w="5000" w:type="pct"/>
                </w:tcPr>
                <w:p w14:paraId="45925C89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4E1836DC" w14:textId="77777777" w:rsidTr="00D51F96">
              <w:tc>
                <w:tcPr>
                  <w:tcW w:w="5000" w:type="pct"/>
                </w:tcPr>
                <w:p w14:paraId="0934EA96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304653C6" w14:textId="77777777" w:rsidTr="00D51F96">
              <w:tc>
                <w:tcPr>
                  <w:tcW w:w="5000" w:type="pct"/>
                </w:tcPr>
                <w:p w14:paraId="2B63D746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0809DC8E" w14:textId="77777777" w:rsidTr="00D51F96">
              <w:tc>
                <w:tcPr>
                  <w:tcW w:w="5000" w:type="pct"/>
                </w:tcPr>
                <w:p w14:paraId="1508A760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3B3AF4D9" w14:textId="77777777" w:rsidTr="00D51F96">
              <w:tc>
                <w:tcPr>
                  <w:tcW w:w="5000" w:type="pct"/>
                </w:tcPr>
                <w:p w14:paraId="7D5EDC6B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4B67C21F" w14:textId="77777777" w:rsidTr="00D51F96">
              <w:tc>
                <w:tcPr>
                  <w:tcW w:w="5000" w:type="pct"/>
                </w:tcPr>
                <w:p w14:paraId="5FD00BF6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634E9A5" w14:textId="61882D24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428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D51F96" w:rsidRPr="006D5311" w14:paraId="140E821B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668EEC5C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510E7C82" w14:textId="77777777" w:rsidTr="00D51F96">
              <w:tc>
                <w:tcPr>
                  <w:tcW w:w="5000" w:type="pct"/>
                </w:tcPr>
                <w:p w14:paraId="6A54C4CB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3A7645AD" w14:textId="77777777" w:rsidTr="00D51F96">
              <w:tc>
                <w:tcPr>
                  <w:tcW w:w="5000" w:type="pct"/>
                </w:tcPr>
                <w:p w14:paraId="044A88FF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615526A3" w14:textId="77777777" w:rsidTr="00D51F96">
              <w:tc>
                <w:tcPr>
                  <w:tcW w:w="5000" w:type="pct"/>
                </w:tcPr>
                <w:p w14:paraId="0BA202E1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246B3BFB" w14:textId="77777777" w:rsidTr="00D51F96">
              <w:tc>
                <w:tcPr>
                  <w:tcW w:w="5000" w:type="pct"/>
                </w:tcPr>
                <w:p w14:paraId="1AB81E33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4120CD9D" w14:textId="77777777" w:rsidTr="00D51F96">
              <w:tc>
                <w:tcPr>
                  <w:tcW w:w="5000" w:type="pct"/>
                </w:tcPr>
                <w:p w14:paraId="40E8E187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277D9D8E" w14:textId="77777777" w:rsidTr="00D51F96">
              <w:tc>
                <w:tcPr>
                  <w:tcW w:w="5000" w:type="pct"/>
                </w:tcPr>
                <w:p w14:paraId="227CC426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6F44200" w14:textId="5B30AA1B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5428F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14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35"/>
            </w:tblGrid>
            <w:tr w:rsidR="00D51F96" w:rsidRPr="006D5311" w14:paraId="6401A22C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19120976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4C23CDA9" w14:textId="77777777" w:rsidTr="00D51F96">
              <w:tc>
                <w:tcPr>
                  <w:tcW w:w="5000" w:type="pct"/>
                </w:tcPr>
                <w:p w14:paraId="4A94DE5F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79B5036F" w14:textId="77777777" w:rsidTr="00D51F96">
              <w:tc>
                <w:tcPr>
                  <w:tcW w:w="5000" w:type="pct"/>
                </w:tcPr>
                <w:p w14:paraId="1B99E363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6D5A5E82" w14:textId="77777777" w:rsidTr="00D51F96">
              <w:tc>
                <w:tcPr>
                  <w:tcW w:w="5000" w:type="pct"/>
                </w:tcPr>
                <w:p w14:paraId="2DB75591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7DA84927" w14:textId="77777777" w:rsidTr="00D51F96">
              <w:tc>
                <w:tcPr>
                  <w:tcW w:w="5000" w:type="pct"/>
                </w:tcPr>
                <w:p w14:paraId="3EE8A254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1A5A7F3A" w14:textId="77777777" w:rsidTr="00D51F96">
              <w:tc>
                <w:tcPr>
                  <w:tcW w:w="5000" w:type="pct"/>
                </w:tcPr>
                <w:p w14:paraId="3C0B58CD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6002FDDE" w14:textId="77777777" w:rsidTr="00D51F96">
              <w:tc>
                <w:tcPr>
                  <w:tcW w:w="5000" w:type="pct"/>
                </w:tcPr>
                <w:p w14:paraId="1CCF83E1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394B26C" w14:textId="4E352607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5428F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15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6D5311" w14:paraId="1D2030A0" w14:textId="77777777" w:rsidTr="0075428F">
        <w:trPr>
          <w:trHeight w:val="1814"/>
        </w:trPr>
        <w:tc>
          <w:tcPr>
            <w:tcW w:w="711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61"/>
            </w:tblGrid>
            <w:tr w:rsidR="00D51F96" w:rsidRPr="006D5311" w14:paraId="2EE8E766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6DD21127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6FACEBC1" w14:textId="77777777" w:rsidTr="00D51F96">
              <w:tc>
                <w:tcPr>
                  <w:tcW w:w="5000" w:type="pct"/>
                </w:tcPr>
                <w:p w14:paraId="1C07BB66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04706B35" w14:textId="77777777" w:rsidTr="00D51F96">
              <w:tc>
                <w:tcPr>
                  <w:tcW w:w="5000" w:type="pct"/>
                </w:tcPr>
                <w:p w14:paraId="7E0AEE99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429F5312" w14:textId="77777777" w:rsidTr="00D51F96">
              <w:tc>
                <w:tcPr>
                  <w:tcW w:w="5000" w:type="pct"/>
                </w:tcPr>
                <w:p w14:paraId="380212FD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1916B6DD" w14:textId="77777777" w:rsidTr="00D51F96">
              <w:tc>
                <w:tcPr>
                  <w:tcW w:w="5000" w:type="pct"/>
                </w:tcPr>
                <w:p w14:paraId="7542A73D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0B46C3A6" w14:textId="77777777" w:rsidTr="00D51F96">
              <w:tc>
                <w:tcPr>
                  <w:tcW w:w="5000" w:type="pct"/>
                </w:tcPr>
                <w:p w14:paraId="1771FEC0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240EEAF7" w14:textId="77777777" w:rsidTr="00D51F96">
              <w:tc>
                <w:tcPr>
                  <w:tcW w:w="5000" w:type="pct"/>
                </w:tcPr>
                <w:p w14:paraId="34CC7E1D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7D12072" w14:textId="010043A7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428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D51F96" w:rsidRPr="006D5311" w14:paraId="475865D2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6B58C3B2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46D4F0B7" w14:textId="77777777" w:rsidTr="00D51F96">
              <w:tc>
                <w:tcPr>
                  <w:tcW w:w="5000" w:type="pct"/>
                </w:tcPr>
                <w:p w14:paraId="4C35CBB6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2E109833" w14:textId="77777777" w:rsidTr="00D51F96">
              <w:tc>
                <w:tcPr>
                  <w:tcW w:w="5000" w:type="pct"/>
                </w:tcPr>
                <w:p w14:paraId="4AA16E48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300ADDC4" w14:textId="77777777" w:rsidTr="00D51F96">
              <w:tc>
                <w:tcPr>
                  <w:tcW w:w="5000" w:type="pct"/>
                </w:tcPr>
                <w:p w14:paraId="25470155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5C0D8E60" w14:textId="77777777" w:rsidTr="00D51F96">
              <w:tc>
                <w:tcPr>
                  <w:tcW w:w="5000" w:type="pct"/>
                </w:tcPr>
                <w:p w14:paraId="2BEA7169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3E3DD0CD" w14:textId="77777777" w:rsidTr="00D51F96">
              <w:tc>
                <w:tcPr>
                  <w:tcW w:w="5000" w:type="pct"/>
                </w:tcPr>
                <w:p w14:paraId="0F1BF2C9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22C267F6" w14:textId="77777777" w:rsidTr="00D51F96">
              <w:tc>
                <w:tcPr>
                  <w:tcW w:w="5000" w:type="pct"/>
                </w:tcPr>
                <w:p w14:paraId="648022C2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CD69C5E" w14:textId="0964C63D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428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D51F96" w:rsidRPr="006D5311" w14:paraId="03364862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171B0908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15DB6330" w14:textId="77777777" w:rsidTr="00D51F96">
              <w:tc>
                <w:tcPr>
                  <w:tcW w:w="5000" w:type="pct"/>
                </w:tcPr>
                <w:p w14:paraId="66E90E6D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541A3E97" w14:textId="77777777" w:rsidTr="00D51F96">
              <w:tc>
                <w:tcPr>
                  <w:tcW w:w="5000" w:type="pct"/>
                </w:tcPr>
                <w:p w14:paraId="548D8453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55F40A82" w14:textId="77777777" w:rsidTr="00D51F96">
              <w:tc>
                <w:tcPr>
                  <w:tcW w:w="5000" w:type="pct"/>
                </w:tcPr>
                <w:p w14:paraId="54838E39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60DA33CD" w14:textId="77777777" w:rsidTr="00D51F96">
              <w:tc>
                <w:tcPr>
                  <w:tcW w:w="5000" w:type="pct"/>
                </w:tcPr>
                <w:p w14:paraId="0E43F9FE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26298ED8" w14:textId="77777777" w:rsidTr="00D51F96">
              <w:tc>
                <w:tcPr>
                  <w:tcW w:w="5000" w:type="pct"/>
                </w:tcPr>
                <w:p w14:paraId="2E0237F5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41DA5D18" w14:textId="77777777" w:rsidTr="00D51F96">
              <w:tc>
                <w:tcPr>
                  <w:tcW w:w="5000" w:type="pct"/>
                </w:tcPr>
                <w:p w14:paraId="2359A9F8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0398BA8" w14:textId="30AC0490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428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D51F96" w:rsidRPr="006D5311" w14:paraId="2FA508CD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71323EED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2905CD81" w14:textId="77777777" w:rsidTr="00D51F96">
              <w:tc>
                <w:tcPr>
                  <w:tcW w:w="5000" w:type="pct"/>
                </w:tcPr>
                <w:p w14:paraId="090F3F8E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2A5D774A" w14:textId="77777777" w:rsidTr="00D51F96">
              <w:tc>
                <w:tcPr>
                  <w:tcW w:w="5000" w:type="pct"/>
                </w:tcPr>
                <w:p w14:paraId="6303F867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29FA1664" w14:textId="77777777" w:rsidTr="00D51F96">
              <w:tc>
                <w:tcPr>
                  <w:tcW w:w="5000" w:type="pct"/>
                </w:tcPr>
                <w:p w14:paraId="694F804E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14122F63" w14:textId="77777777" w:rsidTr="00D51F96">
              <w:tc>
                <w:tcPr>
                  <w:tcW w:w="5000" w:type="pct"/>
                </w:tcPr>
                <w:p w14:paraId="7A39BCF0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4C17D995" w14:textId="77777777" w:rsidTr="00D51F96">
              <w:tc>
                <w:tcPr>
                  <w:tcW w:w="5000" w:type="pct"/>
                </w:tcPr>
                <w:p w14:paraId="18B0A788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7119EFD0" w14:textId="77777777" w:rsidTr="00D51F96">
              <w:tc>
                <w:tcPr>
                  <w:tcW w:w="5000" w:type="pct"/>
                </w:tcPr>
                <w:p w14:paraId="4A03066A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AAF66C6" w14:textId="42342323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428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D51F96" w:rsidRPr="006D5311" w14:paraId="4CAC73D8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0B120091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4F38D5AC" w14:textId="77777777" w:rsidTr="00D51F96">
              <w:tc>
                <w:tcPr>
                  <w:tcW w:w="5000" w:type="pct"/>
                </w:tcPr>
                <w:p w14:paraId="2576877F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2715D51A" w14:textId="77777777" w:rsidTr="00D51F96">
              <w:tc>
                <w:tcPr>
                  <w:tcW w:w="5000" w:type="pct"/>
                </w:tcPr>
                <w:p w14:paraId="2B884D9A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058A4430" w14:textId="77777777" w:rsidTr="00D51F96">
              <w:tc>
                <w:tcPr>
                  <w:tcW w:w="5000" w:type="pct"/>
                </w:tcPr>
                <w:p w14:paraId="0EE51604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118BDD96" w14:textId="77777777" w:rsidTr="00D51F96">
              <w:tc>
                <w:tcPr>
                  <w:tcW w:w="5000" w:type="pct"/>
                </w:tcPr>
                <w:p w14:paraId="2466A9C6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1A9585CC" w14:textId="77777777" w:rsidTr="00D51F96">
              <w:tc>
                <w:tcPr>
                  <w:tcW w:w="5000" w:type="pct"/>
                </w:tcPr>
                <w:p w14:paraId="3DC07000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63902B96" w14:textId="77777777" w:rsidTr="00D51F96">
              <w:tc>
                <w:tcPr>
                  <w:tcW w:w="5000" w:type="pct"/>
                </w:tcPr>
                <w:p w14:paraId="753A95C2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606A35B" w14:textId="35F44D4B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428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D51F96" w:rsidRPr="006D5311" w14:paraId="6754CA2B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2CE4F9ED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7899DC9F" w14:textId="77777777" w:rsidTr="00D51F96">
              <w:tc>
                <w:tcPr>
                  <w:tcW w:w="5000" w:type="pct"/>
                </w:tcPr>
                <w:p w14:paraId="1AC7A88D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63C5BD6C" w14:textId="77777777" w:rsidTr="00D51F96">
              <w:tc>
                <w:tcPr>
                  <w:tcW w:w="5000" w:type="pct"/>
                </w:tcPr>
                <w:p w14:paraId="49768B2B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420AF61B" w14:textId="77777777" w:rsidTr="00D51F96">
              <w:tc>
                <w:tcPr>
                  <w:tcW w:w="5000" w:type="pct"/>
                </w:tcPr>
                <w:p w14:paraId="3ADCC1FE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6BF0A676" w14:textId="77777777" w:rsidTr="00D51F96">
              <w:tc>
                <w:tcPr>
                  <w:tcW w:w="5000" w:type="pct"/>
                </w:tcPr>
                <w:p w14:paraId="39903291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44B2CFB0" w14:textId="77777777" w:rsidTr="00D51F96">
              <w:tc>
                <w:tcPr>
                  <w:tcW w:w="5000" w:type="pct"/>
                </w:tcPr>
                <w:p w14:paraId="0A2EE924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2D9F50E8" w14:textId="77777777" w:rsidTr="00D51F96">
              <w:tc>
                <w:tcPr>
                  <w:tcW w:w="5000" w:type="pct"/>
                </w:tcPr>
                <w:p w14:paraId="1AD662F7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7B5A357" w14:textId="3203B7C1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5428F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21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35"/>
            </w:tblGrid>
            <w:tr w:rsidR="00D51F96" w:rsidRPr="006D5311" w14:paraId="2D50C8ED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53EFB071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4EB61CF1" w14:textId="77777777" w:rsidTr="00D51F96">
              <w:tc>
                <w:tcPr>
                  <w:tcW w:w="5000" w:type="pct"/>
                </w:tcPr>
                <w:p w14:paraId="3170C804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2DD9F2C4" w14:textId="77777777" w:rsidTr="00D51F96">
              <w:tc>
                <w:tcPr>
                  <w:tcW w:w="5000" w:type="pct"/>
                </w:tcPr>
                <w:p w14:paraId="58D9929A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17AE907F" w14:textId="77777777" w:rsidTr="00D51F96">
              <w:tc>
                <w:tcPr>
                  <w:tcW w:w="5000" w:type="pct"/>
                </w:tcPr>
                <w:p w14:paraId="0F38F8D4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129305CE" w14:textId="77777777" w:rsidTr="00D51F96">
              <w:tc>
                <w:tcPr>
                  <w:tcW w:w="5000" w:type="pct"/>
                </w:tcPr>
                <w:p w14:paraId="1EEA0373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50BAF790" w14:textId="77777777" w:rsidTr="00D51F96">
              <w:tc>
                <w:tcPr>
                  <w:tcW w:w="5000" w:type="pct"/>
                </w:tcPr>
                <w:p w14:paraId="2D527E10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4ABB848D" w14:textId="77777777" w:rsidTr="00D51F96">
              <w:tc>
                <w:tcPr>
                  <w:tcW w:w="5000" w:type="pct"/>
                </w:tcPr>
                <w:p w14:paraId="2FB841A8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E480CCF" w14:textId="34FE4C37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5428F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22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6D5311" w14:paraId="0A8EB60A" w14:textId="77777777" w:rsidTr="0075428F">
        <w:trPr>
          <w:trHeight w:val="1814"/>
        </w:trPr>
        <w:tc>
          <w:tcPr>
            <w:tcW w:w="711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61"/>
            </w:tblGrid>
            <w:tr w:rsidR="00D51F96" w:rsidRPr="006D5311" w14:paraId="1A8BF3AB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16D8E9BF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278FE5BD" w14:textId="77777777" w:rsidTr="00D51F96">
              <w:tc>
                <w:tcPr>
                  <w:tcW w:w="5000" w:type="pct"/>
                </w:tcPr>
                <w:p w14:paraId="5BC82067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080F0E63" w14:textId="77777777" w:rsidTr="00D51F96">
              <w:tc>
                <w:tcPr>
                  <w:tcW w:w="5000" w:type="pct"/>
                </w:tcPr>
                <w:p w14:paraId="50F5FD9B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23342885" w14:textId="77777777" w:rsidTr="00D51F96">
              <w:tc>
                <w:tcPr>
                  <w:tcW w:w="5000" w:type="pct"/>
                </w:tcPr>
                <w:p w14:paraId="060FB234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4C447876" w14:textId="77777777" w:rsidTr="00D51F96">
              <w:tc>
                <w:tcPr>
                  <w:tcW w:w="5000" w:type="pct"/>
                </w:tcPr>
                <w:p w14:paraId="23032F90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7228C42D" w14:textId="77777777" w:rsidTr="00D51F96">
              <w:tc>
                <w:tcPr>
                  <w:tcW w:w="5000" w:type="pct"/>
                </w:tcPr>
                <w:p w14:paraId="79CE15D7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53B9B9AE" w14:textId="77777777" w:rsidTr="00D51F96">
              <w:tc>
                <w:tcPr>
                  <w:tcW w:w="5000" w:type="pct"/>
                </w:tcPr>
                <w:p w14:paraId="20FAE1EB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6F63247" w14:textId="05C37BE8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428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428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428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428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428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428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D51F96" w:rsidRPr="006D5311" w14:paraId="20E1FD3C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171522BA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578B05D6" w14:textId="77777777" w:rsidTr="00D51F96">
              <w:tc>
                <w:tcPr>
                  <w:tcW w:w="5000" w:type="pct"/>
                </w:tcPr>
                <w:p w14:paraId="48C20D74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706E4086" w14:textId="77777777" w:rsidTr="00D51F96">
              <w:tc>
                <w:tcPr>
                  <w:tcW w:w="5000" w:type="pct"/>
                </w:tcPr>
                <w:p w14:paraId="62F8735A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1696DFAF" w14:textId="77777777" w:rsidTr="00D51F96">
              <w:tc>
                <w:tcPr>
                  <w:tcW w:w="5000" w:type="pct"/>
                </w:tcPr>
                <w:p w14:paraId="18BC9B19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3E5C6133" w14:textId="77777777" w:rsidTr="00D51F96">
              <w:tc>
                <w:tcPr>
                  <w:tcW w:w="5000" w:type="pct"/>
                </w:tcPr>
                <w:p w14:paraId="350FE8A2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033B0FC9" w14:textId="77777777" w:rsidTr="00D51F96">
              <w:tc>
                <w:tcPr>
                  <w:tcW w:w="5000" w:type="pct"/>
                </w:tcPr>
                <w:p w14:paraId="7909ACE7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27B3BD2D" w14:textId="77777777" w:rsidTr="00D51F96">
              <w:tc>
                <w:tcPr>
                  <w:tcW w:w="5000" w:type="pct"/>
                </w:tcPr>
                <w:p w14:paraId="0BD93ADC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DF3CAEC" w14:textId="3C485CD2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428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428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428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428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428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428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D51F96" w:rsidRPr="006D5311" w14:paraId="3A816E9C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356D3B1C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1714C796" w14:textId="77777777" w:rsidTr="00D51F96">
              <w:tc>
                <w:tcPr>
                  <w:tcW w:w="5000" w:type="pct"/>
                </w:tcPr>
                <w:p w14:paraId="5463E353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303B9A20" w14:textId="77777777" w:rsidTr="00D51F96">
              <w:tc>
                <w:tcPr>
                  <w:tcW w:w="5000" w:type="pct"/>
                </w:tcPr>
                <w:p w14:paraId="42F44659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69057463" w14:textId="77777777" w:rsidTr="00D51F96">
              <w:tc>
                <w:tcPr>
                  <w:tcW w:w="5000" w:type="pct"/>
                </w:tcPr>
                <w:p w14:paraId="127D3921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1BC68D7B" w14:textId="77777777" w:rsidTr="00D51F96">
              <w:tc>
                <w:tcPr>
                  <w:tcW w:w="5000" w:type="pct"/>
                </w:tcPr>
                <w:p w14:paraId="114EEC29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2CDC2086" w14:textId="77777777" w:rsidTr="00D51F96">
              <w:tc>
                <w:tcPr>
                  <w:tcW w:w="5000" w:type="pct"/>
                </w:tcPr>
                <w:p w14:paraId="2B2E5E15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74B8434E" w14:textId="77777777" w:rsidTr="00D51F96">
              <w:tc>
                <w:tcPr>
                  <w:tcW w:w="5000" w:type="pct"/>
                </w:tcPr>
                <w:p w14:paraId="13D886CE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CBCA6C2" w14:textId="09692018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428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428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428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428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428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428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D51F96" w:rsidRPr="006D5311" w14:paraId="48AAA776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5BFB098F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44C04EA4" w14:textId="77777777" w:rsidTr="00D51F96">
              <w:tc>
                <w:tcPr>
                  <w:tcW w:w="5000" w:type="pct"/>
                </w:tcPr>
                <w:p w14:paraId="071827EC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1BF10268" w14:textId="77777777" w:rsidTr="00D51F96">
              <w:tc>
                <w:tcPr>
                  <w:tcW w:w="5000" w:type="pct"/>
                </w:tcPr>
                <w:p w14:paraId="235200AF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244F7A8E" w14:textId="77777777" w:rsidTr="00D51F96">
              <w:tc>
                <w:tcPr>
                  <w:tcW w:w="5000" w:type="pct"/>
                </w:tcPr>
                <w:p w14:paraId="55E74503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382204FA" w14:textId="77777777" w:rsidTr="00D51F96">
              <w:tc>
                <w:tcPr>
                  <w:tcW w:w="5000" w:type="pct"/>
                </w:tcPr>
                <w:p w14:paraId="181D53BC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1CAC1EF6" w14:textId="77777777" w:rsidTr="00D51F96">
              <w:tc>
                <w:tcPr>
                  <w:tcW w:w="5000" w:type="pct"/>
                </w:tcPr>
                <w:p w14:paraId="0C25AEB5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51814F7D" w14:textId="77777777" w:rsidTr="00D51F96">
              <w:tc>
                <w:tcPr>
                  <w:tcW w:w="5000" w:type="pct"/>
                </w:tcPr>
                <w:p w14:paraId="122C889B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C565751" w14:textId="557E9C19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428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428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428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428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428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428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D51F96" w:rsidRPr="006D5311" w14:paraId="0F928DE1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68D35C8D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29836F84" w14:textId="77777777" w:rsidTr="00D51F96">
              <w:tc>
                <w:tcPr>
                  <w:tcW w:w="5000" w:type="pct"/>
                </w:tcPr>
                <w:p w14:paraId="6483A5FB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30CFAA89" w14:textId="77777777" w:rsidTr="00D51F96">
              <w:tc>
                <w:tcPr>
                  <w:tcW w:w="5000" w:type="pct"/>
                </w:tcPr>
                <w:p w14:paraId="2F2B7260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7D488BCC" w14:textId="77777777" w:rsidTr="00D51F96">
              <w:tc>
                <w:tcPr>
                  <w:tcW w:w="5000" w:type="pct"/>
                </w:tcPr>
                <w:p w14:paraId="04599F7F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11C5AC0E" w14:textId="77777777" w:rsidTr="00D51F96">
              <w:tc>
                <w:tcPr>
                  <w:tcW w:w="5000" w:type="pct"/>
                </w:tcPr>
                <w:p w14:paraId="632807F2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58B5BC99" w14:textId="77777777" w:rsidTr="00D51F96">
              <w:tc>
                <w:tcPr>
                  <w:tcW w:w="5000" w:type="pct"/>
                </w:tcPr>
                <w:p w14:paraId="67664018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5DDDBF80" w14:textId="77777777" w:rsidTr="00D51F96">
              <w:tc>
                <w:tcPr>
                  <w:tcW w:w="5000" w:type="pct"/>
                </w:tcPr>
                <w:p w14:paraId="4F11184A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7607533" w14:textId="5870E164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428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428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428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428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428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428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D51F96" w:rsidRPr="006D5311" w14:paraId="211359E4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1F086B91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65662046" w14:textId="77777777" w:rsidTr="00D51F96">
              <w:tc>
                <w:tcPr>
                  <w:tcW w:w="5000" w:type="pct"/>
                </w:tcPr>
                <w:p w14:paraId="4E6DCD34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1DC447FF" w14:textId="77777777" w:rsidTr="00D51F96">
              <w:tc>
                <w:tcPr>
                  <w:tcW w:w="5000" w:type="pct"/>
                </w:tcPr>
                <w:p w14:paraId="3FC904A7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1BCD3CE9" w14:textId="77777777" w:rsidTr="00D51F96">
              <w:tc>
                <w:tcPr>
                  <w:tcW w:w="5000" w:type="pct"/>
                </w:tcPr>
                <w:p w14:paraId="7E6C4CDA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2C52E124" w14:textId="77777777" w:rsidTr="00D51F96">
              <w:tc>
                <w:tcPr>
                  <w:tcW w:w="5000" w:type="pct"/>
                </w:tcPr>
                <w:p w14:paraId="2BA677E9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7DBC2B83" w14:textId="77777777" w:rsidTr="00D51F96">
              <w:tc>
                <w:tcPr>
                  <w:tcW w:w="5000" w:type="pct"/>
                </w:tcPr>
                <w:p w14:paraId="0293DE1A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05ED257F" w14:textId="77777777" w:rsidTr="00D51F96">
              <w:tc>
                <w:tcPr>
                  <w:tcW w:w="5000" w:type="pct"/>
                </w:tcPr>
                <w:p w14:paraId="36DE36E8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A7CF6E7" w14:textId="7FD96882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5428F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5428F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5428F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5428F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5428F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5428F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28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35"/>
            </w:tblGrid>
            <w:tr w:rsidR="00D51F96" w:rsidRPr="006D5311" w14:paraId="018BB93D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75C429FD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59DC64C2" w14:textId="77777777" w:rsidTr="00D51F96">
              <w:tc>
                <w:tcPr>
                  <w:tcW w:w="5000" w:type="pct"/>
                </w:tcPr>
                <w:p w14:paraId="0869B1F3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4DA98F25" w14:textId="77777777" w:rsidTr="00D51F96">
              <w:tc>
                <w:tcPr>
                  <w:tcW w:w="5000" w:type="pct"/>
                </w:tcPr>
                <w:p w14:paraId="51D403FB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13D7AB72" w14:textId="77777777" w:rsidTr="00D51F96">
              <w:tc>
                <w:tcPr>
                  <w:tcW w:w="5000" w:type="pct"/>
                </w:tcPr>
                <w:p w14:paraId="684E030B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437B850B" w14:textId="77777777" w:rsidTr="00D51F96">
              <w:tc>
                <w:tcPr>
                  <w:tcW w:w="5000" w:type="pct"/>
                </w:tcPr>
                <w:p w14:paraId="53D8E950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7E29D6E7" w14:textId="77777777" w:rsidTr="00D51F96">
              <w:tc>
                <w:tcPr>
                  <w:tcW w:w="5000" w:type="pct"/>
                </w:tcPr>
                <w:p w14:paraId="74ABCECF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2807EA41" w14:textId="77777777" w:rsidTr="00D51F96">
              <w:tc>
                <w:tcPr>
                  <w:tcW w:w="5000" w:type="pct"/>
                </w:tcPr>
                <w:p w14:paraId="262657ED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718B96E" w14:textId="79F98EF3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5428F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5428F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5428F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5428F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5428F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5428F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29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6D5311" w14:paraId="5CCC9C47" w14:textId="77777777" w:rsidTr="0075428F">
        <w:trPr>
          <w:trHeight w:val="1814"/>
        </w:trPr>
        <w:tc>
          <w:tcPr>
            <w:tcW w:w="711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61"/>
            </w:tblGrid>
            <w:tr w:rsidR="00D51F96" w:rsidRPr="006D5311" w14:paraId="24071EBE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52B27A35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06DA3651" w14:textId="77777777" w:rsidTr="00D51F96">
              <w:tc>
                <w:tcPr>
                  <w:tcW w:w="5000" w:type="pct"/>
                </w:tcPr>
                <w:p w14:paraId="4033308C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489BA05C" w14:textId="77777777" w:rsidTr="00D51F96">
              <w:tc>
                <w:tcPr>
                  <w:tcW w:w="5000" w:type="pct"/>
                </w:tcPr>
                <w:p w14:paraId="3858FAD5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191FEBFB" w14:textId="77777777" w:rsidTr="00D51F96">
              <w:tc>
                <w:tcPr>
                  <w:tcW w:w="5000" w:type="pct"/>
                </w:tcPr>
                <w:p w14:paraId="6B1B808F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67AA3968" w14:textId="77777777" w:rsidTr="00D51F96">
              <w:tc>
                <w:tcPr>
                  <w:tcW w:w="5000" w:type="pct"/>
                </w:tcPr>
                <w:p w14:paraId="7C627187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496BC2DC" w14:textId="77777777" w:rsidTr="00D51F96">
              <w:tc>
                <w:tcPr>
                  <w:tcW w:w="5000" w:type="pct"/>
                </w:tcPr>
                <w:p w14:paraId="0869443E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37B06046" w14:textId="77777777" w:rsidTr="00D51F96">
              <w:tc>
                <w:tcPr>
                  <w:tcW w:w="5000" w:type="pct"/>
                </w:tcPr>
                <w:p w14:paraId="461F3E93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FEA4187" w14:textId="3B5923FE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428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428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428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428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5428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428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75428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428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D51F96" w:rsidRPr="006D5311" w14:paraId="793BEAB8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046A333A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582B88F0" w14:textId="77777777" w:rsidTr="00D51F96">
              <w:tc>
                <w:tcPr>
                  <w:tcW w:w="5000" w:type="pct"/>
                </w:tcPr>
                <w:p w14:paraId="4B50070E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4C1C0939" w14:textId="77777777" w:rsidTr="00D51F96">
              <w:tc>
                <w:tcPr>
                  <w:tcW w:w="5000" w:type="pct"/>
                </w:tcPr>
                <w:p w14:paraId="13B2C429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7F344D12" w14:textId="77777777" w:rsidTr="00D51F96">
              <w:tc>
                <w:tcPr>
                  <w:tcW w:w="5000" w:type="pct"/>
                </w:tcPr>
                <w:p w14:paraId="0AA88CF5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32E218FA" w14:textId="77777777" w:rsidTr="00D51F96">
              <w:tc>
                <w:tcPr>
                  <w:tcW w:w="5000" w:type="pct"/>
                </w:tcPr>
                <w:p w14:paraId="147DA2FA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3B14325F" w14:textId="77777777" w:rsidTr="00D51F96">
              <w:tc>
                <w:tcPr>
                  <w:tcW w:w="5000" w:type="pct"/>
                </w:tcPr>
                <w:p w14:paraId="26E50597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0F7C9697" w14:textId="77777777" w:rsidTr="00D51F96">
              <w:tc>
                <w:tcPr>
                  <w:tcW w:w="5000" w:type="pct"/>
                </w:tcPr>
                <w:p w14:paraId="10DD290D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8E08BBE" w14:textId="5F02E18E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428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428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428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428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428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75428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5428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D51F96" w:rsidRPr="006D5311" w14:paraId="453E5E4C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39A9E18B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1863586D" w14:textId="77777777" w:rsidTr="00D51F96">
              <w:tc>
                <w:tcPr>
                  <w:tcW w:w="5000" w:type="pct"/>
                </w:tcPr>
                <w:p w14:paraId="04B46A6C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136E3B19" w14:textId="77777777" w:rsidTr="00D51F96">
              <w:tc>
                <w:tcPr>
                  <w:tcW w:w="5000" w:type="pct"/>
                </w:tcPr>
                <w:p w14:paraId="44E800A9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5490E709" w14:textId="77777777" w:rsidTr="00D51F96">
              <w:tc>
                <w:tcPr>
                  <w:tcW w:w="5000" w:type="pct"/>
                </w:tcPr>
                <w:p w14:paraId="133432E3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69E727B4" w14:textId="77777777" w:rsidTr="00D51F96">
              <w:tc>
                <w:tcPr>
                  <w:tcW w:w="5000" w:type="pct"/>
                </w:tcPr>
                <w:p w14:paraId="36440100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49B4C8C5" w14:textId="77777777" w:rsidTr="00D51F96">
              <w:tc>
                <w:tcPr>
                  <w:tcW w:w="5000" w:type="pct"/>
                </w:tcPr>
                <w:p w14:paraId="63EB01E6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509EA4B0" w14:textId="77777777" w:rsidTr="00D51F96">
              <w:tc>
                <w:tcPr>
                  <w:tcW w:w="5000" w:type="pct"/>
                </w:tcPr>
                <w:p w14:paraId="3786FCD7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95DDE99" w14:textId="77777777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D51F96" w:rsidRPr="006D5311" w14:paraId="7F2E3658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03F593A8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1AF6F30F" w14:textId="77777777" w:rsidTr="00D51F96">
              <w:tc>
                <w:tcPr>
                  <w:tcW w:w="5000" w:type="pct"/>
                </w:tcPr>
                <w:p w14:paraId="2AE7D584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58810FAE" w14:textId="77777777" w:rsidTr="00D51F96">
              <w:tc>
                <w:tcPr>
                  <w:tcW w:w="5000" w:type="pct"/>
                </w:tcPr>
                <w:p w14:paraId="10423F3F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4544F349" w14:textId="77777777" w:rsidTr="00D51F96">
              <w:tc>
                <w:tcPr>
                  <w:tcW w:w="5000" w:type="pct"/>
                </w:tcPr>
                <w:p w14:paraId="0B61E2C2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7587C038" w14:textId="77777777" w:rsidTr="00D51F96">
              <w:tc>
                <w:tcPr>
                  <w:tcW w:w="5000" w:type="pct"/>
                </w:tcPr>
                <w:p w14:paraId="0ED75294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5D0C9816" w14:textId="77777777" w:rsidTr="00D51F96">
              <w:tc>
                <w:tcPr>
                  <w:tcW w:w="5000" w:type="pct"/>
                </w:tcPr>
                <w:p w14:paraId="73E616FB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1D38514A" w14:textId="77777777" w:rsidTr="00D51F96">
              <w:tc>
                <w:tcPr>
                  <w:tcW w:w="5000" w:type="pct"/>
                </w:tcPr>
                <w:p w14:paraId="47337C67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131870D" w14:textId="77777777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D51F96" w:rsidRPr="006D5311" w14:paraId="6FAB4B7D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14933D81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3F92E119" w14:textId="77777777" w:rsidTr="00D51F96">
              <w:tc>
                <w:tcPr>
                  <w:tcW w:w="5000" w:type="pct"/>
                </w:tcPr>
                <w:p w14:paraId="197BDB25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605A2B5E" w14:textId="77777777" w:rsidTr="00D51F96">
              <w:tc>
                <w:tcPr>
                  <w:tcW w:w="5000" w:type="pct"/>
                </w:tcPr>
                <w:p w14:paraId="4BDC5FF6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596ABD13" w14:textId="77777777" w:rsidTr="00D51F96">
              <w:tc>
                <w:tcPr>
                  <w:tcW w:w="5000" w:type="pct"/>
                </w:tcPr>
                <w:p w14:paraId="373723F2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21DD9D66" w14:textId="77777777" w:rsidTr="00D51F96">
              <w:tc>
                <w:tcPr>
                  <w:tcW w:w="5000" w:type="pct"/>
                </w:tcPr>
                <w:p w14:paraId="00D260F1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73BF6284" w14:textId="77777777" w:rsidTr="00D51F96">
              <w:tc>
                <w:tcPr>
                  <w:tcW w:w="5000" w:type="pct"/>
                </w:tcPr>
                <w:p w14:paraId="4DEC0D19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1B892A0A" w14:textId="77777777" w:rsidTr="00D51F96">
              <w:tc>
                <w:tcPr>
                  <w:tcW w:w="5000" w:type="pct"/>
                </w:tcPr>
                <w:p w14:paraId="10334FCD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416ADAD" w14:textId="77777777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D51F96" w:rsidRPr="006D5311" w14:paraId="4759787C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781E8ECE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3B99BA91" w14:textId="77777777" w:rsidTr="00D51F96">
              <w:tc>
                <w:tcPr>
                  <w:tcW w:w="5000" w:type="pct"/>
                </w:tcPr>
                <w:p w14:paraId="4E700C6E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2EB6790B" w14:textId="77777777" w:rsidTr="00D51F96">
              <w:tc>
                <w:tcPr>
                  <w:tcW w:w="5000" w:type="pct"/>
                </w:tcPr>
                <w:p w14:paraId="47D76E7C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1E12BE91" w14:textId="77777777" w:rsidTr="00D51F96">
              <w:tc>
                <w:tcPr>
                  <w:tcW w:w="5000" w:type="pct"/>
                </w:tcPr>
                <w:p w14:paraId="45BA7B23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28E6E50A" w14:textId="77777777" w:rsidTr="00D51F96">
              <w:tc>
                <w:tcPr>
                  <w:tcW w:w="5000" w:type="pct"/>
                </w:tcPr>
                <w:p w14:paraId="13972804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7EFA603B" w14:textId="77777777" w:rsidTr="00D51F96">
              <w:tc>
                <w:tcPr>
                  <w:tcW w:w="5000" w:type="pct"/>
                </w:tcPr>
                <w:p w14:paraId="3CED8454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5A48C769" w14:textId="77777777" w:rsidTr="00D51F96">
              <w:tc>
                <w:tcPr>
                  <w:tcW w:w="5000" w:type="pct"/>
                </w:tcPr>
                <w:p w14:paraId="664AAFD7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511A947" w14:textId="77777777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  <w:tc>
          <w:tcPr>
            <w:tcW w:w="700" w:type="pct"/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35"/>
            </w:tblGrid>
            <w:tr w:rsidR="00D51F96" w:rsidRPr="006D5311" w14:paraId="4BB8FE96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3516EE19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40435402" w14:textId="77777777" w:rsidTr="00D51F96">
              <w:tc>
                <w:tcPr>
                  <w:tcW w:w="5000" w:type="pct"/>
                </w:tcPr>
                <w:p w14:paraId="130BA19A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10584794" w14:textId="77777777" w:rsidTr="00D51F96">
              <w:tc>
                <w:tcPr>
                  <w:tcW w:w="5000" w:type="pct"/>
                </w:tcPr>
                <w:p w14:paraId="570C5CFD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00D7D295" w14:textId="77777777" w:rsidTr="00D51F96">
              <w:tc>
                <w:tcPr>
                  <w:tcW w:w="5000" w:type="pct"/>
                </w:tcPr>
                <w:p w14:paraId="3FDF9EB1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35F30AEE" w14:textId="77777777" w:rsidTr="00D51F96">
              <w:tc>
                <w:tcPr>
                  <w:tcW w:w="5000" w:type="pct"/>
                </w:tcPr>
                <w:p w14:paraId="71FA9A01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6DF87B7D" w14:textId="77777777" w:rsidTr="00D51F96">
              <w:tc>
                <w:tcPr>
                  <w:tcW w:w="5000" w:type="pct"/>
                </w:tcPr>
                <w:p w14:paraId="47F71BF6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3A40E733" w14:textId="77777777" w:rsidTr="00D51F96">
              <w:tc>
                <w:tcPr>
                  <w:tcW w:w="5000" w:type="pct"/>
                </w:tcPr>
                <w:p w14:paraId="70A6636B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197EF86" w14:textId="77777777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</w:tr>
      <w:bookmarkEnd w:id="0"/>
    </w:tbl>
    <w:p w14:paraId="50D5D5A5" w14:textId="77777777" w:rsidR="00ED5F48" w:rsidRPr="006D5311" w:rsidRDefault="00ED5F48" w:rsidP="00C800AA">
      <w:pPr>
        <w:pStyle w:val="a5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sectPr w:rsidR="00ED5F48" w:rsidRPr="006D5311" w:rsidSect="006D330A">
      <w:pgSz w:w="11906" w:h="16838" w:code="9"/>
      <w:pgMar w:top="567" w:right="720" w:bottom="45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2789C6" w14:textId="77777777" w:rsidR="001E55D4" w:rsidRDefault="001E55D4">
      <w:pPr>
        <w:spacing w:after="0"/>
      </w:pPr>
      <w:r>
        <w:separator/>
      </w:r>
    </w:p>
  </w:endnote>
  <w:endnote w:type="continuationSeparator" w:id="0">
    <w:p w14:paraId="0C90247E" w14:textId="77777777" w:rsidR="001E55D4" w:rsidRDefault="001E55D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89F42D" w14:textId="77777777" w:rsidR="001E55D4" w:rsidRDefault="001E55D4">
      <w:pPr>
        <w:spacing w:after="0"/>
      </w:pPr>
      <w:r>
        <w:separator/>
      </w:r>
    </w:p>
  </w:footnote>
  <w:footnote w:type="continuationSeparator" w:id="0">
    <w:p w14:paraId="542B241E" w14:textId="77777777" w:rsidR="001E55D4" w:rsidRDefault="001E55D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A6190"/>
    <w:rsid w:val="000B59FA"/>
    <w:rsid w:val="000C5D2D"/>
    <w:rsid w:val="001274F3"/>
    <w:rsid w:val="00151CCE"/>
    <w:rsid w:val="001B01F9"/>
    <w:rsid w:val="001C41F9"/>
    <w:rsid w:val="001E55D4"/>
    <w:rsid w:val="00200715"/>
    <w:rsid w:val="00285C1D"/>
    <w:rsid w:val="003327F5"/>
    <w:rsid w:val="00340CAF"/>
    <w:rsid w:val="003C0D41"/>
    <w:rsid w:val="003C4E1D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62BB6"/>
    <w:rsid w:val="00667021"/>
    <w:rsid w:val="006974E1"/>
    <w:rsid w:val="006B6899"/>
    <w:rsid w:val="006C0896"/>
    <w:rsid w:val="006D330A"/>
    <w:rsid w:val="006D5311"/>
    <w:rsid w:val="006F513E"/>
    <w:rsid w:val="0075428F"/>
    <w:rsid w:val="007C0139"/>
    <w:rsid w:val="007D45A1"/>
    <w:rsid w:val="007F564D"/>
    <w:rsid w:val="00895F83"/>
    <w:rsid w:val="008B1201"/>
    <w:rsid w:val="008F16F7"/>
    <w:rsid w:val="009164BA"/>
    <w:rsid w:val="009166BD"/>
    <w:rsid w:val="009210CF"/>
    <w:rsid w:val="00977AAE"/>
    <w:rsid w:val="009845F3"/>
    <w:rsid w:val="00996E56"/>
    <w:rsid w:val="00997268"/>
    <w:rsid w:val="00A113D3"/>
    <w:rsid w:val="00A12667"/>
    <w:rsid w:val="00A14581"/>
    <w:rsid w:val="00A20E4C"/>
    <w:rsid w:val="00AA23D3"/>
    <w:rsid w:val="00AA3C50"/>
    <w:rsid w:val="00AE302A"/>
    <w:rsid w:val="00AE36BB"/>
    <w:rsid w:val="00B37C7E"/>
    <w:rsid w:val="00B61620"/>
    <w:rsid w:val="00B65B09"/>
    <w:rsid w:val="00B77667"/>
    <w:rsid w:val="00B85583"/>
    <w:rsid w:val="00B9476B"/>
    <w:rsid w:val="00BC3952"/>
    <w:rsid w:val="00BE5AB8"/>
    <w:rsid w:val="00BF49DC"/>
    <w:rsid w:val="00C1516F"/>
    <w:rsid w:val="00C44DFB"/>
    <w:rsid w:val="00C6519B"/>
    <w:rsid w:val="00C70F21"/>
    <w:rsid w:val="00C7354B"/>
    <w:rsid w:val="00C800AA"/>
    <w:rsid w:val="00C828A9"/>
    <w:rsid w:val="00C91F9B"/>
    <w:rsid w:val="00D0126F"/>
    <w:rsid w:val="00D51F96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B96F5519-1B3F-4217-89A1-F2CE8B5E1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2021-06-17T16:03:00Z</dcterms:created>
  <dcterms:modified xsi:type="dcterms:W3CDTF">2021-06-17T16:03:00Z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