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40C4AAE7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ЖОВТЕНЬ</w:t>
            </w:r>
          </w:p>
        </w:tc>
        <w:tc>
          <w:tcPr>
            <w:tcW w:w="2500" w:type="pct"/>
            <w:vAlign w:val="center"/>
          </w:tcPr>
          <w:p w14:paraId="351313CB" w14:textId="22A2A89B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053DE2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B04238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675E9BA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1D6FC1E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640A854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1D81B33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0D24715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590C32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14AFD2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723852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3F48F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3EB9B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793A9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D8FCD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05994F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6896DB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1B4AB1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566E0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5DF924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62C1B0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041682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36CA40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3B3C1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0EDC9E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3B5044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48674F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740275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5B9AAB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2B31E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0E3D5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502EE5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B1835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F865A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543B9A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0B139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EB6E3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3E2567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291D7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2F446C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652FA7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6C5352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5B416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049985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76C115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7C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AAF3" w14:textId="77777777" w:rsidR="002411C4" w:rsidRDefault="002411C4">
      <w:pPr>
        <w:spacing w:after="0"/>
      </w:pPr>
      <w:r>
        <w:separator/>
      </w:r>
    </w:p>
  </w:endnote>
  <w:endnote w:type="continuationSeparator" w:id="0">
    <w:p w14:paraId="164AAC49" w14:textId="77777777" w:rsidR="002411C4" w:rsidRDefault="002411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869B" w14:textId="77777777" w:rsidR="002411C4" w:rsidRDefault="002411C4">
      <w:pPr>
        <w:spacing w:after="0"/>
      </w:pPr>
      <w:r>
        <w:separator/>
      </w:r>
    </w:p>
  </w:footnote>
  <w:footnote w:type="continuationSeparator" w:id="0">
    <w:p w14:paraId="66DCD926" w14:textId="77777777" w:rsidR="002411C4" w:rsidRDefault="002411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1F5731"/>
    <w:rsid w:val="00200715"/>
    <w:rsid w:val="002411C4"/>
    <w:rsid w:val="00285C1D"/>
    <w:rsid w:val="003327F5"/>
    <w:rsid w:val="00340CAF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873BA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27CA1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2021-06-18T08:39:00Z</dcterms:created>
  <dcterms:modified xsi:type="dcterms:W3CDTF">2021-06-18T08:39:00Z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