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597C2AB6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ГРУДЕНЬ</w:t>
            </w:r>
          </w:p>
        </w:tc>
        <w:tc>
          <w:tcPr>
            <w:tcW w:w="2500" w:type="pct"/>
            <w:vAlign w:val="center"/>
          </w:tcPr>
          <w:p w14:paraId="3D8BA562" w14:textId="58E880B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61680835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0D23552C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3838D2B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3B293D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6A59E1F2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B218C3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416792D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252636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7ABFAD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4463E7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1F9EB4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755063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4FB1F4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155FB7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38DBEC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407BE6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20E7EC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6D9CB0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3B43E6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0A353A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129D06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3F3FF8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279D56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7833DC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4509BC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1B7C33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26ECB9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292B06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3226E4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0718FE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1CD6B4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4166C7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433D46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5FA74E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33E444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59E889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40E89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703944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5ED3E9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6EE6D8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2981E2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6E4755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3AD53E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672C19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9AB8B" w14:textId="77777777" w:rsidR="000570DB" w:rsidRDefault="000570DB">
      <w:pPr>
        <w:spacing w:after="0"/>
      </w:pPr>
      <w:r>
        <w:separator/>
      </w:r>
    </w:p>
  </w:endnote>
  <w:endnote w:type="continuationSeparator" w:id="0">
    <w:p w14:paraId="5FDD8A1B" w14:textId="77777777" w:rsidR="000570DB" w:rsidRDefault="00057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4BB0" w14:textId="77777777" w:rsidR="000570DB" w:rsidRDefault="000570DB">
      <w:pPr>
        <w:spacing w:after="0"/>
      </w:pPr>
      <w:r>
        <w:separator/>
      </w:r>
    </w:p>
  </w:footnote>
  <w:footnote w:type="continuationSeparator" w:id="0">
    <w:p w14:paraId="408F52BA" w14:textId="77777777" w:rsidR="000570DB" w:rsidRDefault="000570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70D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1F5731"/>
    <w:rsid w:val="00200715"/>
    <w:rsid w:val="00285C1D"/>
    <w:rsid w:val="003327F5"/>
    <w:rsid w:val="00340CAF"/>
    <w:rsid w:val="003B55D1"/>
    <w:rsid w:val="003C0D41"/>
    <w:rsid w:val="003C4E1D"/>
    <w:rsid w:val="003E085C"/>
    <w:rsid w:val="003E08DC"/>
    <w:rsid w:val="003E7B3A"/>
    <w:rsid w:val="0040151F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895F83"/>
    <w:rsid w:val="008B1201"/>
    <w:rsid w:val="008D7AC4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9A21B5"/>
    <w:rsid w:val="00A113D3"/>
    <w:rsid w:val="00A12667"/>
    <w:rsid w:val="00A14581"/>
    <w:rsid w:val="00A20E4C"/>
    <w:rsid w:val="00A9074F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15A5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57461"/>
    <w:rsid w:val="00D73086"/>
    <w:rsid w:val="00DE32AC"/>
    <w:rsid w:val="00E1407A"/>
    <w:rsid w:val="00E27CA1"/>
    <w:rsid w:val="00E33F1A"/>
    <w:rsid w:val="00E44E84"/>
    <w:rsid w:val="00E50BDE"/>
    <w:rsid w:val="00E774CD"/>
    <w:rsid w:val="00E77E1D"/>
    <w:rsid w:val="00E8133C"/>
    <w:rsid w:val="00E97684"/>
    <w:rsid w:val="00EA2F7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2021-06-19T12:21:00Z</dcterms:created>
  <dcterms:modified xsi:type="dcterms:W3CDTF">2021-06-19T12:21:00Z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