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460BAB6F" w:rsidR="006B6899" w:rsidRPr="006D330A" w:rsidRDefault="00B77667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ЛЮТИЙ</w:t>
            </w:r>
          </w:p>
        </w:tc>
        <w:tc>
          <w:tcPr>
            <w:tcW w:w="2500" w:type="pct"/>
            <w:vAlign w:val="center"/>
          </w:tcPr>
          <w:p w14:paraId="30F9F655" w14:textId="1C2A730F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D332E3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4AF95FA9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75BE3609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55F38E51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30EA8448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0E1CC487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0A9C0F3C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5F530EED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6B6899" w:rsidRPr="006D5311" w14:paraId="78897B1C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077CAC1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7CAD92C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3A77CAB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1F13904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7F6F75B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2FD9243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446F95F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2B4071F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5A228EF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4A34714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5F80FD2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093D7B1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8255EC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17D7E5D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4650B1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5E6BBB6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0ADDC1F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491C7E4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47CD18F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21A38B6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01E16D2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08081C9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3D9FEDA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3E2B184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1462B02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4467CC3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179B3EB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2FF204D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5BBBC0E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6296620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4999552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15CD43D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681E159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326316F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077AF08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65C3371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0B528BB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25E42" w14:textId="77777777" w:rsidR="00E5568C" w:rsidRDefault="00E5568C">
      <w:pPr>
        <w:spacing w:after="0"/>
      </w:pPr>
      <w:r>
        <w:separator/>
      </w:r>
    </w:p>
  </w:endnote>
  <w:endnote w:type="continuationSeparator" w:id="0">
    <w:p w14:paraId="35585854" w14:textId="77777777" w:rsidR="00E5568C" w:rsidRDefault="00E55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5B8A" w14:textId="77777777" w:rsidR="00E5568C" w:rsidRDefault="00E5568C">
      <w:pPr>
        <w:spacing w:after="0"/>
      </w:pPr>
      <w:r>
        <w:separator/>
      </w:r>
    </w:p>
  </w:footnote>
  <w:footnote w:type="continuationSeparator" w:id="0">
    <w:p w14:paraId="755B758A" w14:textId="77777777" w:rsidR="00E5568C" w:rsidRDefault="00E556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28A9"/>
    <w:rsid w:val="00C91F9B"/>
    <w:rsid w:val="00D0126F"/>
    <w:rsid w:val="00D332E3"/>
    <w:rsid w:val="00D51F96"/>
    <w:rsid w:val="00DE32AC"/>
    <w:rsid w:val="00E1407A"/>
    <w:rsid w:val="00E33F1A"/>
    <w:rsid w:val="00E50BDE"/>
    <w:rsid w:val="00E5568C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2021-06-17T16:33:00Z</dcterms:created>
  <dcterms:modified xsi:type="dcterms:W3CDTF">2021-06-17T16:33:00Z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