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12813D86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КВІТЕНЬ</w:t>
            </w:r>
          </w:p>
        </w:tc>
        <w:tc>
          <w:tcPr>
            <w:tcW w:w="2500" w:type="pct"/>
            <w:vAlign w:val="center"/>
          </w:tcPr>
          <w:p w14:paraId="23A157B9" w14:textId="0BA4DCB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720E5D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BEA9DC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2B6197F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0C3D19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5B7ACE6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F3DAA5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78FE7FC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1A51E3C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6A54C37E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153A0E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FCCEA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2938D6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0A8568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51C780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941ED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7F3F0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1C0636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570BA8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46F8F2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1C62D0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00162A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3A859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4FCD2B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28F805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50445C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2578C2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4266B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5E43A0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7AFD28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2672F8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039D95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6E9166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686B3F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703B9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51F312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25DF09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295679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7AB61D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764921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0F4DC0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63C09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9C9C4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53C66D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711C6A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95591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9FFCB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3A60" w14:textId="77777777" w:rsidR="008A5148" w:rsidRDefault="008A5148">
      <w:pPr>
        <w:spacing w:after="0"/>
      </w:pPr>
      <w:r>
        <w:separator/>
      </w:r>
    </w:p>
  </w:endnote>
  <w:endnote w:type="continuationSeparator" w:id="0">
    <w:p w14:paraId="57F1C5D0" w14:textId="77777777" w:rsidR="008A5148" w:rsidRDefault="008A5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6A45" w14:textId="77777777" w:rsidR="008A5148" w:rsidRDefault="008A5148">
      <w:pPr>
        <w:spacing w:after="0"/>
      </w:pPr>
      <w:r>
        <w:separator/>
      </w:r>
    </w:p>
  </w:footnote>
  <w:footnote w:type="continuationSeparator" w:id="0">
    <w:p w14:paraId="184676BC" w14:textId="77777777" w:rsidR="008A5148" w:rsidRDefault="008A5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20E5D"/>
    <w:rsid w:val="00781F69"/>
    <w:rsid w:val="007C0139"/>
    <w:rsid w:val="007D45A1"/>
    <w:rsid w:val="007F564D"/>
    <w:rsid w:val="00895F83"/>
    <w:rsid w:val="008A5148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2021-06-17T18:30:00Z</dcterms:created>
  <dcterms:modified xsi:type="dcterms:W3CDTF">2021-06-17T18:30:00Z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