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29AE0129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ЧЕРВЕНЬ</w:t>
            </w:r>
          </w:p>
        </w:tc>
        <w:tc>
          <w:tcPr>
            <w:tcW w:w="2500" w:type="pct"/>
            <w:vAlign w:val="center"/>
          </w:tcPr>
          <w:p w14:paraId="784345F2" w14:textId="2C9C6D2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52F21D4B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6A2921B0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768AB77D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5FC2EEB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148BC7DA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14B2108A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48E23CCF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0C7331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291A6F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0A668D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1D3CE4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19F741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6DB08A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3D3D9E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014AC3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58BDE2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2AC454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206473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4AEC2E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441AF5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48A40D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67631B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7D48B1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251954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50AE6F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1FB1EC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601F3D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2869B0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523D72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539B21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1CE835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462305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1F2FD2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72E556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332126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344EC9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4912A7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576A95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6B134C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0E97C8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01A26C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4C0FC8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29A28B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10DF47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94B9A" w14:textId="77777777" w:rsidR="00B22F71" w:rsidRDefault="00B22F71">
      <w:pPr>
        <w:spacing w:after="0"/>
      </w:pPr>
      <w:r>
        <w:separator/>
      </w:r>
    </w:p>
  </w:endnote>
  <w:endnote w:type="continuationSeparator" w:id="0">
    <w:p w14:paraId="7D34EC93" w14:textId="77777777" w:rsidR="00B22F71" w:rsidRDefault="00B22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FEB7" w14:textId="77777777" w:rsidR="00B22F71" w:rsidRDefault="00B22F71">
      <w:pPr>
        <w:spacing w:after="0"/>
      </w:pPr>
      <w:r>
        <w:separator/>
      </w:r>
    </w:p>
  </w:footnote>
  <w:footnote w:type="continuationSeparator" w:id="0">
    <w:p w14:paraId="5A814A57" w14:textId="77777777" w:rsidR="00B22F71" w:rsidRDefault="00B22F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08DC"/>
    <w:rsid w:val="003E7B3A"/>
    <w:rsid w:val="003F26A6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278C"/>
    <w:rsid w:val="006F513E"/>
    <w:rsid w:val="00781F69"/>
    <w:rsid w:val="007C0139"/>
    <w:rsid w:val="007D45A1"/>
    <w:rsid w:val="007F564D"/>
    <w:rsid w:val="00895F83"/>
    <w:rsid w:val="008B1201"/>
    <w:rsid w:val="008F16F7"/>
    <w:rsid w:val="008F71EE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22F71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0677"/>
    <w:rsid w:val="00C828A9"/>
    <w:rsid w:val="00C91F9B"/>
    <w:rsid w:val="00D0126F"/>
    <w:rsid w:val="00D51F96"/>
    <w:rsid w:val="00DE32AC"/>
    <w:rsid w:val="00E1407A"/>
    <w:rsid w:val="00E33F1A"/>
    <w:rsid w:val="00E44E84"/>
    <w:rsid w:val="00E50BDE"/>
    <w:rsid w:val="00E774CD"/>
    <w:rsid w:val="00E77E1D"/>
    <w:rsid w:val="00E8133C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2021-06-18T04:44:00Z</dcterms:created>
  <dcterms:modified xsi:type="dcterms:W3CDTF">2021-06-18T04:44:00Z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