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305BC146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ЛИПЕНЬ</w:t>
            </w:r>
          </w:p>
        </w:tc>
        <w:tc>
          <w:tcPr>
            <w:tcW w:w="2500" w:type="pct"/>
            <w:vAlign w:val="center"/>
          </w:tcPr>
          <w:p w14:paraId="3BE4EA34" w14:textId="66544D80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0CB01025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278CFCA6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30273A25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7D837CC4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03095F9E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0F68C96F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7EDD8922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518B90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65D534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0EEC85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2D7D57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39697E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3FB2A0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3D2182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32F4D9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01BC18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2E1941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2B0B46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7C127F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71317E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06B729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6E97CF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0BFE6C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7513B5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239E56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2BB16D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7DE222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370296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670D2E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35A275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7B4E48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190F2A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00F05E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2D7A39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64CFEA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480147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6D46B8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2C2E22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0589A9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597FA1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133BD7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0467B0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7E6790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06951A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C56E7" w14:textId="77777777" w:rsidR="00E32FBB" w:rsidRDefault="00E32FBB">
      <w:pPr>
        <w:spacing w:after="0"/>
      </w:pPr>
      <w:r>
        <w:separator/>
      </w:r>
    </w:p>
  </w:endnote>
  <w:endnote w:type="continuationSeparator" w:id="0">
    <w:p w14:paraId="26D3439D" w14:textId="77777777" w:rsidR="00E32FBB" w:rsidRDefault="00E32F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717B2" w14:textId="77777777" w:rsidR="00E32FBB" w:rsidRDefault="00E32FBB">
      <w:pPr>
        <w:spacing w:after="0"/>
      </w:pPr>
      <w:r>
        <w:separator/>
      </w:r>
    </w:p>
  </w:footnote>
  <w:footnote w:type="continuationSeparator" w:id="0">
    <w:p w14:paraId="0EC5B1D2" w14:textId="77777777" w:rsidR="00E32FBB" w:rsidRDefault="00E32F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08D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278C"/>
    <w:rsid w:val="006F513E"/>
    <w:rsid w:val="00781F69"/>
    <w:rsid w:val="00790C9E"/>
    <w:rsid w:val="007C0139"/>
    <w:rsid w:val="007D45A1"/>
    <w:rsid w:val="007F564D"/>
    <w:rsid w:val="00895F83"/>
    <w:rsid w:val="008B1201"/>
    <w:rsid w:val="008F16F7"/>
    <w:rsid w:val="008F71EE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9074F"/>
    <w:rsid w:val="00AA23D3"/>
    <w:rsid w:val="00AA3C50"/>
    <w:rsid w:val="00AE302A"/>
    <w:rsid w:val="00AE36BB"/>
    <w:rsid w:val="00B31B03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0677"/>
    <w:rsid w:val="00C828A9"/>
    <w:rsid w:val="00C91F9B"/>
    <w:rsid w:val="00D0126F"/>
    <w:rsid w:val="00D51F96"/>
    <w:rsid w:val="00DE32AC"/>
    <w:rsid w:val="00E1407A"/>
    <w:rsid w:val="00E32FBB"/>
    <w:rsid w:val="00E33F1A"/>
    <w:rsid w:val="00E44E84"/>
    <w:rsid w:val="00E50BDE"/>
    <w:rsid w:val="00E774CD"/>
    <w:rsid w:val="00E77E1D"/>
    <w:rsid w:val="00E8133C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2021-06-18T05:14:00Z</dcterms:created>
  <dcterms:modified xsi:type="dcterms:W3CDTF">2021-06-18T05:14:00Z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