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1D2BB671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СЕРПЕНЬ</w:t>
            </w:r>
          </w:p>
        </w:tc>
        <w:tc>
          <w:tcPr>
            <w:tcW w:w="2500" w:type="pct"/>
            <w:vAlign w:val="center"/>
          </w:tcPr>
          <w:p w14:paraId="055F6AFA" w14:textId="3F93F6B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0913D368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35BCB22C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362C3949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6427403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0C4EF81D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3E38A3D5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7F213BF0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124FA4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677CCB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5B9311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02997A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2F63B2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70323A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4C32E4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6E3CC6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01E6A7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2D4EC7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749E06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4B1752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0D951C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622F2D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521912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30918E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75F7ED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5ADD9A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7906D3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29199F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189DFF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7D44CD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0D33AB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265839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136B87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0F93C0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2C1D10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3FF39C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37EB8C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1FBD09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26853A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322241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2C9970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43089C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326268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167163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3C05E5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F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DB488" w14:textId="77777777" w:rsidR="00686B62" w:rsidRDefault="00686B62">
      <w:pPr>
        <w:spacing w:after="0"/>
      </w:pPr>
      <w:r>
        <w:separator/>
      </w:r>
    </w:p>
  </w:endnote>
  <w:endnote w:type="continuationSeparator" w:id="0">
    <w:p w14:paraId="60DE6C27" w14:textId="77777777" w:rsidR="00686B62" w:rsidRDefault="00686B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DD015" w14:textId="77777777" w:rsidR="00686B62" w:rsidRDefault="00686B62">
      <w:pPr>
        <w:spacing w:after="0"/>
      </w:pPr>
      <w:r>
        <w:separator/>
      </w:r>
    </w:p>
  </w:footnote>
  <w:footnote w:type="continuationSeparator" w:id="0">
    <w:p w14:paraId="0EF41671" w14:textId="77777777" w:rsidR="00686B62" w:rsidRDefault="00686B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08D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86B62"/>
    <w:rsid w:val="006974E1"/>
    <w:rsid w:val="006B6899"/>
    <w:rsid w:val="006C0896"/>
    <w:rsid w:val="006D330A"/>
    <w:rsid w:val="006D5311"/>
    <w:rsid w:val="006E278C"/>
    <w:rsid w:val="006F513E"/>
    <w:rsid w:val="00781F69"/>
    <w:rsid w:val="00790C9E"/>
    <w:rsid w:val="007C0139"/>
    <w:rsid w:val="007D45A1"/>
    <w:rsid w:val="007F564D"/>
    <w:rsid w:val="00895F83"/>
    <w:rsid w:val="008B1201"/>
    <w:rsid w:val="008F16F7"/>
    <w:rsid w:val="008F71EE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9074F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0677"/>
    <w:rsid w:val="00C828A9"/>
    <w:rsid w:val="00C91F9B"/>
    <w:rsid w:val="00CB3035"/>
    <w:rsid w:val="00D0126F"/>
    <w:rsid w:val="00D51F96"/>
    <w:rsid w:val="00D57461"/>
    <w:rsid w:val="00DE32AC"/>
    <w:rsid w:val="00E1407A"/>
    <w:rsid w:val="00E33F1A"/>
    <w:rsid w:val="00E44E84"/>
    <w:rsid w:val="00E50BDE"/>
    <w:rsid w:val="00E774CD"/>
    <w:rsid w:val="00E77E1D"/>
    <w:rsid w:val="00E8133C"/>
    <w:rsid w:val="00E97684"/>
    <w:rsid w:val="00EA2F7F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2021-06-18T05:35:00Z</dcterms:created>
  <dcterms:modified xsi:type="dcterms:W3CDTF">2021-06-18T05:35:00Z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