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1E2E9BD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ВЕРЕСЕНЬ</w:t>
            </w:r>
          </w:p>
        </w:tc>
        <w:tc>
          <w:tcPr>
            <w:tcW w:w="2500" w:type="pct"/>
            <w:vAlign w:val="center"/>
          </w:tcPr>
          <w:p w14:paraId="2C122BDC" w14:textId="273757A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5962507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1F4CE517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30B6BC07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A2C3C48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76FCDA5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66350FB9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1BFCE11E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0EFFC0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17ED94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6A2B6A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49C550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2B4E03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591B2C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13C53F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724002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570A5C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631094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1AC1B6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3BA11F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315653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328C45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596D96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144D96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7B12E9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72A1B8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3D0E22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52A1A0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3F4E14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283015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5F7C8E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34AACD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1FAA44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39145D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0AECE2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776EA9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03881B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57A0AE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54C70B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77DB3A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7CD0E0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0DB37B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2B1A73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760653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1751AF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B2EEE" w14:textId="77777777" w:rsidR="00B067A8" w:rsidRDefault="00B067A8">
      <w:pPr>
        <w:spacing w:after="0"/>
      </w:pPr>
      <w:r>
        <w:separator/>
      </w:r>
    </w:p>
  </w:endnote>
  <w:endnote w:type="continuationSeparator" w:id="0">
    <w:p w14:paraId="7AEB5B05" w14:textId="77777777" w:rsidR="00B067A8" w:rsidRDefault="00B067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6A72F" w14:textId="77777777" w:rsidR="00B067A8" w:rsidRDefault="00B067A8">
      <w:pPr>
        <w:spacing w:after="0"/>
      </w:pPr>
      <w:r>
        <w:separator/>
      </w:r>
    </w:p>
  </w:footnote>
  <w:footnote w:type="continuationSeparator" w:id="0">
    <w:p w14:paraId="0E629ECB" w14:textId="77777777" w:rsidR="00B067A8" w:rsidRDefault="00B067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08DC"/>
    <w:rsid w:val="003E7B3A"/>
    <w:rsid w:val="0040151F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278C"/>
    <w:rsid w:val="006F513E"/>
    <w:rsid w:val="00781F69"/>
    <w:rsid w:val="00790C9E"/>
    <w:rsid w:val="007C0139"/>
    <w:rsid w:val="007D45A1"/>
    <w:rsid w:val="007F564D"/>
    <w:rsid w:val="00895F83"/>
    <w:rsid w:val="008B1201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9074F"/>
    <w:rsid w:val="00AA23D3"/>
    <w:rsid w:val="00AA3C50"/>
    <w:rsid w:val="00AE302A"/>
    <w:rsid w:val="00AE36BB"/>
    <w:rsid w:val="00B067A8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BF7D8D"/>
    <w:rsid w:val="00C1516F"/>
    <w:rsid w:val="00C44DFB"/>
    <w:rsid w:val="00C6519B"/>
    <w:rsid w:val="00C70F21"/>
    <w:rsid w:val="00C7354B"/>
    <w:rsid w:val="00C800AA"/>
    <w:rsid w:val="00C80677"/>
    <w:rsid w:val="00C828A9"/>
    <w:rsid w:val="00C91F9B"/>
    <w:rsid w:val="00D0126F"/>
    <w:rsid w:val="00D51F96"/>
    <w:rsid w:val="00D57461"/>
    <w:rsid w:val="00D73086"/>
    <w:rsid w:val="00DE32AC"/>
    <w:rsid w:val="00E1407A"/>
    <w:rsid w:val="00E33F1A"/>
    <w:rsid w:val="00E44E84"/>
    <w:rsid w:val="00E50BDE"/>
    <w:rsid w:val="00E774CD"/>
    <w:rsid w:val="00E77E1D"/>
    <w:rsid w:val="00E8133C"/>
    <w:rsid w:val="00E97684"/>
    <w:rsid w:val="00EA2F7F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2021-06-18T06:07:00Z</dcterms:created>
  <dcterms:modified xsi:type="dcterms:W3CDTF">2021-06-18T06:07:00Z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