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0AAB08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822F8AD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7F999B1" w14:textId="77777777" w:rsidTr="008025C1">
        <w:tc>
          <w:tcPr>
            <w:tcW w:w="2500" w:type="pct"/>
            <w:vAlign w:val="center"/>
          </w:tcPr>
          <w:p w14:paraId="6CD4D464" w14:textId="6405661B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ЛИПЕНЬ</w:t>
            </w:r>
          </w:p>
        </w:tc>
        <w:tc>
          <w:tcPr>
            <w:tcW w:w="2500" w:type="pct"/>
            <w:vAlign w:val="center"/>
          </w:tcPr>
          <w:p w14:paraId="3BE4EA34" w14:textId="4A5CF8EF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2A07B664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595B0EF" w14:textId="7ED221F1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B17593" w14:textId="114E5C0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4F85D72" w14:textId="7C4AE14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725BE79" w14:textId="43E0394A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E08FC8C" w14:textId="45048F18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7B78C33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B682AB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250FBDA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036636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7B6BE4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3CC2D31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70BD7DB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0D8666A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446C1BF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52B93D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66C7E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1CFAB0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24D0D6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16A7F9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7D47C85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55BB939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177D63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3C09821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3AD7F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5B6C16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637C46F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55636F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0C978CC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2C9E11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6CBD915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0296C6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1CE60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24388F8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2D212C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1A1477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36DAF8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40B210E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2E8A240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10E3FB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D3EA8D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107808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37BF95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1921CC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03CBA06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051684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01843E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7024990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0A46A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52DCB3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5E4FB3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05DE" w14:textId="77777777" w:rsidR="005375BF" w:rsidRDefault="005375BF">
      <w:pPr>
        <w:spacing w:after="0"/>
      </w:pPr>
      <w:r>
        <w:separator/>
      </w:r>
    </w:p>
  </w:endnote>
  <w:endnote w:type="continuationSeparator" w:id="0">
    <w:p w14:paraId="0E6DBA66" w14:textId="77777777" w:rsidR="005375BF" w:rsidRDefault="00537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415E" w14:textId="77777777" w:rsidR="005375BF" w:rsidRDefault="005375BF">
      <w:pPr>
        <w:spacing w:after="0"/>
      </w:pPr>
      <w:r>
        <w:separator/>
      </w:r>
    </w:p>
  </w:footnote>
  <w:footnote w:type="continuationSeparator" w:id="0">
    <w:p w14:paraId="2F435982" w14:textId="77777777" w:rsidR="005375BF" w:rsidRDefault="005375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F6AAC"/>
    <w:rsid w:val="00512F2D"/>
    <w:rsid w:val="00533A11"/>
    <w:rsid w:val="005375BF"/>
    <w:rsid w:val="00543EA0"/>
    <w:rsid w:val="00570FBB"/>
    <w:rsid w:val="00583B82"/>
    <w:rsid w:val="005923AC"/>
    <w:rsid w:val="005D5149"/>
    <w:rsid w:val="005E656F"/>
    <w:rsid w:val="006426BE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97237"/>
    <w:rsid w:val="007C0139"/>
    <w:rsid w:val="007D146B"/>
    <w:rsid w:val="007D45A1"/>
    <w:rsid w:val="007F564D"/>
    <w:rsid w:val="008025C1"/>
    <w:rsid w:val="0081454D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1BFA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2021-06-18T05:15:00Z</dcterms:created>
  <dcterms:modified xsi:type="dcterms:W3CDTF">2021-06-18T05:15:00Z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