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H w:val="dashed" w:sz="4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65"/>
        <w:gridCol w:w="7965"/>
      </w:tblGrid>
      <w:tr w:rsidR="00301429" w:rsidRPr="002767BC" w14:paraId="40983BE3" w14:textId="0A48E68E" w:rsidTr="00725639">
        <w:trPr>
          <w:trHeight w:val="5670"/>
          <w:jc w:val="center"/>
        </w:trPr>
        <w:tc>
          <w:tcPr>
            <w:tcW w:w="2500" w:type="pct"/>
            <w:vAlign w:val="center"/>
          </w:tcPr>
          <w:p w14:paraId="1A49759D" w14:textId="77777777" w:rsidR="005970F8" w:rsidRPr="002767BC" w:rsidRDefault="005970F8" w:rsidP="005970F8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2021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5970F8" w:rsidRPr="002767BC" w14:paraId="09E5E161" w14:textId="77777777" w:rsidTr="00117D6D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F31CC13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08459B23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6EA5AF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D6E791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7E79F9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1A0632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6C839B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01AA2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EA4428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6E88902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5D30B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2262E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39E98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C19CB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A4FD4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966C5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4C7C2C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563B3BC2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0F210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72E2E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78B90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5FF37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B0C5B4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17537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EADD5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9C14A0F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706EC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957627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69980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FAC0E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C72EC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59EEA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25EB5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52EF87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42EDC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A9AED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A507A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238F8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46CDB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4DF0D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1DD2D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F68F3B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FEF66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407D7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1A8EE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E92F1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C0C39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1CBC8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79F2E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E828D9B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5AA53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814B3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2EFF6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07FEE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6CA0B5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22611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F2E68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17F2E80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727D15E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007424B3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98006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554A69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147EE1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544453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CDDBA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271462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E9E0D62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492FCB4B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B08E1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A46EE0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E257AC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EE52BA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C8279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1A4A79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4BE723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6A2C9AE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996E21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BC6F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D10A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34BA7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E28BB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16206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E5E91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3D7ED0F4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3F97E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B3B97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9CD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90D94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ECEF6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FA853F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AA5B5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4DE2E7D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22EAE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A2D4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6FD3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EC0DD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DB4D5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633D05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CC4E2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E509E96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AAA5DD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DE87D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E770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F8662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73217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D7700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F287C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9182D8B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5E0B58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128D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219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1E3A5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B1A95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BA919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6F90E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F97E5C4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15679DB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0CE4DBED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D7E61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363570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AD0099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FCD19C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023A51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841DC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781C5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59705965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D5D92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F8A70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2B922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93A6C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71353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9138FE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E8402E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9FE9A7B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6224CB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E6A85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D57FA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8F064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F0BF1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E095E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E374A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409BE5A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77957E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2DC5B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07731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D7499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2F18F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DCD5C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6011ED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01A55B9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4D87A2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D2328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E87BF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E9A64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9DA88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56DA4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006EB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423758F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FB7B7A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60C541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01AE1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7FD49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0B557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DB4B7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EAF0C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375E0495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F61A71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53394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C832A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24CFC4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77ED9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E1941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DFBFE7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CE28A71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5970F8" w:rsidRPr="002767BC" w14:paraId="7A4D5326" w14:textId="77777777" w:rsidTr="00117D6D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303EEEC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5970F8" w:rsidRPr="002767BC" w14:paraId="2027C96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F1C5C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E3D284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FF6FB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2A8F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48E4E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682050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5079D3B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21D54D9C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16686F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5509C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A63D7E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35F7C6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339AE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3CAB84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30C819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0702FD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F0F30E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D35EC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E83B8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419E1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99FB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51B38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623AA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01EE16D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E846E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F44F0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87995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12F02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94F06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D845A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F549D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17A25A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BAD30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3EE23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78A7E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CD250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13340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C07F6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E4AAD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603051DF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03A96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86823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DB7B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BCE0F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0FFBA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6739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FE131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01DC420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C1BF0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CAB31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45EFC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D289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C287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A1D4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10F1E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0F9CDD9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A5AEFF3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4DAC4543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B40942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D3E37E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CB53A8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5529AE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2C9CE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8D0A1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DC8DBFC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625E9FCD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E9F8C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F9B12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0EDEB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83FF4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E63CD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EB8ADF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DF7B16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343FF18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25695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462D3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41097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160C4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E2C49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D580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47101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5045A8AA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21BF5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5D9F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77105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BB14D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21BC60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89351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C77E5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4B3B94C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64674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DB3A1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4FF3F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4E6D4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C3C31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4212CE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C3FC5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6AA5B3F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D8547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2DAB2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0CDBE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5CFED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A85FD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723CC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92B7E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3A592C6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F5FA9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9BA0B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70695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86DE1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01FE6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889EA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3BA7E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FC9CCF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31873D0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61C66062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1FB86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F1DFA0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1CA3F0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6CA0B7A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270044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3420C57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7E04511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7F13E6FE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26C8D2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971080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04E117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00038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9425F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B8138F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7742DF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D2CF8F2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9919A0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CFE7A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5A51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C280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8238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E7D87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68590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33B5738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57691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67063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5958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25AB4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28201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645B8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188BB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C853E1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1DDFC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EB80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78DA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51618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187F6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DC1FD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DF5A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020C40A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ABC3F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89726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6E8E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51E02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100F4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2706F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42F05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5086A39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19464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A9ABB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2D9CD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E6CCA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45253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26C7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F7691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83EBFB4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5970F8" w:rsidRPr="002767BC" w14:paraId="01CB480E" w14:textId="77777777" w:rsidTr="00117D6D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37BD531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5970F8" w:rsidRPr="002767BC" w14:paraId="7D254E90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AE59FF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BF5104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940E4C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F55F9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60DF93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26DDB53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B83DF96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246339B2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1B43D8A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14DC7A7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6953906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45D7C9C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265F6D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1CBBA4D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65AFCD4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5979F55D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DA922C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CA8003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41D023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7EBCA3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BB92A4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996884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EF7F4E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E920DD6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6C6CF4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40A65C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DEF69B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4B79D4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31A443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1B73F5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E055B7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5791920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429BA6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FE0342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73E250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620058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5806FB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B4ACCB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F9C97D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A8A2986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61C59F3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7578E7F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A683F1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C49CE3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678106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71A411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54105D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33829461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167F5C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C4C0BE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C70D95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04E71D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C72F8F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1C6C33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13D30B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383140C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6A4DCC9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112368B1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B6EF59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090B7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A924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9B7049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2F71F7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133FB94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247375A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606FDA7B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673FE7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AF686A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98A9E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BBF3A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27EAEC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104A83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AB72E1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90CE25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1D8E7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EED5F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92B4F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36A62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91086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FC0FE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FFB5C3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6109D710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E5457A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B3B46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1BB9B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B172F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93FF0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ABFAF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C8023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7A9BF5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18C6DE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1491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3E52E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FEFCF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3BB7D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09B09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C77A3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1643FC00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1E617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8F066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F558E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60C50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D7363F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ECF3DC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81812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058B355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9274F2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13C1F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4E8D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64435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790B6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B7F06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8E3B7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88A3BE6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A28B29B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38CEA1A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8CC2A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9D1172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B30000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140C0B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1EC834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F3544C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DF5C68B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018D623C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1C77B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2A28A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65B7A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44461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4266F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75779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7A800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6D68525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7FE504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5B257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B8170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579DA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E4858D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8571C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6B675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5A4C272E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62BB65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FFE7C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6B768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AF5D4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9A622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DB3771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EB69F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06F78B8D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687E76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C43BA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3106C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DCDD7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29501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F32FB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7A6EC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4D17A63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1B164D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770E1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64246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D474A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8D101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AE931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4D288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967E3E3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F50858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1EE44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27808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79CE7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F2CA3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44FDF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D0DAD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19E5263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5970F8" w:rsidRPr="002767BC" w14:paraId="0C7A6239" w14:textId="77777777" w:rsidTr="00117D6D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E97FB61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5970F8" w:rsidRPr="002767BC" w14:paraId="6CA4FE4B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939E38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299CF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787D2A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667347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61150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1717EA5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A146CF7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7347CB24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0BC76C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25DA7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C3A816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B82865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96957A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9539E0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7E1FA3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0FCE9B02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491DC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79B1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D534E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5BEF5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B46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E6AEC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CCC5D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343B58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41D544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376AC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08D00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20F8A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EFF84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14C54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E1674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38AD12B5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97F8B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2DB4A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77AC7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20A77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4CC8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74AA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27F34A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53682ACE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B385C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1F8C2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50160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AA37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0D4B7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16088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2D2A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099D9B29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3F0E6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178E8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C2E0F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3CAE4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F7D2F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65CFB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DE3B8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E561875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7F532EB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56B987BF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AF494C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9BBFF9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20ABB8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6879DA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176908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124FA4D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A31DC2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02596560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99964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27379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8BE01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1FA1C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8D17B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D3C6E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83978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0CA69DB4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92B81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AC33C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4A39D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99FF4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E3A25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D778A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3CC6E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7548F9A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FCAE7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BD441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EB4B1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AC14C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A71B3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CD15D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CB4CF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DE87145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15C1B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B4665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7C72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2F834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CAF9B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DA44D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90826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A7F8B46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4E21C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73CF7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EA530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80351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81B5B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25A2D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E619F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1889704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0ED52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13C8A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0685C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467FC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A0CB6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A7639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A379E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0165736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41C75AE" w14:textId="77777777" w:rsidR="005970F8" w:rsidRPr="002767BC" w:rsidRDefault="005970F8" w:rsidP="005970F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5970F8" w:rsidRPr="002767BC" w14:paraId="3BDDEF78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DB5D7E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9E76F9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47243E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464D0A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0675C4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0E0A0B7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4827562" w14:textId="77777777" w:rsidR="005970F8" w:rsidRPr="002767BC" w:rsidRDefault="005970F8" w:rsidP="005970F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970F8" w:rsidRPr="002767BC" w14:paraId="7B248645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89148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12A43F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7DEED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3F6F1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396854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084A5A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0BD4BB5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124796B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3FFAB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81AC2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B50E3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EE524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9607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5736A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D9B5E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7D20CE42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52EC8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494EE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65263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79246B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76D51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D8CFD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AAF25E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5DF8A317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95B4D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46C1A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808DD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CD7CD2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3A49C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2C0CD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F54F8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20F34275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959A4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C4A77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D1ABAC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3A34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C9531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4458EF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14A463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70F8" w:rsidRPr="002767BC" w14:paraId="3654109E" w14:textId="77777777" w:rsidTr="00117D6D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4949D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A26D9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2DAF9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7673D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304E66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C8495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B726B0" w14:textId="77777777" w:rsidR="005970F8" w:rsidRPr="002767BC" w:rsidRDefault="005970F8" w:rsidP="005970F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20E5FB4" w14:textId="77777777" w:rsidR="005970F8" w:rsidRPr="002767BC" w:rsidRDefault="005970F8" w:rsidP="005970F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14:paraId="76C5990A" w14:textId="24F26C17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970F8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301429" w:rsidRPr="002767BC" w14:paraId="6FA0F226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58D0E18" w14:textId="6B40B428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01429" w:rsidRPr="002767BC" w14:paraId="6EC4B24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627320" w14:textId="12952CC6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E78C9B" w14:textId="7FE3564F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0A0B6B" w14:textId="4F72FF3F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650467" w14:textId="09B6F91E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66B90F" w14:textId="4B7FB696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D665E4" w14:textId="7D8C654A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D0FB5F7" w14:textId="0E16CF0F" w:rsidR="00301429" w:rsidRPr="002767BC" w:rsidRDefault="004C5186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Д</w:t>
                        </w:r>
                      </w:p>
                    </w:tc>
                  </w:tr>
                  <w:tr w:rsidR="00301429" w:rsidRPr="002767BC" w14:paraId="4EC4833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816B4" w14:textId="6485421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8BA0D3" w14:textId="3223A6D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A5A9A7" w14:textId="689D922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6A2DD5" w14:textId="30228A2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D06C5" w14:textId="2226ABE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A9647E" w14:textId="1ACB095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812711" w14:textId="3AA8179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5A42D2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3EB2FEB" w14:textId="0411906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A4122" w14:textId="5F0308F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18B5E" w14:textId="0FEFA47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0C8311" w14:textId="40701C3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0D0EED" w14:textId="5DE46E6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025538" w14:textId="7331325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8C04E2" w14:textId="6FBB859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1A1C88D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648C27" w14:textId="30AD6F6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61985A" w14:textId="2CFBA6C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1E62A0" w14:textId="61F0C5F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BA7B39" w14:textId="7938569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163784" w14:textId="1D69A5F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5C7587" w14:textId="116A9B6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15AD30" w14:textId="2723350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02E6C1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97B951" w14:textId="5034D4F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AD2813" w14:textId="050D1DC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E73DF6" w14:textId="70E42B4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40F723" w14:textId="0BACF68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55BB6E" w14:textId="67FD8D8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0429E8" w14:textId="5CF7F74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C84C93" w14:textId="5BA3119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D09201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F542CF" w14:textId="68521B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10EF97" w14:textId="4A047FC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C45F61" w14:textId="234DAE1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8BD8E4" w14:textId="260C03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0C75B3" w14:textId="1A65082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0C29D1" w14:textId="60726A7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AD364F" w14:textId="68F5423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E270E9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20A5FD" w14:textId="2FD78BF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8CA503" w14:textId="021FC16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A3569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3D5A9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8F8C5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FC73F5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F96867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B66674E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295EFA2" w14:textId="0580C592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4A0280D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16DA98" w14:textId="5ECB1CC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CCAA4D" w14:textId="6C548DC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6ADFE7A" w14:textId="7BDB439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85222" w14:textId="4871D2F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43A496" w14:textId="5B3625A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C0DFE35" w14:textId="20652D28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FDE30CA" w14:textId="6C85768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6B306A0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D156835" w14:textId="383692A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4BAAA0" w14:textId="189C70C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6DD68C9" w14:textId="40A3E51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709A462" w14:textId="2B67102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F43ABD" w14:textId="7BFC463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F7E374D" w14:textId="69CD799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281C9297" w14:textId="3991C54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B37A15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B602060" w14:textId="15DEC72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6E5B4" w14:textId="3DF4B1F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671AA1" w14:textId="17D20AB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759696" w14:textId="4FEBE18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61EDB52" w14:textId="488971F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D0C91C" w14:textId="4F3CC22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BFF571" w14:textId="79FDB27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E6B7C3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035E776" w14:textId="045A394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FD9E0A" w14:textId="64D23AC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4CF5B" w14:textId="6BEBE15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B3BB36" w14:textId="36FC52A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21E8B3" w14:textId="535A486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E8EBF4" w14:textId="17387DD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B0A9B6" w14:textId="5B7D615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3A363D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882BCE" w14:textId="75A339D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056D07" w14:textId="1AA78CA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3494A9" w14:textId="5540D2C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37FFA0" w14:textId="3221245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5643A4" w14:textId="78555EA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6DABFE" w14:textId="4FFEE40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6C0FB5" w14:textId="070EDF1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1D549A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398406" w14:textId="77C2E70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8AA303" w14:textId="3221F8E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C72D8" w14:textId="31DDBB9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EEB09F" w14:textId="542B9ED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A89AC" w14:textId="4CBF6AB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9805104" w14:textId="6C25310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B0F5DE" w14:textId="0762E90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71FB27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78276C" w14:textId="5041D00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8D2F48" w14:textId="52BC7A5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B96D9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B6FDC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33220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AC17E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1D610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60E5B2A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FCC5597" w14:textId="771A2BC9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1752DFC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FC5AF1" w14:textId="2AF117C5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9CEA2" w14:textId="1F5756A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8D2B9" w14:textId="00F851C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78F40C" w14:textId="7F50962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75F54" w14:textId="345C541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750F3BB" w14:textId="458EDEA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A31B16" w14:textId="31E6B7F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42DF393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5FA564" w14:textId="5B534CC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58CDD6" w14:textId="6F5486E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DD62C8" w14:textId="7BA841E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237CE8" w14:textId="3B82887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7B997C" w14:textId="5B265A7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EBC15A5" w14:textId="78DE4A7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972E7E" w14:textId="26BF54A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D2C79E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8A1E718" w14:textId="662AB67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2B3DF0" w14:textId="7F7CF9D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F3FF33" w14:textId="387BE78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92074B" w14:textId="2E6E3A9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2E91D3" w14:textId="044E8AF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D33BA" w14:textId="1968A5F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D64BF3" w14:textId="292CBA4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38AE15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E4D577A" w14:textId="73AD426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21C4F3" w14:textId="4007F26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8D921E" w14:textId="44F284C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2B5BB2" w14:textId="09206FE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698A7E" w14:textId="1393C0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F2BA8B" w14:textId="4D2342D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EB5E3C" w14:textId="0F90D28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0837F4D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1F298C6" w14:textId="4465156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DBAE2E" w14:textId="185635D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B61B23" w14:textId="50C516C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3BF472" w14:textId="23E5F9B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1D6E17" w14:textId="4BAAE8C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15366E" w14:textId="7429BA6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D5FE24" w14:textId="6A9406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ED44DD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FB766BF" w14:textId="0340BBE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ED6296" w14:textId="6376D92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EBECFD" w14:textId="17051D5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EF46E1" w14:textId="491949C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7EFC96" w14:textId="07BB388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ACBE9D" w14:textId="607B777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1968BF" w14:textId="2A2864E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B93CE3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1BA0A05" w14:textId="6A8CC8F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1F130B" w14:textId="37ADE37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2A73C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A9520C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BD5048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BD9D4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48167F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05B0A24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01429" w:rsidRPr="002767BC" w14:paraId="4149559E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C768B60" w14:textId="4A62455A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2767BC" w:rsidRPr="002767BC" w14:paraId="75AA88F2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CDA72F" w14:textId="60D5157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939096" w14:textId="1BDA386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1EB483" w14:textId="7931D6BC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0006B0" w14:textId="322F28A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0D8CF1" w14:textId="2FFA49F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1E4CEE4" w14:textId="3194EDD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1E1FCC3" w14:textId="4C1D50F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077D0EA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A54B064" w14:textId="2551054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FFA534" w14:textId="2220171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716A33" w14:textId="6DAC7BE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03E3BE" w14:textId="0F92D4A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44D93A" w14:textId="027F7A1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54E3A71" w14:textId="57F0A03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524FFFA" w14:textId="5726274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22D7B0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A73D82" w14:textId="2B1040E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EF8A35" w14:textId="73622EC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95CEE5" w14:textId="23744FE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F1782" w14:textId="40A5609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5BADA" w14:textId="3C6DB94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FE3B4D" w14:textId="0AB1E98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C758" w14:textId="054787D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F663E3E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D558EA" w14:textId="46ED254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C0EAA3" w14:textId="2F39D98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F6630E" w14:textId="240A0B9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2E308" w14:textId="336B3A9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C86AB" w14:textId="1C1DAB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972304" w14:textId="06F8FF4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272293" w14:textId="1F9FD53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8643E5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6E8606" w14:textId="31FEBE0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8622F" w14:textId="355BE3C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B5BED" w14:textId="5EC6E96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24513" w14:textId="2F4BA7A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A0C9A9" w14:textId="0E6E89F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65377B" w14:textId="2576704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0E306B" w14:textId="3266189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37E2FE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B804F8" w14:textId="7F9CC1A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A35983" w14:textId="1BF4A03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DD201" w14:textId="062311D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E3AEA" w14:textId="60C894C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0718F1" w14:textId="75DBBFB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54D203" w14:textId="5CAABE4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096540" w14:textId="1708B96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B4C0A99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FF863B" w14:textId="5827342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CD67D0" w14:textId="19A176F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14836F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3103F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2E8FA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00791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33338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F3F5988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C5AC153" w14:textId="4E33460D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3735EE82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B75E01" w14:textId="673B965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9DFF78" w14:textId="5994860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5E4D6C" w14:textId="66BFF31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CD21BB" w14:textId="07BBA10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93DDE6" w14:textId="0888097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4B487A9" w14:textId="6A58BEC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C546B1" w14:textId="2D93799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01CAF5F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BD4F5" w14:textId="43CECEB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58BC6" w14:textId="7B281FC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0023CB" w14:textId="650521D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69D5C6" w14:textId="4CB876C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3ADB27" w14:textId="115AE45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F65948" w14:textId="78D1729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CC1192" w14:textId="5D6AC42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0701C1F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4ADC2C" w14:textId="147163A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ED5CD9" w14:textId="206F6EB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0FF202" w14:textId="1A20651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C41643" w14:textId="4D77DE7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96D285" w14:textId="7CBE655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170B6A" w14:textId="10D3B93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1DA5D8" w14:textId="0041745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5086AB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F3A423" w14:textId="5F0E3D4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EC8225" w14:textId="0697C8A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499E76" w14:textId="7B07CC6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0C040" w14:textId="43D7E69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EC379C" w14:textId="57B5A4C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1E25C7" w14:textId="1632FB2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9C0F6B" w14:textId="685288C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C7E732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F1D494" w14:textId="052E0F7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750829" w14:textId="37770A7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C6D0EE" w14:textId="73F4A7D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4A119B" w14:textId="162C985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92244C" w14:textId="2CD1333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877244" w14:textId="2C70959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3781E2" w14:textId="648D7B6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B85B1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144D8C" w14:textId="1901F1B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EFDE68" w14:textId="28C4DFE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3420DC" w14:textId="427DB6B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DD7308" w14:textId="2545716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92F550" w14:textId="1A1D729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D9DE33" w14:textId="404826C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2DFFBA" w14:textId="1589695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54293F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8A3C24" w14:textId="25E5C75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322E4A" w14:textId="098083C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266E13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59BAA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5A5F52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07D801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8B1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6338E26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2E127B6" w14:textId="1B41E8EE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106899E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BD5E23" w14:textId="7C1BDC2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D149A4" w14:textId="79F828B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030C1D" w14:textId="432DA0B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F4B857" w14:textId="68D97F4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508233" w14:textId="7B46499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A9FB8E5" w14:textId="73C4C06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C84DEE9" w14:textId="7327D4E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205E927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7E576DC" w14:textId="54ADBF6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90D8906" w14:textId="083BDC9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74E805F" w14:textId="0F6863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9FAA82" w14:textId="6FCAA44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5D0995" w14:textId="0F0F0E3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5455021" w14:textId="2304513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F1FC1E8" w14:textId="1CFE6F6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BEBF8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248C28" w14:textId="1E4E4A0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21C096" w14:textId="457BA47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5FD1B" w14:textId="1CBCD69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BBAA4" w14:textId="392D2EB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A418E4" w14:textId="60ADA4A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5BD1A6" w14:textId="1474415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869995" w14:textId="4F89CA5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91271F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C63BB6" w14:textId="31C1F2F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EDB29E" w14:textId="38AA70E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EA6131" w14:textId="595D49E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F7024" w14:textId="7C56ED5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DD8AA" w14:textId="658E36E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8DC574" w14:textId="30BA797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CC8DC" w14:textId="3C3446F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20058DE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AB0CF6" w14:textId="51E4BD1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1D195A" w14:textId="7694F53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625F53" w14:textId="0193CF9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EFAD85" w14:textId="661E896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E0B443" w14:textId="2453E5C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704C61" w14:textId="2E1ED0D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2ED723" w14:textId="5DF4FB8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4E4752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5E1FEE" w14:textId="30A4857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BADD" w14:textId="7CBB788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3C7C1D" w14:textId="0527C45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72377C" w14:textId="1378D2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C74673" w14:textId="1F2F2AF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E6584F" w14:textId="578D541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6A0D3" w14:textId="7FE4D3F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CFF4B1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6E287D" w14:textId="48EDE45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141168" w14:textId="46CBAFA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ECC65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26967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24DD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4003A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8BE0A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F099CD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01429" w:rsidRPr="002767BC" w14:paraId="1E299B1E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56669E3" w14:textId="50F0D5D9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2767BC" w:rsidRPr="002767BC" w14:paraId="26E2DA9F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F8FAFD" w14:textId="488C574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C1875D" w14:textId="7518183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72D140" w14:textId="691EA36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D2759D" w14:textId="79A433DC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F7017F" w14:textId="13E03A8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F012978" w14:textId="6C5B1E1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A0D39C" w14:textId="6F44179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5550F8D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67E9BC28" w14:textId="3421831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CE445CB" w14:textId="3DC4BF1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C562881" w14:textId="2E634E3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05CB9B4" w14:textId="2946E20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04CE3E5" w14:textId="4F38322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20CF6FD5" w14:textId="5761709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5102039A" w14:textId="674F47E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CC20A5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E66E949" w14:textId="482BC5F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6D104A31" w14:textId="06A6D95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4FB2E3E" w14:textId="7C3B0F5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329BE7D" w14:textId="16CD56B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37DA392" w14:textId="14215F3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5F8C992" w14:textId="40ED023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4599BFD" w14:textId="7E756BA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8D67039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6B142FE7" w14:textId="7F54300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07EB206" w14:textId="01CCF06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7804276" w14:textId="127C29D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E8257C6" w14:textId="66745FB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96E2108" w14:textId="1D3034D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0F606C8" w14:textId="523CCD4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96F2B22" w14:textId="3CA9698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0DE552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459C0F60" w14:textId="00BDE6D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F06B975" w14:textId="2BBF165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0058058" w14:textId="4453C2D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E196458" w14:textId="778C1FD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F2B5C88" w14:textId="2358650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D89C211" w14:textId="5D35FCE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8E6FF55" w14:textId="2F852F8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848DB2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C752A2E" w14:textId="405D2E6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5E01A54" w14:textId="0944098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15EC668" w14:textId="164D71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BEE5EF8" w14:textId="47D2B6C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2BE2C1B" w14:textId="0F04109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4AEE3C0" w14:textId="69DDA80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463EB5C" w14:textId="2B94A9A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F22690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7E0C1984" w14:textId="39787D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13BDF8E" w14:textId="343ED75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0FC1523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1C3D5A7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0E83DC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896305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4CA4768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6230788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8E4C0C6" w14:textId="7FB6AF92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5B1515F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C459FF" w14:textId="0C893D0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BD8565" w14:textId="3F43976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B353F9" w14:textId="48F232D7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A960F5" w14:textId="0D438EE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F96740" w14:textId="6E89671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EFAF0B1" w14:textId="0611439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BF0AC76" w14:textId="4E0E264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354F6C0D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2F787C1" w14:textId="0EB54E0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D1FE2B5" w14:textId="680F85E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B4933A9" w14:textId="176F129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24FC89D" w14:textId="1ACE81C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9D0104A" w14:textId="77E9EF1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E0DDE3F" w14:textId="10B4C88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513D7ED" w14:textId="07A1D7F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15EE2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F0F71B" w14:textId="48560E2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448C1E" w14:textId="5C19634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0356A" w14:textId="453F0E7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CDE72B" w14:textId="091FE76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2A374A" w14:textId="2301E90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97BD1E" w14:textId="4090E99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3EFA52" w14:textId="209C0A4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615A31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45D8018" w14:textId="3D7E842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7E838" w14:textId="67DE94E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47B77" w14:textId="6A8A70A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DE17D3D" w14:textId="5BB93BB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8E747C" w14:textId="439D319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17A565" w14:textId="610F1B7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30E032" w14:textId="11A1B8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F14A33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71ED41E" w14:textId="3E2701C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BC5B29" w14:textId="34D9695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02330D" w14:textId="3CA22CE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6D3690" w14:textId="0E027CD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D31F08" w14:textId="7CC4F89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5A6540" w14:textId="2EFAD44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EB1F18" w14:textId="2AFDE90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6EFB93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5C5C04F" w14:textId="652D78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F55F0" w14:textId="0F74174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0BDB6" w14:textId="1E9DDD6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BAF409" w14:textId="79D305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310676" w14:textId="0B2341C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D1CD30" w14:textId="521568C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B968A1" w14:textId="5172BF9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64756D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A031F7" w14:textId="28ABF4D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9AE2A" w14:textId="6C3118B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8B6E8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1B1E69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6A6A0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716341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F9ABF9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9DC02DF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86713C1" w14:textId="2E85EC7F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1182447E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6DBEC9" w14:textId="12AED95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3CFF88" w14:textId="67916AE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23EE6E" w14:textId="33253AA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7ECCB3" w14:textId="6969E8A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7FC798" w14:textId="4E1D4AE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18E085" w14:textId="14C3A66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6A2109" w14:textId="5C0C31DC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49F2CF0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8A50AB" w14:textId="0E5397B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45811E" w14:textId="6B0DA2C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77434C" w14:textId="64CEDAB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DADED" w14:textId="561C525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E6257A" w14:textId="6A0B733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D38A4FE" w14:textId="7F0F810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1E7EC9" w14:textId="1F48E2A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7E976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2FDB3AA" w14:textId="393594C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E22BFD" w14:textId="2920FC4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BE81B2" w14:textId="769D801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827304" w14:textId="339F6DA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8322C4" w14:textId="150A62B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D98987" w14:textId="4D020CD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7DCF18" w14:textId="73323CD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C82E3A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382E910" w14:textId="0B431EE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33EFD0" w14:textId="223FC41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83F912" w14:textId="191F3BD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F700B4" w14:textId="6A8BE97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E2D912" w14:textId="479EC6C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AE8604" w14:textId="25134DD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5838AB" w14:textId="523482F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6B1E55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463FD99" w14:textId="1C7371D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048318" w14:textId="0DEA1BC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25DF26" w14:textId="2E94F83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EE8DD3" w14:textId="1E199E0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C38309" w14:textId="6E2E905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86D0A1" w14:textId="1F809DD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FE7A98" w14:textId="241F304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FD803D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1B84FC9" w14:textId="058A8CD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D9C4A9" w14:textId="0AF6BD2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5A5DCA" w14:textId="78FDA05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CCD26B" w14:textId="4D66988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B12A03" w14:textId="6D39B6B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A59873" w14:textId="1B24528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D621B5" w14:textId="36BAC35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8CC820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D18BFFF" w14:textId="33BA8E8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8A98DD" w14:textId="7C86800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17409D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1670D8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F3F5F2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2F18D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D88E0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8A5DD5A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01429" w:rsidRPr="002767BC" w14:paraId="646E9BE0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D308412" w14:textId="458A9E7E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2767BC" w:rsidRPr="002767BC" w14:paraId="5E25728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478CE5" w14:textId="138E5BF1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F4E551" w14:textId="179B51F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0E09C7" w14:textId="23FC391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99D75B" w14:textId="4F44E17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E7A384" w14:textId="1B32BAA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478B02F" w14:textId="56050AA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50BBB82" w14:textId="7E466BD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207EFA1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DA741BD" w14:textId="4BCE3C9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491DF4D" w14:textId="7BF8C6D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B307F8A" w14:textId="14BD464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99A0A2" w14:textId="6720629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6B435FA" w14:textId="5099270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A878A77" w14:textId="781E15B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CD7DE7C" w14:textId="7E09A5D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626128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4C086F" w14:textId="7C1AEC6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C753E" w14:textId="10277D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5AD371" w14:textId="0FEFAA5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E8312" w14:textId="2844590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A72E77" w14:textId="4FA0D47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AE7EC6" w14:textId="77BBFD5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4228DB" w14:textId="7370651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897165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A0BA81" w14:textId="5745CB5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1F9FF5" w14:textId="27B54D4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486394" w14:textId="72FC28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20FBFC" w14:textId="4FFF994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FB681" w14:textId="0641E47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B96967" w14:textId="20C2D68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D5589" w14:textId="1FE5976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324C619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4058C6" w14:textId="038381E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9A8FFA" w14:textId="210D8B7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9240D1" w14:textId="0401006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CD40FB" w14:textId="0A71E9D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42B9B8" w14:textId="48EDF44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DBAE31" w14:textId="413B38F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692A5" w14:textId="7B745DD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0A797C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D04DD4" w14:textId="202524D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67FF5" w14:textId="380EE24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79E7D" w14:textId="4264091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7FC00" w14:textId="755A706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0B56A2" w14:textId="66D982F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073507" w14:textId="6D576BE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A45E2" w14:textId="5083837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619442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876EC10" w14:textId="756A71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4AF252" w14:textId="3472A45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3F2771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D8EEA5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80C8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66A8A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230DD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258A361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D807979" w14:textId="7BF24C56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7FBE094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C0FF38" w14:textId="2E54ACC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BEAED" w14:textId="34758178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404903" w14:textId="382C0C7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3DB36F" w14:textId="2135B94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197DC5" w14:textId="3C7E951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2FAD43F" w14:textId="1CCB544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AD3B05" w14:textId="7BFA67D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2F54BBC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75E5AB" w14:textId="7B4174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F8B00F" w14:textId="28D72F2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86E83E" w14:textId="1FC312C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888697" w14:textId="5612E1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A01032" w14:textId="1CBF564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19A10A0" w14:textId="0EDA489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E7CA864" w14:textId="200E7D5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141C04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B484A7" w14:textId="3D8C58A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51DFD3" w14:textId="5E80253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045D5F" w14:textId="78A71A9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7ED66F" w14:textId="1C2F981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F540C2" w14:textId="228930B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C2238D" w14:textId="003AF22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DAA03A" w14:textId="703FC61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1FE6D1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79B976" w14:textId="4F907E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CCA5A8" w14:textId="33B96F3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FBE3F0" w14:textId="66FBD54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645A16" w14:textId="1AE492D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E0C70B" w14:textId="7C3EE08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40F505" w14:textId="28AFA20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049CC0" w14:textId="25156EB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488B62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AB97B8" w14:textId="7FF52B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E846A1" w14:textId="2D02DC5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EA980E" w14:textId="600DBAA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D83DCE" w14:textId="0D1065B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C7F72E" w14:textId="4034DD1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627666" w14:textId="5C3E272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652D55" w14:textId="06D7078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D8FD04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C19AD7" w14:textId="40ED289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DFEB3" w14:textId="2472A22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00F5A3" w14:textId="73426E4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DC5B8A" w14:textId="53E4819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B07135" w14:textId="73BA86F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F3E150" w14:textId="30FD385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17727C" w14:textId="2574B41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1C9187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35BD02" w14:textId="4102FED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A0DCC1" w14:textId="316B895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41A89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ED5F7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74B51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552C0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8699D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ABC3FA8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2E2F33C" w14:textId="315A9821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3740803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9A3185" w14:textId="1B65E731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6A844C" w14:textId="02B151E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622E4D" w14:textId="0B9C456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1FE1" w14:textId="3C55B3E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AEE7C1" w14:textId="42CE938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FFDE267" w14:textId="2DE78F5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9E37D08" w14:textId="67386FC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7425851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0845FF4" w14:textId="2F7C97D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161EB88" w14:textId="000F73B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4959CB9" w14:textId="4E3BDCF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AAA104A" w14:textId="6D1B330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93FD1BA" w14:textId="09678A9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205DCD86" w14:textId="1A0D456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9A25862" w14:textId="59B933D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301209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707762" w14:textId="108C39B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A0E051" w14:textId="2568280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CA449E" w14:textId="0F30465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715EC" w14:textId="66A3734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D0E53C" w14:textId="5CE50F3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71B37" w14:textId="45B4647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C06E3" w14:textId="307F04B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8C18E9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4CDB1D" w14:textId="55601C9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EA44D" w14:textId="42A9D24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203BB" w14:textId="7611622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05C3AB" w14:textId="40C74E1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073CC" w14:textId="0458FD1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D762E7" w14:textId="16B951E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FA1341" w14:textId="2C4EF7A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852E0F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486FE28" w14:textId="7A630F0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D1282F" w14:textId="62C26B7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F8364" w14:textId="4E3DCEF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6077F5" w14:textId="41AB8BA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E6C9AC" w14:textId="0FEB093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D392E3" w14:textId="35B25E6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B712A4" w14:textId="7A8C0AF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FBC5E1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8C3C57" w14:textId="3C5399B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F3B7B1" w14:textId="76FC40B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AABEF" w14:textId="70E91B6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02D73A" w14:textId="3E30E1E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079905" w14:textId="24DFDF9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C5186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86438F" w14:textId="6B3E9BB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AB0C6" w14:textId="6528BC0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279A15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872811B" w14:textId="038BEDC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FC01A" w14:textId="32AFB89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970F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09706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8DEE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FD11F3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A667AD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E4395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F2E75EB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9C18C0F" w14:textId="77777777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bidi="ru-RU"/>
              </w:rPr>
            </w:pPr>
          </w:p>
        </w:tc>
      </w:tr>
    </w:tbl>
    <w:p w14:paraId="2B3E424A" w14:textId="5509E524" w:rsidR="00F93E3B" w:rsidRPr="002767BC" w:rsidRDefault="00F93E3B" w:rsidP="002767BC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2767BC" w:rsidSect="002767BC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5D29" w14:textId="77777777" w:rsidR="00C93DAC" w:rsidRDefault="00C93DAC">
      <w:pPr>
        <w:spacing w:after="0"/>
      </w:pPr>
      <w:r>
        <w:separator/>
      </w:r>
    </w:p>
  </w:endnote>
  <w:endnote w:type="continuationSeparator" w:id="0">
    <w:p w14:paraId="6545CFB1" w14:textId="77777777" w:rsidR="00C93DAC" w:rsidRDefault="00C93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E9B7" w14:textId="77777777" w:rsidR="00C93DAC" w:rsidRDefault="00C93DAC">
      <w:pPr>
        <w:spacing w:after="0"/>
      </w:pPr>
      <w:r>
        <w:separator/>
      </w:r>
    </w:p>
  </w:footnote>
  <w:footnote w:type="continuationSeparator" w:id="0">
    <w:p w14:paraId="2176A914" w14:textId="77777777" w:rsidR="00C93DAC" w:rsidRDefault="00C93D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74F3"/>
    <w:rsid w:val="00151CCE"/>
    <w:rsid w:val="001B01F9"/>
    <w:rsid w:val="001C41F9"/>
    <w:rsid w:val="00272EC6"/>
    <w:rsid w:val="002767BC"/>
    <w:rsid w:val="00285C1D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5186"/>
    <w:rsid w:val="004F6AAC"/>
    <w:rsid w:val="00512F2D"/>
    <w:rsid w:val="00570FBB"/>
    <w:rsid w:val="00583B82"/>
    <w:rsid w:val="005923AC"/>
    <w:rsid w:val="005970F8"/>
    <w:rsid w:val="005A6601"/>
    <w:rsid w:val="005D5149"/>
    <w:rsid w:val="005E656F"/>
    <w:rsid w:val="00667021"/>
    <w:rsid w:val="006974E1"/>
    <w:rsid w:val="006C0896"/>
    <w:rsid w:val="006C509F"/>
    <w:rsid w:val="006F513E"/>
    <w:rsid w:val="00725639"/>
    <w:rsid w:val="00767753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4778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3DAC"/>
    <w:rsid w:val="00DE32AC"/>
    <w:rsid w:val="00E1407A"/>
    <w:rsid w:val="00E3383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6807</Words>
  <Characters>38804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2021-07-05T04:00:00Z</dcterms:created>
  <dcterms:modified xsi:type="dcterms:W3CDTF">2021-07-05T04:24:00Z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