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insideH w:val="dashed" w:sz="4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65"/>
        <w:gridCol w:w="7965"/>
      </w:tblGrid>
      <w:tr w:rsidR="00301429" w:rsidRPr="002767BC" w14:paraId="40983BE3" w14:textId="0A48E68E" w:rsidTr="00725639">
        <w:trPr>
          <w:trHeight w:val="5670"/>
          <w:jc w:val="center"/>
        </w:trPr>
        <w:tc>
          <w:tcPr>
            <w:tcW w:w="2500" w:type="pct"/>
            <w:vAlign w:val="center"/>
          </w:tcPr>
          <w:p w14:paraId="1CF6451A" w14:textId="77777777" w:rsidR="00346E04" w:rsidRPr="002767BC" w:rsidRDefault="00346E04" w:rsidP="00346E0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651"/>
              <w:gridCol w:w="2649"/>
            </w:tblGrid>
            <w:tr w:rsidR="00346E04" w:rsidRPr="002767BC" w14:paraId="47359E11" w14:textId="77777777" w:rsidTr="00F252E4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EC5C0A0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СІЧЕНЬ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202F16C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7B8D3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E5880A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1A0DAA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F0E52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94C52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C5BCF1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924B48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4A6CD2A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88D74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B7D7F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E4433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F483A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6C821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C7FBC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21212E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B9C4AC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DA589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855F5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A849B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204CD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30B4C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9382D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0E6DE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AFC092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EDB62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717AF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B87212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10DE8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36458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15128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745C0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2A6AC1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1F72FD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F3713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04B65F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924D9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B6F2B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8B524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EE0D70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5B96D7E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23F7A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E13FC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57807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E9302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E8FB7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04FAD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191EA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CC7F44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AA548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79FCD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E57B4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B63A7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EDB69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82335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F7857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DF43885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D28F42C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6C03926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2C1C1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3F868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19153A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503BA5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0D002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1CBE8D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6B0E9BC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492C9406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0149A1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167427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16C885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BB87B8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F66D94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7AA7BB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2581BB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9E5491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E3781C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A495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5D7D1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94519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0BDCB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1F027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AD781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0C96D6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3315A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CCD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CC1B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B8FEFA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E8DA2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05821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5BFB6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DA0047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A77A67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3B1CF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D247C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19863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3F112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80B8F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4459CD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0F80B4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ED8CAF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FF96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3F54F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AAC118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28400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2E29C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05CF8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60F29B6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D6297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02B12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3BC2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A64FAF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FD437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12866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BBB4A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EC0154A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59FDA07B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1885BA1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027E6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B8089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2E545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65312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1C09A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AA292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CF9718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6202B6B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3FC61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A0194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F5C0D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F38CB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69FA1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6ABF1E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D6C624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60AA8C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D29BAB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EDE07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C82B9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3CFFD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2FDFF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AF6F5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4FB61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212D74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FA2C0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777F2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56C68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09FE9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A786B0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AFB22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5279A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28BDFF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7D8F10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A311D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EFC7A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CB697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D9A20F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EEC38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ECFBCD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678846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B1CD7F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96A7C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AE5C6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E1C75B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DE0A6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4238E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8D0EA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7FB812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87CF5F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F47FD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AD9FC2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AC41B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61A42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AE35F7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D2E08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6961879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46E04" w:rsidRPr="002767BC" w14:paraId="2052DBD7" w14:textId="77777777" w:rsidTr="00F252E4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EFDD048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346E04" w:rsidRPr="002767BC" w14:paraId="30F35D9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2C5FC2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36243DC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D2131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33D7E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0EDFA9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4B2D4C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6B9AE94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5DCE18F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35986B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C925B8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5CCED6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1BB7EB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0F8786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73036C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FB13F1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DC4E04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69FA93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2CAB9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C02B5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4C180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419EF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7BC02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872C8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D9EC2F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4DD19C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3399A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9B514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89B29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94FB4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77F9D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B9091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5E89ED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A9A6F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771E8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DB283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2938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02A24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171C9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AF735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2D76D5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221D2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46D5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A3106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B8ED9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7EF60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B1F58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24838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83898B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D8AC0D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155D0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9E12A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3DA2D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9C478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71DBD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0B2FE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E4867F3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AC88E4D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46E54DC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B07DC3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980552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10DE7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32BC7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740CA7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8160EBA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FC7E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39B31DB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E48E3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31FC6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ABC18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2BF29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058A3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893CB8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F3BD5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AD13BD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87424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0781D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0D680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5CBA9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6F423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4B3E0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96449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587DCBC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F1F77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B0091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58B3C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F5DAF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7DF2C3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7B05A6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88F72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0B388A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FECDB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2678B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F2B85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97891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74531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FA4514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DCDF16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648404E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8E9FB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925E5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3AEDA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5BCE22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3D105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A8C47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C8570E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16009D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D7BEA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B945E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BCD00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F86174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36E99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ACED2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129EB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C65F610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5E9D9ACD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47DA023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8A64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1EE827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BCE02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F03D0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61A9AC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1B6D3D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DEAE82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68A8CAD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193686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F18CCE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57A589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A5976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8AE68F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5FDB30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0CB0C6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2A33EB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79EBF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5DA75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E8805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8FEF4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DC668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56A8D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98A29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563CF4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BA90E7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9C3F2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0735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C4DFB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C6470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A03E4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80DB2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59C8B59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1133FB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802B6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0E7CD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D81D3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E4DFE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6D96F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45BF4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B5B500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EAC8F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2D135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B8F0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BACFA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BCA71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62CF0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AD672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5A2FF0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91A2F5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967CF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45B6B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7FB59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67432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87A6A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102D3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91D9E69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46E04" w:rsidRPr="002767BC" w14:paraId="03DE3EBC" w14:textId="77777777" w:rsidTr="00F252E4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5C89BB4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346E04" w:rsidRPr="002767BC" w14:paraId="11BF56C6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09FEA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7AA08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6D822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262E7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D0619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D3CD51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1C6C6A5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2B9F262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7470B18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2258ADA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3F0B303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2B44B50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05E260C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58A6AC5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0D2DA85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170856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387BA9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90E794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B4EFEF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0974A3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70680E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F8B4FB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E7D213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B8436A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34BBEB9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2849A16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BC2947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2C63FB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A8843C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89DD8E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A96F00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50135C3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A30ADC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886BB4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3CB576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AE5D91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EC7630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22E418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394D74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CFCF14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1C678C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06139A3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90F435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997058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1BC946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A95939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74B40A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237BF1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EC0449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114705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826430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EE6F8D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DE5A6B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E39034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C3ED9D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FAA6876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77765CEB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7F15580A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D78C8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35B7F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DFFBD7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CD310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DFF10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42D840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130255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5351E9A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0DF64E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52DDF4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BDBBB6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7B0332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DA6705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530EDB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011D124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74DC6A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7CB12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A557E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28E80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59D1C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8D1571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0810F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A7F78E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84405F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DC9D55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0B710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D144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00D59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0EF93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7B9A6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DE6E8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69A287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4A5C06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309E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0D97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1444C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99FAB9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8667C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848A97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0D6BCC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30EA50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DE1B4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C8E71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56C3C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3A0D83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93C80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6D1BF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1FA0A2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91412D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240DC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30CB9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6FFC40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D0F849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5ED5C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C3CC26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0658C15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2BBE7C1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ВЕРЕСЕНЬ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542515AB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B6C70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FF4C2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19A63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09BC2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851FC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120107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623BD6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224819D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BD1C7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F99E7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409BD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AA7367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E11EE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66BCCF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0A26D4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97F00D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312F75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A76F9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71BDE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8F98B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E2951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7EBA2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B8040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BD85B6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8502DD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FA927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D22D3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1D30C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E4488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BF833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F1AA27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41CF24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636FE3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C2891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012621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4AF12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12B10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1EFC9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9CC0D0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2F35D5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586753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4C85E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B968C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F551D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50894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9AE63A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31937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880DC6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D50275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0348D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0E5E8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4C8B7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8F908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A8504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1C875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2939C41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46E04" w:rsidRPr="002767BC" w14:paraId="35221759" w14:textId="77777777" w:rsidTr="00F252E4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01972F7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ЖОВТЕНЬ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346E04" w:rsidRPr="002767BC" w14:paraId="48B0A65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B5C17D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0B701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D819D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6528A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D446D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2AE48D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32E77A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0B48D56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BE9662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40132F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0C580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D994CB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D2122A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B3C665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730195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76CC7AA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42EBBB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E3136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6CF0D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5F994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8835B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80E60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045CE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6DB991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3346BA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27D3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59C28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87927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0A197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800CA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731AE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F33B32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18BB46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95D3F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F0F20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8123A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425B5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B815D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2ABA2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14D239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D6D6C8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99D8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4D5B7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BB0E8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29BF5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9D519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F7BC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9C263E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5A3F1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32AE1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4DA1A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3FD38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26A3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D16BD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21EE5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17EFBD1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F8F608A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ЛИСТОПАД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49DD581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7738EC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CF5E5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63410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C30C2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B50C4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7A3F14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76C1E9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27082C5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8A86F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6956B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2FF31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8E4A1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BD5B2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E5EB83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2CEEA8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030D5A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98C8C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35BAB0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EBDD81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17669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C8455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19E0B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CDD35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602FFF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80E12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4A503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F4068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4AC2E6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7C334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C8F8A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F8C74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08A5C5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22472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1155C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14714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49D32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35973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F801D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6B403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F3FFE3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0616F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AC61B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2C9A3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2524C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01607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DF154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3FAF9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EA5C13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07321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1A184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21B61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53F5A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03412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E79EA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BE67E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7F25E2E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813E693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ГРУДЕНЬ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1BD68D0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81636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CF43A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E624FD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9D57DA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4005E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22E981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608CFD1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425273E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0EC794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AF502F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480833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36D6F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FE23AA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4F08F2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BB0A26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4BD54C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361B5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C3ED6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77CB7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C51A1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862B3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33939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B13EA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530A91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69198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5FAD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758C1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BEA6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AB6DF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A7928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ADF22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4DC021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6D319F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98E1D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1BDFC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64886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D15FE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58661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51B6B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56B2CE6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74A1F1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97F8F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380C3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39F2BF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2275F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14196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1FB01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F50C20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4A5F94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59C05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337F8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B015F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46855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76E6D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82F72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31449E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A5B6E03" w14:textId="2CC03F92" w:rsidR="00301429" w:rsidRPr="002767BC" w:rsidRDefault="00301429" w:rsidP="002767B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</w:tcPr>
          <w:p w14:paraId="76C5990A" w14:textId="676C65C4" w:rsidR="00301429" w:rsidRPr="002767BC" w:rsidRDefault="00301429" w:rsidP="002767B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E04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651"/>
              <w:gridCol w:w="2649"/>
            </w:tblGrid>
            <w:tr w:rsidR="00301429" w:rsidRPr="002767BC" w14:paraId="6FA0F226" w14:textId="77777777" w:rsidTr="002767BC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158D0E18" w14:textId="6B40B428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СІЧЕНЬ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01429" w:rsidRPr="002767BC" w14:paraId="6EC4B24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627320" w14:textId="12952CC6" w:rsidR="00301429" w:rsidRPr="002767BC" w:rsidRDefault="00301429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E78C9B" w14:textId="7FE3564F" w:rsidR="00301429" w:rsidRPr="002767BC" w:rsidRDefault="00301429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0A0B6B" w14:textId="4F72FF3F" w:rsidR="00301429" w:rsidRPr="002767BC" w:rsidRDefault="00301429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650467" w14:textId="09B6F91E" w:rsidR="00301429" w:rsidRPr="002767BC" w:rsidRDefault="00301429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66B90F" w14:textId="4B7FB696" w:rsidR="00301429" w:rsidRPr="002767BC" w:rsidRDefault="00301429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5D665E4" w14:textId="7D8C654A" w:rsidR="00301429" w:rsidRPr="002767BC" w:rsidRDefault="00301429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D0FB5F7" w14:textId="0E16CF0F" w:rsidR="00301429" w:rsidRPr="002767BC" w:rsidRDefault="004C5186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</w:t>
                        </w:r>
                        <w:r w:rsidR="002767BC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Д</w:t>
                        </w:r>
                      </w:p>
                    </w:tc>
                  </w:tr>
                  <w:tr w:rsidR="00301429" w:rsidRPr="002767BC" w14:paraId="4EC4833A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F816B4" w14:textId="4A6B4D2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8BA0D3" w14:textId="4AE0249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A5A9A7" w14:textId="44E18AC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6A2DD5" w14:textId="4353D01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6D06C5" w14:textId="7167050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0A9647E" w14:textId="1C404A0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D812711" w14:textId="42E6900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5A42D24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3EB2FEB" w14:textId="3086098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9A4122" w14:textId="40757D9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C18B5E" w14:textId="47A62E0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40C8311" w14:textId="2DFC1C4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0D0EED" w14:textId="007FE2C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3025538" w14:textId="5F6DB8A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8C04E2" w14:textId="2C0EC1C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1A1C88D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648C27" w14:textId="352AC0F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61985A" w14:textId="19778DE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1E62A0" w14:textId="6740238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BA7B39" w14:textId="6C1D581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A163784" w14:textId="70F34CC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5C7587" w14:textId="5B9A3AC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15AD30" w14:textId="076A333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02E6C1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97B951" w14:textId="42D99DD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5AD2813" w14:textId="175F8E8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EE73DF6" w14:textId="3840C3A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40F723" w14:textId="330C481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55BB6E" w14:textId="5F2D9D0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0429E8" w14:textId="12B0707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C84C93" w14:textId="54C514C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D09201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F542CF" w14:textId="1975C7F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10EF97" w14:textId="3A5CA08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C45F61" w14:textId="1929093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8BD8E4" w14:textId="64F55F8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0C75B3" w14:textId="5C571E9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0C29D1" w14:textId="3770871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AD364F" w14:textId="0C30D7C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E270E9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20A5FD" w14:textId="0282894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8CA503" w14:textId="3E644B7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A3569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3D5A9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C8F8C5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FC73F5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FF96867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B66674E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1295EFA2" w14:textId="0580C592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4A0280D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16DA98" w14:textId="5ECB1CC0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CCAA4D" w14:textId="6C548DC6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6ADFE7A" w14:textId="7BDB4393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085222" w14:textId="4871D2F2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43A496" w14:textId="5B3625A0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C0DFE35" w14:textId="20652D28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FDE30CA" w14:textId="6C85768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6B306A0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D156835" w14:textId="3CB4994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94BAAA0" w14:textId="4A8D739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6DD68C9" w14:textId="13B6A4E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709A462" w14:textId="0463866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7F43ABD" w14:textId="357C067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F7E374D" w14:textId="3863BD6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281C9297" w14:textId="5ACF07E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B37A15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B602060" w14:textId="14B8D60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6E5B4" w14:textId="0EFB4B0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671AA1" w14:textId="144DB23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759696" w14:textId="1B4BE60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61EDB52" w14:textId="2F1CA6E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D0C91C" w14:textId="2D42C6C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CBFF571" w14:textId="0C748D2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E6B7C3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035E776" w14:textId="3A25285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FD9E0A" w14:textId="31321F1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4CF5B" w14:textId="74ABD95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B3BB36" w14:textId="142455F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21E8B3" w14:textId="1286BA6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E8EBF4" w14:textId="0FA11BD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B0A9B6" w14:textId="76E2299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3A363D3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C882BCE" w14:textId="3BF9962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056D07" w14:textId="79A5892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3494A9" w14:textId="3FADC19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37FFA0" w14:textId="21E27F5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5643A4" w14:textId="3C4902C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6DABFE" w14:textId="73B10C5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36C0FB5" w14:textId="2DCFFB3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71D549A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398406" w14:textId="122B858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8AA303" w14:textId="629105E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9C72D8" w14:textId="75D0A23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0EEB09F" w14:textId="494DA91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FA89AC" w14:textId="05C05B0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9805104" w14:textId="0097835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AB0F5DE" w14:textId="6B6766D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71FB278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78276C" w14:textId="436ADB9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8D2F48" w14:textId="6F19F1F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5B96D9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B6FDCB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0332200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4AC17E4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1D6104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60E5B2A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4FCC5597" w14:textId="771A2BC9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1752DFC7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FC5AF1" w14:textId="2AF117C5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39CEA2" w14:textId="1F5756A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B8D2B9" w14:textId="00F851C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78F40C" w14:textId="7F50962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375F54" w14:textId="345C5416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750F3BB" w14:textId="458EDEA2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7A31B16" w14:textId="31E6B7F3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42DF393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5FA564" w14:textId="1BD5870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58CDD6" w14:textId="4B9C52E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DD62C8" w14:textId="50B6FA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237CE8" w14:textId="4EF0245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7B997C" w14:textId="263A925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EBC15A5" w14:textId="711990A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0972E7E" w14:textId="1650C9A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D2C79E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8A1E718" w14:textId="2DE5F1C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62B3DF0" w14:textId="6630917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F3FF33" w14:textId="42F1BA2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92074B" w14:textId="33E2A3B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2E91D3" w14:textId="193A8B9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9D33BA" w14:textId="78246EA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9D64BF3" w14:textId="0BE9333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38AE15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E4D577A" w14:textId="043349B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21C4F3" w14:textId="1D71456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8D921E" w14:textId="7B81CBB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2B5BB2" w14:textId="25D9EE4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698A7E" w14:textId="7234788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F2BA8B" w14:textId="62E925F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EB5E3C" w14:textId="423FE45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10837F4D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1F298C6" w14:textId="086466F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DBAE2E" w14:textId="44276E4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B61B23" w14:textId="410547D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3BF472" w14:textId="0ABC2AC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1D6E17" w14:textId="20214C3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15366E" w14:textId="6ACCC84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D5FE24" w14:textId="4ED8799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ED44DD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FB766BF" w14:textId="79150F8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ED6296" w14:textId="3C3DB95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EBECFD" w14:textId="490BC3A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EF46E1" w14:textId="64029AA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7EFC96" w14:textId="7158111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ACBE9D" w14:textId="7B231FB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1968BF" w14:textId="6D9305D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7B93CE37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1BA0A05" w14:textId="0193BFB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1F130B" w14:textId="5B0E738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82A73C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A9520C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BD5048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BD9D4B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48167F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05B0A24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01429" w:rsidRPr="002767BC" w14:paraId="4149559E" w14:textId="77777777" w:rsidTr="002767BC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C768B60" w14:textId="4A62455A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2767BC" w:rsidRPr="002767BC" w14:paraId="75AA88F2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CDA72F" w14:textId="60D5157A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939096" w14:textId="1BDA386A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1EB483" w14:textId="7931D6BC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0006B0" w14:textId="322F28A9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0D8CF1" w14:textId="2FFA49F2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61E4CEE4" w14:textId="3194EDD4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1E1FCC3" w14:textId="4C1D50F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077D0EA3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A54B064" w14:textId="424B3BB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DFFA534" w14:textId="7E8F4E6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3716A33" w14:textId="3CCB1A0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03E3BE" w14:textId="1384D14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D44D93A" w14:textId="7481BBE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54E3A71" w14:textId="1DD66AC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524FFFA" w14:textId="67C22EE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722D7B0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A73D82" w14:textId="0F4C8D6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EF8A35" w14:textId="578B213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95CEE5" w14:textId="0ADB44D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2F1782" w14:textId="6C848C4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A5BADA" w14:textId="4C37286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FE3B4D" w14:textId="1A6F3F6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35C758" w14:textId="6E10BF9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1F663E3E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5D558EA" w14:textId="63D6BD6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C0EAA3" w14:textId="3320FF9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F6630E" w14:textId="5B82ECB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42E308" w14:textId="28658D8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0C86AB" w14:textId="5FEF3B8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972304" w14:textId="2E3FAB8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272293" w14:textId="5CD3690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8643E54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6E8606" w14:textId="240655F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18622F" w14:textId="615B241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7B5BED" w14:textId="4F263A8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24513" w14:textId="13540D3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A0C9A9" w14:textId="67795E1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65377B" w14:textId="70BAA5A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0E306B" w14:textId="008219C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137E2FE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8B804F8" w14:textId="76346B0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A35983" w14:textId="6A0DB38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ADD201" w14:textId="5C8C8EB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5E3AEA" w14:textId="6813783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0718F1" w14:textId="4F0803F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54D203" w14:textId="3F66967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096540" w14:textId="1442353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B4C0A99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AFF863B" w14:textId="1181F1C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CD67D0" w14:textId="7ECE2A0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14836F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03103F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92E8FA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00791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333384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F3F5988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C5AC153" w14:textId="4E33460D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3735EE82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B75E01" w14:textId="673B965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9DFF78" w14:textId="59948604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5E4D6C" w14:textId="66BFF316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CD21BB" w14:textId="07BBA100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93DDE6" w14:textId="0888097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4B487A9" w14:textId="6A58BEC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C546B1" w14:textId="2D937994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01CAF5F8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0BD4F5" w14:textId="11C6174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F58BC6" w14:textId="6AD4C3E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0023CB" w14:textId="51270B8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69D5C6" w14:textId="2F7AC13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3ADB27" w14:textId="23005A1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9F65948" w14:textId="0FDFDBE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ACC1192" w14:textId="0F65653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0701C1F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4ADC2C" w14:textId="6B87D20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ED5CD9" w14:textId="0D85106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0FF202" w14:textId="5BB165A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C41643" w14:textId="01D2305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96D285" w14:textId="18D985B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9170B6A" w14:textId="3CA4FA6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1DA5D8" w14:textId="6C8B711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5086AB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F3A423" w14:textId="04794FD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EC8225" w14:textId="1F93D74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499E76" w14:textId="3F03640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50C040" w14:textId="7E4F01B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FEC379C" w14:textId="12E2E5E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41E25C7" w14:textId="4D25E75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9C0F6B" w14:textId="60464E1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C7E732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F1D494" w14:textId="01F8FE1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750829" w14:textId="4C05D04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C6D0EE" w14:textId="2FF658B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84A119B" w14:textId="0D48D5E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C92244C" w14:textId="0E9A63F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D877244" w14:textId="3E99E9B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3781E2" w14:textId="3F63EF7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0B85B1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144D8C" w14:textId="1D103D8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EFDE68" w14:textId="698835F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3420DC" w14:textId="409F1EC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DD7308" w14:textId="0745B6B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92F550" w14:textId="603D6CA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D9DE33" w14:textId="58859A9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52DFFBA" w14:textId="71272C2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154293FA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8A3C24" w14:textId="4372752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322E4A" w14:textId="6A6428F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266E13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59BAA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5A5F52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507D801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F68B1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6338E26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72E127B6" w14:textId="1B41E8EE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106899E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BD5E23" w14:textId="7C1BDC2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D149A4" w14:textId="79F828B6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030C1D" w14:textId="432DA0BE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F4B857" w14:textId="68D97F42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508233" w14:textId="7B46499A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A9FB8E5" w14:textId="73C4C062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C84DEE9" w14:textId="7327D4EE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205E927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7E576DC" w14:textId="56A8B4A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90D8906" w14:textId="77F5DE7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74E805F" w14:textId="7D6F00E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99FAA82" w14:textId="011DACF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D5D0995" w14:textId="5277E6D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5455021" w14:textId="30763DC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F1FC1E8" w14:textId="416DDAE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0BEBF8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248C28" w14:textId="3444C7E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21C096" w14:textId="2EAFC93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E5FD1B" w14:textId="1D167DF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2BBAA4" w14:textId="6F2B4B6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A418E4" w14:textId="03E2845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5BD1A6" w14:textId="6E14C33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869995" w14:textId="57A2851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91271F8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C63BB6" w14:textId="39E63C0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EDB29E" w14:textId="5A5C4A2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EA6131" w14:textId="599C57B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9F7024" w14:textId="2E93BFC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9DD8AA" w14:textId="1740FF6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8DC574" w14:textId="09AE7D8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DCC8DC" w14:textId="6419809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720058DE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3AB0CF6" w14:textId="27BA842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1D195A" w14:textId="3FC6A42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625F53" w14:textId="3655550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EFAD85" w14:textId="69812AC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E0B443" w14:textId="5A1B994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704C61" w14:textId="3BDD7D5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2ED723" w14:textId="0BE4A51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14E4752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25E1FEE" w14:textId="3926FD1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FBBADD" w14:textId="369D42E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3C7C1D" w14:textId="67A9A74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72377C" w14:textId="6F50D79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C74673" w14:textId="7EE2F99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E6584F" w14:textId="380BF19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D6A0D3" w14:textId="32EF2E7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CFF4B17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B6E287D" w14:textId="34F958F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141168" w14:textId="64516C1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ECC65B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26967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124DD0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4003A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D8BE0A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8F099CD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01429" w:rsidRPr="002767BC" w14:paraId="1E299B1E" w14:textId="77777777" w:rsidTr="002767BC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56669E3" w14:textId="50F0D5D9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2767BC" w:rsidRPr="002767BC" w14:paraId="26E2DA9F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F8FAFD" w14:textId="488C5749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C1875D" w14:textId="7518183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72D140" w14:textId="691EA369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D2759D" w14:textId="79A433DC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F7017F" w14:textId="13E03A8E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F012978" w14:textId="6C5B1E10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AA0D39C" w14:textId="6F44179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5550F8D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67E9BC28" w14:textId="24B1E81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0CE445CB" w14:textId="1D2B8F7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2C562881" w14:textId="167B2C7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005CB9B4" w14:textId="271C6D1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004CE3E5" w14:textId="03FFD94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20CF6FD5" w14:textId="16729F5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5102039A" w14:textId="055F300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CC20A5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E66E949" w14:textId="67DEAF3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6D104A31" w14:textId="2D10083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4FB2E3E" w14:textId="477256C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329BE7D" w14:textId="757E8FA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37DA392" w14:textId="048D845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5F8C992" w14:textId="7D0ED23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4599BFD" w14:textId="4442482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8D67039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6B142FE7" w14:textId="72C49AF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007EB206" w14:textId="7043FAE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7804276" w14:textId="0950249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E8257C6" w14:textId="07470BD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96E2108" w14:textId="7FE799B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0F606C8" w14:textId="0B454A5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96F2B22" w14:textId="6131F4D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0DE552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459C0F60" w14:textId="4D1891A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0F06B975" w14:textId="4752AB6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0058058" w14:textId="2ECB75F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E196458" w14:textId="114D4F9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F2B5C88" w14:textId="434125B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D89C211" w14:textId="19922C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8E6FF55" w14:textId="507EDC1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848DB2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C752A2E" w14:textId="50BA2AE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5E01A54" w14:textId="20B4FD7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15EC668" w14:textId="5E761CE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BEE5EF8" w14:textId="44E27E0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2BE2C1B" w14:textId="22574DE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4AEE3C0" w14:textId="4A4F6A3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463EB5C" w14:textId="39937E9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F22690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7E0C1984" w14:textId="300A6A7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313BDF8E" w14:textId="00D213F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0FC1523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1C3D5A7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0E83DC4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896305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4CA4768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6230788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78E4C0C6" w14:textId="7FB6AF92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5B1515F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AC459FF" w14:textId="0C893D0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BD8565" w14:textId="3F439763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B353F9" w14:textId="48F232D7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A960F5" w14:textId="0D438EE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F96740" w14:textId="6E89671A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EFAF0B1" w14:textId="0611439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BF0AC76" w14:textId="4E0E264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354F6C0D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2F787C1" w14:textId="0DED2D5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D1FE2B5" w14:textId="533B30E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B4933A9" w14:textId="43C9DDD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24FC89D" w14:textId="0881061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9D0104A" w14:textId="515F359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E0DDE3F" w14:textId="2B7C309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513D7ED" w14:textId="4955228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015EE23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F0F71B" w14:textId="1E91D63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448C1E" w14:textId="7F9E038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C0356A" w14:textId="72ACA5E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CDE72B" w14:textId="0A7D349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2A374A" w14:textId="0EDBE2D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97BD1E" w14:textId="342B199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3EFA52" w14:textId="17C03D2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615A31A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45D8018" w14:textId="4EE61A4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07E838" w14:textId="0CDD70A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47B77" w14:textId="3734DC0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DE17D3D" w14:textId="67D5BB3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8E747C" w14:textId="4458C20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A17A565" w14:textId="5DA6800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30E032" w14:textId="7607926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F14A333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71ED41E" w14:textId="061DA8B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BC5B29" w14:textId="155CFDD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02330D" w14:textId="038A734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46D3690" w14:textId="57A9A08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D31F08" w14:textId="66D73B2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5A6540" w14:textId="4A24AC0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8EB1F18" w14:textId="0E52053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6EFB93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5C5C04F" w14:textId="6E6B5B2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F55F0" w14:textId="757F832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0BDB6" w14:textId="0057CD6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EBAF409" w14:textId="47AFE8E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310676" w14:textId="177D6FF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4D1CD30" w14:textId="00D62AE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B968A1" w14:textId="0A71273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64756D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A031F7" w14:textId="6E7DA5C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A9AE2A" w14:textId="7125E77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8B6E80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1B1E69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6A6A00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1716341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F9ABF9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9DC02DF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86713C1" w14:textId="2E85EC7F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ВЕРЕСЕНЬ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1182447E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6DBEC9" w14:textId="12AED956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3CFF88" w14:textId="67916AE3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23EE6E" w14:textId="33253AA3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7ECCB3" w14:textId="6969E8AE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7FC798" w14:textId="4E1D4AE2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18E085" w14:textId="14C3A66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6A2109" w14:textId="5C0C31DC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49F2CF0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8A50AB" w14:textId="0FC68AF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45811E" w14:textId="13265D1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77434C" w14:textId="4401C4E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5DADED" w14:textId="087F00F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E6257A" w14:textId="512B954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D38A4FE" w14:textId="2DFEAE0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1E7EC9" w14:textId="4A90AE5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07E9766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2FDB3AA" w14:textId="0A3798F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E22BFD" w14:textId="2D4A8CC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BE81B2" w14:textId="7F209D5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827304" w14:textId="7473BED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68322C4" w14:textId="7BDE8EA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D98987" w14:textId="2CF7ED4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7DCF18" w14:textId="79143BA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C82E3A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382E910" w14:textId="2F180AA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33EFD0" w14:textId="3447F78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83F912" w14:textId="2F47011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F700B4" w14:textId="11CDAF4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E2D912" w14:textId="461D731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AE8604" w14:textId="0872E35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5838AB" w14:textId="77E0794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6B1E558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463FD99" w14:textId="702DE36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048318" w14:textId="7453A97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25DF26" w14:textId="2330A5D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EE8DD3" w14:textId="38848AA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C38309" w14:textId="70198E7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86D0A1" w14:textId="60254CF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FE7A98" w14:textId="497F4C5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FD803DC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1B84FC9" w14:textId="51393F5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6D9C4A9" w14:textId="5B181CD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5A5DCA" w14:textId="58E4362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CCD26B" w14:textId="2CF748E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B12A03" w14:textId="3B0C46E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A59873" w14:textId="713275D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D621B5" w14:textId="61A06E3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8CC820C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D18BFFF" w14:textId="701F457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8A98DD" w14:textId="2335064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17409D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81670D8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FF3F5F2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2F18D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D88E00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8A5DD5A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01429" w:rsidRPr="002767BC" w14:paraId="646E9BE0" w14:textId="77777777" w:rsidTr="002767BC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D308412" w14:textId="458A9E7E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ЖОВТЕНЬ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2767BC" w:rsidRPr="002767BC" w14:paraId="5E257285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478CE5" w14:textId="138E5BF1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F4E551" w14:textId="179B51F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0E09C7" w14:textId="23FC3916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99D75B" w14:textId="4F44E17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E7A384" w14:textId="1B32BAA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478B02F" w14:textId="56050AA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50BBB82" w14:textId="7E466BD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207EFA1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DA741BD" w14:textId="0935C94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491DF4D" w14:textId="0844062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B307F8A" w14:textId="3D47B4D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E99A0A2" w14:textId="15C6481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6B435FA" w14:textId="70D86BC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A878A77" w14:textId="2E39C65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CD7DE7C" w14:textId="1B28633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626128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24C086F" w14:textId="178777D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C753E" w14:textId="1C7FB49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5AD371" w14:textId="0253EA6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6E8312" w14:textId="17EE98C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A72E77" w14:textId="443B54E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AE7EC6" w14:textId="7F1E944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4228DB" w14:textId="65CE455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8971653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DA0BA81" w14:textId="2EB27B7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1F9FF5" w14:textId="605EAF3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486394" w14:textId="1B80DAB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20FBFC" w14:textId="4F25370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6FB681" w14:textId="236A7D7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B96967" w14:textId="0FE0B1A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0D5589" w14:textId="7913984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324C619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4058C6" w14:textId="613A1DF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9A8FFA" w14:textId="55F7F2D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9240D1" w14:textId="2F460F4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CD40FB" w14:textId="57A6353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42B9B8" w14:textId="2FE702F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DBAE31" w14:textId="0708AED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B692A5" w14:textId="4BAD0D8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0A797CA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4D04DD4" w14:textId="019135E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67FF5" w14:textId="2FDA4CA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A79E7D" w14:textId="3AF07E5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77FC00" w14:textId="1169270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0B56A2" w14:textId="382EEDA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073507" w14:textId="531E20A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A45E2" w14:textId="0B0DFD6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619442A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876EC10" w14:textId="416A422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4AF252" w14:textId="6DA8801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3F2771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D8EEA5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80C8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166A8A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0230DD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258A361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D807979" w14:textId="7BF24C56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ЛИСТОПАД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7FBE094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C0FF38" w14:textId="2E54ACC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0BEAED" w14:textId="34758178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404903" w14:textId="382C0C79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3DB36F" w14:textId="2135B949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197DC5" w14:textId="3C7E951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2FAD43F" w14:textId="1CCB544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BAD3B05" w14:textId="7BFA67D4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2F54BBC7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75E5AB" w14:textId="11875FE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F8B00F" w14:textId="50EFEC0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86E83E" w14:textId="0ED391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888697" w14:textId="414C3CC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A01032" w14:textId="5E8814C4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19A10A0" w14:textId="722BF2F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E7CA864" w14:textId="3D0EBEC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1141C044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B484A7" w14:textId="6CEF2C8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51DFD3" w14:textId="027EA84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045D5F" w14:textId="56A2F5E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7ED66F" w14:textId="5300802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F540C2" w14:textId="471BC3D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1C2238D" w14:textId="1328D11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DAA03A" w14:textId="0E833D4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71FE6D14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79B976" w14:textId="302BE6D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CCA5A8" w14:textId="5B48439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FBE3F0" w14:textId="6997EDC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645A16" w14:textId="49EB82B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DE0C70B" w14:textId="5E402A9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40F505" w14:textId="5BBE39D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E049CC0" w14:textId="35A3C38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4488B62C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AB97B8" w14:textId="06E3571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E846A1" w14:textId="6019986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EA980E" w14:textId="0284E722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8D83DCE" w14:textId="07CEE78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AC7F72E" w14:textId="6FCBDAB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627666" w14:textId="678ABDF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0652D55" w14:textId="30AD9B1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D8FD044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C19AD7" w14:textId="6C040CCF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5DFEB3" w14:textId="3553995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00F5A3" w14:textId="55E9B1A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DC5B8A" w14:textId="6117BA7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B07135" w14:textId="46906EE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F3E150" w14:textId="24C19E1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17727C" w14:textId="461C881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21C91877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35BD02" w14:textId="63BA979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A0DCC1" w14:textId="46B987E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41A89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ED5F7B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74B51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D552C06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8699DB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ABC3FA8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2E2F33C" w14:textId="315A9821" w:rsidR="00301429" w:rsidRPr="002767BC" w:rsidRDefault="004C5186" w:rsidP="002767B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ГРУДЕНЬ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2767BC" w:rsidRPr="002767BC" w14:paraId="3740803C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9A3185" w14:textId="1B65E731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6A844C" w14:textId="02B151EB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622E4D" w14:textId="0B9C456D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971FE1" w14:textId="3C55B3E9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AEE7C1" w14:textId="42CE938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FFDE267" w14:textId="2DE78F54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9E37D08" w14:textId="67386FCF" w:rsidR="002767BC" w:rsidRPr="002767BC" w:rsidRDefault="002767BC" w:rsidP="002767B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01429" w:rsidRPr="002767BC" w14:paraId="7425851C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0845FF4" w14:textId="1A61096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161EB88" w14:textId="60063CB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4959CB9" w14:textId="526B343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AAA104A" w14:textId="4D1910F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93FD1BA" w14:textId="0007A64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205DCD86" w14:textId="185E447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9A25862" w14:textId="7C2D7D2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7301209B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707762" w14:textId="30BFABD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A0E051" w14:textId="6FE7D90C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CA449E" w14:textId="0FDDF08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B715EC" w14:textId="23D4B83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D0E53C" w14:textId="0A32F06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F71B37" w14:textId="68E55E5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DC06E3" w14:textId="4C228C5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38C18E9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D4CDB1D" w14:textId="0CFD2D2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7EA44D" w14:textId="0645985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7203BB" w14:textId="721C0279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05C3AB" w14:textId="58F1368A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3073CC" w14:textId="24A8B34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D762E7" w14:textId="34A5314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FA1341" w14:textId="308A957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0852E0F1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486FE28" w14:textId="3DA5C51D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D1282F" w14:textId="3F682DB0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FF8364" w14:textId="11E456F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6077F5" w14:textId="0F51559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E6C9AC" w14:textId="2939405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D392E3" w14:textId="14777D73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B712A4" w14:textId="7672DA4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5FBC5E17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E8C3C57" w14:textId="2C32BEB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F3B7B1" w14:textId="5BCE079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DAABEF" w14:textId="1D1F51FB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02D73A" w14:textId="5480251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079905" w14:textId="4C165A4E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86438F" w14:textId="6A699FB8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DAB0C6" w14:textId="25169BC1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2767BC" w14:paraId="6279A150" w14:textId="77777777" w:rsidTr="002767BC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872811B" w14:textId="65CE5855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FC01A" w14:textId="187D60C6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46E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097060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28DEE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FD11F3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A667AD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E4395E" w14:textId="77777777" w:rsidR="00301429" w:rsidRPr="002767BC" w:rsidRDefault="00301429" w:rsidP="002767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F2E75EB" w14:textId="77777777" w:rsidR="00301429" w:rsidRPr="002767BC" w:rsidRDefault="00301429" w:rsidP="002767BC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29C18C0F" w14:textId="77777777" w:rsidR="00301429" w:rsidRPr="002767BC" w:rsidRDefault="00301429" w:rsidP="002767B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  <w:lang w:bidi="ru-RU"/>
              </w:rPr>
            </w:pPr>
          </w:p>
        </w:tc>
      </w:tr>
    </w:tbl>
    <w:p w14:paraId="2B3E424A" w14:textId="5509E524" w:rsidR="00F93E3B" w:rsidRPr="002767BC" w:rsidRDefault="00F93E3B" w:rsidP="002767BC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2767BC" w:rsidSect="002767BC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BB664" w14:textId="77777777" w:rsidR="002B00AF" w:rsidRDefault="002B00AF">
      <w:pPr>
        <w:spacing w:after="0"/>
      </w:pPr>
      <w:r>
        <w:separator/>
      </w:r>
    </w:p>
  </w:endnote>
  <w:endnote w:type="continuationSeparator" w:id="0">
    <w:p w14:paraId="6262DFE1" w14:textId="77777777" w:rsidR="002B00AF" w:rsidRDefault="002B00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E7A20" w14:textId="77777777" w:rsidR="002B00AF" w:rsidRDefault="002B00AF">
      <w:pPr>
        <w:spacing w:after="0"/>
      </w:pPr>
      <w:r>
        <w:separator/>
      </w:r>
    </w:p>
  </w:footnote>
  <w:footnote w:type="continuationSeparator" w:id="0">
    <w:p w14:paraId="73E18EBC" w14:textId="77777777" w:rsidR="002B00AF" w:rsidRDefault="002B00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1274F3"/>
    <w:rsid w:val="00151CCE"/>
    <w:rsid w:val="001B01F9"/>
    <w:rsid w:val="001C41F9"/>
    <w:rsid w:val="00272EC6"/>
    <w:rsid w:val="002767BC"/>
    <w:rsid w:val="00285C1D"/>
    <w:rsid w:val="002B00AF"/>
    <w:rsid w:val="00301429"/>
    <w:rsid w:val="003327F5"/>
    <w:rsid w:val="00340CAF"/>
    <w:rsid w:val="00346E04"/>
    <w:rsid w:val="003C0D41"/>
    <w:rsid w:val="003E085C"/>
    <w:rsid w:val="003E7B3A"/>
    <w:rsid w:val="00416364"/>
    <w:rsid w:val="00431B29"/>
    <w:rsid w:val="00440416"/>
    <w:rsid w:val="00462EAD"/>
    <w:rsid w:val="004A6170"/>
    <w:rsid w:val="004C5186"/>
    <w:rsid w:val="004F6AAC"/>
    <w:rsid w:val="00512F2D"/>
    <w:rsid w:val="00570FBB"/>
    <w:rsid w:val="00583B82"/>
    <w:rsid w:val="005923AC"/>
    <w:rsid w:val="005970F8"/>
    <w:rsid w:val="005A6601"/>
    <w:rsid w:val="005D5149"/>
    <w:rsid w:val="005E656F"/>
    <w:rsid w:val="00667021"/>
    <w:rsid w:val="006974E1"/>
    <w:rsid w:val="006C0896"/>
    <w:rsid w:val="006C509F"/>
    <w:rsid w:val="006F513E"/>
    <w:rsid w:val="00725639"/>
    <w:rsid w:val="00767753"/>
    <w:rsid w:val="007C0139"/>
    <w:rsid w:val="007D45A1"/>
    <w:rsid w:val="007F564D"/>
    <w:rsid w:val="008B1201"/>
    <w:rsid w:val="008F16F7"/>
    <w:rsid w:val="009164BA"/>
    <w:rsid w:val="009166BD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4778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3DAC"/>
    <w:rsid w:val="00DE32AC"/>
    <w:rsid w:val="00E1407A"/>
    <w:rsid w:val="00E3383E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6802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2021-07-05T04:28:00Z</dcterms:created>
  <dcterms:modified xsi:type="dcterms:W3CDTF">2021-07-05T04:28:00Z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