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insideH w:val="dashed" w:sz="4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65"/>
        <w:gridCol w:w="7965"/>
      </w:tblGrid>
      <w:tr w:rsidR="00301429" w:rsidRPr="002767BC" w14:paraId="40983BE3" w14:textId="0A48E68E" w:rsidTr="00725639">
        <w:trPr>
          <w:trHeight w:val="5670"/>
          <w:jc w:val="center"/>
        </w:trPr>
        <w:tc>
          <w:tcPr>
            <w:tcW w:w="2500" w:type="pct"/>
            <w:vAlign w:val="center"/>
          </w:tcPr>
          <w:p w14:paraId="1CF6451A" w14:textId="435A9C22" w:rsidR="00346E04" w:rsidRPr="002767BC" w:rsidRDefault="00346E04" w:rsidP="00346E0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2767BC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2767BC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2767BC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5606F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2767BC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CellMar>
                <w:top w:w="28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50"/>
              <w:gridCol w:w="2651"/>
              <w:gridCol w:w="2649"/>
            </w:tblGrid>
            <w:tr w:rsidR="00346E04" w:rsidRPr="002767BC" w14:paraId="47359E11" w14:textId="77777777" w:rsidTr="00F252E4">
              <w:trPr>
                <w:trHeight w:val="811"/>
                <w:jc w:val="center"/>
              </w:trPr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2EC5C0A0" w14:textId="77777777" w:rsidR="00346E04" w:rsidRPr="002767BC" w:rsidRDefault="00346E04" w:rsidP="00346E0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СІЧЕНЬ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7"/>
                    <w:gridCol w:w="346"/>
                    <w:gridCol w:w="346"/>
                    <w:gridCol w:w="346"/>
                    <w:gridCol w:w="346"/>
                    <w:gridCol w:w="346"/>
                  </w:tblGrid>
                  <w:tr w:rsidR="00346E04" w:rsidRPr="002767BC" w14:paraId="202F16C2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37B8D38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5E5880A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1A0DAA6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2F0E52E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E94C523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C5BCF18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924B48B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46E04" w:rsidRPr="002767BC" w14:paraId="4A6CD2A8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988D749" w14:textId="6CDD5A1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B7D7F3" w14:textId="090644F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4E4433F" w14:textId="5DA4405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3F483AD" w14:textId="130A2C8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66C821A" w14:textId="6C03FB1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BC7FBC1" w14:textId="61B4786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21212EC" w14:textId="7D99AFE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4B9C4AC8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BDA5896" w14:textId="15EAA3E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2855F5E" w14:textId="196B778C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1A849B4" w14:textId="0F398DD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0204CD7" w14:textId="292ECF6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230B4C4" w14:textId="1B6B40B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19382D2" w14:textId="6D5F323C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30E6DEF" w14:textId="2C1891B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7AFC0921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5EDB625" w14:textId="78A5B9E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B717AF7" w14:textId="4EDD58DA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B87212F" w14:textId="38BBC39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A10DE8A" w14:textId="6275CC3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4364580" w14:textId="3418B2A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1151285" w14:textId="0F457A7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0745C0C" w14:textId="39E6148C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22A6AC12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1F72FD9" w14:textId="388D312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2F37138" w14:textId="4D540F0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04B65F0" w14:textId="2525FB8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7924D93" w14:textId="33BFB73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2B6F2BE" w14:textId="6B9078F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F8B524A" w14:textId="05C9CE2C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EE0D70B" w14:textId="094717F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35B96D7E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F23F7AB" w14:textId="2B7798A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1E13FC0" w14:textId="39DF321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957807E" w14:textId="68E62D6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CE93026" w14:textId="5015FC3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8E8FB7E" w14:textId="5D719B9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D04FADE" w14:textId="2141409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3191EA5" w14:textId="57193C9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2CC7F44F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5AA548A" w14:textId="7DB963E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279FCD7" w14:textId="7C9FF45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CE57B40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AB63A77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BEDB694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9823350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2F78577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0DF43885" w14:textId="77777777" w:rsidR="00346E04" w:rsidRPr="002767BC" w:rsidRDefault="00346E04" w:rsidP="00346E0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6D28F42C" w14:textId="77777777" w:rsidR="00346E04" w:rsidRPr="002767BC" w:rsidRDefault="00346E04" w:rsidP="00346E0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ЛЮТИЙ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7"/>
                    <w:gridCol w:w="347"/>
                    <w:gridCol w:w="346"/>
                    <w:gridCol w:w="346"/>
                    <w:gridCol w:w="346"/>
                    <w:gridCol w:w="346"/>
                  </w:tblGrid>
                  <w:tr w:rsidR="00346E04" w:rsidRPr="002767BC" w14:paraId="6C039268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72C1C1E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23F8689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A19153A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F503BA5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0D0029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21CBE8DB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26B0E9BC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46E04" w:rsidRPr="002767BC" w14:paraId="492C9406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0149A10" w14:textId="5479B78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1674270" w14:textId="1B0802C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16C885F" w14:textId="089DA11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BB87B80" w14:textId="3716DC2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F66D947" w14:textId="094FB48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57AA7BB1" w14:textId="0F30B30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42581BBA" w14:textId="028B6C7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69E5491F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E3781C5" w14:textId="64FB187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7A495E" w14:textId="7BCC321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5D7D14" w14:textId="789CB6E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594519D" w14:textId="5F34D03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60BDCB7" w14:textId="1C7BDB9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01F0272" w14:textId="0361AE0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0AD781A" w14:textId="7528CCB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00C96D6D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C3315A3" w14:textId="5119705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D1CCDA" w14:textId="268B4A2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CC1B5" w14:textId="6BDCF27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B8FEFA1" w14:textId="40EB231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BE8DA25" w14:textId="02E6D59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F058213" w14:textId="60BD901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15BFB6D" w14:textId="39F6F09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0DA0047C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A77A67E" w14:textId="7D6CAE9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3B1CF1" w14:textId="3F6262E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D247CE" w14:textId="216AF6A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F198638" w14:textId="49BAFD2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13F1120" w14:textId="64181B6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B80B8FD" w14:textId="10F4E86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4459CDF" w14:textId="30B3554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10F80B4C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ED8CAFC" w14:textId="0E4E06F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EFF964" w14:textId="312AA31A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3F54FC" w14:textId="5D70F73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AAC1180" w14:textId="0A712BA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628400F" w14:textId="4D828FC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12E29C9" w14:textId="797CF1C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305CF8D" w14:textId="14917C8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660F29B6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6D6297F" w14:textId="2573A2A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02B12C" w14:textId="05B6C37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!A12 Is Not In Table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53BC20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A64FAFB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EFD437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512866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2BBB4A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6EC0154A" w14:textId="77777777" w:rsidR="00346E04" w:rsidRPr="002767BC" w:rsidRDefault="00346E04" w:rsidP="00346E0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59FDA07B" w14:textId="77777777" w:rsidR="00346E04" w:rsidRPr="002767BC" w:rsidRDefault="00346E04" w:rsidP="00346E0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БЕРЕЗЕНЬ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</w:tblGrid>
                  <w:tr w:rsidR="00346E04" w:rsidRPr="002767BC" w14:paraId="1885BA10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2027E66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4B80896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2E5450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365312B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C1C09A0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AAA2926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CF9718B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46E04" w:rsidRPr="002767BC" w14:paraId="6202B6BF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D3FC61C" w14:textId="6440340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2A01941" w14:textId="3F7DC02A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2F5C0D6" w14:textId="5E2279EA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8F38CB6" w14:textId="0B8859D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269FA16" w14:textId="0148AFA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6ABF1E9" w14:textId="6256DE5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D6C6245" w14:textId="0C49011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760AA8C9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D29BABF" w14:textId="1CC297A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4EDE071" w14:textId="6D7D3EA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4C82B97" w14:textId="5724A3D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E3CFFD8" w14:textId="4C0CB50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52FDFF4" w14:textId="13D28E7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8AF6F5A" w14:textId="5F97323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D4FB61E" w14:textId="3B68260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0212D744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1FA2C05" w14:textId="0A1918E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5777F2D" w14:textId="38C1A35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456C681" w14:textId="0F2456AA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009FE94" w14:textId="03BEAD7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A786B0C" w14:textId="1F5DC3C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8AFB227" w14:textId="1575DBE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75279AF" w14:textId="43C6862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728BDFFD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27D8F105" w14:textId="630EFBE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8A311D4" w14:textId="7CF99E3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2EFC7A9" w14:textId="62130E4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3CB6979" w14:textId="1F94242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D9A20F3" w14:textId="62F0B93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CEEC386" w14:textId="04C9E3F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ECFBCD4" w14:textId="76A5310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1678846D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7B1CD7FB" w14:textId="67312C9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C96A7C1" w14:textId="5079583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AAE5C6C" w14:textId="22256A4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E1C75BF" w14:textId="07FF461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4DE0A69" w14:textId="6BAC595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54238E1" w14:textId="75B2E58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88D0EAB" w14:textId="1487C36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77FB8123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287CF5F5" w14:textId="66C62D9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CF47FDC" w14:textId="02A4CCF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AD9FC2E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7AC41B6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661A427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AE35F7C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FD2E081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06961879" w14:textId="77777777" w:rsidR="00346E04" w:rsidRPr="002767BC" w:rsidRDefault="00346E04" w:rsidP="00346E0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346E04" w:rsidRPr="002767BC" w14:paraId="2052DBD7" w14:textId="77777777" w:rsidTr="00F252E4">
              <w:trPr>
                <w:trHeight w:val="811"/>
                <w:jc w:val="center"/>
              </w:trPr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6EFDD048" w14:textId="77777777" w:rsidR="00346E04" w:rsidRPr="002767BC" w:rsidRDefault="00346E04" w:rsidP="00346E0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КВІТЕНЬ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8"/>
                    <w:gridCol w:w="347"/>
                    <w:gridCol w:w="346"/>
                    <w:gridCol w:w="346"/>
                    <w:gridCol w:w="346"/>
                    <w:gridCol w:w="346"/>
                    <w:gridCol w:w="345"/>
                  </w:tblGrid>
                  <w:tr w:rsidR="00346E04" w:rsidRPr="002767BC" w14:paraId="30F35D92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A2C5FC2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36243DC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BD2131B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533D7E4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0EDFA94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54B2D4CF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6B9AE941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46E04" w:rsidRPr="002767BC" w14:paraId="5DCE18F0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35986BB" w14:textId="2B3FC83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C925B80" w14:textId="07E4EBE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5CCED61" w14:textId="5A9217B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1BB7EB4" w14:textId="5F5F513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0F87869" w14:textId="76A247E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373036C0" w14:textId="7C442AB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4FB13F16" w14:textId="5762FAE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1DC4E049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69FA93F" w14:textId="46A9326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2CAB9A" w14:textId="7E9BD68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C02B5B" w14:textId="009AA1CC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4C1801" w14:textId="2875999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419EF3" w14:textId="25AB686A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7BC025" w14:textId="6BBE8AD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872C8D" w14:textId="481BF00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3D9EC2F3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4DD19CD" w14:textId="36AEA52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13399AD" w14:textId="39F0B0C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9B5146" w14:textId="5725B86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89B296" w14:textId="24A5AB1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94FB43" w14:textId="6418B0B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77F9DB" w14:textId="3FC29D8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B90919" w14:textId="3BF605E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35E89ED5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EA9A6F8" w14:textId="006D0A4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D771E89" w14:textId="111660E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DB2836" w14:textId="7C542CBC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A29388" w14:textId="2949E99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02A240" w14:textId="30089BA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171C90" w14:textId="71B1DD0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AF7358" w14:textId="606479E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62D76D58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8221D22" w14:textId="66D86A5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C46D55" w14:textId="0E3AC54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A31065" w14:textId="47CCFDB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B8ED92" w14:textId="0DAC93F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7EF60C" w14:textId="5D6E96E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B1F583" w14:textId="6CC8C6A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24838D" w14:textId="28E5A2C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783898BC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D8AC0DA" w14:textId="73C3951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155D03" w14:textId="4BD2A12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9E12A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3DA2D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9C478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71DBD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0B2FE0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E4867F3" w14:textId="77777777" w:rsidR="00346E04" w:rsidRPr="002767BC" w:rsidRDefault="00346E04" w:rsidP="00346E0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2AC88E4D" w14:textId="77777777" w:rsidR="00346E04" w:rsidRPr="002767BC" w:rsidRDefault="00346E04" w:rsidP="00346E0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ТРАВЕНЬ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7"/>
                    <w:gridCol w:w="347"/>
                    <w:gridCol w:w="346"/>
                    <w:gridCol w:w="346"/>
                    <w:gridCol w:w="346"/>
                    <w:gridCol w:w="346"/>
                  </w:tblGrid>
                  <w:tr w:rsidR="00346E04" w:rsidRPr="002767BC" w14:paraId="46E54DC0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B07DC36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7980552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E10DE74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832BC71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D740CA7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8160EBA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13FC7EB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46E04" w:rsidRPr="002767BC" w14:paraId="39B31DB4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5E48E3F" w14:textId="4C7E74E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31FC61" w14:textId="3E8F52FC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4ABC185" w14:textId="04070E5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C2BF290" w14:textId="55F86A1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058A34" w14:textId="6E73DDE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893CB87" w14:textId="72DD765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8F3BD53" w14:textId="461A51B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7AD13BD9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787424E" w14:textId="4BB46DD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B0781DB" w14:textId="02978F6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A0D6807" w14:textId="4C6B351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F5CBA99" w14:textId="0C8C8D3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36F4232" w14:textId="606C2B3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E4B3E00" w14:textId="552F827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7964491" w14:textId="5D356C1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587DCBC3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7F1F77B" w14:textId="6A0D40E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8B00912" w14:textId="7C732A1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458B3C9" w14:textId="6455B1D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9F5DAFE" w14:textId="2C3D794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7DF2C39" w14:textId="4536166A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7B05A67" w14:textId="6A863EB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388F723" w14:textId="7625821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60B388A9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CFECDB5" w14:textId="7D36FAC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62678BE" w14:textId="68F7486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CF2B85D" w14:textId="689734F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697891F" w14:textId="6D91A21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E745317" w14:textId="2F9F96BC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FA45141" w14:textId="2F0AAE5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DCDF16B" w14:textId="764E08A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3648404E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28E9FB9" w14:textId="36BE8D0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4925E5E" w14:textId="53C0A98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E3AEDAD" w14:textId="39248F4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5BCE229" w14:textId="738D935C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A3D1057" w14:textId="3955BCC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3A8C475" w14:textId="7825FD1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C8570E1" w14:textId="410C117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116009D5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CD7BEA4" w14:textId="2D64862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BB945EF" w14:textId="5775F99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BCD00C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F861740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636E99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3ACED27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C129EB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C65F610" w14:textId="77777777" w:rsidR="00346E04" w:rsidRPr="002767BC" w:rsidRDefault="00346E04" w:rsidP="00346E0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5E9D9ACD" w14:textId="77777777" w:rsidR="00346E04" w:rsidRPr="002767BC" w:rsidRDefault="00346E04" w:rsidP="00346E0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ЧЕРВЕНЬ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</w:tblGrid>
                  <w:tr w:rsidR="00346E04" w:rsidRPr="002767BC" w14:paraId="47DA0234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F48A641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11EE827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9BCE029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DF03D03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61A9AC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31B6D3DF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4DEAE82E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46E04" w:rsidRPr="002767BC" w14:paraId="68A8CAD3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1936866" w14:textId="417C869C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F18CCEC" w14:textId="024515F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57A5898" w14:textId="69F19E2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1A59769" w14:textId="0D36708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8AE68F7" w14:textId="466610B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35FDB30F" w14:textId="0A6E83C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60CB0C6E" w14:textId="25D85F3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02A33EB3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E79EBF3" w14:textId="54A4C98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5DA751" w14:textId="7B8EAD1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E88055" w14:textId="47ECB69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8FEF4E" w14:textId="1B717FB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DC668A" w14:textId="6477DC2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56A8DB" w14:textId="607A526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98A29E" w14:textId="440C4A2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1563CF45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BA90E73" w14:textId="42C9CED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9C3F2D" w14:textId="78E7AB8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307352" w14:textId="49F0373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C4DFB1" w14:textId="73AC1E4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C6470B" w14:textId="3DEE0EA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A03E40" w14:textId="722C65A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80DB25" w14:textId="45DDCADA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59C8B594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1133FB7" w14:textId="0AA1013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802B6B" w14:textId="67D3852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0E7CD7" w14:textId="0758B77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D81D31" w14:textId="60D223D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E4DFE1" w14:textId="687EDE9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6D96FA" w14:textId="049A404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45BF4D" w14:textId="081CB13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3B5B5009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3EAC8FC" w14:textId="5A057E1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2D1355" w14:textId="389A290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4B8F07" w14:textId="213ECED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BACFA5" w14:textId="561CBB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BCA716" w14:textId="0FD330D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62CF0A" w14:textId="43F5337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AD6728" w14:textId="690F75B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45A2FF01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91A2F54" w14:textId="5259349A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967CFC" w14:textId="6D00334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45B6B8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7FB59E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67432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87A6A1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102D34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191D9E69" w14:textId="77777777" w:rsidR="00346E04" w:rsidRPr="002767BC" w:rsidRDefault="00346E04" w:rsidP="00346E0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346E04" w:rsidRPr="002767BC" w14:paraId="03DE3EBC" w14:textId="77777777" w:rsidTr="00F252E4">
              <w:trPr>
                <w:trHeight w:val="811"/>
                <w:jc w:val="center"/>
              </w:trPr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25C89BB4" w14:textId="77777777" w:rsidR="00346E04" w:rsidRPr="002767BC" w:rsidRDefault="00346E04" w:rsidP="00346E0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ЛИПЕНЬ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8"/>
                    <w:gridCol w:w="347"/>
                    <w:gridCol w:w="346"/>
                    <w:gridCol w:w="346"/>
                    <w:gridCol w:w="346"/>
                    <w:gridCol w:w="346"/>
                    <w:gridCol w:w="345"/>
                  </w:tblGrid>
                  <w:tr w:rsidR="00346E04" w:rsidRPr="002767BC" w14:paraId="11BF56C6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09FEA4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67AA089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96D8221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9262E71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8D06198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D3CD511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1C6C6A5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46E04" w:rsidRPr="002767BC" w14:paraId="2B9F2629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</w:tcPr>
                      <w:p w14:paraId="7470B18F" w14:textId="2EF66F8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</w:tcPr>
                      <w:p w14:paraId="2258ADAB" w14:textId="2699F41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</w:tcPr>
                      <w:p w14:paraId="3F0B3032" w14:textId="3A54064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</w:tcPr>
                      <w:p w14:paraId="2B44B50C" w14:textId="0080E16C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</w:tcPr>
                      <w:p w14:paraId="05E260C2" w14:textId="735DC05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</w:tcPr>
                      <w:p w14:paraId="58A6AC52" w14:textId="7CB9DBE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</w:tcPr>
                      <w:p w14:paraId="0D2DA853" w14:textId="64676DE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6170856F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1387BA9B" w14:textId="0644C7C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590E7944" w14:textId="51ECFE5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1B4EFEF2" w14:textId="2FAFF92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40974A34" w14:textId="46C529E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070680E4" w14:textId="469BAEA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1F8B4FB2" w14:textId="31C9D44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3E7D213A" w14:textId="30DE5C1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7B8436A1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34BBEB96" w14:textId="5F8BF75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2849A16D" w14:textId="6E660DDC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2BC29476" w14:textId="043182B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62C63FBE" w14:textId="1D13350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6A8843CC" w14:textId="5DF4047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089DD8E8" w14:textId="614BA7D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2A96F00F" w14:textId="09D4905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50135C3D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1A30ADC2" w14:textId="0CB2BBA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5886BB46" w14:textId="19AEBA4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43CB576D" w14:textId="6F1C8EF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6AE5D91F" w14:textId="296BE17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0EC76304" w14:textId="1859DD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122E4189" w14:textId="595D24F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1394D746" w14:textId="14C4741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4CFCF142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11C678C3" w14:textId="39E76B8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06139A33" w14:textId="538BC49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390F4356" w14:textId="6BB5190C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1997058C" w14:textId="62C7A91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51BC9464" w14:textId="752BCD9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4A959393" w14:textId="2B1667B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674B40AC" w14:textId="4B632AC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4237BF15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1EC04499" w14:textId="6A057CA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51147055" w14:textId="4A1FC62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1826430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0EE6F8DB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4DE5A6B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7E390341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6C3ED9D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6FAA6876" w14:textId="77777777" w:rsidR="00346E04" w:rsidRPr="002767BC" w:rsidRDefault="00346E04" w:rsidP="00346E0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77765CEB" w14:textId="77777777" w:rsidR="00346E04" w:rsidRPr="002767BC" w:rsidRDefault="00346E04" w:rsidP="00346E0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СЕРПЕНЬ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7"/>
                    <w:gridCol w:w="347"/>
                    <w:gridCol w:w="346"/>
                    <w:gridCol w:w="346"/>
                    <w:gridCol w:w="346"/>
                    <w:gridCol w:w="346"/>
                  </w:tblGrid>
                  <w:tr w:rsidR="00346E04" w:rsidRPr="002767BC" w14:paraId="7F15580A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2D78C80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35B7FB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1DFFBD7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8CD310F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2DFF101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742D840F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11302558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46E04" w:rsidRPr="002767BC" w14:paraId="5351E9A1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0DF64E0" w14:textId="347881C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52DDF49" w14:textId="7216185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BDBBB61" w14:textId="20B74CE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7B03323" w14:textId="0AC9B75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DA6705A" w14:textId="6FB18D1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4530EDBC" w14:textId="33611FA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011D1241" w14:textId="47469B1C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774DC6A0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87CB12A" w14:textId="33EB138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A557E0" w14:textId="38F7FB1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28E805" w14:textId="49A1F09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859D1C6" w14:textId="30D9EB8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8D1571F" w14:textId="46C2261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20810F6" w14:textId="1C27266C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A7F78E6" w14:textId="1B39399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284405F8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DC9D55E" w14:textId="39E8557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0B710F" w14:textId="63F4B4F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FD144F" w14:textId="3848C44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000D599" w14:textId="1C860FA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B0EF938" w14:textId="24834A6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7B9A61" w14:textId="7412E9D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8DE6E8E" w14:textId="356E42B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669A2873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4A5C067" w14:textId="04EA065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D309EE" w14:textId="687527CC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30D97C" w14:textId="0B20661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91444C9" w14:textId="1C87878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99FAB95" w14:textId="0BA1056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D8667CA" w14:textId="5B724DD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848A978" w14:textId="2A54CEB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00D6BCC2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30EA509" w14:textId="1145BDB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DE1B45" w14:textId="2B5C007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C8E71B" w14:textId="00E6F91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856C3C3" w14:textId="6E7DD1E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3A0D839" w14:textId="7D89C0B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C93C803" w14:textId="31D7717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C6D1BF7" w14:textId="1C4EBF9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61FA0A2F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91412DA" w14:textId="4E160EB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240DC4" w14:textId="4B56A7E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30CB9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6FFC40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D0F849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75ED5CC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C3CC26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50658C15" w14:textId="77777777" w:rsidR="00346E04" w:rsidRPr="002767BC" w:rsidRDefault="00346E04" w:rsidP="00346E0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62BBE7C1" w14:textId="77777777" w:rsidR="00346E04" w:rsidRPr="002767BC" w:rsidRDefault="00346E04" w:rsidP="00346E0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ВЕРЕСЕНЬ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</w:tblGrid>
                  <w:tr w:rsidR="00346E04" w:rsidRPr="002767BC" w14:paraId="542515AB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DB6C70E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7FF4C29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819A633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B09BC2E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F851FC1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1201071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623BD60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46E04" w:rsidRPr="002767BC" w14:paraId="224819D0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DBD1C76" w14:textId="3B36370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AF99E74" w14:textId="687A916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5409BD5" w14:textId="067AA63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AA73675" w14:textId="3D0E6C9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BE11EE9" w14:textId="30ADFB2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66BCCF4" w14:textId="5289FCD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0A26D4D" w14:textId="3D16A73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397F00D8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4312F756" w14:textId="34632FF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9A76F9D" w14:textId="5BA1B87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771BDEA" w14:textId="1D23E73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18F98B8" w14:textId="465E472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CE2951A" w14:textId="0CE50E2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B7EBA25" w14:textId="0CEC542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7B80406" w14:textId="298A1E9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1BD85B65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58502DD1" w14:textId="538AC49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6FA927B" w14:textId="6C034F5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5D22D36" w14:textId="15F99B8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B1D30C2" w14:textId="6EBF1E6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9E44888" w14:textId="0781544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5BF833D" w14:textId="66E1FAD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F1AA27C" w14:textId="2E295C4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441CF241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5636FE31" w14:textId="401E0ED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6C2891A" w14:textId="4547AD0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012621E" w14:textId="6A2529D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C4AF12B" w14:textId="3BB3864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212B10D" w14:textId="27CECA5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21EFC91" w14:textId="6408279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9CC0D0A" w14:textId="3E78980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72F35D53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2586753E" w14:textId="43269D6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24C85E5" w14:textId="2EFBBC4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CB968C6" w14:textId="50F327C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FF551D1" w14:textId="6514025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1508941" w14:textId="5D1DB28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9AE63A5" w14:textId="72AA7A6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2319378" w14:textId="048DC8E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0880DC64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7D50275E" w14:textId="0BA4AD9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70348D9" w14:textId="3B69403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40E5E83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64C8B79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18F9086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BA85048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31C8756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52939C41" w14:textId="77777777" w:rsidR="00346E04" w:rsidRPr="002767BC" w:rsidRDefault="00346E04" w:rsidP="00346E0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346E04" w:rsidRPr="002767BC" w14:paraId="35221759" w14:textId="77777777" w:rsidTr="00F252E4">
              <w:trPr>
                <w:trHeight w:val="811"/>
                <w:jc w:val="center"/>
              </w:trPr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001972F7" w14:textId="77777777" w:rsidR="00346E04" w:rsidRPr="002767BC" w:rsidRDefault="00346E04" w:rsidP="00346E0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ЖОВТЕНЬ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8"/>
                    <w:gridCol w:w="347"/>
                    <w:gridCol w:w="346"/>
                    <w:gridCol w:w="346"/>
                    <w:gridCol w:w="346"/>
                    <w:gridCol w:w="346"/>
                    <w:gridCol w:w="345"/>
                  </w:tblGrid>
                  <w:tr w:rsidR="00346E04" w:rsidRPr="002767BC" w14:paraId="48B0A652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B5C17D6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70B7018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CD819DE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96528A0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8D446D6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72AE48DF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232E77A4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46E04" w:rsidRPr="002767BC" w14:paraId="0B48D562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BE9662A" w14:textId="7690C24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40132F3" w14:textId="1B042A2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D0C5803" w14:textId="0882853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D994CB9" w14:textId="7FD92A2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D2122AF" w14:textId="296E1E6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1B3C665F" w14:textId="5516456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77301955" w14:textId="20649B3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076CC7AA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42EBBB0" w14:textId="038EBBE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E3136D" w14:textId="3AC6E8E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6CF0D3" w14:textId="116BBE1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5F9949" w14:textId="3B6CCDA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8835B2" w14:textId="673003B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80E600" w14:textId="432B605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045CE7" w14:textId="5AED3A5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06DB9910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3346BA5" w14:textId="1136453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27D32" w14:textId="0DB684D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59C281" w14:textId="2385BAE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879273" w14:textId="714B251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0A197A" w14:textId="155FC71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800CAE" w14:textId="7DB2382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731AE6" w14:textId="47F64D8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0F33B32D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18BB46F" w14:textId="1D03D76C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795D3F3" w14:textId="47AB815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F0F203" w14:textId="0FF1816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8123AD" w14:textId="5B6D00C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425B5F" w14:textId="79F84BA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B815D7" w14:textId="1B753E0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2ABA23" w14:textId="4A7F4AD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214D2391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D6D6C89" w14:textId="19ABAB2A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E99D88" w14:textId="67F694B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4D5B7A" w14:textId="020F2BC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BB0E8B" w14:textId="31382E0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29BF50" w14:textId="554F3D0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9D5195" w14:textId="61AE0F2A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4F7BCC" w14:textId="4D887C6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19C263E5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75A3F14" w14:textId="669D11FC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32AE18" w14:textId="7C19914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4DA1A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3FD384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A26A35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D16BD1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21EE5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517EFBD1" w14:textId="77777777" w:rsidR="00346E04" w:rsidRPr="002767BC" w:rsidRDefault="00346E04" w:rsidP="00346E0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0F8F608A" w14:textId="77777777" w:rsidR="00346E04" w:rsidRPr="002767BC" w:rsidRDefault="00346E04" w:rsidP="00346E0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ЛИСТОПАД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7"/>
                    <w:gridCol w:w="347"/>
                    <w:gridCol w:w="346"/>
                    <w:gridCol w:w="346"/>
                    <w:gridCol w:w="346"/>
                    <w:gridCol w:w="346"/>
                  </w:tblGrid>
                  <w:tr w:rsidR="00346E04" w:rsidRPr="002767BC" w14:paraId="49DD581F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A7738EC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CF5E59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063410B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C30C21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7B50C41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7A3F148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76C1E90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46E04" w:rsidRPr="002767BC" w14:paraId="27082C50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B8A86FC" w14:textId="05967EF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6956B4" w14:textId="1DC26EC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02FF31D" w14:textId="0A7785E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8E4A19" w14:textId="21CDC8C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FBD5B26" w14:textId="3D73446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E5EB83D" w14:textId="58F9DA2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2CEEA88" w14:textId="143BEFE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2030D5A5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F98C8C8" w14:textId="72F9BDB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35BAB0D" w14:textId="09D7281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EBDD815" w14:textId="6CBA92D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417669C" w14:textId="12FB30A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0C8455D" w14:textId="4717F45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E19E0B2" w14:textId="62141FE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1CDD353" w14:textId="744B73B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4602FFF5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C80E127" w14:textId="6873283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74A5036" w14:textId="68EE97A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8F4068E" w14:textId="4C75F36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4AC2E62" w14:textId="2A4E849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C7C334E" w14:textId="7CACD21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3C8F8AD" w14:textId="69F31A26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FF8C74F" w14:textId="457AE7B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408A5C5C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22472C" w14:textId="3700CE2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A1155C6" w14:textId="5DB4A34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6147143" w14:textId="13204B4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949D322" w14:textId="23422F1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035973F" w14:textId="69E8B47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2F801D5" w14:textId="6D8D8A1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F6B4031" w14:textId="7EB71D5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2F3FFE30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70616FB" w14:textId="767D84C4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FAC61B1" w14:textId="5493E43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32C9A37" w14:textId="07A0085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12524CC" w14:textId="47AB3D3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901607A" w14:textId="1800A19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4DF1545" w14:textId="7F17048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D3FAF97" w14:textId="310F3CE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4EA5C138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507321B" w14:textId="68539A9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01A1844" w14:textId="04F4201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421B61B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C53F5A2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C03412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3E79EA8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7BE67E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47F25E2E" w14:textId="77777777" w:rsidR="00346E04" w:rsidRPr="002767BC" w:rsidRDefault="00346E04" w:rsidP="00346E0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3813E693" w14:textId="77777777" w:rsidR="00346E04" w:rsidRPr="002767BC" w:rsidRDefault="00346E04" w:rsidP="00346E0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ГРУДЕНЬ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</w:tblGrid>
                  <w:tr w:rsidR="00346E04" w:rsidRPr="002767BC" w14:paraId="1BD68D03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E816366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4CF43A0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E624FD4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9D57DA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B4005E3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522E9813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608CFD19" w14:textId="77777777" w:rsidR="00346E04" w:rsidRPr="002767BC" w:rsidRDefault="00346E04" w:rsidP="00346E0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346E04" w:rsidRPr="002767BC" w14:paraId="425273ED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0EC7945" w14:textId="679144D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AF502FD" w14:textId="6557639A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4808339" w14:textId="774FFA8A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136D6FB" w14:textId="04CBA4F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FE23AA4" w14:textId="6F0454DA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64F08F26" w14:textId="172C9D9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7BB0A262" w14:textId="584EB86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34BD54C0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0361B58" w14:textId="7183C9B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C3ED69" w14:textId="07F99AC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77CB76" w14:textId="3E5BF4C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C51A13" w14:textId="62384AC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862B30" w14:textId="1B1AA6F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339392" w14:textId="1134A60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B13EA7" w14:textId="4CE82DB0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3530A913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E69198C" w14:textId="28E9138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05FADC" w14:textId="3BF02FC5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758C15" w14:textId="38DCBAB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8BEA62" w14:textId="31B8DB5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AB6DFE" w14:textId="14493ED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A7928D" w14:textId="4F578A6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ADF22F" w14:textId="0B298522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04DC021F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6D319FE" w14:textId="3B253BF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98E1D2" w14:textId="5168B649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1BDFC7" w14:textId="7D80EC6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648864" w14:textId="77D016DF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D15FE3" w14:textId="78233AC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58661A" w14:textId="10F8D60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51B6BC" w14:textId="165E5B2D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56B2CE6C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74A1F1B" w14:textId="3FF05CD1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97F8FE" w14:textId="3F848958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380C39" w14:textId="574DE4BE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39F2BF" w14:textId="14B16E7C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2275F6" w14:textId="00FC214A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141969" w14:textId="66A788A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1FB015" w14:textId="29004C2B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46E04" w:rsidRPr="002767BC" w14:paraId="3F50C20D" w14:textId="77777777" w:rsidTr="00F252E4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4A5F94D" w14:textId="0C04129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59C050" w14:textId="46C56CC3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82127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60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337F87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B015F0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46855D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76E6DA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82F729" w14:textId="77777777" w:rsidR="00346E04" w:rsidRPr="002767BC" w:rsidRDefault="00346E04" w:rsidP="00346E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1831449E" w14:textId="77777777" w:rsidR="00346E04" w:rsidRPr="002767BC" w:rsidRDefault="00346E04" w:rsidP="00346E0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1A5B6E03" w14:textId="2CC03F92" w:rsidR="00301429" w:rsidRPr="002767BC" w:rsidRDefault="00301429" w:rsidP="002767B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6"/>
                <w:szCs w:val="26"/>
              </w:rPr>
            </w:pPr>
          </w:p>
        </w:tc>
        <w:tc>
          <w:tcPr>
            <w:tcW w:w="2500" w:type="pct"/>
            <w:vAlign w:val="center"/>
          </w:tcPr>
          <w:p w14:paraId="12613518" w14:textId="77777777" w:rsidR="0065606F" w:rsidRPr="002767BC" w:rsidRDefault="0065606F" w:rsidP="0065606F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2767BC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2767BC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2767BC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2025</w:t>
            </w:r>
            <w:r w:rsidRPr="002767BC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CellMar>
                <w:top w:w="28" w:type="dxa"/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50"/>
              <w:gridCol w:w="2651"/>
              <w:gridCol w:w="2649"/>
            </w:tblGrid>
            <w:tr w:rsidR="0065606F" w:rsidRPr="002767BC" w14:paraId="01BCF50E" w14:textId="77777777" w:rsidTr="002F2336">
              <w:trPr>
                <w:trHeight w:val="811"/>
                <w:jc w:val="center"/>
              </w:trPr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363E9A15" w14:textId="77777777" w:rsidR="0065606F" w:rsidRPr="002767BC" w:rsidRDefault="0065606F" w:rsidP="0065606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СІЧЕНЬ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7"/>
                    <w:gridCol w:w="346"/>
                    <w:gridCol w:w="346"/>
                    <w:gridCol w:w="346"/>
                    <w:gridCol w:w="346"/>
                    <w:gridCol w:w="346"/>
                  </w:tblGrid>
                  <w:tr w:rsidR="0065606F" w:rsidRPr="002767BC" w14:paraId="31DCF9E1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A9F298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4CC7854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330F074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78565FB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3A65833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F928CD9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4321F06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5606F" w:rsidRPr="002767BC" w14:paraId="39DBE1C1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56AF845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3C32623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09AF9F6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47425E9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6DF49CA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F1EA4D2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5A5EF58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70898943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3707A56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D120B2F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843F107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182630C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21EA478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C9852A7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AA7C04F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766AE33B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763C520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98E4B24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2E5A135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E665548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6E27BA1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9ADAC79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6BE87C2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12A282EB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D9C52C1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11FADEC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76021A8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DF80BA9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FE4463B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3673EBE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ADEDBC9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28D2DA09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F851D20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0BB57D3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E251597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FBA16D4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10A75BD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953D2BD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FC878E5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6C55C063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C0353E0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6B59296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EC57901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8C00682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9C69FB0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3E90372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D360475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0C28589" w14:textId="77777777" w:rsidR="0065606F" w:rsidRPr="002767BC" w:rsidRDefault="0065606F" w:rsidP="0065606F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31899E14" w14:textId="77777777" w:rsidR="0065606F" w:rsidRPr="002767BC" w:rsidRDefault="0065606F" w:rsidP="0065606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ЛЮТИЙ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7"/>
                    <w:gridCol w:w="347"/>
                    <w:gridCol w:w="346"/>
                    <w:gridCol w:w="346"/>
                    <w:gridCol w:w="346"/>
                    <w:gridCol w:w="346"/>
                  </w:tblGrid>
                  <w:tr w:rsidR="0065606F" w:rsidRPr="002767BC" w14:paraId="2D25C3EE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7823FC8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AD59F51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04DC116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1F560F4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D95430F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423A8F29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5B92E345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5606F" w:rsidRPr="002767BC" w14:paraId="3878FCD4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CDA5096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E525D22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8CBEEF8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29B5F43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DA2458A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75527B73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7856E415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448C3038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4882CF5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31619C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7A76C3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12AEF8F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734F6D3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5EDC723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DFD2BF6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167B9843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122A27E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C0A6EC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D07BD5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62B7AE3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D162E82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702F51D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78222BE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1BB71903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E8CEF86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CDAF77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D11C28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131FFA6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6296A54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DE10F5B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E16CCAF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503B780E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A474DD9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825BCA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084C0B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95A1EFB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1636CFC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E58C54D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E961F4C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042E0B65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4799BF0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5FFA6A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!A12 Is Not In Table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167F23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B183842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B330DF3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0AAF22D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9198C74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577DF94" w14:textId="77777777" w:rsidR="0065606F" w:rsidRPr="002767BC" w:rsidRDefault="0065606F" w:rsidP="0065606F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12C93252" w14:textId="77777777" w:rsidR="0065606F" w:rsidRPr="002767BC" w:rsidRDefault="0065606F" w:rsidP="0065606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БЕРЕЗЕНЬ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</w:tblGrid>
                  <w:tr w:rsidR="0065606F" w:rsidRPr="002767BC" w14:paraId="0FB3A5C1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B9C2983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0F1697F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868FDFD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EE48603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FF5F648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9F61626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0BCA284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5606F" w:rsidRPr="002767BC" w14:paraId="0404C89E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9EAA411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9A520E7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EEC1A28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2B43B03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748AAB2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9C948E1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9FDADE4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179D37C8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4690FF22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3989BDC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0A01EF6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9D0AD9E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5A14F9A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877B28B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309520C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4EA4DD18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0571A796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436EB3F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9EBD435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738ED10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DEB69BD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B4432DB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25FC211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4735F2FA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25C2B02C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8ED4248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11483C6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B0FFE93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FA6175B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1DAEE1E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6EDADEB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537736FD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7BB73C28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F8BB47B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D97A687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DDC6CB2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C42D8FB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B8AF9CF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D9E783A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4CADE2C7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1F8573A9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DB2D583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0B5E87E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DA504D0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EB66DA3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798EA65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064F8E9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45E1C7DB" w14:textId="77777777" w:rsidR="0065606F" w:rsidRPr="002767BC" w:rsidRDefault="0065606F" w:rsidP="0065606F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65606F" w:rsidRPr="002767BC" w14:paraId="734E190F" w14:textId="77777777" w:rsidTr="002F2336">
              <w:trPr>
                <w:trHeight w:val="811"/>
                <w:jc w:val="center"/>
              </w:trPr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4911BB0E" w14:textId="77777777" w:rsidR="0065606F" w:rsidRPr="002767BC" w:rsidRDefault="0065606F" w:rsidP="0065606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КВІТЕНЬ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8"/>
                    <w:gridCol w:w="347"/>
                    <w:gridCol w:w="346"/>
                    <w:gridCol w:w="346"/>
                    <w:gridCol w:w="346"/>
                    <w:gridCol w:w="346"/>
                    <w:gridCol w:w="345"/>
                  </w:tblGrid>
                  <w:tr w:rsidR="0065606F" w:rsidRPr="002767BC" w14:paraId="67022336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841DEEE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2122EF3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E9FD5A1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4D3418D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786A3AC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0341FB71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1557DE91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5606F" w:rsidRPr="002767BC" w14:paraId="3332F9A4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80DCAD9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42BC6D1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E770D8D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84FBAF4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5C40F97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6D96CB86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4D0AD24F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536A4FEB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59FD35B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7C2E8A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122DDC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7646F0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8C1BF6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197DBD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F99F8B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12AD218D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088BB98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8918C2A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BAE7D8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5D3956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6D7959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D534C2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55BFD5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120C6BA4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6ECE987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C7A894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9AE2A6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F5CC94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B60E2D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4AA7F7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1AA3D8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17416C0E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18A21B6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3C0043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E2C636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DAC99E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7572D7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C35DAC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ED78D6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3D22407C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3DB2569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936FC32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75D5D7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99847B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7C2152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17414C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30D9DA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6610A90A" w14:textId="77777777" w:rsidR="0065606F" w:rsidRPr="002767BC" w:rsidRDefault="0065606F" w:rsidP="0065606F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2831D63A" w14:textId="77777777" w:rsidR="0065606F" w:rsidRPr="002767BC" w:rsidRDefault="0065606F" w:rsidP="0065606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ТРАВЕНЬ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7"/>
                    <w:gridCol w:w="347"/>
                    <w:gridCol w:w="346"/>
                    <w:gridCol w:w="346"/>
                    <w:gridCol w:w="346"/>
                    <w:gridCol w:w="346"/>
                  </w:tblGrid>
                  <w:tr w:rsidR="0065606F" w:rsidRPr="002767BC" w14:paraId="3828F42D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F430A3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4FA8E38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B2ECC3E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D5E2E75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129005D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CFFE306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FB5451C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5606F" w:rsidRPr="002767BC" w14:paraId="05A65393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62C343F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8DD1CD2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5A76627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206B30B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60F94C5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ECB395B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564588F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04752CF7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8E0D7E9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4C7F79C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6730013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4D6C207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DDE5A4F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63B8BBF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56D12C0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1DA4B94B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E4AB1B6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2904C83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4D41CAC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85CDF95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DFA1C96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F278EF1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BA39556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3E29908B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3653CCD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DDA540B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BD72673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7EAFEBE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D3B8754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FC38637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B00F0FB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696293D9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B9B09A6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5CE0762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BFE31E4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1CCB1E6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4D195A1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766097E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08715F7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6225509C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5CED3FC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AA73074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AFABE0A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0594EAF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D2C9399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2273085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47D3349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4C924963" w14:textId="77777777" w:rsidR="0065606F" w:rsidRPr="002767BC" w:rsidRDefault="0065606F" w:rsidP="0065606F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shd w:val="clear" w:color="auto" w:fill="FFFFFF" w:themeFill="background1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23163734" w14:textId="77777777" w:rsidR="0065606F" w:rsidRPr="002767BC" w:rsidRDefault="0065606F" w:rsidP="0065606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ЧЕРВЕНЬ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</w:tblGrid>
                  <w:tr w:rsidR="0065606F" w:rsidRPr="002767BC" w14:paraId="1816D3B7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650905F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BBF551D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6313A1C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98F38AF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67E7CCB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1D86752E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4A4A1BBC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5606F" w:rsidRPr="002767BC" w14:paraId="4DC8B32B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EC4D3D8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FFFE06F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651C96F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AA96942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038032F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0FDF05CF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79EE809B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62B14D8C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78E5203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ED0B51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D7EE2E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D926B0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AE0ED2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7B62CF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8A74D8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0E72A3F0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6F8CDD9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FDDD71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250934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DEB881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58F193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385D89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690F09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2182D3E6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F07F598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65A607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9F4445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0AC9DB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EEB8A4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2E3C80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D3DAEE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1A91B8BB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307E6B6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2AAAE2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EA86FA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490DB7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A03113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8768AA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C71587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4C80F3E0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368ABDB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95ED2A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B840B8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97B23A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9D3DAD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53F130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588206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0A18C519" w14:textId="77777777" w:rsidR="0065606F" w:rsidRPr="002767BC" w:rsidRDefault="0065606F" w:rsidP="0065606F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65606F" w:rsidRPr="002767BC" w14:paraId="5D5C095F" w14:textId="77777777" w:rsidTr="002F2336">
              <w:trPr>
                <w:trHeight w:val="811"/>
                <w:jc w:val="center"/>
              </w:trPr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16245182" w14:textId="77777777" w:rsidR="0065606F" w:rsidRPr="002767BC" w:rsidRDefault="0065606F" w:rsidP="0065606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ЛИПЕНЬ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8"/>
                    <w:gridCol w:w="347"/>
                    <w:gridCol w:w="346"/>
                    <w:gridCol w:w="346"/>
                    <w:gridCol w:w="346"/>
                    <w:gridCol w:w="346"/>
                    <w:gridCol w:w="345"/>
                  </w:tblGrid>
                  <w:tr w:rsidR="0065606F" w:rsidRPr="002767BC" w14:paraId="7531E2F0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A57A1DA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EE8CF75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46B9C3D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F5596BE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84D4E9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FE8B8F8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E0D097E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5606F" w:rsidRPr="002767BC" w14:paraId="5658F7BC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</w:tcPr>
                      <w:p w14:paraId="15DC0BEC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</w:tcPr>
                      <w:p w14:paraId="35C22497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</w:tcPr>
                      <w:p w14:paraId="7402961C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</w:tcPr>
                      <w:p w14:paraId="2245A789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</w:tcPr>
                      <w:p w14:paraId="6538F3E1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</w:tcPr>
                      <w:p w14:paraId="54F0F905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</w:tcPr>
                      <w:p w14:paraId="3B8E1F71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02BA2747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2E24BE4A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52A4F24D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1CF05083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4A4D7194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180B1941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7CD487F5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0070CECC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64A0D31B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3A8186FE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16248618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1238FA59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2EE8E194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3722BBEA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4A8FCEFB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0A045E42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412F35F3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08CF9771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1EF17B5B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31161977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37DBC80B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0596115C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6924B536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4048BAB3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33CBCC1A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4B358BB6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603D9630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35B79DCF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602DD707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599F16A9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4735398B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5FED75C4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46B1CC82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2C61CA80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</w:tcPr>
                      <w:p w14:paraId="3EA26E29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7868F6AE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6DCC5E9B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545641A4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0C21089F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</w:tcPr>
                      <w:p w14:paraId="6A547FA5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DFF82D3" w14:textId="77777777" w:rsidR="0065606F" w:rsidRPr="002767BC" w:rsidRDefault="0065606F" w:rsidP="0065606F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3E4AAC33" w14:textId="77777777" w:rsidR="0065606F" w:rsidRPr="002767BC" w:rsidRDefault="0065606F" w:rsidP="0065606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СЕРПЕНЬ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7"/>
                    <w:gridCol w:w="347"/>
                    <w:gridCol w:w="346"/>
                    <w:gridCol w:w="346"/>
                    <w:gridCol w:w="346"/>
                    <w:gridCol w:w="346"/>
                  </w:tblGrid>
                  <w:tr w:rsidR="0065606F" w:rsidRPr="002767BC" w14:paraId="72F4CE84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1BCE84F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728F8FD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9E4D707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B1A0E92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1ADC782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32CBC994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4F00F647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5606F" w:rsidRPr="002767BC" w14:paraId="203F3EFE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4A39E28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3F73648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DEA2227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A2CFC45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AD6D58F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6ECB9767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137C3D10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6AD0B622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560683F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8C07C9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138E1F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2402EE1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3532BB5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8C07A8B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B2A24C1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66199FF2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3E83521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4B19B7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265C73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4B54886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9ABFE9F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653DE40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A81F179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1403FCD5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01A03D3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116144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CD163E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0DB14A3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FB394A5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75A5934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01D02E0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626044CC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807265B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576CFD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FD1088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8701D75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026C222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9F267C6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383CD1B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51B2AA67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23C2499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54B6EE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FAAEE3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0141FFF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F1C31D6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7B09B10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D397E64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4E4016CC" w14:textId="77777777" w:rsidR="0065606F" w:rsidRPr="002767BC" w:rsidRDefault="0065606F" w:rsidP="0065606F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0BB760BC" w14:textId="77777777" w:rsidR="0065606F" w:rsidRPr="002767BC" w:rsidRDefault="0065606F" w:rsidP="0065606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ВЕРЕСЕНЬ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</w:tblGrid>
                  <w:tr w:rsidR="0065606F" w:rsidRPr="002767BC" w14:paraId="1BA2051E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506D0DC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187431E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D269C67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4B18B3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4FF597A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3187DFA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DA5C5CC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5606F" w:rsidRPr="002767BC" w14:paraId="3960B94A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1AB19DB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0BA4C1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5BC2A73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EB5494F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BCA12C5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23EFCCF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5758AF4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70BF352C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4EB10F18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99CE2EF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2BAD527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48FE30E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F06582B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171396B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FB4A8DF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0F78C509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7267C1BB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18020BE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B74CB99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AB39DB9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7B6A6D5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52B3768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45F97E8D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25AD42C6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272BADA2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1B0DEA4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95A1BAA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0E3F351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3FA4ADC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416AAFE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4AAC0A6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41034E96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02E76EB0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38E17BB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D31007A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BEC4B36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130E2DC3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1FE4ED5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42315AD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2B508395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36EAA7EF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633954B0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2972CE1D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3459F0C6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7976A548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57AFB4B0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FFFFF" w:themeFill="background1"/>
                        <w:vAlign w:val="center"/>
                      </w:tcPr>
                      <w:p w14:paraId="0AB3B5C2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4AD4B622" w14:textId="77777777" w:rsidR="0065606F" w:rsidRPr="002767BC" w:rsidRDefault="0065606F" w:rsidP="0065606F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  <w:tr w:rsidR="0065606F" w:rsidRPr="002767BC" w14:paraId="79DE04FB" w14:textId="77777777" w:rsidTr="002F2336">
              <w:trPr>
                <w:trHeight w:val="811"/>
                <w:jc w:val="center"/>
              </w:trPr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2EE0653E" w14:textId="77777777" w:rsidR="0065606F" w:rsidRPr="002767BC" w:rsidRDefault="0065606F" w:rsidP="0065606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ЖОВТЕНЬ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8"/>
                    <w:gridCol w:w="347"/>
                    <w:gridCol w:w="346"/>
                    <w:gridCol w:w="346"/>
                    <w:gridCol w:w="346"/>
                    <w:gridCol w:w="346"/>
                    <w:gridCol w:w="345"/>
                  </w:tblGrid>
                  <w:tr w:rsidR="0065606F" w:rsidRPr="002767BC" w14:paraId="36CEE83F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198CC4B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DE2521C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E74AF33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D7205C1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5388DE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31B678A0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403E7302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5606F" w:rsidRPr="002767BC" w14:paraId="6345C90B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AB08E88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258C27D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229E909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CDDDDE0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695D1E3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7CA1C070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646073C2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6B9233BC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73E9699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2418C5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D6DEFD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3543D5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783DDC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EA07F3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3FC5C1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1AB76EE7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2D79D18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B28DD8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F84F11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FE1079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CACEDF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6EFD7B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FF2191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4A0FF0DC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A264261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CD2806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85757F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F98B24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5B9D40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AC6A6D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7BD10F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77163AFF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097FB8A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199D23F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23910E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809B95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DD6045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C3194D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AE62F0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6874571D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AE2301E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CB375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5D710F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C73953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EED5C8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8C2F12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F6C86F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523ED910" w14:textId="77777777" w:rsidR="0065606F" w:rsidRPr="002767BC" w:rsidRDefault="0065606F" w:rsidP="0065606F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501A195F" w14:textId="77777777" w:rsidR="0065606F" w:rsidRPr="002767BC" w:rsidRDefault="0065606F" w:rsidP="0065606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ЛИСТОПАД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7"/>
                    <w:gridCol w:w="347"/>
                    <w:gridCol w:w="346"/>
                    <w:gridCol w:w="346"/>
                    <w:gridCol w:w="346"/>
                    <w:gridCol w:w="346"/>
                  </w:tblGrid>
                  <w:tr w:rsidR="0065606F" w:rsidRPr="002767BC" w14:paraId="3C6896DD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44C3432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A7B1E1B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03ED7A2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5E35C49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E582EDD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80AC607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05BCA31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5606F" w:rsidRPr="002767BC" w14:paraId="700097DE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37066B1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A2055F0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58DB686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8A00074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3E50CF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AAEF9E8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8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5B5F18D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1E63FDFC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1CF2432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2AC7870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D955E92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659C083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C3B2148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37889C4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24A1066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04A6A2A2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D1379CB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F346B5C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907AA1F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6165149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139382E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B2D34AB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04A7CE8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5BE32623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7B9C5DF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E8A525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41471EF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F638A1C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8B6150F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C52C5D5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E7C26A3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0B85CC57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43AEE46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3D3B9F0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91031A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230F142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AA451B6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CDF79B3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44CA5EB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210C4FC0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6FCE047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E34BFE3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8B234DD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7A2F47A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189BF44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C7B7077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6965A21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05C2F38" w14:textId="77777777" w:rsidR="0065606F" w:rsidRPr="002767BC" w:rsidRDefault="0065606F" w:rsidP="0065606F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667" w:type="pct"/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14:paraId="1B8C7992" w14:textId="77777777" w:rsidR="0065606F" w:rsidRPr="002767BC" w:rsidRDefault="0065606F" w:rsidP="0065606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2767B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ГРУДЕНЬ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46"/>
                    <w:gridCol w:w="346"/>
                    <w:gridCol w:w="346"/>
                    <w:gridCol w:w="346"/>
                    <w:gridCol w:w="346"/>
                    <w:gridCol w:w="346"/>
                  </w:tblGrid>
                  <w:tr w:rsidR="0065606F" w:rsidRPr="002767BC" w14:paraId="093CD015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720A430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47B096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B4E3ABD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330531B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FF102C1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3C039F0C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71F96FA4" w14:textId="77777777" w:rsidR="0065606F" w:rsidRPr="002767BC" w:rsidRDefault="0065606F" w:rsidP="0065606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5606F" w:rsidRPr="002767BC" w14:paraId="4E713147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D075F83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EE81309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82F1038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08E06EA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3AC1F4A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2D394362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08DAD6DA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31942726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77C4097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C6CBDB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8752B8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7D4598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E3AFA8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D6BF42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74314E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06ED2B52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BAE9DEB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ED144B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304581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E751E8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3E2EA4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8FF8A3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423B64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0513EA77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3A3AC69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1A2281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AA95AB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3C7CB0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88554A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3CBA32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DBFE07D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45879EA8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8167C8B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B4CBDE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FDE8A7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D322D0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EB5EB9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9DE542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70C6CF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606F" w:rsidRPr="002767BC" w14:paraId="641A08AB" w14:textId="77777777" w:rsidTr="002F2336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EDE7A5B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08E168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2767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BC1F6F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0EB833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BD2BF5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4C2F05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B4A491" w14:textId="77777777" w:rsidR="0065606F" w:rsidRPr="002767BC" w:rsidRDefault="0065606F" w:rsidP="0065606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55CB7896" w14:textId="77777777" w:rsidR="0065606F" w:rsidRPr="002767BC" w:rsidRDefault="0065606F" w:rsidP="0065606F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29C18C0F" w14:textId="77777777" w:rsidR="00301429" w:rsidRPr="002767BC" w:rsidRDefault="00301429" w:rsidP="002767B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6"/>
                <w:szCs w:val="26"/>
                <w:lang w:bidi="ru-RU"/>
              </w:rPr>
            </w:pPr>
          </w:p>
        </w:tc>
      </w:tr>
    </w:tbl>
    <w:p w14:paraId="2B3E424A" w14:textId="5509E524" w:rsidR="00F93E3B" w:rsidRPr="002767BC" w:rsidRDefault="00F93E3B" w:rsidP="002767BC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2767BC" w:rsidSect="002767BC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83219" w14:textId="77777777" w:rsidR="00A87ECE" w:rsidRDefault="00A87ECE">
      <w:pPr>
        <w:spacing w:after="0"/>
      </w:pPr>
      <w:r>
        <w:separator/>
      </w:r>
    </w:p>
  </w:endnote>
  <w:endnote w:type="continuationSeparator" w:id="0">
    <w:p w14:paraId="13884C03" w14:textId="77777777" w:rsidR="00A87ECE" w:rsidRDefault="00A87E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109E9" w14:textId="77777777" w:rsidR="00A87ECE" w:rsidRDefault="00A87ECE">
      <w:pPr>
        <w:spacing w:after="0"/>
      </w:pPr>
      <w:r>
        <w:separator/>
      </w:r>
    </w:p>
  </w:footnote>
  <w:footnote w:type="continuationSeparator" w:id="0">
    <w:p w14:paraId="708AC4BC" w14:textId="77777777" w:rsidR="00A87ECE" w:rsidRDefault="00A87E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73F94"/>
    <w:rsid w:val="00097A25"/>
    <w:rsid w:val="000A5A57"/>
    <w:rsid w:val="001274F3"/>
    <w:rsid w:val="00151CCE"/>
    <w:rsid w:val="001B01F9"/>
    <w:rsid w:val="001C41F9"/>
    <w:rsid w:val="00272EC6"/>
    <w:rsid w:val="002767BC"/>
    <w:rsid w:val="00285C1D"/>
    <w:rsid w:val="002B00AF"/>
    <w:rsid w:val="00301429"/>
    <w:rsid w:val="003327F5"/>
    <w:rsid w:val="00340CAF"/>
    <w:rsid w:val="00346E04"/>
    <w:rsid w:val="003C0D41"/>
    <w:rsid w:val="003E085C"/>
    <w:rsid w:val="003E7B3A"/>
    <w:rsid w:val="00416364"/>
    <w:rsid w:val="00431B29"/>
    <w:rsid w:val="00440416"/>
    <w:rsid w:val="00462EAD"/>
    <w:rsid w:val="004A6170"/>
    <w:rsid w:val="004C5186"/>
    <w:rsid w:val="004F6AAC"/>
    <w:rsid w:val="00512F2D"/>
    <w:rsid w:val="00570FBB"/>
    <w:rsid w:val="00583B82"/>
    <w:rsid w:val="005923AC"/>
    <w:rsid w:val="005970F8"/>
    <w:rsid w:val="005A6601"/>
    <w:rsid w:val="005D5149"/>
    <w:rsid w:val="005E656F"/>
    <w:rsid w:val="0065606F"/>
    <w:rsid w:val="00667021"/>
    <w:rsid w:val="006974E1"/>
    <w:rsid w:val="006C0896"/>
    <w:rsid w:val="006C509F"/>
    <w:rsid w:val="006F513E"/>
    <w:rsid w:val="00725639"/>
    <w:rsid w:val="00767753"/>
    <w:rsid w:val="007C0139"/>
    <w:rsid w:val="007D45A1"/>
    <w:rsid w:val="007F564D"/>
    <w:rsid w:val="00821277"/>
    <w:rsid w:val="008B1201"/>
    <w:rsid w:val="008F16F7"/>
    <w:rsid w:val="009164BA"/>
    <w:rsid w:val="009166BD"/>
    <w:rsid w:val="00977AAE"/>
    <w:rsid w:val="00986E04"/>
    <w:rsid w:val="00996E56"/>
    <w:rsid w:val="00997268"/>
    <w:rsid w:val="00A12667"/>
    <w:rsid w:val="00A14581"/>
    <w:rsid w:val="00A20E4C"/>
    <w:rsid w:val="00A87ECE"/>
    <w:rsid w:val="00AA23D3"/>
    <w:rsid w:val="00AA3C50"/>
    <w:rsid w:val="00AE302A"/>
    <w:rsid w:val="00AE36BB"/>
    <w:rsid w:val="00B34778"/>
    <w:rsid w:val="00B37C7E"/>
    <w:rsid w:val="00B55728"/>
    <w:rsid w:val="00B65B09"/>
    <w:rsid w:val="00B663EF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C93DAC"/>
    <w:rsid w:val="00DE32AC"/>
    <w:rsid w:val="00E1407A"/>
    <w:rsid w:val="00E3383E"/>
    <w:rsid w:val="00E50BDE"/>
    <w:rsid w:val="00E774CD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6813</Words>
  <Characters>38840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2022-01-10T07:16:00Z</dcterms:created>
  <dcterms:modified xsi:type="dcterms:W3CDTF">2022-01-10T07:16:00Z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