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3501"/>
        <w:gridCol w:w="3285"/>
        <w:gridCol w:w="3590"/>
      </w:tblGrid>
      <w:tr w:rsidR="00DA0965" w:rsidRPr="00B95BC8" w14:paraId="60FCA7CE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0740EE25" w14:textId="77777777" w:rsidR="00DA0965" w:rsidRPr="00B95BC8" w:rsidRDefault="00DA0965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D779E3" w:rsidRPr="00B95BC8" w14:paraId="67049D07" w14:textId="77777777" w:rsidTr="00B91C2E">
        <w:tc>
          <w:tcPr>
            <w:tcW w:w="1687" w:type="pct"/>
            <w:shd w:val="clear" w:color="auto" w:fill="0070C0"/>
            <w:vAlign w:val="center"/>
          </w:tcPr>
          <w:p w14:paraId="2ED31176" w14:textId="2B245CEA" w:rsidR="00D779E3" w:rsidRPr="00D779E3" w:rsidRDefault="00901A1B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СІЧЕНЬ</w:t>
            </w:r>
          </w:p>
        </w:tc>
        <w:tc>
          <w:tcPr>
            <w:tcW w:w="1583" w:type="pct"/>
            <w:shd w:val="clear" w:color="auto" w:fill="0070C0"/>
            <w:vAlign w:val="center"/>
          </w:tcPr>
          <w:p w14:paraId="221F35BB" w14:textId="39A874A7" w:rsidR="00D779E3" w:rsidRPr="00D779E3" w:rsidRDefault="00D779E3" w:rsidP="00D779E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01</w:t>
            </w:r>
          </w:p>
        </w:tc>
        <w:tc>
          <w:tcPr>
            <w:tcW w:w="1730" w:type="pct"/>
            <w:shd w:val="clear" w:color="auto" w:fill="0070C0"/>
            <w:vAlign w:val="center"/>
          </w:tcPr>
          <w:p w14:paraId="225D0E91" w14:textId="0F8619F3" w:rsidR="00D779E3" w:rsidRPr="00D779E3" w:rsidRDefault="00D779E3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9B21C1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2024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94325A" w:rsidRPr="00B95BC8" w14:paraId="55F727BC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CellMar>
                <w:right w:w="284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45"/>
              <w:gridCol w:w="1462"/>
              <w:gridCol w:w="1462"/>
              <w:gridCol w:w="1462"/>
              <w:gridCol w:w="1462"/>
              <w:gridCol w:w="1462"/>
              <w:gridCol w:w="1425"/>
            </w:tblGrid>
            <w:tr w:rsidR="00B91C2E" w:rsidRPr="00B95BC8" w14:paraId="484014A0" w14:textId="77777777" w:rsidTr="00B91C2E">
              <w:trPr>
                <w:trHeight w:val="284"/>
              </w:trPr>
              <w:tc>
                <w:tcPr>
                  <w:tcW w:w="710" w:type="pct"/>
                  <w:shd w:val="clear" w:color="auto" w:fill="2F5496" w:themeFill="accent1" w:themeFillShade="BF"/>
                  <w:tcMar>
                    <w:right w:w="0" w:type="dxa"/>
                  </w:tcMar>
                  <w:vAlign w:val="center"/>
                </w:tcPr>
                <w:p w14:paraId="194234E5" w14:textId="6C4C6C3E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shd w:val="clear" w:color="auto" w:fill="5B9BD5" w:themeFill="accent5"/>
                  <w:tcMar>
                    <w:right w:w="0" w:type="dxa"/>
                  </w:tcMar>
                  <w:vAlign w:val="center"/>
                </w:tcPr>
                <w:p w14:paraId="1BF3F9FA" w14:textId="4B6F6D22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tcMar>
                    <w:right w:w="0" w:type="dxa"/>
                  </w:tcMar>
                  <w:vAlign w:val="center"/>
                </w:tcPr>
                <w:p w14:paraId="79C9BBEA" w14:textId="0507E9B4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tcMar>
                    <w:right w:w="0" w:type="dxa"/>
                  </w:tcMar>
                  <w:vAlign w:val="center"/>
                </w:tcPr>
                <w:p w14:paraId="4B3B06E1" w14:textId="41AF5460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7030A0"/>
                  <w:tcMar>
                    <w:right w:w="0" w:type="dxa"/>
                  </w:tcMar>
                  <w:vAlign w:val="center"/>
                </w:tcPr>
                <w:p w14:paraId="3283BDC8" w14:textId="50E54111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tcMar>
                    <w:right w:w="0" w:type="dxa"/>
                  </w:tcMar>
                  <w:vAlign w:val="center"/>
                </w:tcPr>
                <w:p w14:paraId="0314658C" w14:textId="57EC91A2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0" w:type="pct"/>
                  <w:shd w:val="clear" w:color="auto" w:fill="FF0000"/>
                  <w:tcMar>
                    <w:right w:w="0" w:type="dxa"/>
                  </w:tcMar>
                  <w:vAlign w:val="center"/>
                </w:tcPr>
                <w:p w14:paraId="40884EB4" w14:textId="506EEF97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НД</w:t>
                  </w:r>
                </w:p>
              </w:tc>
            </w:tr>
            <w:tr w:rsidR="00B91C2E" w:rsidRPr="00B95BC8" w14:paraId="53B2FF85" w14:textId="77777777" w:rsidTr="00F7047C">
              <w:trPr>
                <w:trHeight w:val="510"/>
              </w:trPr>
              <w:tc>
                <w:tcPr>
                  <w:tcW w:w="71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D6428AC" w14:textId="7C0981A5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6793390" w14:textId="5EC05AFD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2BBF66D" w14:textId="3C640155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FE988A5" w14:textId="5899256A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D2BDBA4" w14:textId="71F8A1FD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5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5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695D0CF" w14:textId="24268FEC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C7871D0" w14:textId="049E4B58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0C8D0A27" w14:textId="77777777" w:rsidTr="00F7047C">
              <w:trPr>
                <w:trHeight w:val="510"/>
              </w:trPr>
              <w:tc>
                <w:tcPr>
                  <w:tcW w:w="71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5016BAF" w14:textId="3F0D1382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28CCE4C" w14:textId="160ADD1F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ED31C84" w14:textId="3A30E19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3F9C4CE" w14:textId="61CF6BE2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FFFC5F0" w14:textId="31DF058D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2595D61" w14:textId="0B3BD613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960403C" w14:textId="684B73DB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32119654" w14:textId="77777777" w:rsidTr="00F7047C">
              <w:trPr>
                <w:trHeight w:val="510"/>
              </w:trPr>
              <w:tc>
                <w:tcPr>
                  <w:tcW w:w="71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9CB312B" w14:textId="28EB65B1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329FE89" w14:textId="11745842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D16A54A" w14:textId="11837EFC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8CFC15B" w14:textId="4FC12751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5397FC0" w14:textId="7C3C7293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9E6AB5D" w14:textId="64CECA4F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148D49F" w14:textId="2A07ACA3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1978A7DE" w14:textId="77777777" w:rsidTr="00F7047C">
              <w:trPr>
                <w:trHeight w:val="510"/>
              </w:trPr>
              <w:tc>
                <w:tcPr>
                  <w:tcW w:w="71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7C0E1B1" w14:textId="796E7812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D9F2096" w14:textId="333865CA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CB1F9CE" w14:textId="1191762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C9091D" w14:textId="6EC8A338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56F56A2" w14:textId="537F2AFE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B5B480F" w14:textId="5484AAEB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7E86508" w14:textId="4396DAF3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7E13D83A" w14:textId="77777777" w:rsidTr="00F7047C">
              <w:trPr>
                <w:trHeight w:val="510"/>
              </w:trPr>
              <w:tc>
                <w:tcPr>
                  <w:tcW w:w="71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4CCBFD2" w14:textId="2EB234BB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29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DE7C2C3" w14:textId="6E7F7ED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30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F27AD20" w14:textId="113A6C0E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31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02968E2" w14:textId="7987545C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FA99225" w14:textId="61F00013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75892F3" w14:textId="4C2F8BB2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C0A3159" w14:textId="271AC73C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7EB452EB" w14:textId="77777777" w:rsidTr="00F7047C">
              <w:trPr>
                <w:trHeight w:val="510"/>
              </w:trPr>
              <w:tc>
                <w:tcPr>
                  <w:tcW w:w="71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A5B326A" w14:textId="6061EBFA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7A9E465" w14:textId="07E9D185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BABF95E" w14:textId="7777777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F8A5C99" w14:textId="7777777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A0F1E12" w14:textId="7777777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1014CC3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9EAC5D5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60A285E2" w14:textId="77777777" w:rsidR="0094325A" w:rsidRPr="00D779E3" w:rsidRDefault="0094325A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9A0B5C" w:rsidRPr="00B95BC8" w14:paraId="132DBB5B" w14:textId="77777777" w:rsidTr="00B91C2E">
        <w:tc>
          <w:tcPr>
            <w:tcW w:w="1687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1461"/>
              <w:gridCol w:w="912"/>
              <w:gridCol w:w="519"/>
            </w:tblGrid>
            <w:tr w:rsidR="00B66F31" w:rsidRPr="00CC49C3" w14:paraId="134BD03A" w14:textId="77777777" w:rsidTr="00816471">
              <w:trPr>
                <w:trHeight w:val="227"/>
              </w:trPr>
              <w:tc>
                <w:tcPr>
                  <w:tcW w:w="1251" w:type="pct"/>
                  <w:shd w:val="clear" w:color="auto" w:fill="FFFFFF" w:themeFill="background1"/>
                </w:tcPr>
                <w:p w14:paraId="09302F34" w14:textId="77777777" w:rsidR="00B66F31" w:rsidRPr="00CC49C3" w:rsidRDefault="00B66F31" w:rsidP="00B66F31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188F9677" w14:textId="77777777" w:rsidR="00B66F31" w:rsidRPr="00CC49C3" w:rsidRDefault="00B66F31" w:rsidP="00B66F31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ГРУДЕНЬ</w:t>
                  </w:r>
                </w:p>
              </w:tc>
              <w:tc>
                <w:tcPr>
                  <w:tcW w:w="1250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578C0C06" w14:textId="77777777" w:rsidR="00B66F31" w:rsidRPr="00CC49C3" w:rsidRDefault="00B66F31" w:rsidP="00B66F31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shd w:val="clear" w:color="auto" w:fill="FFFFFF" w:themeFill="background1"/>
                </w:tcPr>
                <w:p w14:paraId="32B6363F" w14:textId="77777777" w:rsidR="00B66F31" w:rsidRPr="00CC49C3" w:rsidRDefault="00B66F31" w:rsidP="00B66F31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shd w:val="clear" w:color="auto" w:fill="FFFFFF" w:themeFill="background1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2"/>
              <w:gridCol w:w="465"/>
              <w:gridCol w:w="499"/>
              <w:gridCol w:w="464"/>
              <w:gridCol w:w="464"/>
              <w:gridCol w:w="500"/>
              <w:gridCol w:w="517"/>
            </w:tblGrid>
            <w:tr w:rsidR="00B66F31" w:rsidRPr="00CC49C3" w14:paraId="73C660E1" w14:textId="77777777" w:rsidTr="00816471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E800388" w14:textId="77777777" w:rsidR="00B66F31" w:rsidRPr="00CC49C3" w:rsidRDefault="00B66F31" w:rsidP="00B66F31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01456AA" w14:textId="77777777" w:rsidR="00B66F31" w:rsidRPr="00CC49C3" w:rsidRDefault="00B66F31" w:rsidP="00B66F31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74DA4ED" w14:textId="77777777" w:rsidR="00B66F31" w:rsidRPr="00CC49C3" w:rsidRDefault="00B66F31" w:rsidP="00B66F31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8BD0AF6" w14:textId="77777777" w:rsidR="00B66F31" w:rsidRPr="00CC49C3" w:rsidRDefault="00B66F31" w:rsidP="00B66F31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75A6AAA" w14:textId="77777777" w:rsidR="00B66F31" w:rsidRPr="00CC49C3" w:rsidRDefault="00B66F31" w:rsidP="00B66F31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2BAD9CC" w14:textId="77777777" w:rsidR="00B66F31" w:rsidRPr="00CB0460" w:rsidRDefault="00B66F31" w:rsidP="00B66F31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5421903" w14:textId="77777777" w:rsidR="00B66F31" w:rsidRPr="00CB0460" w:rsidRDefault="00B66F31" w:rsidP="00B66F31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B66F31" w:rsidRPr="00CC49C3" w14:paraId="29189A16" w14:textId="77777777" w:rsidTr="00816471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1C7F7AF2" w14:textId="77777777" w:rsidR="00B66F31" w:rsidRPr="00CC49C3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619C5C45" w14:textId="77777777" w:rsidR="00B66F31" w:rsidRPr="00CC49C3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468CB269" w14:textId="77777777" w:rsidR="00B66F31" w:rsidRPr="00CC49C3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1EA53CD7" w14:textId="77777777" w:rsidR="00B66F31" w:rsidRPr="00CC49C3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441BBDA7" w14:textId="77777777" w:rsidR="00B66F31" w:rsidRPr="00CC49C3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77477653" w14:textId="77777777" w:rsidR="00B66F31" w:rsidRPr="00CB0460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0B933302" w14:textId="77777777" w:rsidR="00B66F31" w:rsidRPr="00CB0460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66F31" w:rsidRPr="00CC49C3" w14:paraId="32A49B6D" w14:textId="77777777" w:rsidTr="00816471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2FDC06F9" w14:textId="77777777" w:rsidR="00B66F31" w:rsidRPr="00CC49C3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27045527" w14:textId="77777777" w:rsidR="00B66F31" w:rsidRPr="00CC49C3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6C4372B6" w14:textId="77777777" w:rsidR="00B66F31" w:rsidRPr="00CC49C3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72949D23" w14:textId="77777777" w:rsidR="00B66F31" w:rsidRPr="00CC49C3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4A5D2CA5" w14:textId="77777777" w:rsidR="00B66F31" w:rsidRPr="00CC49C3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73868331" w14:textId="77777777" w:rsidR="00B66F31" w:rsidRPr="00CB0460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0A63D30F" w14:textId="77777777" w:rsidR="00B66F31" w:rsidRPr="00CB0460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66F31" w:rsidRPr="00CC49C3" w14:paraId="0F7CD858" w14:textId="77777777" w:rsidTr="00816471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6FEB682E" w14:textId="77777777" w:rsidR="00B66F31" w:rsidRPr="00CC49C3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3508A6C5" w14:textId="77777777" w:rsidR="00B66F31" w:rsidRPr="00CC49C3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27F2A95C" w14:textId="77777777" w:rsidR="00B66F31" w:rsidRPr="00CC49C3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23580770" w14:textId="77777777" w:rsidR="00B66F31" w:rsidRPr="00CC49C3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03222570" w14:textId="77777777" w:rsidR="00B66F31" w:rsidRPr="00CC49C3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5002F3AE" w14:textId="77777777" w:rsidR="00B66F31" w:rsidRPr="00CB0460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1C4B4AAF" w14:textId="77777777" w:rsidR="00B66F31" w:rsidRPr="00CB0460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66F31" w:rsidRPr="00CC49C3" w14:paraId="14313EF8" w14:textId="77777777" w:rsidTr="00816471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4384675C" w14:textId="77777777" w:rsidR="00B66F31" w:rsidRPr="00CC49C3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497E0186" w14:textId="77777777" w:rsidR="00B66F31" w:rsidRPr="00CC49C3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020D4800" w14:textId="77777777" w:rsidR="00B66F31" w:rsidRPr="00CC49C3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528FE511" w14:textId="77777777" w:rsidR="00B66F31" w:rsidRPr="00CC49C3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75539870" w14:textId="77777777" w:rsidR="00B66F31" w:rsidRPr="00CC49C3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230BFAAC" w14:textId="77777777" w:rsidR="00B66F31" w:rsidRPr="00CB0460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1D9C673D" w14:textId="77777777" w:rsidR="00B66F31" w:rsidRPr="00CB0460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66F31" w:rsidRPr="00CC49C3" w14:paraId="6F2238D7" w14:textId="77777777" w:rsidTr="00816471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40495F39" w14:textId="77777777" w:rsidR="00B66F31" w:rsidRPr="00CC49C3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59D6F136" w14:textId="77777777" w:rsidR="00B66F31" w:rsidRPr="00CC49C3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25F086DA" w14:textId="77777777" w:rsidR="00B66F31" w:rsidRPr="00CC49C3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177211B2" w14:textId="77777777" w:rsidR="00B66F31" w:rsidRPr="00CC49C3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0E1D8B7F" w14:textId="77777777" w:rsidR="00B66F31" w:rsidRPr="00CC49C3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1E7D3299" w14:textId="77777777" w:rsidR="00B66F31" w:rsidRPr="00CB0460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440AD88C" w14:textId="77777777" w:rsidR="00B66F31" w:rsidRPr="00CB0460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66F31" w:rsidRPr="00CC49C3" w14:paraId="4F0CA2F9" w14:textId="77777777" w:rsidTr="00816471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0EEB82F9" w14:textId="77777777" w:rsidR="00B66F31" w:rsidRPr="00CC49C3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7C0C4F76" w14:textId="77777777" w:rsidR="00B66F31" w:rsidRPr="00CC49C3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7F516D3B" w14:textId="77777777" w:rsidR="00B66F31" w:rsidRPr="00CC49C3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71D86AF0" w14:textId="77777777" w:rsidR="00B66F31" w:rsidRPr="00CC49C3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168B78CB" w14:textId="77777777" w:rsidR="00B66F31" w:rsidRPr="00CC49C3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7FA5C41B" w14:textId="77777777" w:rsidR="00B66F31" w:rsidRPr="00CB0460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15614123" w14:textId="77777777" w:rsidR="00B66F31" w:rsidRPr="00CB0460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675571D" w14:textId="77777777" w:rsidR="009A0B5C" w:rsidRPr="00CC49C3" w:rsidRDefault="009A0B5C" w:rsidP="00D779E3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83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95"/>
            </w:tblGrid>
            <w:tr w:rsidR="00CC49C3" w:rsidRPr="00CC49C3" w14:paraId="13FF56B7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37E012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50E3A8CF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5AE75A2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6B1E7975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8CFE8B0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C897354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B266F53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2D5C5B19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201A55D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1443EAE8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B1F8BD3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2BB6672C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C97842D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9BA2D0" w14:textId="77777777" w:rsidR="009A0B5C" w:rsidRPr="00CC49C3" w:rsidRDefault="009A0B5C" w:rsidP="00D779E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30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50"/>
              <w:gridCol w:w="1289"/>
              <w:gridCol w:w="912"/>
              <w:gridCol w:w="649"/>
            </w:tblGrid>
            <w:tr w:rsidR="00CC49C3" w:rsidRPr="00CC49C3" w14:paraId="19B519AF" w14:textId="77777777" w:rsidTr="00CC49C3">
              <w:trPr>
                <w:trHeight w:val="20"/>
              </w:trPr>
              <w:tc>
                <w:tcPr>
                  <w:tcW w:w="1250" w:type="pct"/>
                  <w:shd w:val="clear" w:color="auto" w:fill="FFFFFF" w:themeFill="background1"/>
                  <w:vAlign w:val="bottom"/>
                </w:tcPr>
                <w:p w14:paraId="546F5813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250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4E92A7E5" w14:textId="10C14315" w:rsidR="00B91C2E" w:rsidRPr="00CC49C3" w:rsidRDefault="00901A1B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ЛЮТИЙ</w:t>
                  </w:r>
                </w:p>
              </w:tc>
              <w:tc>
                <w:tcPr>
                  <w:tcW w:w="1250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6B3FD19B" w14:textId="3C01A49C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shd w:val="clear" w:color="auto" w:fill="FFFFFF" w:themeFill="background1"/>
                  <w:vAlign w:val="bottom"/>
                </w:tcPr>
                <w:p w14:paraId="0A592A36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shd w:val="clear" w:color="auto" w:fill="FFFFFF" w:themeFill="background1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2"/>
              <w:gridCol w:w="535"/>
              <w:gridCol w:w="502"/>
              <w:gridCol w:w="464"/>
              <w:gridCol w:w="468"/>
              <w:gridCol w:w="500"/>
              <w:gridCol w:w="529"/>
            </w:tblGrid>
            <w:tr w:rsidR="00CC49C3" w:rsidRPr="00CC49C3" w14:paraId="7D922956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C40A59" w14:textId="128735DF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DCDDF22" w14:textId="15D1BEEB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DF5FD49" w14:textId="2617843D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1029C82" w14:textId="00A9D7E1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C3AE989" w14:textId="2F0D942D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B1E2374" w14:textId="3B06605F" w:rsidR="00B91C2E" w:rsidRPr="00CB0460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E430E8D" w14:textId="5A1911B7" w:rsidR="00B91C2E" w:rsidRPr="00CB0460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CC49C3" w:rsidRPr="00CC49C3" w14:paraId="17FF9934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B48BA95" w14:textId="269BA64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02AC729" w14:textId="3BC5D53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427526C" w14:textId="03ACF6A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391F3F7" w14:textId="5E2CE86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14938CD" w14:textId="035621F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114E3CC" w14:textId="39BE9A4D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973BBFC" w14:textId="693DFA54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7A50332A" w14:textId="77777777" w:rsidTr="00CC49C3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3A50D86" w14:textId="2458A18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E0498E9" w14:textId="080B941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16AE436" w14:textId="78379F7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CC19C9E" w14:textId="00F43A8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AA251A9" w14:textId="16C92B4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02393F1" w14:textId="170FCF3B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FEF4C55" w14:textId="5EF76B94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49D18FD6" w14:textId="77777777" w:rsidTr="00CC49C3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1C7CDBD" w14:textId="3CAD518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92CB2B0" w14:textId="40E7E41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2CFDA7C" w14:textId="25DB143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AFDAB00" w14:textId="78B55A0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09604AD" w14:textId="736EF72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63E4D59" w14:textId="1E3AA536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F2A0368" w14:textId="2BDBDF0A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4D66E7E5" w14:textId="77777777" w:rsidTr="00CC49C3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787E388" w14:textId="33D36B0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3308345" w14:textId="0115002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7289DA5" w14:textId="62196D4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C34A9E5" w14:textId="71FEE54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B6696C6" w14:textId="04E5561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9B30903" w14:textId="0BA59BA3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46DA530" w14:textId="085DE50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340C6EFA" w14:textId="77777777" w:rsidTr="00CC49C3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FDB24A3" w14:textId="69ED41E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519895D" w14:textId="6401104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FB769EA" w14:textId="76D6952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A66E12C" w14:textId="2C557DC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7D8FA13" w14:textId="4DC05C0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9FE815F" w14:textId="330BC479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3B5E484" w14:textId="07B4BA59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7B17DB61" w14:textId="77777777" w:rsidTr="00CC49C3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C0A2A2F" w14:textId="4238A65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D014437" w14:textId="785CDE6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4A29E1E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D9897D9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2064D75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6D62B18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13FE3ED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13C1F702" w14:textId="77777777" w:rsidR="009A0B5C" w:rsidRPr="00CC49C3" w:rsidRDefault="009A0B5C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DA0965" w:rsidRPr="00B95BC8" w14:paraId="5B066C39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58D0BD99" w14:textId="3355FE6E" w:rsidR="00DA0965" w:rsidRPr="00B95BC8" w:rsidRDefault="00DA0965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bookmarkStart w:id="0" w:name="_Hlk38821049"/>
          </w:p>
        </w:tc>
      </w:tr>
      <w:bookmarkEnd w:id="0"/>
      <w:tr w:rsidR="00D779E3" w:rsidRPr="00B95BC8" w14:paraId="006BD6C0" w14:textId="77777777" w:rsidTr="00B91C2E">
        <w:tc>
          <w:tcPr>
            <w:tcW w:w="1687" w:type="pct"/>
            <w:shd w:val="clear" w:color="auto" w:fill="0070C0"/>
            <w:vAlign w:val="center"/>
          </w:tcPr>
          <w:p w14:paraId="5E7E55EE" w14:textId="1CB63390" w:rsidR="00D779E3" w:rsidRPr="00D779E3" w:rsidRDefault="00901A1B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ЛЮТИЙ</w:t>
            </w:r>
          </w:p>
        </w:tc>
        <w:tc>
          <w:tcPr>
            <w:tcW w:w="1583" w:type="pct"/>
            <w:shd w:val="clear" w:color="auto" w:fill="0070C0"/>
            <w:vAlign w:val="center"/>
          </w:tcPr>
          <w:p w14:paraId="19962AF0" w14:textId="454D7955" w:rsidR="00D779E3" w:rsidRPr="00D779E3" w:rsidRDefault="00D779E3" w:rsidP="00D779E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02</w:t>
            </w:r>
          </w:p>
        </w:tc>
        <w:tc>
          <w:tcPr>
            <w:tcW w:w="1730" w:type="pct"/>
            <w:shd w:val="clear" w:color="auto" w:fill="0070C0"/>
            <w:vAlign w:val="center"/>
          </w:tcPr>
          <w:p w14:paraId="30F9F655" w14:textId="55FAC302" w:rsidR="00D779E3" w:rsidRPr="00D779E3" w:rsidRDefault="00D779E3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9B21C1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2024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94325A" w:rsidRPr="00B95BC8" w14:paraId="063D3D6E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40"/>
              <w:gridCol w:w="1459"/>
              <w:gridCol w:w="1462"/>
              <w:gridCol w:w="1462"/>
              <w:gridCol w:w="1462"/>
              <w:gridCol w:w="1462"/>
              <w:gridCol w:w="1433"/>
            </w:tblGrid>
            <w:tr w:rsidR="00B91C2E" w:rsidRPr="00B95BC8" w14:paraId="4D29CD7C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7D5E7249" w14:textId="40A041EA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2B534512" w14:textId="545CB0FA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348D8268" w14:textId="74D150E1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33D09278" w14:textId="305EC3DD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638FD265" w14:textId="3AEF2ECB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1F874D80" w14:textId="25561509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4" w:type="pct"/>
                  <w:shd w:val="clear" w:color="auto" w:fill="FF0000"/>
                  <w:vAlign w:val="center"/>
                </w:tcPr>
                <w:p w14:paraId="24B4F50E" w14:textId="651157A7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НД</w:t>
                  </w:r>
                </w:p>
              </w:tc>
            </w:tr>
            <w:tr w:rsidR="00B91C2E" w:rsidRPr="00B95BC8" w14:paraId="0979A631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7BCFF1D" w14:textId="7108F26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893D90D" w14:textId="152DE5F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AFA6F36" w14:textId="2C30C60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48939E4" w14:textId="5968A48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F7EC068" w14:textId="4CB18BA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CA85B27" w14:textId="0CD270A8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1BDCD4C" w14:textId="61AD483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49C3C09F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AE96784" w14:textId="6DEA909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734F1E6" w14:textId="289E529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530A7D9" w14:textId="1A3F4CD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6A3F884" w14:textId="3643CA5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B819AC5" w14:textId="08A1080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61B67F6" w14:textId="12DC55F6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4700D87" w14:textId="3B206AB8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13D0D6B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5C15FA9" w14:textId="6B1D4F8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67FD6AD" w14:textId="0F1088F3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15B5D20" w14:textId="491C12F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91069E4" w14:textId="07C2FBF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5BB44CB" w14:textId="32DBB59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C4AE7F9" w14:textId="44F5EFB5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0B23F8F" w14:textId="6C47F620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7CE38CEA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E388BC0" w14:textId="4190767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A562257" w14:textId="2484D2C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570120F" w14:textId="2AD444A3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771BAF7" w14:textId="137134B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11E76C4" w14:textId="153C4AC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8BEF94B" w14:textId="3A22BA30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16EA603" w14:textId="797ABFC1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61E1C7EF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0A1E651" w14:textId="5C58239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E0D8E44" w14:textId="4FB976F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9177C35" w14:textId="0D6F909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504A4E4" w14:textId="18E1C67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E369C09" w14:textId="3D2E184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00D03FA" w14:textId="0D596CF1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E5E474A" w14:textId="16D45D50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0DD3CE5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DC004CD" w14:textId="7A67BD6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A84F24E" w14:textId="5FD3B68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!A12 Is Not In Table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9507F44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02F20E1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B0D3506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4B8067C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2DDC50C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2B416144" w14:textId="77777777" w:rsidR="0094325A" w:rsidRPr="00D779E3" w:rsidRDefault="0094325A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9A0B5C" w:rsidRPr="00B95BC8" w14:paraId="0D94EE85" w14:textId="77777777" w:rsidTr="00CC49C3">
        <w:tc>
          <w:tcPr>
            <w:tcW w:w="1687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jc w:val="center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25"/>
              <w:gridCol w:w="1249"/>
              <w:gridCol w:w="912"/>
              <w:gridCol w:w="625"/>
            </w:tblGrid>
            <w:tr w:rsidR="00CC49C3" w:rsidRPr="00CC49C3" w14:paraId="1B6B9F49" w14:textId="77777777" w:rsidTr="00CC49C3">
              <w:trPr>
                <w:trHeight w:val="227"/>
                <w:jc w:val="center"/>
              </w:trPr>
              <w:tc>
                <w:tcPr>
                  <w:tcW w:w="1250" w:type="pct"/>
                  <w:shd w:val="clear" w:color="auto" w:fill="FFFFFF" w:themeFill="background1"/>
                  <w:vAlign w:val="center"/>
                </w:tcPr>
                <w:p w14:paraId="47059AE4" w14:textId="77777777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3D13FA7D" w14:textId="73427A94" w:rsidR="00B91C2E" w:rsidRPr="00CC49C3" w:rsidRDefault="00901A1B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СІЧЕНЬ</w:t>
                  </w:r>
                </w:p>
              </w:tc>
              <w:tc>
                <w:tcPr>
                  <w:tcW w:w="1250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427D6933" w14:textId="53A2180D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shd w:val="clear" w:color="auto" w:fill="FFFFFF" w:themeFill="background1"/>
                  <w:vAlign w:val="bottom"/>
                </w:tcPr>
                <w:p w14:paraId="6039908F" w14:textId="77777777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shd w:val="clear" w:color="auto" w:fill="FFFFFF" w:themeFill="background1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8"/>
              <w:gridCol w:w="488"/>
              <w:gridCol w:w="487"/>
              <w:gridCol w:w="487"/>
              <w:gridCol w:w="487"/>
              <w:gridCol w:w="487"/>
              <w:gridCol w:w="487"/>
            </w:tblGrid>
            <w:tr w:rsidR="00CC49C3" w:rsidRPr="00CC49C3" w14:paraId="4E8A7E09" w14:textId="77777777" w:rsidTr="00CC49C3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1196398B" w14:textId="230D996E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4B2A56D2" w14:textId="72FA1769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3251A183" w14:textId="587C5429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00ADF5A9" w14:textId="37C10517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2CB60A6B" w14:textId="149DC6DD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5EBA8349" w14:textId="0F373DA6" w:rsidR="00B91C2E" w:rsidRPr="00CB0460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344B79C0" w14:textId="2A763F52" w:rsidR="00B91C2E" w:rsidRPr="00CB0460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CC49C3" w:rsidRPr="00CC49C3" w14:paraId="1377459D" w14:textId="77777777" w:rsidTr="00CC49C3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211FD75" w14:textId="14DDB7E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7353157" w14:textId="7FEF1E4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EB2CD84" w14:textId="5CB5BED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C8324FC" w14:textId="3253438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E2E9DD5" w14:textId="7B350A6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D69B664" w14:textId="42E5217C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B86F524" w14:textId="4D2C50B8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0FCC4BC9" w14:textId="77777777" w:rsidTr="00CC49C3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1B66236" w14:textId="76E180F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CE2AB14" w14:textId="191EE3F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EC9E29B" w14:textId="407620D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206FA98" w14:textId="38536E4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0C89275" w14:textId="4309B6C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9A74215" w14:textId="6848FE50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09F0695" w14:textId="6D43F3C1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41520702" w14:textId="77777777" w:rsidTr="00CC49C3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B8426B4" w14:textId="738CC2A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7CD8237" w14:textId="65FE43E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2091BA5" w14:textId="7F8298E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2767476" w14:textId="02E2AC5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55EC5E1" w14:textId="29C51E0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FDA41F9" w14:textId="5A7524CA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321C367" w14:textId="3E87DC23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03F8A902" w14:textId="77777777" w:rsidTr="00CC49C3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2E3A13D" w14:textId="2A344F1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1AD4C8A" w14:textId="6E02DF8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05E50DC" w14:textId="4A15CBD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D50C2BD" w14:textId="717F33E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E4BBD0D" w14:textId="0A97D70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AA0873F" w14:textId="2EF1A063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B71488A" w14:textId="2AEED2D8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3CBD0CD3" w14:textId="77777777" w:rsidTr="00CC49C3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5786127" w14:textId="0144826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634148C" w14:textId="709876C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705109B" w14:textId="7D61F6B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85AEAAA" w14:textId="0D890D9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2E96C3A" w14:textId="4F4E15E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FE9B933" w14:textId="53543BAA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472A1FD" w14:textId="746D018F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1EF86B48" w14:textId="77777777" w:rsidTr="00CC49C3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BA1D10C" w14:textId="78DB103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9DD7D65" w14:textId="4627905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12062D5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27C68BB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9CAC897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37E2FF5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B02A172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1CBDBEE4" w14:textId="77777777" w:rsidR="009A0B5C" w:rsidRPr="00CC49C3" w:rsidRDefault="009A0B5C" w:rsidP="00D779E3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83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95"/>
            </w:tblGrid>
            <w:tr w:rsidR="00CC49C3" w:rsidRPr="00CC49C3" w14:paraId="2997B893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FA0DF00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1664799B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C90B45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572ECA1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2799E1A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7B8DFE7B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4ECCD55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78FE997D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168B544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4620AD33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A533B8E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BF84179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6EA1459B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50F9F6" w14:textId="77777777" w:rsidR="009A0B5C" w:rsidRPr="00CC49C3" w:rsidRDefault="009A0B5C" w:rsidP="00D779E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30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7"/>
              <w:gridCol w:w="1536"/>
              <w:gridCol w:w="912"/>
              <w:gridCol w:w="525"/>
            </w:tblGrid>
            <w:tr w:rsidR="00CC49C3" w:rsidRPr="00CC49C3" w14:paraId="78B96351" w14:textId="77777777" w:rsidTr="00B91C2E">
              <w:trPr>
                <w:trHeight w:val="227"/>
              </w:trPr>
              <w:tc>
                <w:tcPr>
                  <w:tcW w:w="1251" w:type="pct"/>
                </w:tcPr>
                <w:p w14:paraId="7132C589" w14:textId="77777777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3D11FF1" w14:textId="275B0966" w:rsidR="00B91C2E" w:rsidRPr="00CC49C3" w:rsidRDefault="00901A1B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БЕРЕЗЕНЬ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8C32E1A" w14:textId="521A1C2D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2CC7537" w14:textId="77777777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2"/>
              <w:gridCol w:w="535"/>
              <w:gridCol w:w="502"/>
              <w:gridCol w:w="464"/>
              <w:gridCol w:w="468"/>
              <w:gridCol w:w="500"/>
              <w:gridCol w:w="529"/>
            </w:tblGrid>
            <w:tr w:rsidR="00CC49C3" w:rsidRPr="00CC49C3" w14:paraId="0AE9243F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AB54E7" w14:textId="05477555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EE4EF2B" w14:textId="4B2E358E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FB828E0" w14:textId="36282CA5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704F491" w14:textId="5DCDB59A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271453" w14:textId="2D98855E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439017" w14:textId="4733AB8A" w:rsidR="00B91C2E" w:rsidRPr="00CB0460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CFB9752" w14:textId="4E8071F3" w:rsidR="00B91C2E" w:rsidRPr="00CB0460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CC49C3" w:rsidRPr="00CC49C3" w14:paraId="779E0B1C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203751" w14:textId="4CBF6FD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7F6DB44" w14:textId="1FB882C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446AC6C" w14:textId="72B9B0C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6519A95" w14:textId="1C407BB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3A3F676" w14:textId="6BBA8DD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432C66A" w14:textId="3D384E0B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AF2972A" w14:textId="585DB441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16BAFA9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51D1DE6" w14:textId="290AF91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910A33F" w14:textId="17D4441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1E53858D" w14:textId="6AB3896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53727A7" w14:textId="0DED432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FF8D257" w14:textId="50BEE3F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7AA0E92" w14:textId="1E5B19EA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1FDF55E" w14:textId="526D461F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11ABC19B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1E2BDB08" w14:textId="2807ACE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37E7E87" w14:textId="5813022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6C8B27E" w14:textId="091A16B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C74877C" w14:textId="63EC697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D7E4F53" w14:textId="78C5D27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1B61499" w14:textId="0824DA06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140E55B" w14:textId="36AD3B2D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42C41E4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52F2038" w14:textId="2D581C0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BF3ADB3" w14:textId="7F5BA78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E5BB66B" w14:textId="4AEF14A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F721398" w14:textId="5F82A88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6667733" w14:textId="14AA1A8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3F7B638" w14:textId="2E6B2C91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1166241" w14:textId="7B41CC8A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249D0C6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8CA21EB" w14:textId="164B813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D8420F0" w14:textId="0B6E142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0F09F08" w14:textId="0C1639E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A11DBE2" w14:textId="76B95EC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A2D4F1B" w14:textId="2C35BC1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740AF21" w14:textId="23410638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78B432E" w14:textId="783ED551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73C3C6C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7F1E3AC" w14:textId="5D0484E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5B81AEB" w14:textId="22027B8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12ED969F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FB7FECB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0B691F5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70A202C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A810C5A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5B9210A2" w14:textId="77777777" w:rsidR="009A0B5C" w:rsidRPr="00CC49C3" w:rsidRDefault="009A0B5C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DA0965" w:rsidRPr="00B95BC8" w14:paraId="5BEAB63A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78226E34" w14:textId="77777777" w:rsidR="00DA0965" w:rsidRPr="00B95BC8" w:rsidRDefault="00DA0965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D779E3" w:rsidRPr="00B95BC8" w14:paraId="784B55A0" w14:textId="77777777" w:rsidTr="00B91C2E">
        <w:tc>
          <w:tcPr>
            <w:tcW w:w="1687" w:type="pct"/>
            <w:shd w:val="clear" w:color="auto" w:fill="0070C0"/>
            <w:vAlign w:val="center"/>
          </w:tcPr>
          <w:p w14:paraId="2B365B0E" w14:textId="73EEB53B" w:rsidR="00D779E3" w:rsidRPr="00D779E3" w:rsidRDefault="00901A1B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БЕРЕЗЕНЬ</w:t>
            </w:r>
          </w:p>
        </w:tc>
        <w:tc>
          <w:tcPr>
            <w:tcW w:w="1583" w:type="pct"/>
            <w:shd w:val="clear" w:color="auto" w:fill="0070C0"/>
            <w:vAlign w:val="center"/>
          </w:tcPr>
          <w:p w14:paraId="37FAAA50" w14:textId="227F27EA" w:rsidR="00D779E3" w:rsidRPr="00D779E3" w:rsidRDefault="00D779E3" w:rsidP="00D779E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03</w:t>
            </w:r>
          </w:p>
        </w:tc>
        <w:tc>
          <w:tcPr>
            <w:tcW w:w="1730" w:type="pct"/>
            <w:shd w:val="clear" w:color="auto" w:fill="0070C0"/>
            <w:vAlign w:val="center"/>
          </w:tcPr>
          <w:p w14:paraId="26647E3B" w14:textId="2DD419DD" w:rsidR="00D779E3" w:rsidRPr="00D779E3" w:rsidRDefault="00D779E3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9B21C1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2024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94325A" w:rsidRPr="00B95BC8" w14:paraId="46886EED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40"/>
              <w:gridCol w:w="1459"/>
              <w:gridCol w:w="1462"/>
              <w:gridCol w:w="1462"/>
              <w:gridCol w:w="1462"/>
              <w:gridCol w:w="1462"/>
              <w:gridCol w:w="1433"/>
            </w:tblGrid>
            <w:tr w:rsidR="00B91C2E" w:rsidRPr="00B95BC8" w14:paraId="71B1FF26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7596F07F" w14:textId="693DBB35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3A953B69" w14:textId="37D475A2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0A150DFB" w14:textId="0DAC9D34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64C5F9B3" w14:textId="5E47C9A6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1A09259E" w14:textId="10EC0F30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6BF4CCDA" w14:textId="0FF5CA42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4" w:type="pct"/>
                  <w:shd w:val="clear" w:color="auto" w:fill="FF0000"/>
                  <w:vAlign w:val="center"/>
                </w:tcPr>
                <w:p w14:paraId="2963B8B7" w14:textId="135186AF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НД</w:t>
                  </w:r>
                </w:p>
              </w:tc>
            </w:tr>
            <w:tr w:rsidR="00B91C2E" w:rsidRPr="00B95BC8" w14:paraId="105B1A69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4963742" w14:textId="7149654B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1D2D2E5" w14:textId="09DC9C13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FF14E98" w14:textId="0242FB50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760E7EC" w14:textId="173578C5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BAE263F" w14:textId="66F2D505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FE0CBD" w14:textId="7E336DD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73B7DF0" w14:textId="6448D06C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0CAC5C25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210E6CB" w14:textId="78503EA6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D72B983" w14:textId="0E4556D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543A02C" w14:textId="32BB3C85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E6479B3" w14:textId="264787BC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F9D86F7" w14:textId="212511C4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94FA1C0" w14:textId="4D9A072A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EFD0B6E" w14:textId="2586AD4D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6F02990A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B57C178" w14:textId="05C9D06D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0A6041F" w14:textId="7B4CFE39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BF8BF79" w14:textId="4A4AD0EA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0D6773A" w14:textId="5ADAAEC4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EA8AB3D" w14:textId="5B878230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7BDFB5A" w14:textId="537A0E48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E60B4BD" w14:textId="0D9683C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7E74D9D2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1B6016E" w14:textId="524F6B71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E61A8E9" w14:textId="795258C1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399C538" w14:textId="657F5A3E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D2FAF44" w14:textId="19F0084F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96386D6" w14:textId="273627B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A38B65A" w14:textId="4BD67D5B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CB88936" w14:textId="0A775F46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3A7D59A9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3D53B35" w14:textId="22CACEB1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64D4C14" w14:textId="59A0B820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E6C5D5A" w14:textId="4A70C790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E462779" w14:textId="3A1A4E7C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4654EBB" w14:textId="1D3C0BFF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29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D8A4CDA" w14:textId="3C7E5591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30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DB316C5" w14:textId="5A0D6A9D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31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1BBC7B38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5E576EB" w14:textId="26BD162F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F0FFCFE" w14:textId="60AE90CE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369A492" w14:textId="7777777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6DB381A" w14:textId="7777777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30406BA" w14:textId="7777777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C82D9C7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2E9505B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1FCE4060" w14:textId="77777777" w:rsidR="0094325A" w:rsidRPr="00D779E3" w:rsidRDefault="0094325A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9A0B5C" w:rsidRPr="00B95BC8" w14:paraId="7F7E4ECD" w14:textId="77777777" w:rsidTr="00CC49C3">
        <w:tc>
          <w:tcPr>
            <w:tcW w:w="1687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05"/>
              <w:gridCol w:w="1289"/>
              <w:gridCol w:w="912"/>
              <w:gridCol w:w="605"/>
            </w:tblGrid>
            <w:tr w:rsidR="00B91C2E" w:rsidRPr="00CC49C3" w14:paraId="0F968A4C" w14:textId="77777777" w:rsidTr="00B91C2E">
              <w:trPr>
                <w:trHeight w:val="227"/>
              </w:trPr>
              <w:tc>
                <w:tcPr>
                  <w:tcW w:w="1250" w:type="pct"/>
                </w:tcPr>
                <w:p w14:paraId="3166C912" w14:textId="77777777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3C914D" w14:textId="29148A99" w:rsidR="00B91C2E" w:rsidRPr="00CC49C3" w:rsidRDefault="00901A1B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ЛЮТИЙ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19F280A" w14:textId="32971FF3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31CFE525" w14:textId="77777777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jc w:val="center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2"/>
              <w:gridCol w:w="465"/>
              <w:gridCol w:w="499"/>
              <w:gridCol w:w="464"/>
              <w:gridCol w:w="464"/>
              <w:gridCol w:w="500"/>
              <w:gridCol w:w="517"/>
            </w:tblGrid>
            <w:tr w:rsidR="00B91C2E" w:rsidRPr="00CC49C3" w14:paraId="0785D158" w14:textId="77777777" w:rsidTr="00CC49C3">
              <w:trPr>
                <w:trHeight w:val="170"/>
                <w:jc w:val="center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B984E6" w14:textId="4224526F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72C4A90" w14:textId="71AC81FA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355C70" w14:textId="4B019AB5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F2824B5" w14:textId="0EBA3964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14FC83" w14:textId="25CF27A4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27EF60" w14:textId="7F0EBD80" w:rsidR="00B91C2E" w:rsidRPr="00CB0460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172225" w14:textId="142BB514" w:rsidR="00B91C2E" w:rsidRPr="00CB0460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B91C2E" w:rsidRPr="00CC49C3" w14:paraId="30ACDD39" w14:textId="77777777" w:rsidTr="00CC49C3">
              <w:trPr>
                <w:trHeight w:val="170"/>
                <w:jc w:val="center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3BCBFA9" w14:textId="65BD062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B11940D" w14:textId="14BEBE6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C69B8E0" w14:textId="68E53F6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EE6307C" w14:textId="4D431ED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FDEC6FB" w14:textId="6B9F745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0848565" w14:textId="3A136B09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6FE310F" w14:textId="7BF6C278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EE76B6C" w14:textId="77777777" w:rsidTr="00CC49C3">
              <w:trPr>
                <w:trHeight w:val="170"/>
                <w:jc w:val="center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2AFA633" w14:textId="4C20220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787F234" w14:textId="5EA03EB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1563A283" w14:textId="78B6B3A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A5E4B77" w14:textId="4E714FE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E81DFD4" w14:textId="33F7E1B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774D2C8" w14:textId="035EC613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7C72BC8" w14:textId="1693A7BD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DC30B7A" w14:textId="77777777" w:rsidTr="00CC49C3">
              <w:trPr>
                <w:trHeight w:val="170"/>
                <w:jc w:val="center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F111149" w14:textId="690FEF9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CD0EB86" w14:textId="63E1F11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5E82A87" w14:textId="3E262B4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76B45561" w14:textId="0C23A10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F3C705B" w14:textId="1D915B1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CAF58A8" w14:textId="1D0EC8BA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DE8F9C6" w14:textId="7057133C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F3163B7" w14:textId="77777777" w:rsidTr="00CC49C3">
              <w:trPr>
                <w:trHeight w:val="170"/>
                <w:jc w:val="center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E9C2C8C" w14:textId="60F7B92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865DFFB" w14:textId="681C4D7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74E9A63" w14:textId="4661247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D85D20F" w14:textId="4387B2D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1D85A4C" w14:textId="595126A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40CEF13" w14:textId="7D5746D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F3C8119" w14:textId="35B0304A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3A82ECF9" w14:textId="77777777" w:rsidTr="00CC49C3">
              <w:trPr>
                <w:trHeight w:val="170"/>
                <w:jc w:val="center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4CB2FD5" w14:textId="2D0F10D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1F6DBBD" w14:textId="209FDEF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658C7F0" w14:textId="791AC18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6FB19B5" w14:textId="6393048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A15EE39" w14:textId="44E6911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660E6C2" w14:textId="6AF972B2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E818974" w14:textId="2B745E29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6A17E56" w14:textId="77777777" w:rsidTr="00CC49C3">
              <w:trPr>
                <w:trHeight w:val="170"/>
                <w:jc w:val="center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BC9F163" w14:textId="1835B60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D3E3025" w14:textId="3A6F7C3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5C9B25C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5CC7918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04E695C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B2CA784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B235C86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76B7D513" w14:textId="77777777" w:rsidR="009A0B5C" w:rsidRPr="00CC49C3" w:rsidRDefault="009A0B5C" w:rsidP="00D779E3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83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95"/>
            </w:tblGrid>
            <w:tr w:rsidR="00CC49C3" w:rsidRPr="00CC49C3" w14:paraId="686C0040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DF483AB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01673E69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2527BE2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F058640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0D1E32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4E9DD9E9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1FC1426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AD31172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8BD8CE6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18E978F6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E511D9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4CC63485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FD22AF1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762188" w14:textId="77777777" w:rsidR="009A0B5C" w:rsidRPr="00CC49C3" w:rsidRDefault="009A0B5C" w:rsidP="00D779E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30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39"/>
              <w:gridCol w:w="1312"/>
              <w:gridCol w:w="912"/>
              <w:gridCol w:w="637"/>
            </w:tblGrid>
            <w:tr w:rsidR="00B91C2E" w:rsidRPr="00CC49C3" w14:paraId="32D74164" w14:textId="77777777" w:rsidTr="00B91C2E">
              <w:trPr>
                <w:trHeight w:val="227"/>
              </w:trPr>
              <w:tc>
                <w:tcPr>
                  <w:tcW w:w="1251" w:type="pct"/>
                </w:tcPr>
                <w:p w14:paraId="52F05B35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9E7F2F8" w14:textId="5A1D6A7D" w:rsidR="00B91C2E" w:rsidRPr="00CC49C3" w:rsidRDefault="00901A1B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КВІТЕНЬ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260F175" w14:textId="05317E6E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C1BD56B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2"/>
              <w:gridCol w:w="535"/>
              <w:gridCol w:w="502"/>
              <w:gridCol w:w="464"/>
              <w:gridCol w:w="468"/>
              <w:gridCol w:w="500"/>
              <w:gridCol w:w="529"/>
            </w:tblGrid>
            <w:tr w:rsidR="00B91C2E" w:rsidRPr="00CC49C3" w14:paraId="56D0AFA1" w14:textId="77777777" w:rsidTr="00CC49C3">
              <w:trPr>
                <w:trHeight w:val="227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8BBA75" w14:textId="409ECC12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07D044E" w14:textId="5123654F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1AEA18" w14:textId="63AF3411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9378AD" w14:textId="25D040DF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897C83" w14:textId="3A12A38F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77A6436" w14:textId="64CA9A7F" w:rsidR="00B91C2E" w:rsidRPr="00CB0460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63556B" w14:textId="6C715837" w:rsidR="00B91C2E" w:rsidRPr="00CB0460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B91C2E" w:rsidRPr="00CC49C3" w14:paraId="1C0C8BB9" w14:textId="77777777" w:rsidTr="00CC49C3">
              <w:trPr>
                <w:trHeight w:val="227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EEE9173" w14:textId="6DEF8DA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14EBA13" w14:textId="2EA9203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44547D1" w14:textId="57BC26C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E0D964" w14:textId="035F1EA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D00C191" w14:textId="64308D8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10EDBC7" w14:textId="2276F836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121DC2" w14:textId="092A3000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2B73717D" w14:textId="77777777" w:rsidTr="00CC49C3">
              <w:trPr>
                <w:trHeight w:val="227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858EF6E" w14:textId="787375C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6E623C7" w14:textId="69EBA57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5F77ACE" w14:textId="582EC4E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22F383C" w14:textId="5F37078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88D11F7" w14:textId="7EDA411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6F7051A" w14:textId="369F38F4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D8B7E27" w14:textId="06A8B733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4C513F29" w14:textId="77777777" w:rsidTr="00CC49C3">
              <w:trPr>
                <w:trHeight w:val="227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6D5A1A7" w14:textId="48C042C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CA743F5" w14:textId="28E00CB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7E6E200" w14:textId="0C1474A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7F78E539" w14:textId="2C0034B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BFEC9FF" w14:textId="761ACA6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8981314" w14:textId="3A52DF4C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D20BF21" w14:textId="631676D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F6EA78D" w14:textId="77777777" w:rsidTr="00CC49C3">
              <w:trPr>
                <w:trHeight w:val="227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3F0F07E" w14:textId="0D6E14F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2D47017E" w14:textId="198B716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181111F2" w14:textId="0011CC7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1EA3C37" w14:textId="4D8C7CB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214F8DF" w14:textId="7971FFE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99C7C9F" w14:textId="5505AC6F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365B21B" w14:textId="1C59012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3188C90" w14:textId="77777777" w:rsidTr="00CC49C3">
              <w:trPr>
                <w:trHeight w:val="227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31E9BDE" w14:textId="25235A9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84E9712" w14:textId="2586D9B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A067E74" w14:textId="4A6248B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62E1E27" w14:textId="6F5EB86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2479B4F" w14:textId="258AEDD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01DD0B5" w14:textId="70D8759B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2DC93A1" w14:textId="280A79E6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E14CB99" w14:textId="77777777" w:rsidTr="00CC49C3">
              <w:trPr>
                <w:trHeight w:val="227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FD53A91" w14:textId="6ECC20B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2234A6BE" w14:textId="4516E13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8ED873C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B69FC30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BFC8CCA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2B1E292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D4DD5ED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1FF119FA" w14:textId="77777777" w:rsidR="009A0B5C" w:rsidRPr="00CC49C3" w:rsidRDefault="009A0B5C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DA0965" w:rsidRPr="00B95BC8" w14:paraId="3D242187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532B3F31" w14:textId="77777777" w:rsidR="00DA0965" w:rsidRPr="00B95BC8" w:rsidRDefault="00DA0965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D779E3" w:rsidRPr="00B95BC8" w14:paraId="7FAF298C" w14:textId="77777777" w:rsidTr="00B91C2E">
        <w:tc>
          <w:tcPr>
            <w:tcW w:w="1687" w:type="pct"/>
            <w:shd w:val="clear" w:color="auto" w:fill="0070C0"/>
            <w:vAlign w:val="center"/>
          </w:tcPr>
          <w:p w14:paraId="0EE4355F" w14:textId="386BB15B" w:rsidR="00D779E3" w:rsidRPr="00D779E3" w:rsidRDefault="00901A1B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КВІТЕНЬ</w:t>
            </w:r>
          </w:p>
        </w:tc>
        <w:tc>
          <w:tcPr>
            <w:tcW w:w="1583" w:type="pct"/>
            <w:shd w:val="clear" w:color="auto" w:fill="0070C0"/>
            <w:vAlign w:val="center"/>
          </w:tcPr>
          <w:p w14:paraId="0B71B109" w14:textId="24E10F4D" w:rsidR="00D779E3" w:rsidRPr="00D779E3" w:rsidRDefault="00D779E3" w:rsidP="00D779E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04</w:t>
            </w:r>
          </w:p>
        </w:tc>
        <w:tc>
          <w:tcPr>
            <w:tcW w:w="1730" w:type="pct"/>
            <w:shd w:val="clear" w:color="auto" w:fill="0070C0"/>
            <w:vAlign w:val="center"/>
          </w:tcPr>
          <w:p w14:paraId="23A157B9" w14:textId="0E97F583" w:rsidR="00D779E3" w:rsidRPr="00D779E3" w:rsidRDefault="00D779E3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9B21C1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2024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94325A" w:rsidRPr="00B95BC8" w14:paraId="10ECA873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40"/>
              <w:gridCol w:w="1459"/>
              <w:gridCol w:w="1462"/>
              <w:gridCol w:w="1462"/>
              <w:gridCol w:w="1462"/>
              <w:gridCol w:w="1462"/>
              <w:gridCol w:w="1433"/>
            </w:tblGrid>
            <w:tr w:rsidR="00B91C2E" w:rsidRPr="00B95BC8" w14:paraId="2CAC7E54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437DCCA4" w14:textId="689A6806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4C207D47" w14:textId="51B6CFBA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1572F47F" w14:textId="24135DBD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761A6E98" w14:textId="06ABA9D5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6F11C1D7" w14:textId="036A10D8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1746426E" w14:textId="50D78E20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4" w:type="pct"/>
                  <w:shd w:val="clear" w:color="auto" w:fill="FF0000"/>
                  <w:vAlign w:val="center"/>
                </w:tcPr>
                <w:p w14:paraId="7D6F2A08" w14:textId="12F88634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НД</w:t>
                  </w:r>
                </w:p>
              </w:tc>
            </w:tr>
            <w:tr w:rsidR="00B91C2E" w:rsidRPr="00B95BC8" w14:paraId="7F9A53D2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0771515" w14:textId="50B1691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370CC27" w14:textId="1018CA7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954C205" w14:textId="3CC9C26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3A40918" w14:textId="22F3038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6FD97F0" w14:textId="48D6FFF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9BAB133" w14:textId="661F21EB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A2CB14A" w14:textId="1D5F72C3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3C923C49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E8EADBA" w14:textId="46F4D8E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AB9DF3" w14:textId="3EC3F9E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CD743E7" w14:textId="6B09E76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954B97A" w14:textId="5FAEDE3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5C5EE1" w14:textId="0ACC37E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CB0A43F" w14:textId="6D892EA3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F99DBCE" w14:textId="1FA59096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5CF27B50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11F9D2D" w14:textId="35BE703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4DDAD53" w14:textId="5CAF41A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74F2B2A" w14:textId="6CEE41B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3378DDA" w14:textId="6A5E718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549A264" w14:textId="655B165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4E780A9" w14:textId="265C31A4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03FDC47" w14:textId="42AF7556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0A463FE4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D719F13" w14:textId="774AA9E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AF09522" w14:textId="65BDD88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A963582" w14:textId="69B5784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F8F9551" w14:textId="15C6E9F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601D25" w14:textId="2A828C4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C4ACA50" w14:textId="14FD66FB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C404FE8" w14:textId="1DBE4900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4A095B4A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40DC1AE" w14:textId="7572B54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ECBFE5C" w14:textId="1FF561A3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2E9FA92" w14:textId="16846FB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53E8322" w14:textId="5323A17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A39B638" w14:textId="7958A9D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31080C0" w14:textId="170C71A9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B2809B5" w14:textId="6998A31F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053F5FCE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4000D82" w14:textId="5585271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1131615" w14:textId="51101E5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4430604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A4A679A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3752F80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1AC0FF3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0ECBDF0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31792E29" w14:textId="77777777" w:rsidR="0094325A" w:rsidRPr="00D779E3" w:rsidRDefault="0094325A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B91C2E" w:rsidRPr="00B95BC8" w14:paraId="2D163D71" w14:textId="77777777" w:rsidTr="00CC49C3">
        <w:tc>
          <w:tcPr>
            <w:tcW w:w="1687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2"/>
              <w:gridCol w:w="1536"/>
              <w:gridCol w:w="912"/>
              <w:gridCol w:w="481"/>
            </w:tblGrid>
            <w:tr w:rsidR="00B91C2E" w:rsidRPr="00CC49C3" w14:paraId="514B0122" w14:textId="77777777" w:rsidTr="00B91C2E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331EE149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2B56FFB" w14:textId="7DAF4F83" w:rsidR="00B91C2E" w:rsidRPr="00CC49C3" w:rsidRDefault="00901A1B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БЕРЕЗЕНЬ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595CE72" w14:textId="3FA893A6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1F1DB239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2"/>
              <w:gridCol w:w="465"/>
              <w:gridCol w:w="499"/>
              <w:gridCol w:w="464"/>
              <w:gridCol w:w="464"/>
              <w:gridCol w:w="500"/>
              <w:gridCol w:w="517"/>
            </w:tblGrid>
            <w:tr w:rsidR="00B91C2E" w:rsidRPr="00CC49C3" w14:paraId="12BB95F1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B84A5F" w14:textId="3644634D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F09D00A" w14:textId="1377584E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7EEBF2" w14:textId="12E815CF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2E745D" w14:textId="27C8ACBA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32D845" w14:textId="199F7665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49FA9A7" w14:textId="1FAC83CD" w:rsidR="00B91C2E" w:rsidRPr="00CB0460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C3C5CA9" w14:textId="59E4DA90" w:rsidR="00B91C2E" w:rsidRPr="00CB0460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B91C2E" w:rsidRPr="00CC49C3" w14:paraId="593823EC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4173EA29" w14:textId="0C35575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6EAF5CC" w14:textId="1AF26B5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4EE450DA" w14:textId="6BFC2FE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7FE8873" w14:textId="02A14D3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AC561AA" w14:textId="110B9CE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140B84F" w14:textId="0817A02D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AEB8ACA" w14:textId="5526F6A2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5F67A610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center"/>
                </w:tcPr>
                <w:p w14:paraId="59C70BF2" w14:textId="25428AD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center"/>
                </w:tcPr>
                <w:p w14:paraId="44221C61" w14:textId="773B5B1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center"/>
                </w:tcPr>
                <w:p w14:paraId="6BA78A6E" w14:textId="0DD7E91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center"/>
                </w:tcPr>
                <w:p w14:paraId="15768BF5" w14:textId="00F9937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7FE4025A" w14:textId="0A3356D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693B3A6B" w14:textId="33111E33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center"/>
                </w:tcPr>
                <w:p w14:paraId="203D014D" w14:textId="17AF54A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3E5EE8C8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center"/>
                </w:tcPr>
                <w:p w14:paraId="265A8B68" w14:textId="4A967A8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center"/>
                </w:tcPr>
                <w:p w14:paraId="7AA2D537" w14:textId="6C5FB9F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center"/>
                </w:tcPr>
                <w:p w14:paraId="53DAA746" w14:textId="53EFB9F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center"/>
                </w:tcPr>
                <w:p w14:paraId="065011DC" w14:textId="3F9E353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48C9C7D7" w14:textId="3446496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00044F50" w14:textId="7B3C3B79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center"/>
                </w:tcPr>
                <w:p w14:paraId="40635920" w14:textId="51115D31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A16F75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center"/>
                </w:tcPr>
                <w:p w14:paraId="5A152549" w14:textId="4F00353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center"/>
                </w:tcPr>
                <w:p w14:paraId="7844392F" w14:textId="6D84A62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center"/>
                </w:tcPr>
                <w:p w14:paraId="6C52ADD7" w14:textId="5D4B2B6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center"/>
                </w:tcPr>
                <w:p w14:paraId="3AE4155B" w14:textId="54F4D36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5B140E76" w14:textId="1CF6D68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2B7BACDF" w14:textId="7F50C3CD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center"/>
                </w:tcPr>
                <w:p w14:paraId="42A39EFC" w14:textId="0A26181E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FFEBF9B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center"/>
                </w:tcPr>
                <w:p w14:paraId="7E1AF374" w14:textId="379EF37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center"/>
                </w:tcPr>
                <w:p w14:paraId="6AFAB435" w14:textId="57294B4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center"/>
                </w:tcPr>
                <w:p w14:paraId="2EE033E4" w14:textId="266A96E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center"/>
                </w:tcPr>
                <w:p w14:paraId="6A337530" w14:textId="31CB646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53239797" w14:textId="554C8E9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177B5DF0" w14:textId="4E4842E0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center"/>
                </w:tcPr>
                <w:p w14:paraId="72CF911B" w14:textId="7B372422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41AA9C34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center"/>
                </w:tcPr>
                <w:p w14:paraId="0B096E76" w14:textId="28528D8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center"/>
                </w:tcPr>
                <w:p w14:paraId="03DF4D7B" w14:textId="66F0FCE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center"/>
                </w:tcPr>
                <w:p w14:paraId="28AC2C65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center"/>
                </w:tcPr>
                <w:p w14:paraId="702FE7D2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78DD47EA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center"/>
                </w:tcPr>
                <w:p w14:paraId="5C1CDA1C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center"/>
                </w:tcPr>
                <w:p w14:paraId="59E858FC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4C187AC" w14:textId="77777777" w:rsidR="00B91C2E" w:rsidRPr="00CC49C3" w:rsidRDefault="00B91C2E" w:rsidP="00B91C2E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83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95"/>
            </w:tblGrid>
            <w:tr w:rsidR="00CC49C3" w:rsidRPr="00CC49C3" w14:paraId="3B918D7F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6AD9AB67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1EE9B65B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9EE1D5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7A7F18F8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70589AB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74EE388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8EDD69B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C0A7138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87BAF8D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B0AA789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7A61F47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636D4B3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2C9E3D9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7E7A66" w14:textId="77777777" w:rsidR="00B91C2E" w:rsidRPr="00CC49C3" w:rsidRDefault="00B91C2E" w:rsidP="00B91C2E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30" w:type="pct"/>
            <w:shd w:val="clear" w:color="auto" w:fill="FFFFFF" w:themeFill="background1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83"/>
              <w:gridCol w:w="1424"/>
              <w:gridCol w:w="912"/>
              <w:gridCol w:w="581"/>
            </w:tblGrid>
            <w:tr w:rsidR="00B91C2E" w:rsidRPr="00CC49C3" w14:paraId="009DF5DB" w14:textId="77777777" w:rsidTr="00B91C2E">
              <w:trPr>
                <w:trHeight w:val="227"/>
              </w:trPr>
              <w:tc>
                <w:tcPr>
                  <w:tcW w:w="1251" w:type="pct"/>
                </w:tcPr>
                <w:p w14:paraId="0A3FD68C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E1670FB" w14:textId="35E3ABAD" w:rsidR="00B91C2E" w:rsidRPr="00CC49C3" w:rsidRDefault="00901A1B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ТРАВЕНЬ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DF928E5" w14:textId="3A371D2E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AA2BF9E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2"/>
              <w:gridCol w:w="535"/>
              <w:gridCol w:w="502"/>
              <w:gridCol w:w="464"/>
              <w:gridCol w:w="468"/>
              <w:gridCol w:w="500"/>
              <w:gridCol w:w="529"/>
            </w:tblGrid>
            <w:tr w:rsidR="00B91C2E" w:rsidRPr="00CC49C3" w14:paraId="572891DB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E59CD3" w14:textId="076310A9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BE11B0" w14:textId="1E888AAF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B947E8" w14:textId="56258493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08673F" w14:textId="382BB0E3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6DBF2A" w14:textId="7B8D0187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4BA1F2" w14:textId="63BDF90D" w:rsidR="00B91C2E" w:rsidRPr="00CB0460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690AC22" w14:textId="46AE7A1E" w:rsidR="00B91C2E" w:rsidRPr="00CB0460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B91C2E" w:rsidRPr="00CC49C3" w14:paraId="6635B101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7061EA" w14:textId="10EBE76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469224D" w14:textId="72BED11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55CB13" w14:textId="34FB621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65C6F58" w14:textId="512D68E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3285BD6" w14:textId="2C7BF8F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E57E48E" w14:textId="0AA3CF84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CE7DDD2" w14:textId="5B03AAF3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7323F611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4D46CF9" w14:textId="4D18371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4655EBA" w14:textId="2EC2F5F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FEFF058" w14:textId="3908CF5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2E43397" w14:textId="164B1D6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79BF69B" w14:textId="461374E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5506E7A" w14:textId="6EA6FC16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9AB13D0" w14:textId="0602E3D9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519357B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5A3CC68" w14:textId="69D642A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37E590B7" w14:textId="36CA36D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CED9BA3" w14:textId="7249304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278B047" w14:textId="7A90F43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B0F7B92" w14:textId="47EF450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C045979" w14:textId="71693C7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1DE92ABC" w14:textId="7D785FA4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9834CE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3257898" w14:textId="4B466B1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F900894" w14:textId="1F16610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3A5F9CC" w14:textId="7620B89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716CE464" w14:textId="7F277CB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982D5FF" w14:textId="0229DEA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B5899A4" w14:textId="530230C2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10AE1C1" w14:textId="4B07F22B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0E2CE1E7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D2B198E" w14:textId="0257EF2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98052C9" w14:textId="0329BD5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2AF4C449" w14:textId="72E86C2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B1AE124" w14:textId="3B93106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13BD388" w14:textId="3825B67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F2EDDC1" w14:textId="394FD01F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13FDE452" w14:textId="357341E8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0E654A38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AE312AA" w14:textId="2F14944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244FE2FE" w14:textId="4E6A4F7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27C3FF05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51B2701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DB41015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FD9AA61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C6A2047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22A5547" w14:textId="77777777" w:rsidR="00B91C2E" w:rsidRPr="00CC49C3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B91C2E" w:rsidRPr="00B95BC8" w14:paraId="471874BE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49A7D80E" w14:textId="77777777" w:rsidR="00B91C2E" w:rsidRPr="00B95BC8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B91C2E" w:rsidRPr="00B95BC8" w14:paraId="5E679A77" w14:textId="77777777" w:rsidTr="00B91C2E">
        <w:tc>
          <w:tcPr>
            <w:tcW w:w="1687" w:type="pct"/>
            <w:shd w:val="clear" w:color="auto" w:fill="0070C0"/>
            <w:vAlign w:val="center"/>
          </w:tcPr>
          <w:p w14:paraId="783E25F6" w14:textId="2F79D276" w:rsidR="00B91C2E" w:rsidRPr="00D779E3" w:rsidRDefault="00901A1B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ТРАВЕНЬ</w:t>
            </w:r>
          </w:p>
        </w:tc>
        <w:tc>
          <w:tcPr>
            <w:tcW w:w="1583" w:type="pct"/>
            <w:shd w:val="clear" w:color="auto" w:fill="0070C0"/>
            <w:vAlign w:val="center"/>
          </w:tcPr>
          <w:p w14:paraId="1ADD435E" w14:textId="5E17A288" w:rsidR="00B91C2E" w:rsidRPr="00D779E3" w:rsidRDefault="00B91C2E" w:rsidP="00B91C2E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05</w:t>
            </w:r>
          </w:p>
        </w:tc>
        <w:tc>
          <w:tcPr>
            <w:tcW w:w="1730" w:type="pct"/>
            <w:shd w:val="clear" w:color="auto" w:fill="0070C0"/>
            <w:vAlign w:val="center"/>
          </w:tcPr>
          <w:p w14:paraId="356E2AAA" w14:textId="662AD5C2" w:rsidR="00B91C2E" w:rsidRPr="00D779E3" w:rsidRDefault="00B91C2E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9B21C1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2024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B91C2E" w:rsidRPr="00B95BC8" w14:paraId="257BEE0A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58"/>
              <w:gridCol w:w="1462"/>
              <w:gridCol w:w="1462"/>
              <w:gridCol w:w="1462"/>
              <w:gridCol w:w="1462"/>
              <w:gridCol w:w="1435"/>
            </w:tblGrid>
            <w:tr w:rsidR="00B91C2E" w:rsidRPr="00B95BC8" w14:paraId="6F217563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231AC78E" w14:textId="7D76EF4D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556665FB" w14:textId="007C491A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54632E64" w14:textId="760ABD73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7BF794DB" w14:textId="1892F791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6416904A" w14:textId="3D2FD3B9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50AA551A" w14:textId="7D099D7A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318FA7B4" w14:textId="5A986F2E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НД</w:t>
                  </w:r>
                </w:p>
              </w:tc>
            </w:tr>
            <w:tr w:rsidR="00B91C2E" w:rsidRPr="00B95BC8" w14:paraId="304CE6B3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1A13E5D" w14:textId="47262193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1E26919" w14:textId="390EDFB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5E6D2E6" w14:textId="34A07F7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335B432" w14:textId="4006037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E4EB8B5" w14:textId="5020DDA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D10C9BA" w14:textId="0BA852B4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817B379" w14:textId="68B58D53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45AD0889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13B2E48" w14:textId="2C469D9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66B3E0D" w14:textId="61763C4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B382D8B" w14:textId="1C94BB0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5382FDF" w14:textId="6F81E32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79159F3" w14:textId="2AF517E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E34943F" w14:textId="796BC0DF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2280DFA" w14:textId="021C4412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553F8BE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A2D4C02" w14:textId="7DAFE04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6C9B334" w14:textId="25D5334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2ECC0DD" w14:textId="0821DAF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FAF9223" w14:textId="05C3211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D8616DE" w14:textId="2329F66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C280770" w14:textId="3D8B9656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6B1FD6B" w14:textId="0E52F760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309DC5C0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17A6911" w14:textId="42AB703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01D750F" w14:textId="3A1893C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520B005" w14:textId="592A574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20D7520" w14:textId="1EE8372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9532724" w14:textId="174EAE8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61153BE" w14:textId="7597F4A4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1C65454" w14:textId="19AB95B3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85D52D3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FB8292D" w14:textId="5ECCD52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7106655" w14:textId="2166F43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B32B38D" w14:textId="2D14F3E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31F1EE9" w14:textId="3996910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BF19FB2" w14:textId="59FB640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F883B58" w14:textId="6328950D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85963FA" w14:textId="054B53C6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1403ED68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F3F3CCD" w14:textId="59E6ABA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80C3746" w14:textId="068B042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7B1581C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98E28A7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DBA5985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1092EC3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853DAF7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7809A7EC" w14:textId="77777777" w:rsidR="00B91C2E" w:rsidRPr="00D779E3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B91C2E" w:rsidRPr="00B95BC8" w14:paraId="58E65992" w14:textId="77777777" w:rsidTr="00CC49C3">
        <w:tc>
          <w:tcPr>
            <w:tcW w:w="1687" w:type="pct"/>
            <w:shd w:val="clear" w:color="auto" w:fill="FFFFFF" w:themeFill="background1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94"/>
              <w:gridCol w:w="1312"/>
              <w:gridCol w:w="912"/>
              <w:gridCol w:w="593"/>
            </w:tblGrid>
            <w:tr w:rsidR="00B91C2E" w:rsidRPr="00CC49C3" w14:paraId="36631DFF" w14:textId="77777777" w:rsidTr="00B91C2E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6F3FAF8A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93E2A67" w14:textId="3F5D2F22" w:rsidR="00B91C2E" w:rsidRPr="00CC49C3" w:rsidRDefault="00901A1B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КВІТЕНЬ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0EDB990" w14:textId="7536DC1D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1AF4A4CD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2"/>
              <w:gridCol w:w="465"/>
              <w:gridCol w:w="499"/>
              <w:gridCol w:w="464"/>
              <w:gridCol w:w="464"/>
              <w:gridCol w:w="500"/>
              <w:gridCol w:w="517"/>
            </w:tblGrid>
            <w:tr w:rsidR="00B91C2E" w:rsidRPr="00CC49C3" w14:paraId="31FC9B10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1EC7D3" w14:textId="36A7F79E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E4B4A8" w14:textId="7E8FD771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DF3640C" w14:textId="1212357C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D522A73" w14:textId="28D28164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3374FD" w14:textId="4502EF41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1BE773" w14:textId="01B1DE4B" w:rsidR="00B91C2E" w:rsidRPr="00CB0460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8B02F1" w14:textId="60824D96" w:rsidR="00B91C2E" w:rsidRPr="00CB0460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B91C2E" w:rsidRPr="00CC49C3" w14:paraId="7F4334B5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2D5818A" w14:textId="7CC8623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3D764FA" w14:textId="3232C8E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9497621" w14:textId="78D6CCA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45A961" w14:textId="27EF3C4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57FBC76" w14:textId="20AB428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6DECFB" w14:textId="59BC69D2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4294B86" w14:textId="18322742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2CEF49F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04A0C93" w14:textId="6CCBC39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3D130F4" w14:textId="1BBC67E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B4FDA68" w14:textId="247BD00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17A927C" w14:textId="1AD049D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6527C8E" w14:textId="7F7A40D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58147CE" w14:textId="755E222D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BAC52BF" w14:textId="64B83D34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561468C2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2F58E1A" w14:textId="239F37D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1596192" w14:textId="2B39E14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D010E0E" w14:textId="6A767B0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C851E21" w14:textId="7A2F4BF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9E1B951" w14:textId="53AE75D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38F56C1" w14:textId="75D8C670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D000D8C" w14:textId="2A3D8F9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747F16FB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803BD74" w14:textId="7AACDD0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2880951" w14:textId="2E5D1C5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7DA6421" w14:textId="49C96FA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04041FF" w14:textId="00A4D08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C309EB6" w14:textId="2793679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045AC77" w14:textId="7A7D68DE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BF65747" w14:textId="311F724B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051832C2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AA1935E" w14:textId="64D7828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339F647A" w14:textId="278A554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04DE624F" w14:textId="2987AAA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26E16D6" w14:textId="6F14B88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46EFB0A" w14:textId="59C25F0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0A18CAC" w14:textId="7391257E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09E5462" w14:textId="702F9DD6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7F30A4F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C5FF966" w14:textId="2A00CB5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8EF6504" w14:textId="01BDB9B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30335AC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D2F04EA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FDC618B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496F7D8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EAF1E77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6CA2252A" w14:textId="77777777" w:rsidR="00B91C2E" w:rsidRPr="00CC49C3" w:rsidRDefault="00B91C2E" w:rsidP="00B91C2E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83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95"/>
            </w:tblGrid>
            <w:tr w:rsidR="00CC49C3" w:rsidRPr="00CC49C3" w14:paraId="404C874F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FC9158C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4EF251B9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2EFA74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4FA11E8C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135FFB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8F75B06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31DCABB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6F1C47D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246BCF05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23232EB3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40BC8CD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B9848A2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7C354C8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78A7C8" w14:textId="77777777" w:rsidR="00B91C2E" w:rsidRPr="00CC49C3" w:rsidRDefault="00B91C2E" w:rsidP="00B91C2E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30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86"/>
              <w:gridCol w:w="1417"/>
              <w:gridCol w:w="912"/>
              <w:gridCol w:w="585"/>
            </w:tblGrid>
            <w:tr w:rsidR="00B91C2E" w:rsidRPr="00CC49C3" w14:paraId="5356C9C4" w14:textId="77777777" w:rsidTr="00B91C2E">
              <w:trPr>
                <w:trHeight w:val="227"/>
              </w:trPr>
              <w:tc>
                <w:tcPr>
                  <w:tcW w:w="1251" w:type="pct"/>
                </w:tcPr>
                <w:p w14:paraId="13F83D6C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5590139" w14:textId="272FE54D" w:rsidR="00B91C2E" w:rsidRPr="00CC49C3" w:rsidRDefault="00901A1B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ЧЕРВЕНЬ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90A8E5" w14:textId="332F1B93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72AC3414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2"/>
              <w:gridCol w:w="535"/>
              <w:gridCol w:w="502"/>
              <w:gridCol w:w="464"/>
              <w:gridCol w:w="468"/>
              <w:gridCol w:w="500"/>
              <w:gridCol w:w="529"/>
            </w:tblGrid>
            <w:tr w:rsidR="00B91C2E" w:rsidRPr="00CC49C3" w14:paraId="0343AF35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92CDD99" w14:textId="14E0AF85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93DF766" w14:textId="607FCCE8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48BC1A" w14:textId="4697CB7B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6650630" w14:textId="4A6A1673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AB49FC" w14:textId="79779F0C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2422DA0" w14:textId="49277BF3" w:rsidR="00B91C2E" w:rsidRPr="00CB0460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DD2E3D" w14:textId="22B69A3B" w:rsidR="00B91C2E" w:rsidRPr="00CB0460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B91C2E" w:rsidRPr="00CC49C3" w14:paraId="6AE7C1A3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6A53DF3" w14:textId="1F33620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C4667E0" w14:textId="4382B15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40BC9A0" w14:textId="4F2FCFA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342E361" w14:textId="0127704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19DB6E" w14:textId="16D41D1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303C09C" w14:textId="6BB6B0B0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200FC9C" w14:textId="7A70B7E2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8A2DC4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7FC89AB" w14:textId="5007759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E3A3DEA" w14:textId="71A1642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B65F6D9" w14:textId="3F1213A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1BBCF8E" w14:textId="334EE91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D1643A4" w14:textId="5585A55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A2DC83D" w14:textId="589AE7A0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967A7F3" w14:textId="36EF2852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69D270A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AEAA408" w14:textId="352C5AA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26A39EE0" w14:textId="5ADACCA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E12B44A" w14:textId="2FDB3B8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E9B6E92" w14:textId="7614659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BEDC244" w14:textId="3ACC0D3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B425B68" w14:textId="14348F4D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BB9812A" w14:textId="6BEAAE3E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53C68FF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5EF6B00" w14:textId="0FB1600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CE89399" w14:textId="45C37C1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173420E" w14:textId="09B4DF8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DB9D519" w14:textId="4E7C2E8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D30FAE5" w14:textId="064F395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B1602B9" w14:textId="1E330CB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67363C0" w14:textId="40A9843D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4D1BB71C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38EFBE9" w14:textId="0CC5E1B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F62DE0E" w14:textId="0924D2E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2EED92B5" w14:textId="7C33189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B21F880" w14:textId="6C7450E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1474309" w14:textId="71DD0FF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5E35F8C" w14:textId="0CE1C0EF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ED56F4D" w14:textId="2C659288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71C824A1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B4C9AB8" w14:textId="3FECF16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4D84DC1" w14:textId="4608E8D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92B8E78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7059BFD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D3DFF44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E76C30C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D257A0E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66C9704E" w14:textId="77777777" w:rsidR="00B91C2E" w:rsidRPr="00CC49C3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B91C2E" w:rsidRPr="00B95BC8" w14:paraId="03E73B2A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6EB72A86" w14:textId="77777777" w:rsidR="00B91C2E" w:rsidRPr="00B95BC8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B91C2E" w:rsidRPr="00B95BC8" w14:paraId="47DF545E" w14:textId="77777777" w:rsidTr="00B91C2E">
        <w:tc>
          <w:tcPr>
            <w:tcW w:w="1687" w:type="pct"/>
            <w:shd w:val="clear" w:color="auto" w:fill="0070C0"/>
            <w:vAlign w:val="center"/>
          </w:tcPr>
          <w:p w14:paraId="5E0C072E" w14:textId="0CD607B4" w:rsidR="00B91C2E" w:rsidRPr="00D779E3" w:rsidRDefault="00901A1B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ЧЕРВЕНЬ</w:t>
            </w:r>
          </w:p>
        </w:tc>
        <w:tc>
          <w:tcPr>
            <w:tcW w:w="1583" w:type="pct"/>
            <w:shd w:val="clear" w:color="auto" w:fill="0070C0"/>
            <w:vAlign w:val="center"/>
          </w:tcPr>
          <w:p w14:paraId="623DCF36" w14:textId="17B9708D" w:rsidR="00B91C2E" w:rsidRPr="00D779E3" w:rsidRDefault="00B91C2E" w:rsidP="00B91C2E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06</w:t>
            </w:r>
          </w:p>
        </w:tc>
        <w:tc>
          <w:tcPr>
            <w:tcW w:w="1730" w:type="pct"/>
            <w:shd w:val="clear" w:color="auto" w:fill="0070C0"/>
            <w:vAlign w:val="center"/>
          </w:tcPr>
          <w:p w14:paraId="784345F2" w14:textId="2B244389" w:rsidR="00B91C2E" w:rsidRPr="00D779E3" w:rsidRDefault="00B91C2E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9B21C1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2024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B91C2E" w:rsidRPr="00B95BC8" w14:paraId="56EEDCE0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58"/>
              <w:gridCol w:w="1462"/>
              <w:gridCol w:w="1462"/>
              <w:gridCol w:w="1462"/>
              <w:gridCol w:w="1462"/>
              <w:gridCol w:w="1435"/>
            </w:tblGrid>
            <w:tr w:rsidR="00B91C2E" w:rsidRPr="00B95BC8" w14:paraId="0FF864FD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7924FB98" w14:textId="264B6D1E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1AD4EB56" w14:textId="622EE19E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7554F21E" w14:textId="0DC84B05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56D96BB9" w14:textId="1637E062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6E0677BD" w14:textId="729213A0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092C7E35" w14:textId="25FA81CA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0AF26424" w14:textId="20DF8227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НД</w:t>
                  </w:r>
                </w:p>
              </w:tc>
            </w:tr>
            <w:tr w:rsidR="00B91C2E" w:rsidRPr="00B95BC8" w14:paraId="67963025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7470252" w14:textId="5BC3B80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A30D76A" w14:textId="2455C41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EC4A5E6" w14:textId="5A49AF4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91D185C" w14:textId="73BABD8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C3C56EA" w14:textId="7D14BBC3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1DF3284" w14:textId="2F76C4EA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AA1ADD2" w14:textId="7D5F25F6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5A8E0A2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7C1FA00" w14:textId="29138B3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7A07D76" w14:textId="1C8F2E5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F9D8D5" w14:textId="172F020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600295C" w14:textId="5A68A31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F3FA14A" w14:textId="5C196D6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71B58D1" w14:textId="0D472ACF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F2B27F6" w14:textId="475F6C4F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BEBE601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ABE7FA4" w14:textId="2D62C17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93399C8" w14:textId="398FE16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B9F7A61" w14:textId="4726C8E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026A439" w14:textId="1BE2721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576CF0A" w14:textId="194C9F2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9F16C2E" w14:textId="3573A756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DCFE75D" w14:textId="38ECBB2A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66970367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3E37AB9" w14:textId="42DBB28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8E7D431" w14:textId="3415197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0C40C22" w14:textId="0F7FDB2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C122DE5" w14:textId="4541AC5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0779736" w14:textId="18E0FAB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6F0D779" w14:textId="451F869A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0870350" w14:textId="4FCCB9F2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50C6C20C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A6A8379" w14:textId="6985D2D3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34298DD" w14:textId="043BC8E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CEF434E" w14:textId="1E69A89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1F5EC43" w14:textId="5151137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275B9E1" w14:textId="6220DA6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968CA06" w14:textId="2D77EE12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41B277C" w14:textId="47D44049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30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8116A8F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40F25E4" w14:textId="050C746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42D8C60" w14:textId="7DDAB7E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26EEBC1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45743BF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2CEE129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5A0B584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16057B4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71EAC75B" w14:textId="77777777" w:rsidR="00B91C2E" w:rsidRPr="00D779E3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B91C2E" w:rsidRPr="00B95BC8" w14:paraId="08734FC5" w14:textId="77777777" w:rsidTr="00CC49C3">
        <w:tc>
          <w:tcPr>
            <w:tcW w:w="1687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38"/>
              <w:gridCol w:w="1424"/>
              <w:gridCol w:w="912"/>
              <w:gridCol w:w="537"/>
            </w:tblGrid>
            <w:tr w:rsidR="00B91C2E" w:rsidRPr="00CC49C3" w14:paraId="51C57930" w14:textId="77777777" w:rsidTr="00B91C2E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0D5735C6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5B6A4AD" w14:textId="60984D03" w:rsidR="00B91C2E" w:rsidRPr="00CC49C3" w:rsidRDefault="00901A1B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ТРАВЕНЬ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AD86015" w14:textId="288B75CF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9EADA4C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2"/>
              <w:gridCol w:w="465"/>
              <w:gridCol w:w="499"/>
              <w:gridCol w:w="464"/>
              <w:gridCol w:w="464"/>
              <w:gridCol w:w="500"/>
              <w:gridCol w:w="517"/>
            </w:tblGrid>
            <w:tr w:rsidR="00B91C2E" w:rsidRPr="00CC49C3" w14:paraId="0680DDA3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AFBAF4" w14:textId="122D0B67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A3FB35" w14:textId="773953D8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E8EE8E" w14:textId="13196B28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14904F" w14:textId="5874D69B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F0EE8F" w14:textId="6C67FBC3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FC9ED8" w14:textId="5F40AB2A" w:rsidR="00B91C2E" w:rsidRPr="00CB0460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669576" w14:textId="01A4E07F" w:rsidR="00B91C2E" w:rsidRPr="00CB0460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B91C2E" w:rsidRPr="00CC49C3" w14:paraId="728D4939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C35CCE" w14:textId="6BCEF09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9CC1338" w14:textId="1E172B6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50A10A7" w14:textId="1E92F6E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E2DB12F" w14:textId="441C973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9F31BBC" w14:textId="797A9F1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7BD5F5" w14:textId="2B31DAFE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CC0FF7" w14:textId="271597BF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8D6708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13F0F63" w14:textId="667D556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B3E1038" w14:textId="39442E8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7012A94" w14:textId="0C41E9A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2CB61BC" w14:textId="331C099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F712769" w14:textId="6442829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301D73D" w14:textId="2063AFFB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8AB25D0" w14:textId="0FACEF10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065A3940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5A8E92D" w14:textId="7CFFBC7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C064B45" w14:textId="37F9C7F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88293DF" w14:textId="4A665C4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46FAAF3" w14:textId="054DF33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AFE1D6B" w14:textId="0F9F434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1BB7659" w14:textId="17B7631F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FB8246C" w14:textId="67E9A5AB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715B4647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E530306" w14:textId="62A97FE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1A7CE8D" w14:textId="57618F7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DABDB19" w14:textId="496BF33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5015328" w14:textId="1A288C5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EDFEFC9" w14:textId="5D1B237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FFECC15" w14:textId="2BF3DF78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CE82834" w14:textId="75FB03CA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46F5873E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5A40781" w14:textId="7B69EB4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0C0C77E" w14:textId="20E5FBD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EB1E844" w14:textId="52CDBA2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A285B16" w14:textId="145D3D9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93B216D" w14:textId="3E6E140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C7E228D" w14:textId="23997FEB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E00276E" w14:textId="08B6F2AB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09D99EB4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4523F06" w14:textId="31C3911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248996D" w14:textId="4D1D7BB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632D90A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7BD4AF2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3F0F87C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E798D55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82FB903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6EAAEAFE" w14:textId="77777777" w:rsidR="00B91C2E" w:rsidRPr="00CC49C3" w:rsidRDefault="00B91C2E" w:rsidP="00B91C2E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83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95"/>
            </w:tblGrid>
            <w:tr w:rsidR="00CC49C3" w:rsidRPr="00CC49C3" w14:paraId="6062EC57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08A9AD7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18660FCA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E11B553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F2D2D4F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E787BAC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710551AE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32FEF8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9DE8516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41B642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679524E1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8A47123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121265A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FB4AB6C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05F21C" w14:textId="77777777" w:rsidR="00B91C2E" w:rsidRPr="00CC49C3" w:rsidRDefault="00B91C2E" w:rsidP="00B91C2E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30" w:type="pct"/>
            <w:shd w:val="clear" w:color="auto" w:fill="FFFFFF" w:themeFill="background1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16"/>
              <w:gridCol w:w="1357"/>
              <w:gridCol w:w="912"/>
              <w:gridCol w:w="615"/>
            </w:tblGrid>
            <w:tr w:rsidR="00B91C2E" w:rsidRPr="00CC49C3" w14:paraId="793C9392" w14:textId="77777777" w:rsidTr="00B91C2E">
              <w:trPr>
                <w:trHeight w:val="227"/>
              </w:trPr>
              <w:tc>
                <w:tcPr>
                  <w:tcW w:w="1251" w:type="pct"/>
                </w:tcPr>
                <w:p w14:paraId="2FABC0BA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B0D6DF1" w14:textId="1661683F" w:rsidR="00B91C2E" w:rsidRPr="00CC49C3" w:rsidRDefault="00901A1B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ЛИПЕНЬ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D3FB69A" w14:textId="3D853300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104D1C1F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2"/>
              <w:gridCol w:w="535"/>
              <w:gridCol w:w="502"/>
              <w:gridCol w:w="464"/>
              <w:gridCol w:w="468"/>
              <w:gridCol w:w="500"/>
              <w:gridCol w:w="529"/>
            </w:tblGrid>
            <w:tr w:rsidR="00B91C2E" w:rsidRPr="00CC49C3" w14:paraId="626042D5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8D1349F" w14:textId="5E34F13F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DC8370" w14:textId="104C7B57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AB4B0F" w14:textId="4FFE2279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6B6374" w14:textId="3549A62A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D32D48" w14:textId="640228D9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7D22B0" w14:textId="6A9E6A2B" w:rsidR="00B91C2E" w:rsidRPr="00CB0460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A87369" w14:textId="507799BE" w:rsidR="00B91C2E" w:rsidRPr="00CB0460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B91C2E" w:rsidRPr="00CC49C3" w14:paraId="42A937DF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1F0CE5B" w14:textId="2653E94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E293EE5" w14:textId="7CBE772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F5E95C1" w14:textId="28D6C2C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AA400A7" w14:textId="796F67D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0B9E41B" w14:textId="56E0399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670A6B0" w14:textId="0E0B7D5C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B7A7B3" w14:textId="5081E2EB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8B5912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0D1488A" w14:textId="5904A45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27D8D0DE" w14:textId="73E85C0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3D19C81" w14:textId="2B8F461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B6DE21E" w14:textId="66DC955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1889043" w14:textId="20BD619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F131B62" w14:textId="0B364284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B0E2530" w14:textId="609A047D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0A1C604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88F7D89" w14:textId="3060847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3CFB2DC" w14:textId="544148A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20D5D57" w14:textId="2827B06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5C2AE04" w14:textId="70BBFB7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89AC05E" w14:textId="246F6DF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3D2CC15" w14:textId="362912F1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8EC3E3D" w14:textId="06667306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094E75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DA5A35B" w14:textId="681E75F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678E307" w14:textId="0334FA6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6AA5EE1" w14:textId="3284C56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106C7B1" w14:textId="2F5BD55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C277EC7" w14:textId="1C5CAF6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237A251" w14:textId="4CE8B2AC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B5AAC67" w14:textId="2F97A87B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2DD9222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B7C2BF4" w14:textId="594A9BF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5AF1BAF" w14:textId="4EAB92C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9C605EE" w14:textId="4C3BBA8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CDE50F5" w14:textId="1337144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7D48426" w14:textId="085B13C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EDE61AC" w14:textId="3B310980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455E258" w14:textId="7E5D04AA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34D34C5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E0050B6" w14:textId="7BDDF32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D2563CE" w14:textId="6D3C57D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E72C242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3933186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0DFA976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F74EE27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3E149A6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3525DBF0" w14:textId="77777777" w:rsidR="00B91C2E" w:rsidRPr="00CC49C3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B91C2E" w:rsidRPr="00B95BC8" w14:paraId="30C58038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503C34E1" w14:textId="77777777" w:rsidR="00B91C2E" w:rsidRPr="00B95BC8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B91C2E" w:rsidRPr="00B95BC8" w14:paraId="57F999B1" w14:textId="77777777" w:rsidTr="00B91C2E">
        <w:tc>
          <w:tcPr>
            <w:tcW w:w="1687" w:type="pct"/>
            <w:shd w:val="clear" w:color="auto" w:fill="0070C0"/>
            <w:vAlign w:val="center"/>
          </w:tcPr>
          <w:p w14:paraId="19718B83" w14:textId="5404CC50" w:rsidR="00B91C2E" w:rsidRPr="00D779E3" w:rsidRDefault="00901A1B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ЛИПЕНЬ</w:t>
            </w:r>
          </w:p>
        </w:tc>
        <w:tc>
          <w:tcPr>
            <w:tcW w:w="1583" w:type="pct"/>
            <w:shd w:val="clear" w:color="auto" w:fill="0070C0"/>
            <w:vAlign w:val="center"/>
          </w:tcPr>
          <w:p w14:paraId="6CD4D464" w14:textId="1554EBA4" w:rsidR="00B91C2E" w:rsidRPr="00D779E3" w:rsidRDefault="00B91C2E" w:rsidP="00B91C2E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07</w:t>
            </w:r>
          </w:p>
        </w:tc>
        <w:tc>
          <w:tcPr>
            <w:tcW w:w="1730" w:type="pct"/>
            <w:shd w:val="clear" w:color="auto" w:fill="0070C0"/>
            <w:vAlign w:val="center"/>
          </w:tcPr>
          <w:p w14:paraId="3BE4EA34" w14:textId="273E2E59" w:rsidR="00B91C2E" w:rsidRPr="00D779E3" w:rsidRDefault="00B91C2E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9B21C1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2024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B91C2E" w:rsidRPr="00B95BC8" w14:paraId="2B8C013D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58"/>
              <w:gridCol w:w="1462"/>
              <w:gridCol w:w="1462"/>
              <w:gridCol w:w="1462"/>
              <w:gridCol w:w="1462"/>
              <w:gridCol w:w="1435"/>
            </w:tblGrid>
            <w:tr w:rsidR="00B91C2E" w:rsidRPr="00B95BC8" w14:paraId="0371863E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2FF0F6CD" w14:textId="229E33FD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4A38F34F" w14:textId="4E89A555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05DAF991" w14:textId="5DA13EA1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3CA4D750" w14:textId="550D43FB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1AE4F547" w14:textId="2F5B7D4A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5CA256C5" w14:textId="10C603F2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5AE7A353" w14:textId="3A6B7FC0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НД</w:t>
                  </w:r>
                </w:p>
              </w:tc>
            </w:tr>
            <w:tr w:rsidR="00B91C2E" w:rsidRPr="00B95BC8" w14:paraId="20F80A04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53798E5" w14:textId="514CC6D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0F14EA7" w14:textId="28C7252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4631EC1" w14:textId="36E00C4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99FB3E5" w14:textId="49C8C36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EC5339A" w14:textId="7E252C3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E598BDD" w14:textId="7686B23B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C576CDC" w14:textId="66B48342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194E1252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6A509FA" w14:textId="7AC8C6B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47CA372" w14:textId="00F8BF4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C972E46" w14:textId="3EAAC29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ED6EF72" w14:textId="6BD5D79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6ACD536" w14:textId="3ED066B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F7C4890" w14:textId="557B0384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DF8B540" w14:textId="7CEB508F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B9E129D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321A4DC" w14:textId="0E22994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CBE7A4B" w14:textId="5A3B535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2665813" w14:textId="056A986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B4DC006" w14:textId="193B285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0CC67F8" w14:textId="46536363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CBD5B01" w14:textId="32993778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758FAE5" w14:textId="683AF67D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4D3FD927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A3CC868" w14:textId="0F9938C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8E1208A" w14:textId="6D9E102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FAA110C" w14:textId="5FD6EFA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A5CB4B4" w14:textId="5DBD9EA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18D31D6" w14:textId="2E8AC2C3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0BDAD6A" w14:textId="7313D7B3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7B2B111" w14:textId="47822965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6B3EA108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57A904D" w14:textId="757BFE1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9FE995C" w14:textId="068C327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74E51E2" w14:textId="1EDBBE7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2A847C8" w14:textId="4F0E3B6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CD6A716" w14:textId="53B783B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1D4D241" w14:textId="11F5CB75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C92EA98" w14:textId="00CFCA63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4837C79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CB4AB9D" w14:textId="36398CA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A287BAE" w14:textId="7F7281F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E1D8D4B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EC229DF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9CD2F9F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FA8B7E9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6A4349E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4E6FA14E" w14:textId="77777777" w:rsidR="00B91C2E" w:rsidRPr="00D779E3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B91C2E" w:rsidRPr="00B95BC8" w14:paraId="098C5F89" w14:textId="77777777" w:rsidTr="00CC49C3">
        <w:tc>
          <w:tcPr>
            <w:tcW w:w="1687" w:type="pct"/>
            <w:shd w:val="clear" w:color="auto" w:fill="FFFFFF" w:themeFill="background1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1"/>
              <w:gridCol w:w="1417"/>
              <w:gridCol w:w="912"/>
              <w:gridCol w:w="541"/>
            </w:tblGrid>
            <w:tr w:rsidR="00B91C2E" w:rsidRPr="00CC49C3" w14:paraId="27AA8F91" w14:textId="77777777" w:rsidTr="00B91C2E">
              <w:trPr>
                <w:trHeight w:val="227"/>
              </w:trPr>
              <w:tc>
                <w:tcPr>
                  <w:tcW w:w="1251" w:type="pct"/>
                </w:tcPr>
                <w:p w14:paraId="223E83B7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34FCC16" w14:textId="2E66F987" w:rsidR="00B91C2E" w:rsidRPr="00CC49C3" w:rsidRDefault="00901A1B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ЧЕРВЕНЬ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7554235" w14:textId="257550B6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CD9B967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2"/>
              <w:gridCol w:w="465"/>
              <w:gridCol w:w="499"/>
              <w:gridCol w:w="464"/>
              <w:gridCol w:w="464"/>
              <w:gridCol w:w="500"/>
              <w:gridCol w:w="517"/>
            </w:tblGrid>
            <w:tr w:rsidR="00B91C2E" w:rsidRPr="00CC49C3" w14:paraId="00425B77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AFF570" w14:textId="08280A71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67A1BA" w14:textId="25D495E9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B446D2" w14:textId="46BBB467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0DAFA5" w14:textId="0D1ADDBF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18201C" w14:textId="7DD81D08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94C3D8" w14:textId="5986C0C4" w:rsidR="00B91C2E" w:rsidRPr="00CB0460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29D7A3" w14:textId="24DD5752" w:rsidR="00B91C2E" w:rsidRPr="00CB0460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B91C2E" w:rsidRPr="00CC49C3" w14:paraId="4D614942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BBA725" w14:textId="501A90E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607F1CA" w14:textId="6C07E06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9D38ED7" w14:textId="2615CB9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41BAF19" w14:textId="5570703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5194446" w14:textId="7D37C9C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55D045F" w14:textId="66D00DBE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7DB3A4" w14:textId="6499A784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FC0180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8444909" w14:textId="5966D98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EB2B2DD" w14:textId="6B6D17B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0884A4E6" w14:textId="17633CC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3B6D283" w14:textId="4D1B38F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7B6C5F3" w14:textId="4966C60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9D4FDBA" w14:textId="2E617894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B16AB8D" w14:textId="0E3E1A91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37FD7C4E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7670CFA" w14:textId="01F6BD2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769A878" w14:textId="026CC83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B70A84E" w14:textId="206E121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BF5B8B1" w14:textId="2282C2D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CBB17A0" w14:textId="6B19E3B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08606E2" w14:textId="2C0A97D3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0C2B098" w14:textId="20A11471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790A90A1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12968D73" w14:textId="5483544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34BD2D20" w14:textId="1416407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878EEE1" w14:textId="6C87233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27107CE" w14:textId="12635DC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5452A0D" w14:textId="12BE199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96B01C0" w14:textId="5799FFD4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92EF219" w14:textId="55704FCE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9A74000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55B71BE" w14:textId="364F05C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027463D" w14:textId="4AD7067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DBE5F30" w14:textId="6CE7CCD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B5683C9" w14:textId="1FE544C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10A9D92" w14:textId="056D6FE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F4BC4EE" w14:textId="298107E4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8CE9E9A" w14:textId="3EC1CF9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70C133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04F39D5" w14:textId="0E6D61A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A6A878F" w14:textId="4E003D8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3DF30FF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4677B62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0F522C9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7445E19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4DAC032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C31AD80" w14:textId="77777777" w:rsidR="00B91C2E" w:rsidRPr="00CC49C3" w:rsidRDefault="00B91C2E" w:rsidP="00B91C2E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83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95"/>
            </w:tblGrid>
            <w:tr w:rsidR="00CC49C3" w:rsidRPr="00CC49C3" w14:paraId="6B2AB3D0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C274FBC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3FA46231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60412E91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643D37F6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2057D2C3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07A1911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B98D041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39ABFF2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72077A4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9CF896E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2C27A02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6ACF551E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9D7E73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8D9B389" w14:textId="77777777" w:rsidR="00B91C2E" w:rsidRPr="00CC49C3" w:rsidRDefault="00B91C2E" w:rsidP="00B91C2E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30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1491"/>
              <w:gridCol w:w="912"/>
              <w:gridCol w:w="548"/>
            </w:tblGrid>
            <w:tr w:rsidR="00B91C2E" w:rsidRPr="00CC49C3" w14:paraId="303B6235" w14:textId="77777777" w:rsidTr="00B91C2E">
              <w:trPr>
                <w:trHeight w:val="227"/>
              </w:trPr>
              <w:tc>
                <w:tcPr>
                  <w:tcW w:w="1251" w:type="pct"/>
                </w:tcPr>
                <w:p w14:paraId="20D5B536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1958FD7" w14:textId="5B94638C" w:rsidR="00B91C2E" w:rsidRPr="00CC49C3" w:rsidRDefault="00901A1B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СЕРПЕНЬ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1BBFFED" w14:textId="5782BFAB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455F240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2"/>
              <w:gridCol w:w="535"/>
              <w:gridCol w:w="502"/>
              <w:gridCol w:w="464"/>
              <w:gridCol w:w="468"/>
              <w:gridCol w:w="500"/>
              <w:gridCol w:w="529"/>
            </w:tblGrid>
            <w:tr w:rsidR="00B91C2E" w:rsidRPr="00CC49C3" w14:paraId="2549A846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F9588B" w14:textId="460AF480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C6BE51" w14:textId="61DDAA57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7FD987" w14:textId="0DE54C44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9C90169" w14:textId="1DCB3CE4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F47EC3D" w14:textId="07BB68C1" w:rsidR="00B91C2E" w:rsidRPr="00CC49C3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3ECADC" w14:textId="4625789F" w:rsidR="00B91C2E" w:rsidRPr="00CB0460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F92693" w14:textId="6EDF61CD" w:rsidR="00B91C2E" w:rsidRPr="00CB0460" w:rsidRDefault="00901A1B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B91C2E" w:rsidRPr="00CC49C3" w14:paraId="220CCF4C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5C95B3A" w14:textId="0F792BB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8BD72B8" w14:textId="534236B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E6F4F4" w14:textId="4F5F4C9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5501500" w14:textId="136FEAC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426B1C" w14:textId="0AA3616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B13B6EF" w14:textId="1B6366D6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5DDDA4" w14:textId="5D8390E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42173F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0794DAE" w14:textId="059FA44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28A5F975" w14:textId="1CF3036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025FD0E7" w14:textId="24834FC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0DDE7C4" w14:textId="302C2BD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C11065F" w14:textId="4D02265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42E55E2" w14:textId="2D88A70B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0A1A41B" w14:textId="4EED52F0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02302D2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26A30CE" w14:textId="158FBA2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EDF2E86" w14:textId="002271F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3087C6E" w14:textId="35E28A2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79A792E" w14:textId="123663E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C279EDE" w14:textId="34E88CB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7069D97" w14:textId="45D0AE2D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3D875E8" w14:textId="0F585EDC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4D20E71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D4041C1" w14:textId="2EEB3B9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52738C4" w14:textId="240775A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CB9BC1D" w14:textId="2D6449A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7C729E71" w14:textId="2938538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4354345" w14:textId="5844F7E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A628F67" w14:textId="147A0511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2241405" w14:textId="183AE053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02BF4BE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24E776A" w14:textId="623F661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747BC02" w14:textId="2F27EC8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604496F" w14:textId="5DE579C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D81F459" w14:textId="7CCF66C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D87F00B" w14:textId="0A31DFA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310BD8C" w14:textId="7BBFABC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4447EBF" w14:textId="7E8AEDC8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3730AAEB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FCF2FE2" w14:textId="70239C5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A6CEAF0" w14:textId="47D82DC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F7DD114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8CAC894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67DA737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D84AD78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5FF88D3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2C98F55" w14:textId="77777777" w:rsidR="00B91C2E" w:rsidRPr="00CC49C3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B91C2E" w:rsidRPr="00B95BC8" w14:paraId="2DD39BBC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6D8F4EEC" w14:textId="77777777" w:rsidR="00B91C2E" w:rsidRPr="00B95BC8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B91C2E" w:rsidRPr="00B95BC8" w14:paraId="3897A9E6" w14:textId="77777777" w:rsidTr="00B91C2E">
        <w:tc>
          <w:tcPr>
            <w:tcW w:w="1687" w:type="pct"/>
            <w:shd w:val="clear" w:color="auto" w:fill="0070C0"/>
            <w:vAlign w:val="center"/>
          </w:tcPr>
          <w:p w14:paraId="2902331F" w14:textId="51C0F2D0" w:rsidR="00B91C2E" w:rsidRPr="00D779E3" w:rsidRDefault="00901A1B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СЕРПЕНЬ</w:t>
            </w:r>
          </w:p>
        </w:tc>
        <w:tc>
          <w:tcPr>
            <w:tcW w:w="1583" w:type="pct"/>
            <w:shd w:val="clear" w:color="auto" w:fill="0070C0"/>
            <w:vAlign w:val="center"/>
          </w:tcPr>
          <w:p w14:paraId="30CEB76C" w14:textId="471B4F93" w:rsidR="00B91C2E" w:rsidRPr="00D779E3" w:rsidRDefault="00B91C2E" w:rsidP="00B91C2E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08</w:t>
            </w:r>
          </w:p>
        </w:tc>
        <w:tc>
          <w:tcPr>
            <w:tcW w:w="1730" w:type="pct"/>
            <w:shd w:val="clear" w:color="auto" w:fill="0070C0"/>
            <w:vAlign w:val="center"/>
          </w:tcPr>
          <w:p w14:paraId="055F6AFA" w14:textId="2A907D88" w:rsidR="00B91C2E" w:rsidRPr="00D779E3" w:rsidRDefault="00B91C2E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9B21C1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2024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B91C2E" w:rsidRPr="00B95BC8" w14:paraId="48971905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58"/>
              <w:gridCol w:w="1462"/>
              <w:gridCol w:w="1462"/>
              <w:gridCol w:w="1462"/>
              <w:gridCol w:w="1462"/>
              <w:gridCol w:w="1435"/>
            </w:tblGrid>
            <w:tr w:rsidR="00B91C2E" w:rsidRPr="00B95BC8" w14:paraId="725CE5F0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45F0CCF5" w14:textId="5A1A3237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41F3BAC8" w14:textId="216479D3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3E515416" w14:textId="41C26F75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5113AA21" w14:textId="257DF22A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7A72A188" w14:textId="2B9B0B1C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1AABCDAD" w14:textId="3019403F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4BFE35A5" w14:textId="4BEBDB87" w:rsidR="00B91C2E" w:rsidRPr="00B95BC8" w:rsidRDefault="00901A1B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НД</w:t>
                  </w:r>
                </w:p>
              </w:tc>
            </w:tr>
            <w:tr w:rsidR="00B91C2E" w:rsidRPr="00B95BC8" w14:paraId="513F941E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0EE10B6" w14:textId="52885AB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803FEF0" w14:textId="50A2B18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C5841E3" w14:textId="4FA415C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0E46F50" w14:textId="0A1351D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68F45B4" w14:textId="6038AC3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171C4C3" w14:textId="050ADCC9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496336C" w14:textId="44698293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FC7E175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F223398" w14:textId="3CBF994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E2208E4" w14:textId="51E10DB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ABBCEEB" w14:textId="0E97389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1FE0123" w14:textId="2CACEAE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87E678B" w14:textId="2F23622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4571271" w14:textId="55C4A93B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B6B55D1" w14:textId="4A01C660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7377CCD7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2117A1" w14:textId="25DD654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A9431F5" w14:textId="5417335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24D863A" w14:textId="0DAE40F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3235370" w14:textId="0252A76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D44A688" w14:textId="36D6FAE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DB5AE1D" w14:textId="6AEBAF16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DE55EEF" w14:textId="5DD26691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76AF66BE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5FA4206" w14:textId="3508528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CC3CC00" w14:textId="46D27BD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E760472" w14:textId="5E6FE1A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09591B6" w14:textId="4376B05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503B62D" w14:textId="52E4E2A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A70CBFF" w14:textId="6EB3C699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44E9B7A" w14:textId="28E8D4B8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C32F9D7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205758B" w14:textId="4370453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67B2C56" w14:textId="471DFFD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E60CD17" w14:textId="633D077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2A8A9C6" w14:textId="160A7FC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B85D02C" w14:textId="63DFF8C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78FE726" w14:textId="308FFA3A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31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6A3925D" w14:textId="40962BA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1842A918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AA770D7" w14:textId="39FF3A9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4A0C9BD" w14:textId="5450D87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7682522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1658283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E4CAA6A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E3281A4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A46851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6938F18A" w14:textId="77777777" w:rsidR="00B91C2E" w:rsidRPr="00D779E3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455993" w:rsidRPr="00B95BC8" w14:paraId="0EE2A093" w14:textId="77777777" w:rsidTr="00CC49C3">
        <w:tc>
          <w:tcPr>
            <w:tcW w:w="1687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71"/>
              <w:gridCol w:w="1357"/>
              <w:gridCol w:w="912"/>
              <w:gridCol w:w="571"/>
            </w:tblGrid>
            <w:tr w:rsidR="00455993" w:rsidRPr="00CC49C3" w14:paraId="17B5C04B" w14:textId="77777777" w:rsidTr="00B91C2E">
              <w:trPr>
                <w:trHeight w:val="227"/>
              </w:trPr>
              <w:tc>
                <w:tcPr>
                  <w:tcW w:w="1251" w:type="pct"/>
                </w:tcPr>
                <w:p w14:paraId="56FA8A60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49B7783" w14:textId="5A508E77" w:rsidR="00455993" w:rsidRPr="00CC49C3" w:rsidRDefault="00901A1B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ЛИПЕНЬ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B44D959" w14:textId="01C84DF5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B52EF5E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2"/>
              <w:gridCol w:w="465"/>
              <w:gridCol w:w="499"/>
              <w:gridCol w:w="464"/>
              <w:gridCol w:w="464"/>
              <w:gridCol w:w="500"/>
              <w:gridCol w:w="517"/>
            </w:tblGrid>
            <w:tr w:rsidR="00455993" w:rsidRPr="00CC49C3" w14:paraId="165B0119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5B8A75" w14:textId="794489BB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DB6B3D" w14:textId="3F74D646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AE00F7" w14:textId="744EF987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267DC98" w14:textId="3D41BB1B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869D64" w14:textId="5CAB5442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50EDED" w14:textId="65E41AAF" w:rsidR="00455993" w:rsidRPr="00CB0460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C48CD1" w14:textId="032DEE14" w:rsidR="00455993" w:rsidRPr="00CB0460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455993" w:rsidRPr="00CC49C3" w14:paraId="30F68C93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45E763" w14:textId="6C94654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CA897E" w14:textId="6E6587D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509A062" w14:textId="69ABF9B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D5AA1DF" w14:textId="58495E6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900D2C9" w14:textId="5827FBC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FA33CB7" w14:textId="3BA5521F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5D0E32" w14:textId="66AF8B74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31A3B4E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D7BB957" w14:textId="63797D4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E824BEC" w14:textId="11BC022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7A76664" w14:textId="543A92D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C0FD303" w14:textId="075EBD8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61ED4E8" w14:textId="703D9D4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7DAB8AD" w14:textId="5231373D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CEB8A02" w14:textId="1F9548CD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2FFADD67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1061EB3E" w14:textId="2736777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78A5D14" w14:textId="2604D96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2217A8B" w14:textId="6DA3838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966FBC4" w14:textId="54B1BBC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ED55CCE" w14:textId="04C49D7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A561312" w14:textId="63281800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32650E9" w14:textId="345D49FA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745DD85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60C7B54" w14:textId="63B910D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7E42738" w14:textId="39569CA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6C18A27" w14:textId="768AACA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9DDC8D8" w14:textId="41D988B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C6ED5AC" w14:textId="2749B5A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307DABD" w14:textId="5F956F9A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F5F416E" w14:textId="01C915DA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013E50E0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F41C1CC" w14:textId="3DBC36E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28B48581" w14:textId="6268F6B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07269E6" w14:textId="7088719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05573B3" w14:textId="4CB9489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9445705" w14:textId="358DD0A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DCB2F1D" w14:textId="11426CE1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6DB2C45" w14:textId="77503462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126E9A6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EB153E0" w14:textId="78DA360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3EBA28E" w14:textId="4BFF9E5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01C7C8ED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873ED6F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268A427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36E3B11" w14:textId="77777777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6DCDF47" w14:textId="77777777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6AA0AEA" w14:textId="77777777" w:rsidR="00455993" w:rsidRPr="00CC49C3" w:rsidRDefault="00455993" w:rsidP="00455993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83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95"/>
            </w:tblGrid>
            <w:tr w:rsidR="00CC49C3" w:rsidRPr="00CC49C3" w14:paraId="09324D57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657D0B95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1547A45D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69CDBFE5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CCE3C92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8793409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6220F10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6EF69E41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6D82500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63A89E92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3CC3A86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D10424C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D2FF2B0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CEDE326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71588C" w14:textId="77777777" w:rsidR="00455993" w:rsidRPr="00CC49C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30" w:type="pct"/>
            <w:shd w:val="clear" w:color="auto" w:fill="FFFFFF" w:themeFill="background1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1"/>
              <w:gridCol w:w="1608"/>
              <w:gridCol w:w="912"/>
              <w:gridCol w:w="489"/>
            </w:tblGrid>
            <w:tr w:rsidR="00455993" w:rsidRPr="00CC49C3" w14:paraId="090A0476" w14:textId="77777777" w:rsidTr="00455993">
              <w:trPr>
                <w:trHeight w:val="227"/>
              </w:trPr>
              <w:tc>
                <w:tcPr>
                  <w:tcW w:w="1251" w:type="pct"/>
                </w:tcPr>
                <w:p w14:paraId="5E1DD8E9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A175DE7" w14:textId="307D8819" w:rsidR="00455993" w:rsidRPr="00CC49C3" w:rsidRDefault="00901A1B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ВЕРЕСЕНЬ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D7A390A" w14:textId="42551203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4EB1178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2"/>
              <w:gridCol w:w="535"/>
              <w:gridCol w:w="502"/>
              <w:gridCol w:w="464"/>
              <w:gridCol w:w="468"/>
              <w:gridCol w:w="500"/>
              <w:gridCol w:w="529"/>
            </w:tblGrid>
            <w:tr w:rsidR="00455993" w:rsidRPr="00CC49C3" w14:paraId="3F0D409E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FBA9412" w14:textId="1528629B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CF753E" w14:textId="2915FFA7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D1AB5C" w14:textId="4BC4126E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A7A81D" w14:textId="16C3B80C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E92325" w14:textId="3F982E7E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F62EA4" w14:textId="16BDB364" w:rsidR="00455993" w:rsidRPr="00CB0460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680824" w14:textId="3B03D5BF" w:rsidR="00455993" w:rsidRPr="00CB0460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455993" w:rsidRPr="00CC49C3" w14:paraId="7CE101D8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A74CAD5" w14:textId="6287599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D963A9F" w14:textId="2DA6AF5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753DFAC" w14:textId="3C963A4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7B89158" w14:textId="1DBA947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AC97DC" w14:textId="32CEA6A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4ACA48" w14:textId="6E9E52C6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3F13A2" w14:textId="3BD2EB60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0548EE84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F10AD0F" w14:textId="047BC83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DCC0061" w14:textId="550C25E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6373A3E" w14:textId="3E426FD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7FC22E6B" w14:textId="12AA178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77BAD2A" w14:textId="13C85F1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EAF0C7C" w14:textId="3D120BDB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C7EBDEC" w14:textId="3D4A921F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51F5FF4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9F2E105" w14:textId="25A4F03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5AF56F4" w14:textId="7D50CB8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2A7BC30" w14:textId="3BD2A5F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7EB4658" w14:textId="6163872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7F66DB1" w14:textId="78A8635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3DB0355" w14:textId="1E4E8468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41B9A2A" w14:textId="667ADC94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6897EF6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54ED4E1" w14:textId="7A57012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C499B46" w14:textId="248351B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ED6969C" w14:textId="52E2AA5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95CB1C5" w14:textId="1CED5D1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41C96E7" w14:textId="24D58C0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7D5E892" w14:textId="06B7C243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447FBE9" w14:textId="7FC7AC90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7ED39AEE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7C974B4" w14:textId="3828711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68EEF22" w14:textId="3E3D64D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478F212" w14:textId="3E1C438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EEB8D29" w14:textId="4C0BDA8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D931197" w14:textId="1F2CE29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E16DACD" w14:textId="607FE70E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1DD49137" w14:textId="5CF9AAC8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0287B3D1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16EBA642" w14:textId="3921AC2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955E6F3" w14:textId="5755B5D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1F89E23A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7B89EC5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0AF9AEC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BD721C7" w14:textId="77777777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737CB87" w14:textId="77777777" w:rsidR="00455993" w:rsidRPr="00CB0460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4B5ECCC6" w14:textId="77777777" w:rsidR="00455993" w:rsidRPr="00CC49C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455993" w:rsidRPr="00B95BC8" w14:paraId="26975F6A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50A00973" w14:textId="77777777" w:rsidR="00455993" w:rsidRPr="00B95BC8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455993" w:rsidRPr="00B95BC8" w14:paraId="50296CB7" w14:textId="77777777" w:rsidTr="00B91C2E">
        <w:tc>
          <w:tcPr>
            <w:tcW w:w="1687" w:type="pct"/>
            <w:shd w:val="clear" w:color="auto" w:fill="0070C0"/>
            <w:vAlign w:val="center"/>
          </w:tcPr>
          <w:p w14:paraId="652798CC" w14:textId="1B77D52C" w:rsidR="00455993" w:rsidRPr="00D779E3" w:rsidRDefault="00901A1B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ВЕРЕСЕНЬ</w:t>
            </w:r>
          </w:p>
        </w:tc>
        <w:tc>
          <w:tcPr>
            <w:tcW w:w="1583" w:type="pct"/>
            <w:shd w:val="clear" w:color="auto" w:fill="0070C0"/>
            <w:vAlign w:val="center"/>
          </w:tcPr>
          <w:p w14:paraId="254D9321" w14:textId="15028825" w:rsidR="00455993" w:rsidRPr="00D779E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09</w:t>
            </w:r>
          </w:p>
        </w:tc>
        <w:tc>
          <w:tcPr>
            <w:tcW w:w="1730" w:type="pct"/>
            <w:shd w:val="clear" w:color="auto" w:fill="0070C0"/>
            <w:vAlign w:val="center"/>
          </w:tcPr>
          <w:p w14:paraId="2C122BDC" w14:textId="74085803" w:rsidR="00455993" w:rsidRPr="00D779E3" w:rsidRDefault="00455993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9B21C1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2024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455993" w:rsidRPr="00B95BC8" w14:paraId="40F86ECC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58"/>
              <w:gridCol w:w="1462"/>
              <w:gridCol w:w="1462"/>
              <w:gridCol w:w="1462"/>
              <w:gridCol w:w="1462"/>
              <w:gridCol w:w="1435"/>
            </w:tblGrid>
            <w:tr w:rsidR="00455993" w:rsidRPr="00B95BC8" w14:paraId="1A4E70AA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0E8A39AA" w14:textId="57D9972A" w:rsidR="00455993" w:rsidRPr="00B95BC8" w:rsidRDefault="00901A1B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67D2D5DE" w14:textId="556C0C26" w:rsidR="00455993" w:rsidRPr="00B95BC8" w:rsidRDefault="00901A1B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1E639ECF" w14:textId="7AFE3508" w:rsidR="00455993" w:rsidRPr="00B95BC8" w:rsidRDefault="00901A1B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6ED03A05" w14:textId="40DF0F99" w:rsidR="00455993" w:rsidRPr="00B95BC8" w:rsidRDefault="00901A1B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454ED551" w14:textId="4594A912" w:rsidR="00455993" w:rsidRPr="00B95BC8" w:rsidRDefault="00901A1B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7C5A55DF" w14:textId="08F0249C" w:rsidR="00455993" w:rsidRPr="00B95BC8" w:rsidRDefault="00901A1B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309D36DC" w14:textId="34A508A9" w:rsidR="00455993" w:rsidRPr="00B95BC8" w:rsidRDefault="00901A1B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НД</w:t>
                  </w:r>
                </w:p>
              </w:tc>
            </w:tr>
            <w:tr w:rsidR="00455993" w:rsidRPr="00B95BC8" w14:paraId="43D15BA3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E44DBF6" w14:textId="218BE09E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2B73AAB" w14:textId="4024C56B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A5284D8" w14:textId="5857CCDB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ABF1A54" w14:textId="0BD88329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061C369" w14:textId="20EDA5D9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1926425" w14:textId="3818AB98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818A07A" w14:textId="6D703A16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7A667BAC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1B54498" w14:textId="67406C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21566E4" w14:textId="3D064F18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A191357" w14:textId="629124AA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F07DAA1" w14:textId="13971FF8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B5B2D3A" w14:textId="76CF1BC3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3E2E2A2" w14:textId="0F920056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7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21D5584" w14:textId="44BB899D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8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650CC79A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8A363B4" w14:textId="7D627290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F34D1B9" w14:textId="49120932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85E7E2C" w14:textId="600F4159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C1B4145" w14:textId="0887D64D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CA39B08" w14:textId="32711302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B7F46C3" w14:textId="2633DBA6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14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CCAA445" w14:textId="3D6446A4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15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41AD738D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652454C" w14:textId="79D99A39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D395319" w14:textId="5C27B288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B359B6E" w14:textId="5F39F421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298B164" w14:textId="3382EEF9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6DA087E" w14:textId="1D5246CD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584A855" w14:textId="68E0D3CB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D3ABE90" w14:textId="296B70E3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6DC98A91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636CEE0" w14:textId="4EB91584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FAB3B5E" w14:textId="195A8718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71176BE" w14:textId="17A2AD05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4051897" w14:textId="0ED12FD5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8D09DC" w14:textId="17A57FDB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7C00ED2" w14:textId="2AFE6445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27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27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28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E055638" w14:textId="55100D12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1702AFC1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7D5CFEA" w14:textId="7DBA5010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0962BF0" w14:textId="42D3106D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C204730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D57F4B3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533F09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EA60519" w14:textId="77777777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21E7F33" w14:textId="77777777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1971E204" w14:textId="77777777" w:rsidR="00455993" w:rsidRPr="00D779E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455993" w:rsidRPr="00B95BC8" w14:paraId="3484DDBA" w14:textId="77777777" w:rsidTr="00CC49C3">
        <w:tc>
          <w:tcPr>
            <w:tcW w:w="1687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4"/>
              <w:gridCol w:w="1491"/>
              <w:gridCol w:w="912"/>
              <w:gridCol w:w="504"/>
            </w:tblGrid>
            <w:tr w:rsidR="00455993" w:rsidRPr="00CC49C3" w14:paraId="6270209F" w14:textId="77777777" w:rsidTr="00455993">
              <w:trPr>
                <w:trHeight w:val="227"/>
              </w:trPr>
              <w:tc>
                <w:tcPr>
                  <w:tcW w:w="1251" w:type="pct"/>
                </w:tcPr>
                <w:p w14:paraId="2E749661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9B9D517" w14:textId="36337ABE" w:rsidR="00455993" w:rsidRPr="00CC49C3" w:rsidRDefault="00901A1B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СЕРПЕНЬ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930A2A0" w14:textId="0DD0EB2B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9DBDB12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2"/>
              <w:gridCol w:w="465"/>
              <w:gridCol w:w="499"/>
              <w:gridCol w:w="464"/>
              <w:gridCol w:w="464"/>
              <w:gridCol w:w="500"/>
              <w:gridCol w:w="517"/>
            </w:tblGrid>
            <w:tr w:rsidR="00455993" w:rsidRPr="00CC49C3" w14:paraId="3EC47098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B09D61" w14:textId="1125E1A0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927AB0" w14:textId="7E351F97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79AAB9" w14:textId="51E0A63C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F974D8D" w14:textId="15718C2F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870BF7" w14:textId="36C4F665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9E2D23B" w14:textId="7E543F51" w:rsidR="00455993" w:rsidRPr="00F7047C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A7F08F" w14:textId="446B8F82" w:rsidR="00455993" w:rsidRPr="00F7047C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455993" w:rsidRPr="00CC49C3" w14:paraId="25105DE0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1205E79" w14:textId="1DE836C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1D506F9" w14:textId="64F81D4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4794F15" w14:textId="638B5B9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DB9D30" w14:textId="4AD7537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02A1BFE" w14:textId="046E534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A80CC24" w14:textId="553C14DC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A247E5C" w14:textId="596DE7C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23572892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FEE14AA" w14:textId="0223AE3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B9BCA19" w14:textId="5D0380D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2A5032A" w14:textId="74E3C16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F773342" w14:textId="2DC049F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AF62C04" w14:textId="506A40B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1036268" w14:textId="24F8FA81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9E2F829" w14:textId="1593666D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74B854B0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1BC1D30" w14:textId="22AFF1E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8B8A477" w14:textId="0C2E25C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2E8A1D88" w14:textId="20CDFF6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39BBC02" w14:textId="14B09B4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88844CA" w14:textId="3388493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EC3A55D" w14:textId="1F28AA53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2ABD286" w14:textId="02BF8DF4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456E8C8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E95E75C" w14:textId="14B5A0B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37D9A557" w14:textId="54E0607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3A8CA2E" w14:textId="493C715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D611CCD" w14:textId="11BE27E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19AD95C" w14:textId="54C7051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C91860C" w14:textId="0CE6F8CD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5D05C38" w14:textId="18896720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23DEFC0B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D1151F6" w14:textId="43C152D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C821212" w14:textId="38EE9B4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04FC363A" w14:textId="1CFB0CA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AB901F2" w14:textId="7A9B1BA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68C8792" w14:textId="587EB8F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83999AB" w14:textId="7F02704B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4C926B7" w14:textId="4801F1C4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5F6AE57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C78095D" w14:textId="4A5F5D8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40C06AE" w14:textId="47F244F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C692F82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A505017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61D4F3B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D757236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DAB4B0B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79426EBE" w14:textId="77777777" w:rsidR="00455993" w:rsidRPr="00CC49C3" w:rsidRDefault="00455993" w:rsidP="00455993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83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95"/>
            </w:tblGrid>
            <w:tr w:rsidR="00CC49C3" w:rsidRPr="00CC49C3" w14:paraId="3936466A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67C4A2C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6F029268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2382579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2F591A1B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0B79EE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4B8E4293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84B4B23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B294FFB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2B9CD878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D985C4F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AEE289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9F0C9DE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91A1DA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9F7885" w14:textId="77777777" w:rsidR="00455993" w:rsidRPr="00CC49C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30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6"/>
              <w:gridCol w:w="1557"/>
              <w:gridCol w:w="912"/>
              <w:gridCol w:w="515"/>
            </w:tblGrid>
            <w:tr w:rsidR="00455993" w:rsidRPr="00CC49C3" w14:paraId="33EA30DB" w14:textId="77777777" w:rsidTr="00455993">
              <w:trPr>
                <w:trHeight w:val="227"/>
              </w:trPr>
              <w:tc>
                <w:tcPr>
                  <w:tcW w:w="1251" w:type="pct"/>
                </w:tcPr>
                <w:p w14:paraId="4C24344A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3F6CAFC" w14:textId="468CCECF" w:rsidR="00455993" w:rsidRPr="00CC49C3" w:rsidRDefault="00901A1B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ЖОВТЕНЬ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DD5DFB1" w14:textId="65A41415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0F36158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2"/>
              <w:gridCol w:w="535"/>
              <w:gridCol w:w="502"/>
              <w:gridCol w:w="464"/>
              <w:gridCol w:w="468"/>
              <w:gridCol w:w="500"/>
              <w:gridCol w:w="529"/>
            </w:tblGrid>
            <w:tr w:rsidR="00455993" w:rsidRPr="00CC49C3" w14:paraId="5424A853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E6C670" w14:textId="38696BD0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578A3C" w14:textId="30BB6DFE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5EE794" w14:textId="2F44C080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E6F30E" w14:textId="00550A42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073534" w14:textId="10196388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90F2EC" w14:textId="1180277B" w:rsidR="00455993" w:rsidRPr="00F7047C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C3F1EC" w14:textId="131F551C" w:rsidR="00455993" w:rsidRPr="00F7047C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455993" w:rsidRPr="00CC49C3" w14:paraId="10996CFC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5A5DD5" w14:textId="6784E50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ECE7A83" w14:textId="1B9FB2A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23ECE07" w14:textId="249856A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E72C598" w14:textId="54C5FA2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135D5F" w14:textId="71C9305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5F1B072" w14:textId="77F5DE43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40AE253" w14:textId="7D157B4F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BBAAEE8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8F6C96D" w14:textId="7AE7B22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E9A382E" w14:textId="3CA2D1D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D6A37E4" w14:textId="0B22808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EEF1758" w14:textId="1C4788A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55F6BED" w14:textId="7945B9D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8BC3E95" w14:textId="48657AD2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8B9D203" w14:textId="54F1675D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2FE60F9D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3D4D0C1" w14:textId="32DD1DB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65920C2" w14:textId="215A1F1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44A5F22" w14:textId="5629C40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4307F14" w14:textId="3DA76FC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388197A" w14:textId="13C5D95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74636CA" w14:textId="64DEC6E4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BB09237" w14:textId="5EC72F4E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B8864C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7F1C664" w14:textId="20C456B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154A154" w14:textId="2896192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26BDD36E" w14:textId="69F737F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B64FA7A" w14:textId="3A1E1DB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BEA05A8" w14:textId="70972C3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BE7CC67" w14:textId="5C2D49A4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6998B79" w14:textId="4AEF4933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91E7911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A8E9BCD" w14:textId="58A2DD6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BFBF731" w14:textId="0AA9DA2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1C46E60C" w14:textId="4876A4F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6F42CA1" w14:textId="3F2E167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0610743" w14:textId="3AB67F2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56068F5" w14:textId="1F8E5D6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EA7741E" w14:textId="6F440FF3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18AA1D16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11756AB" w14:textId="0667D49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764C1A0" w14:textId="387F2FF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F64F95B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FBEF6EA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C136D91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05EFF35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771828D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74DF45C7" w14:textId="77777777" w:rsidR="00455993" w:rsidRPr="00CC49C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455993" w:rsidRPr="00B95BC8" w14:paraId="0CFB9B4B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2250B34F" w14:textId="77777777" w:rsidR="00455993" w:rsidRPr="00B95BC8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455993" w:rsidRPr="00B95BC8" w14:paraId="37EB2D43" w14:textId="77777777" w:rsidTr="00B91C2E">
        <w:tc>
          <w:tcPr>
            <w:tcW w:w="1687" w:type="pct"/>
            <w:shd w:val="clear" w:color="auto" w:fill="0070C0"/>
            <w:vAlign w:val="center"/>
          </w:tcPr>
          <w:p w14:paraId="34556615" w14:textId="074ED739" w:rsidR="00455993" w:rsidRPr="00D779E3" w:rsidRDefault="00901A1B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ЖОВТЕНЬ</w:t>
            </w:r>
          </w:p>
        </w:tc>
        <w:tc>
          <w:tcPr>
            <w:tcW w:w="1583" w:type="pct"/>
            <w:shd w:val="clear" w:color="auto" w:fill="0070C0"/>
            <w:vAlign w:val="center"/>
          </w:tcPr>
          <w:p w14:paraId="08C628AC" w14:textId="7B74D686" w:rsidR="00455993" w:rsidRPr="00D779E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10</w:t>
            </w:r>
          </w:p>
        </w:tc>
        <w:tc>
          <w:tcPr>
            <w:tcW w:w="1730" w:type="pct"/>
            <w:shd w:val="clear" w:color="auto" w:fill="0070C0"/>
            <w:vAlign w:val="center"/>
          </w:tcPr>
          <w:p w14:paraId="351313CB" w14:textId="2868CC95" w:rsidR="00455993" w:rsidRPr="00D779E3" w:rsidRDefault="00455993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9B21C1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2024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455993" w:rsidRPr="00B95BC8" w14:paraId="276FFD5A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58"/>
              <w:gridCol w:w="1462"/>
              <w:gridCol w:w="1462"/>
              <w:gridCol w:w="1462"/>
              <w:gridCol w:w="1462"/>
              <w:gridCol w:w="1435"/>
            </w:tblGrid>
            <w:tr w:rsidR="00455993" w:rsidRPr="00B95BC8" w14:paraId="53CBF3E6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547BC574" w14:textId="7600DC12" w:rsidR="00455993" w:rsidRPr="00B95BC8" w:rsidRDefault="00901A1B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2B52E7BB" w14:textId="7DE883FE" w:rsidR="00455993" w:rsidRPr="00B95BC8" w:rsidRDefault="00901A1B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2690BCB0" w14:textId="511597EA" w:rsidR="00455993" w:rsidRPr="00B95BC8" w:rsidRDefault="00901A1B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19A377EB" w14:textId="4D14F220" w:rsidR="00455993" w:rsidRPr="00B95BC8" w:rsidRDefault="00901A1B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2F3C2CE4" w14:textId="1C7602B1" w:rsidR="00455993" w:rsidRPr="00B95BC8" w:rsidRDefault="00901A1B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3292FB59" w14:textId="08E90EC9" w:rsidR="00455993" w:rsidRPr="00B95BC8" w:rsidRDefault="00901A1B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4BC15AFA" w14:textId="0672F402" w:rsidR="00455993" w:rsidRPr="00B95BC8" w:rsidRDefault="00901A1B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НД</w:t>
                  </w:r>
                </w:p>
              </w:tc>
            </w:tr>
            <w:tr w:rsidR="00455993" w:rsidRPr="00B95BC8" w14:paraId="6E73D304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258988B" w14:textId="7B12A753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BE0EC1B" w14:textId="616586ED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ECE98F4" w14:textId="54A731D9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6CEBDFB" w14:textId="62434CE8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45B0B0B" w14:textId="1019AEB3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3C37C0F" w14:textId="245C7B08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5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D7B4E33" w14:textId="45C5134E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6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56E527FA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C732E25" w14:textId="092BB4D2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9BE3EA6" w14:textId="4A61F42B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2762DDD" w14:textId="1551B0E2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ACA3CAA" w14:textId="41CC0F3F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B864D9A" w14:textId="42B6582C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A5BF2ED" w14:textId="7DB24379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48329BE" w14:textId="5ECD60C7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13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59C8E50E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03B8660" w14:textId="7F125C52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69EE192" w14:textId="2B2A0779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8408FEE" w14:textId="31692256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FDE7AE5" w14:textId="0B9C23A2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51D9070" w14:textId="77461BD6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A3AEC3C" w14:textId="37AEC7B2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1858194" w14:textId="0FD5BB6D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20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37589490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B081F35" w14:textId="05ECFEC1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1A1F4EB" w14:textId="48CBB423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D3DABD8" w14:textId="7949D78C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1F65A74" w14:textId="2713CFF2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2F8FDF0" w14:textId="006BAA71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532CC4F" w14:textId="041AA847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26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8D4D0BD" w14:textId="285AACC6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27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6AFADEAE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C48311A" w14:textId="076BB5B4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89095A6" w14:textId="7168340C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DC9EE07" w14:textId="57CEB039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6BD4B87" w14:textId="4771AB71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7072A60" w14:textId="5BFFC022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8F15E6B" w14:textId="18DDBD23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EC01BE4" w14:textId="717EE3A4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78D1930D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53DA5C8" w14:textId="00FA0035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90DCB24" w14:textId="41FAECB6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136E39E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1C6FF6F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A4239C2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9AED22B" w14:textId="77777777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C19DDB" w14:textId="77777777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362E4092" w14:textId="77777777" w:rsidR="00455993" w:rsidRPr="00D779E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455993" w:rsidRPr="00B95BC8" w14:paraId="4B107B53" w14:textId="77777777" w:rsidTr="00CC49C3">
        <w:tc>
          <w:tcPr>
            <w:tcW w:w="1687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46"/>
              <w:gridCol w:w="1608"/>
              <w:gridCol w:w="912"/>
              <w:gridCol w:w="445"/>
            </w:tblGrid>
            <w:tr w:rsidR="00455993" w:rsidRPr="00CC49C3" w14:paraId="61AC1086" w14:textId="77777777" w:rsidTr="00455993">
              <w:trPr>
                <w:trHeight w:val="227"/>
              </w:trPr>
              <w:tc>
                <w:tcPr>
                  <w:tcW w:w="1251" w:type="pct"/>
                </w:tcPr>
                <w:p w14:paraId="3732D498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412A07D" w14:textId="44A52500" w:rsidR="00455993" w:rsidRPr="00CC49C3" w:rsidRDefault="00901A1B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ВЕРЕСЕНЬ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9A3AA02" w14:textId="5564BCEF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6BDFD53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2"/>
              <w:gridCol w:w="465"/>
              <w:gridCol w:w="499"/>
              <w:gridCol w:w="464"/>
              <w:gridCol w:w="464"/>
              <w:gridCol w:w="500"/>
              <w:gridCol w:w="517"/>
            </w:tblGrid>
            <w:tr w:rsidR="00455993" w:rsidRPr="00CC49C3" w14:paraId="221F367F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A9D69A" w14:textId="302B3EBD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9A8D4A" w14:textId="51A82C9F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C2B2454" w14:textId="5A167AA5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E1D9031" w14:textId="19B15370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F31945F" w14:textId="440FC7CA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15E1EC" w14:textId="562356AF" w:rsidR="00455993" w:rsidRPr="00F7047C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88D34E" w14:textId="59DF51C8" w:rsidR="00455993" w:rsidRPr="00F7047C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455993" w:rsidRPr="00CC49C3" w14:paraId="092805C8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7A73D7" w14:textId="31FE7AE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EBAC071" w14:textId="6CE78EC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D7597DF" w14:textId="3941142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3504AA2" w14:textId="5045608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4C162C" w14:textId="42EDEFB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3FB7059" w14:textId="5FEB646C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011E26B" w14:textId="15418428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5698E06C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F727424" w14:textId="440E368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4DE628B" w14:textId="2C3BFBE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227743B1" w14:textId="55EB27E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46CA4EE" w14:textId="44A0E1C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700312D" w14:textId="5631D2E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D6B68B6" w14:textId="2B70732F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C9CCE07" w14:textId="4EEC6A4A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65A9B2E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1E66F11" w14:textId="16BE078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03FC53A" w14:textId="18EBE40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97E2B0B" w14:textId="41BC63B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8463132" w14:textId="30FD68A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7DA09BB" w14:textId="3F622C8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2B4181B" w14:textId="1131D568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20DC776" w14:textId="5C88F82A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1857E53A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A409113" w14:textId="198CDE1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A0A51E1" w14:textId="7B89007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8F4059F" w14:textId="3DADCF3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4887948" w14:textId="3139DEE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2A194CD" w14:textId="7844C6F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BD6478D" w14:textId="75C22D03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683C636" w14:textId="4F1D749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04715468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F01B337" w14:textId="3C2183A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F453A51" w14:textId="2A58D2D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1DDB20A7" w14:textId="06EED92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7A805771" w14:textId="410908E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8A793C5" w14:textId="10A3950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FDCC103" w14:textId="2AB4BAFE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12E55EC5" w14:textId="312A9400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4B18E9BC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ABFCD09" w14:textId="7BF31E4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B298F08" w14:textId="2C9027A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04613207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FC8DD6F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7E3A936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3DF7E2A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FF813B5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200C6A91" w14:textId="77777777" w:rsidR="00455993" w:rsidRPr="00CC49C3" w:rsidRDefault="00455993" w:rsidP="00455993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83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95"/>
            </w:tblGrid>
            <w:tr w:rsidR="00CC49C3" w:rsidRPr="00CC49C3" w14:paraId="3E06234B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87B5203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5C7E83B3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C84C4CC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20F198E4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C8F4FB4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13127EFA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6F8316E7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11DBDC7D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79DF564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1EE79AE0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AA6751D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1DD0102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62D45D6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611339" w14:textId="77777777" w:rsidR="00455993" w:rsidRPr="00CC49C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30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"/>
              <w:gridCol w:w="1856"/>
              <w:gridCol w:w="912"/>
              <w:gridCol w:w="365"/>
            </w:tblGrid>
            <w:tr w:rsidR="00455993" w:rsidRPr="00CC49C3" w14:paraId="5F22BF4E" w14:textId="77777777" w:rsidTr="00455993">
              <w:trPr>
                <w:trHeight w:val="227"/>
              </w:trPr>
              <w:tc>
                <w:tcPr>
                  <w:tcW w:w="1251" w:type="pct"/>
                </w:tcPr>
                <w:p w14:paraId="219CBC00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4E50DA4" w14:textId="7188B8A2" w:rsidR="00455993" w:rsidRPr="00CC49C3" w:rsidRDefault="00901A1B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ЛИСТОПАД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49048D" w14:textId="0D9556FA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6406300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2"/>
              <w:gridCol w:w="535"/>
              <w:gridCol w:w="502"/>
              <w:gridCol w:w="464"/>
              <w:gridCol w:w="468"/>
              <w:gridCol w:w="500"/>
              <w:gridCol w:w="529"/>
            </w:tblGrid>
            <w:tr w:rsidR="00455993" w:rsidRPr="00CC49C3" w14:paraId="181CF45F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657644" w14:textId="1506594E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76F85B" w14:textId="048B5506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227307" w14:textId="64B442D4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A3C7AE" w14:textId="5C3EAB10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F304D07" w14:textId="6E5A6D61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07F82F" w14:textId="2BACEF85" w:rsidR="00455993" w:rsidRPr="00F7047C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BC8F99D" w14:textId="356AB7E1" w:rsidR="00455993" w:rsidRPr="00F7047C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455993" w:rsidRPr="00CC49C3" w14:paraId="3952F7DD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9D7AF90" w14:textId="3323766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76F2FD" w14:textId="26C8D69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54BF48" w14:textId="4090E36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63B1229" w14:textId="058C17E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34830A" w14:textId="35BEEB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093EFCC" w14:textId="4C797A56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66344CB" w14:textId="340F3A89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C9DA66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EFBA424" w14:textId="4EBBB5F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6D4BE29" w14:textId="6C2E82E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A9016DE" w14:textId="63F9581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4CA12AC" w14:textId="792DC71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73B2A07" w14:textId="4B56E38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3C80457" w14:textId="02827945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B5B677B" w14:textId="6FF91238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18C6A51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705E3FD" w14:textId="5A365B9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8080C39" w14:textId="7611534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7C999BC" w14:textId="4C588B2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C1B8F86" w14:textId="3BA7541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85DD36E" w14:textId="3F82A2E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285154E" w14:textId="54DE9954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68F0BDA" w14:textId="59AAD1A1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7522E227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17B7C5E9" w14:textId="66575B7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03046BA" w14:textId="402B534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7160132" w14:textId="267313C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238BAC7" w14:textId="0512D83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5621D76" w14:textId="24EA0A4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011286A" w14:textId="186DEA30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1D482E3F" w14:textId="530AC5BE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0A706C3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64AE602" w14:textId="0F984E7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266ADAD" w14:textId="3587E97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08217C40" w14:textId="7A9FA4F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7A851C9" w14:textId="1299247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F5637C7" w14:textId="3E4389F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9A6AA22" w14:textId="1D15EBD1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9D98FD9" w14:textId="534DFD36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2CD90607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15F39761" w14:textId="463867E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3D031637" w14:textId="7ADBEDD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A781BBD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CCD00BF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FA2661E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43478B9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C08134C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22B1D52" w14:textId="77777777" w:rsidR="00455993" w:rsidRPr="00CC49C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455993" w:rsidRPr="00B95BC8" w14:paraId="6861B008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64108240" w14:textId="77777777" w:rsidR="00455993" w:rsidRPr="00B95BC8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455993" w:rsidRPr="00B95BC8" w14:paraId="491B8CF8" w14:textId="77777777" w:rsidTr="00B91C2E">
        <w:tc>
          <w:tcPr>
            <w:tcW w:w="1687" w:type="pct"/>
            <w:shd w:val="clear" w:color="auto" w:fill="0070C0"/>
            <w:vAlign w:val="center"/>
          </w:tcPr>
          <w:p w14:paraId="5723E541" w14:textId="58467C98" w:rsidR="00455993" w:rsidRPr="00D779E3" w:rsidRDefault="00901A1B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ЛИСТОПАД</w:t>
            </w:r>
          </w:p>
        </w:tc>
        <w:tc>
          <w:tcPr>
            <w:tcW w:w="1583" w:type="pct"/>
            <w:shd w:val="clear" w:color="auto" w:fill="0070C0"/>
            <w:vAlign w:val="center"/>
          </w:tcPr>
          <w:p w14:paraId="1D943BD5" w14:textId="375B5714" w:rsidR="00455993" w:rsidRPr="00D779E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11</w:t>
            </w:r>
          </w:p>
        </w:tc>
        <w:tc>
          <w:tcPr>
            <w:tcW w:w="1730" w:type="pct"/>
            <w:shd w:val="clear" w:color="auto" w:fill="0070C0"/>
            <w:vAlign w:val="center"/>
          </w:tcPr>
          <w:p w14:paraId="5AC816B2" w14:textId="266C8D33" w:rsidR="00455993" w:rsidRPr="00D779E3" w:rsidRDefault="00455993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9B21C1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2024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455993" w:rsidRPr="00B95BC8" w14:paraId="256BCA7D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58"/>
              <w:gridCol w:w="1462"/>
              <w:gridCol w:w="1462"/>
              <w:gridCol w:w="1462"/>
              <w:gridCol w:w="1462"/>
              <w:gridCol w:w="1435"/>
            </w:tblGrid>
            <w:tr w:rsidR="00455993" w:rsidRPr="00B95BC8" w14:paraId="3A42BCAD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331CB7FB" w14:textId="2D9E1061" w:rsidR="00455993" w:rsidRPr="00B95BC8" w:rsidRDefault="00901A1B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6FCADBB1" w14:textId="4E3B2D78" w:rsidR="00455993" w:rsidRPr="00B95BC8" w:rsidRDefault="00901A1B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545B0864" w14:textId="7F5ACCBE" w:rsidR="00455993" w:rsidRPr="00B95BC8" w:rsidRDefault="00901A1B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435DBE2B" w14:textId="79BC3B7E" w:rsidR="00455993" w:rsidRPr="00B95BC8" w:rsidRDefault="00901A1B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7E55494A" w14:textId="41C27F45" w:rsidR="00455993" w:rsidRPr="00B95BC8" w:rsidRDefault="00901A1B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28E99BA3" w14:textId="1A64F089" w:rsidR="00455993" w:rsidRPr="00B95BC8" w:rsidRDefault="00901A1B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25048A84" w14:textId="24E05950" w:rsidR="00455993" w:rsidRPr="00B95BC8" w:rsidRDefault="00901A1B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НД</w:t>
                  </w:r>
                </w:p>
              </w:tc>
            </w:tr>
            <w:tr w:rsidR="00455993" w:rsidRPr="00B95BC8" w14:paraId="09F5BFAC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D4D00B5" w14:textId="412E75A6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E20DAA5" w14:textId="6F43D815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D70E34D" w14:textId="3283D12D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ECCE872" w14:textId="14332666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5FE57B3" w14:textId="54D14729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9773249" w14:textId="39AE167B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CD10691" w14:textId="32EB95A8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3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19150BDD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3C6D88A" w14:textId="2F8AEB4E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E6E02AB" w14:textId="5005754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D69407A" w14:textId="17105114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9DB4098" w14:textId="59DD1998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B49CA82" w14:textId="313677A8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8EA950D" w14:textId="3FF3D483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A64D390" w14:textId="2C5B4511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10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4801FB39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774DAE0" w14:textId="692A28B6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8FDA90E" w14:textId="77C96A9F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64B4437" w14:textId="423CD9A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084F2C8" w14:textId="6E5A1429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762C5C9" w14:textId="57C4AF7D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34A95C6" w14:textId="576778BD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16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F609A08" w14:textId="20DF9AC5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17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1E95F20D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F0F9D24" w14:textId="0ACC17C3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50C22FA" w14:textId="04638B48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DA6B3CE" w14:textId="123F58D5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F4C974A" w14:textId="58B66ACD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854C73A" w14:textId="5AB816DF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76BD1A3" w14:textId="684E1AAC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23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E5644B1" w14:textId="2BAD2610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24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6B9FE6DD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9739597" w14:textId="6E7DE30E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23EBCE3" w14:textId="4B6D7D9C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BE13432" w14:textId="3A4629E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99C32F0" w14:textId="093D4E4A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85AF3AE" w14:textId="51BE8E38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44359E5" w14:textId="6B58FC6D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30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6DC4716" w14:textId="7059B6F8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37BA69B4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0689E40" w14:textId="6FD4415C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88BE1BA" w14:textId="1EFC11F2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95F8CBD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1A7055A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F852D9B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33359F8" w14:textId="77777777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40F3D95" w14:textId="77777777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1FE8149F" w14:textId="77777777" w:rsidR="00455993" w:rsidRPr="00D779E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455993" w:rsidRPr="00B95BC8" w14:paraId="2462EB41" w14:textId="77777777" w:rsidTr="00CC49C3">
        <w:tc>
          <w:tcPr>
            <w:tcW w:w="1687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1"/>
              <w:gridCol w:w="1557"/>
              <w:gridCol w:w="912"/>
              <w:gridCol w:w="471"/>
            </w:tblGrid>
            <w:tr w:rsidR="00455993" w:rsidRPr="00CC49C3" w14:paraId="2B36DAC3" w14:textId="77777777" w:rsidTr="00455993">
              <w:trPr>
                <w:trHeight w:val="227"/>
              </w:trPr>
              <w:tc>
                <w:tcPr>
                  <w:tcW w:w="1251" w:type="pct"/>
                </w:tcPr>
                <w:p w14:paraId="5331F262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E2C8D4B" w14:textId="7408AD16" w:rsidR="00455993" w:rsidRPr="00CC49C3" w:rsidRDefault="00901A1B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ЖОВТЕНЬ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E353B1B" w14:textId="3A2BE8FF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B2951DF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2"/>
              <w:gridCol w:w="465"/>
              <w:gridCol w:w="499"/>
              <w:gridCol w:w="464"/>
              <w:gridCol w:w="464"/>
              <w:gridCol w:w="500"/>
              <w:gridCol w:w="517"/>
            </w:tblGrid>
            <w:tr w:rsidR="00455993" w:rsidRPr="00CC49C3" w14:paraId="66719D7E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EADB36" w14:textId="7404A173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E87D76" w14:textId="3A5E95D2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21DF5A" w14:textId="5BC92667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823E1D" w14:textId="405E7166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959DC6" w14:textId="5B1E4084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D29A75" w14:textId="358E8836" w:rsidR="00455993" w:rsidRPr="00F7047C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7C5910" w14:textId="1EB1BBA7" w:rsidR="00455993" w:rsidRPr="00F7047C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455993" w:rsidRPr="00CC49C3" w14:paraId="561365CC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B3CD15" w14:textId="4D92C9B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CF5E18" w14:textId="3CF86C0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15992C9" w14:textId="560F5D9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612195" w14:textId="2401F46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D520EA5" w14:textId="709BD28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008AEA8" w14:textId="7CE39689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82106EB" w14:textId="0406E5E4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1484F46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1353753" w14:textId="0AA23F9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31983A6D" w14:textId="7F60C77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806482E" w14:textId="20FFF9F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40BEBB8" w14:textId="0A31870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85ED7F9" w14:textId="2245762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990350A" w14:textId="6A2927C3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1C4F8259" w14:textId="0E751F88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1FD41FEB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E15FA16" w14:textId="5262268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C27E6AC" w14:textId="3E56D9B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1C935AA" w14:textId="5CBCE92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F1CAB3A" w14:textId="49EE6B6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9E19C32" w14:textId="14ADC9B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F3218FB" w14:textId="7585E87B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1FF547E7" w14:textId="5AAC5063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7D91088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7D93A49" w14:textId="27D43BE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39DDA09" w14:textId="12578D7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9C26B1A" w14:textId="20F9D1C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293AA7F" w14:textId="2E59934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600B31C" w14:textId="472D615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3E4255E" w14:textId="2B341081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127A6C14" w14:textId="0512D6F5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71EF336A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0009435" w14:textId="64FD8D9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1429097" w14:textId="3AF06E5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21B1DACE" w14:textId="320DEB4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F23E4AE" w14:textId="0326B43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F08CADD" w14:textId="195D415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F5B7073" w14:textId="267CD37F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1F5E8C3" w14:textId="014A1648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0B7758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0945AA7" w14:textId="0D96010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66676EF" w14:textId="7B2EE41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3ED867E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A4D62A5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5CE29BC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123EA51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9E0D0D0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7F25CD0" w14:textId="77777777" w:rsidR="00455993" w:rsidRPr="00CC49C3" w:rsidRDefault="00455993" w:rsidP="00455993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83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95"/>
            </w:tblGrid>
            <w:tr w:rsidR="00CC49C3" w:rsidRPr="00CC49C3" w14:paraId="4C1B0B06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D3DEF87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66C4760A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482BE1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7821C43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9F1421D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44955C3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5832C5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1C6048BE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C6BBDE2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2B09FC6A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4D358F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63B4AE44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92536D0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DF4B69" w14:textId="77777777" w:rsidR="00455993" w:rsidRPr="00CC49C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30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64"/>
              <w:gridCol w:w="1461"/>
              <w:gridCol w:w="912"/>
              <w:gridCol w:w="563"/>
            </w:tblGrid>
            <w:tr w:rsidR="00455993" w:rsidRPr="00CC49C3" w14:paraId="2D289D41" w14:textId="77777777" w:rsidTr="00455993">
              <w:trPr>
                <w:trHeight w:val="227"/>
              </w:trPr>
              <w:tc>
                <w:tcPr>
                  <w:tcW w:w="1251" w:type="pct"/>
                </w:tcPr>
                <w:p w14:paraId="22BBB7DE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68973E0" w14:textId="3136B2C6" w:rsidR="00455993" w:rsidRPr="00CC49C3" w:rsidRDefault="00901A1B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ГРУДЕНЬ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2F2301" w14:textId="2D54BDC1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55EB3E8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2"/>
              <w:gridCol w:w="535"/>
              <w:gridCol w:w="502"/>
              <w:gridCol w:w="464"/>
              <w:gridCol w:w="468"/>
              <w:gridCol w:w="500"/>
              <w:gridCol w:w="529"/>
            </w:tblGrid>
            <w:tr w:rsidR="00455993" w:rsidRPr="00CC49C3" w14:paraId="7E6F7EE4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E5A6B1" w14:textId="106449E8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38C7EB" w14:textId="62EEBB66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C5A4043" w14:textId="15049B92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602586" w14:textId="32D96372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8C880F" w14:textId="70F6F75E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64C5D06" w14:textId="4C6EF393" w:rsidR="00455993" w:rsidRPr="00F7047C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998426" w14:textId="6BCEEAA1" w:rsidR="00455993" w:rsidRPr="00F7047C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455993" w:rsidRPr="00CC49C3" w14:paraId="6D994937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663EFE9" w14:textId="35601D5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F77385" w14:textId="4D3ADAE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A177FCC" w14:textId="331CCDB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28E7DB7" w14:textId="35823F8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79AFB2" w14:textId="337F5EB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A560DD1" w14:textId="10BA24BC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25CCFB5" w14:textId="2EF79756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229B63DE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C9AA391" w14:textId="1502A13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381AA66" w14:textId="2A87ADB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072D1C9" w14:textId="3DFE4A8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FE6F7D8" w14:textId="2E6165D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ABEDB8E" w14:textId="2D12BF6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6F9B85F" w14:textId="7EC6F0EB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522C991" w14:textId="1ACC1FD4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27EF932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E530B39" w14:textId="732777F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2E25FCD" w14:textId="404BB5A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11820A00" w14:textId="68AF0FD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4C66343" w14:textId="6383D64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9DAE333" w14:textId="6A24E40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D4AD78C" w14:textId="1E7A2CDC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B3BDC4B" w14:textId="3749DC8C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0A92183A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C2AC5BC" w14:textId="0CA76EF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FF09D95" w14:textId="23E164C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CDA2043" w14:textId="12E2585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714A0F5" w14:textId="3AE7573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D6F78CC" w14:textId="243B849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87A00E0" w14:textId="4520277A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B807840" w14:textId="2E3069D2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41E9E3F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1B82EFB" w14:textId="4E226F5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31EF18B8" w14:textId="5D08F3D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C9413E6" w14:textId="581436F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7CC3C38" w14:textId="25347E5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12EE5C5" w14:textId="7718A56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F317D99" w14:textId="779A1CD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8AC37EA" w14:textId="02E818C3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0A71F908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4DBAABD" w14:textId="449981E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3A31E1FD" w14:textId="286F4B0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26B76BC5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5AE3BA2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832923C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7210693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9061C21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4C5CEFA8" w14:textId="77777777" w:rsidR="00455993" w:rsidRPr="00CC49C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455993" w:rsidRPr="00B95BC8" w14:paraId="04713CDE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6FBEC3FA" w14:textId="77777777" w:rsidR="00455993" w:rsidRPr="00B95BC8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455993" w:rsidRPr="00B95BC8" w14:paraId="31547B57" w14:textId="77777777" w:rsidTr="00B91C2E">
        <w:tc>
          <w:tcPr>
            <w:tcW w:w="1687" w:type="pct"/>
            <w:shd w:val="clear" w:color="auto" w:fill="0070C0"/>
            <w:vAlign w:val="center"/>
          </w:tcPr>
          <w:p w14:paraId="63DF1FF2" w14:textId="1BAB1645" w:rsidR="00455993" w:rsidRPr="00D779E3" w:rsidRDefault="00901A1B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ГРУДЕНЬ</w:t>
            </w:r>
          </w:p>
        </w:tc>
        <w:tc>
          <w:tcPr>
            <w:tcW w:w="1583" w:type="pct"/>
            <w:shd w:val="clear" w:color="auto" w:fill="0070C0"/>
            <w:vAlign w:val="center"/>
          </w:tcPr>
          <w:p w14:paraId="6AE3BB0C" w14:textId="15CD8615" w:rsidR="00455993" w:rsidRPr="00D779E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12</w:t>
            </w:r>
          </w:p>
        </w:tc>
        <w:tc>
          <w:tcPr>
            <w:tcW w:w="1730" w:type="pct"/>
            <w:shd w:val="clear" w:color="auto" w:fill="0070C0"/>
            <w:vAlign w:val="center"/>
          </w:tcPr>
          <w:p w14:paraId="3D8BA562" w14:textId="70603BA9" w:rsidR="00455993" w:rsidRPr="00D779E3" w:rsidRDefault="00455993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9B21C1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2024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455993" w:rsidRPr="00B95BC8" w14:paraId="7880C21B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58"/>
              <w:gridCol w:w="1462"/>
              <w:gridCol w:w="1462"/>
              <w:gridCol w:w="1462"/>
              <w:gridCol w:w="1462"/>
              <w:gridCol w:w="1435"/>
            </w:tblGrid>
            <w:tr w:rsidR="00455993" w:rsidRPr="00B95BC8" w14:paraId="428DDC7B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7BBEC70E" w14:textId="6749E96C" w:rsidR="00455993" w:rsidRPr="00B95BC8" w:rsidRDefault="00901A1B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60E76A35" w14:textId="15BF3B2D" w:rsidR="00455993" w:rsidRPr="00B95BC8" w:rsidRDefault="00901A1B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28E2527D" w14:textId="277550F1" w:rsidR="00455993" w:rsidRPr="00B95BC8" w:rsidRDefault="00901A1B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0D835A15" w14:textId="2A0044C9" w:rsidR="00455993" w:rsidRPr="00B95BC8" w:rsidRDefault="00901A1B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032394D9" w14:textId="47C32384" w:rsidR="00455993" w:rsidRPr="00B95BC8" w:rsidRDefault="00901A1B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07120BAC" w14:textId="5B9ABBFD" w:rsidR="00455993" w:rsidRPr="00B95BC8" w:rsidRDefault="00901A1B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5A5679DC" w14:textId="780ED875" w:rsidR="00455993" w:rsidRPr="00B95BC8" w:rsidRDefault="00901A1B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НД</w:t>
                  </w:r>
                </w:p>
              </w:tc>
            </w:tr>
            <w:tr w:rsidR="00455993" w:rsidRPr="00B95BC8" w14:paraId="29C200BC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75036FF" w14:textId="5AA83FA4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B5AA616" w14:textId="1480EF66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FA25E7B" w14:textId="03A51190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30F48E9" w14:textId="0FFB5CF3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C6CDD45" w14:textId="758CC755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7719CF9" w14:textId="0759FBAA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C9FCE81" w14:textId="50502B68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48600658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2A2E5EB" w14:textId="03BD17BE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E5B3600" w14:textId="4A0334AB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C33585E" w14:textId="75BE6461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8D1FB18" w14:textId="26D6A00B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A9AA59A" w14:textId="66E65DD2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9CFF5A3" w14:textId="515AD614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7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A0F4F3F" w14:textId="65C5C80E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8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0F48CD39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6E02B5F" w14:textId="4E7910E1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0ECA758" w14:textId="524EBDFD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1DC878E" w14:textId="4B80010F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44908FC" w14:textId="3300D825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0EA8BF2" w14:textId="7C95BF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1077D5C" w14:textId="6A31444F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14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760FFF8" w14:textId="1D4643D4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15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731B1B6C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6F5CE68" w14:textId="6D821D64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EFC6FA8" w14:textId="4637A754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5544DE2" w14:textId="0D3149FF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E3CA660" w14:textId="446734BA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7C79176" w14:textId="38E31EA2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E241484" w14:textId="3349EC92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933CBB8" w14:textId="07A08A97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3C901E6A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1F7E64F" w14:textId="05DDFF8B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E4B4A14" w14:textId="5AD0800E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965B1F7" w14:textId="7F578443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D691C43" w14:textId="51692A75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46DED6A" w14:textId="170ECC83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839C264" w14:textId="2358BF45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27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27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28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AE349B9" w14:textId="09F3FFA6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10C4D69A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FEBAB09" w14:textId="19C94C51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F0D7301" w14:textId="64308ADA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201B539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6920699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B1412F2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C278EF4" w14:textId="77777777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4A3F398" w14:textId="77777777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38999F4B" w14:textId="77777777" w:rsidR="00455993" w:rsidRPr="00D779E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455993" w:rsidRPr="00B95BC8" w14:paraId="54A41100" w14:textId="77777777" w:rsidTr="00CC49C3">
        <w:tc>
          <w:tcPr>
            <w:tcW w:w="1687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22"/>
              <w:gridCol w:w="1856"/>
              <w:gridCol w:w="912"/>
              <w:gridCol w:w="321"/>
            </w:tblGrid>
            <w:tr w:rsidR="00455993" w:rsidRPr="00CC49C3" w14:paraId="0393B200" w14:textId="77777777" w:rsidTr="00455993">
              <w:trPr>
                <w:trHeight w:val="227"/>
              </w:trPr>
              <w:tc>
                <w:tcPr>
                  <w:tcW w:w="1251" w:type="pct"/>
                </w:tcPr>
                <w:p w14:paraId="33A1ACC5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C6DDA6E" w14:textId="1E8A8175" w:rsidR="00455993" w:rsidRPr="00CC49C3" w:rsidRDefault="00901A1B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ЛИСТОПАД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D619822" w14:textId="0D60AA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41638F4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2"/>
              <w:gridCol w:w="465"/>
              <w:gridCol w:w="499"/>
              <w:gridCol w:w="464"/>
              <w:gridCol w:w="464"/>
              <w:gridCol w:w="500"/>
              <w:gridCol w:w="517"/>
            </w:tblGrid>
            <w:tr w:rsidR="00455993" w:rsidRPr="00CC49C3" w14:paraId="72629A24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7AF0E80" w14:textId="4754C5AD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CC3366" w14:textId="19975D42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DC7CEF" w14:textId="05D86EBB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2B1D575" w14:textId="43370344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56D446" w14:textId="5291E595" w:rsidR="00455993" w:rsidRPr="00CC49C3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1A7B6A" w14:textId="376DCF81" w:rsidR="00455993" w:rsidRPr="00F7047C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BFD6041" w14:textId="5C5B8AD9" w:rsidR="00455993" w:rsidRPr="00F7047C" w:rsidRDefault="00901A1B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455993" w:rsidRPr="00CC49C3" w14:paraId="274D7AC6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BC05316" w14:textId="3BB51EC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403E26" w14:textId="65CACE4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1A1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79CF266" w14:textId="746D69E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B0C0E8B" w14:textId="152CD72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96BC05" w14:textId="5A1F326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9B7D746" w14:textId="64582C31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CA4888" w14:textId="6505DCCB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2EA24A61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26BD106" w14:textId="2FC5D1A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D3EBDE0" w14:textId="239B8F4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B072D64" w14:textId="00F72D7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D652832" w14:textId="37D2B64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CC40252" w14:textId="78432AA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699DCE0" w14:textId="153EF894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7BB7C74" w14:textId="5B8A84D6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25B86AA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30C35B8" w14:textId="455DFF5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26759C73" w14:textId="05E0C03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08FFC1FF" w14:textId="2F75C25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6C1FB6C" w14:textId="1E2E11E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AD74961" w14:textId="06EDF41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02704B3" w14:textId="560C1F85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3EC279C" w14:textId="7A7CA7E3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7543D3AD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EE17B57" w14:textId="3E25F11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B458230" w14:textId="03F7867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4A02D26" w14:textId="756A9FA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FF0F01C" w14:textId="482D17E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9382BD3" w14:textId="0DD15E6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AF62CB1" w14:textId="13216E92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11D89FF" w14:textId="5D57648C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17FD3B84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61C7E19" w14:textId="7C7B004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E1E4E70" w14:textId="0245265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BB3F1DB" w14:textId="25ADD7A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152503A" w14:textId="0EBB434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DDC89AE" w14:textId="35992DE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09A8C0F" w14:textId="689E1642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3FC0FF7" w14:textId="1AAE4F35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31F6321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8E1070D" w14:textId="381C88A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BD85E3C" w14:textId="3AC1AD5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21C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6A3D579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6416D34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7075375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F199B19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46007FE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4A87B23B" w14:textId="77777777" w:rsidR="00455993" w:rsidRPr="00CC49C3" w:rsidRDefault="00455993" w:rsidP="00455993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83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95"/>
            </w:tblGrid>
            <w:tr w:rsidR="00455993" w:rsidRPr="00CC49C3" w14:paraId="2F1A7CF7" w14:textId="77777777" w:rsidTr="0094325A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26A1FAAD" w14:textId="41B20963" w:rsidR="00455993" w:rsidRPr="00CC49C3" w:rsidRDefault="00455993" w:rsidP="0045599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455993" w:rsidRPr="00CC49C3" w14:paraId="6DFB5383" w14:textId="77777777" w:rsidTr="0094325A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2638D976" w14:textId="77777777" w:rsidR="00455993" w:rsidRPr="00CC49C3" w:rsidRDefault="00455993" w:rsidP="0045599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5993" w:rsidRPr="00CC49C3" w14:paraId="22028002" w14:textId="77777777" w:rsidTr="0094325A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DBFCC03" w14:textId="77777777" w:rsidR="00455993" w:rsidRPr="00CC49C3" w:rsidRDefault="00455993" w:rsidP="0045599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5993" w:rsidRPr="00CC49C3" w14:paraId="6D7A0C10" w14:textId="77777777" w:rsidTr="0094325A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4F59C4D" w14:textId="77777777" w:rsidR="00455993" w:rsidRPr="00CC49C3" w:rsidRDefault="00455993" w:rsidP="0045599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5993" w:rsidRPr="00CC49C3" w14:paraId="3AC6D8A7" w14:textId="77777777" w:rsidTr="0094325A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E2DB6B2" w14:textId="77777777" w:rsidR="00455993" w:rsidRPr="00CC49C3" w:rsidRDefault="00455993" w:rsidP="0045599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5993" w:rsidRPr="00CC49C3" w14:paraId="33F0B6EF" w14:textId="77777777" w:rsidTr="0094325A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9726099" w14:textId="77777777" w:rsidR="00455993" w:rsidRPr="00CC49C3" w:rsidRDefault="00455993" w:rsidP="0045599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5993" w:rsidRPr="00CC49C3" w14:paraId="79EC1BC7" w14:textId="77777777" w:rsidTr="0094325A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4A6B149" w14:textId="77777777" w:rsidR="00455993" w:rsidRPr="00CC49C3" w:rsidRDefault="00455993" w:rsidP="0045599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CD6B9B" w14:textId="77777777" w:rsidR="00455993" w:rsidRPr="00CC49C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30" w:type="pct"/>
            <w:shd w:val="clear" w:color="auto" w:fill="0070C0"/>
            <w:vAlign w:val="bottom"/>
          </w:tcPr>
          <w:tbl>
            <w:tblPr>
              <w:tblStyle w:val="ae"/>
              <w:tblW w:w="5000" w:type="pct"/>
              <w:jc w:val="center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69"/>
              <w:gridCol w:w="1249"/>
              <w:gridCol w:w="912"/>
              <w:gridCol w:w="670"/>
            </w:tblGrid>
            <w:tr w:rsidR="00B66F31" w:rsidRPr="00CC49C3" w14:paraId="5FC77976" w14:textId="77777777" w:rsidTr="00816471">
              <w:trPr>
                <w:trHeight w:val="227"/>
                <w:jc w:val="center"/>
              </w:trPr>
              <w:tc>
                <w:tcPr>
                  <w:tcW w:w="1250" w:type="pct"/>
                  <w:shd w:val="clear" w:color="auto" w:fill="FFFFFF" w:themeFill="background1"/>
                  <w:vAlign w:val="center"/>
                </w:tcPr>
                <w:p w14:paraId="0C484543" w14:textId="77777777" w:rsidR="00B66F31" w:rsidRPr="00CC49C3" w:rsidRDefault="00B66F31" w:rsidP="00B66F31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4B95D915" w14:textId="77777777" w:rsidR="00B66F31" w:rsidRPr="00CC49C3" w:rsidRDefault="00B66F31" w:rsidP="00B66F31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СІЧЕНЬ</w:t>
                  </w:r>
                </w:p>
              </w:tc>
              <w:tc>
                <w:tcPr>
                  <w:tcW w:w="1250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4EB5C7E1" w14:textId="77777777" w:rsidR="00B66F31" w:rsidRPr="00CC49C3" w:rsidRDefault="00B66F31" w:rsidP="00B66F31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shd w:val="clear" w:color="auto" w:fill="FFFFFF" w:themeFill="background1"/>
                  <w:vAlign w:val="bottom"/>
                </w:tcPr>
                <w:p w14:paraId="2EC1E6FE" w14:textId="77777777" w:rsidR="00B66F31" w:rsidRPr="00CC49C3" w:rsidRDefault="00B66F31" w:rsidP="00B66F31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shd w:val="clear" w:color="auto" w:fill="FFFFFF" w:themeFill="background1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9"/>
              <w:gridCol w:w="501"/>
              <w:gridCol w:w="500"/>
              <w:gridCol w:w="500"/>
              <w:gridCol w:w="500"/>
              <w:gridCol w:w="500"/>
              <w:gridCol w:w="500"/>
            </w:tblGrid>
            <w:tr w:rsidR="00B66F31" w:rsidRPr="00CC49C3" w14:paraId="6655354E" w14:textId="77777777" w:rsidTr="00816471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028B7FE2" w14:textId="77777777" w:rsidR="00B66F31" w:rsidRPr="00CC49C3" w:rsidRDefault="00B66F31" w:rsidP="00B66F31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3CB5B6AD" w14:textId="77777777" w:rsidR="00B66F31" w:rsidRPr="00CC49C3" w:rsidRDefault="00B66F31" w:rsidP="00B66F31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222DDFD2" w14:textId="77777777" w:rsidR="00B66F31" w:rsidRPr="00CC49C3" w:rsidRDefault="00B66F31" w:rsidP="00B66F31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54F04504" w14:textId="77777777" w:rsidR="00B66F31" w:rsidRPr="00CC49C3" w:rsidRDefault="00B66F31" w:rsidP="00B66F31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2094A078" w14:textId="77777777" w:rsidR="00B66F31" w:rsidRPr="00CC49C3" w:rsidRDefault="00B66F31" w:rsidP="00B66F31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00DCD24C" w14:textId="77777777" w:rsidR="00B66F31" w:rsidRPr="00F7047C" w:rsidRDefault="00B66F31" w:rsidP="00B66F31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327C51A7" w14:textId="77777777" w:rsidR="00B66F31" w:rsidRPr="00F7047C" w:rsidRDefault="00B66F31" w:rsidP="00B66F31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B66F31" w:rsidRPr="00CC49C3" w14:paraId="464F5825" w14:textId="77777777" w:rsidTr="00816471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DEADB2B" w14:textId="77777777" w:rsidR="00B66F31" w:rsidRPr="00CC49C3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5E70372" w14:textId="77777777" w:rsidR="00B66F31" w:rsidRPr="00CC49C3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A7C0BF2" w14:textId="77777777" w:rsidR="00B66F31" w:rsidRPr="00CC49C3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3E33375" w14:textId="77777777" w:rsidR="00B66F31" w:rsidRPr="00CC49C3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E39E29A" w14:textId="77777777" w:rsidR="00B66F31" w:rsidRPr="00CC49C3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DB6F247" w14:textId="77777777" w:rsidR="00B66F31" w:rsidRPr="00F7047C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E7980CE" w14:textId="77777777" w:rsidR="00B66F31" w:rsidRPr="00F7047C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66F31" w:rsidRPr="00CC49C3" w14:paraId="676000F0" w14:textId="77777777" w:rsidTr="00816471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CF56046" w14:textId="77777777" w:rsidR="00B66F31" w:rsidRPr="00CC49C3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C7B5FA8" w14:textId="77777777" w:rsidR="00B66F31" w:rsidRPr="00CC49C3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4117E2E" w14:textId="77777777" w:rsidR="00B66F31" w:rsidRPr="00CC49C3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E2295DB" w14:textId="77777777" w:rsidR="00B66F31" w:rsidRPr="00CC49C3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FDBE905" w14:textId="77777777" w:rsidR="00B66F31" w:rsidRPr="00CC49C3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2874565" w14:textId="77777777" w:rsidR="00B66F31" w:rsidRPr="00F7047C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A7E3910" w14:textId="77777777" w:rsidR="00B66F31" w:rsidRPr="00F7047C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66F31" w:rsidRPr="00CC49C3" w14:paraId="26EF9414" w14:textId="77777777" w:rsidTr="00816471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910E721" w14:textId="77777777" w:rsidR="00B66F31" w:rsidRPr="00CC49C3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87FC510" w14:textId="77777777" w:rsidR="00B66F31" w:rsidRPr="00CC49C3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8B7DC1D" w14:textId="77777777" w:rsidR="00B66F31" w:rsidRPr="00CC49C3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084348D" w14:textId="77777777" w:rsidR="00B66F31" w:rsidRPr="00CC49C3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AE0F445" w14:textId="77777777" w:rsidR="00B66F31" w:rsidRPr="00CC49C3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307B609" w14:textId="77777777" w:rsidR="00B66F31" w:rsidRPr="00F7047C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9DF4F3D" w14:textId="77777777" w:rsidR="00B66F31" w:rsidRPr="00F7047C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66F31" w:rsidRPr="00CC49C3" w14:paraId="750E9776" w14:textId="77777777" w:rsidTr="00816471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0109097" w14:textId="77777777" w:rsidR="00B66F31" w:rsidRPr="00CC49C3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687DC14" w14:textId="77777777" w:rsidR="00B66F31" w:rsidRPr="00CC49C3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512C255" w14:textId="77777777" w:rsidR="00B66F31" w:rsidRPr="00CC49C3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BB61343" w14:textId="77777777" w:rsidR="00B66F31" w:rsidRPr="00CC49C3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30DF01F" w14:textId="77777777" w:rsidR="00B66F31" w:rsidRPr="00CC49C3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8C195A1" w14:textId="77777777" w:rsidR="00B66F31" w:rsidRPr="00F7047C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595F616" w14:textId="77777777" w:rsidR="00B66F31" w:rsidRPr="00F7047C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66F31" w:rsidRPr="00CC49C3" w14:paraId="5DD3E49D" w14:textId="77777777" w:rsidTr="00816471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BD5722B" w14:textId="77777777" w:rsidR="00B66F31" w:rsidRPr="00CC49C3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689AF77" w14:textId="77777777" w:rsidR="00B66F31" w:rsidRPr="00CC49C3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B1D4BE2" w14:textId="77777777" w:rsidR="00B66F31" w:rsidRPr="00CC49C3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DF50D45" w14:textId="77777777" w:rsidR="00B66F31" w:rsidRPr="00CC49C3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D0AE6C3" w14:textId="77777777" w:rsidR="00B66F31" w:rsidRPr="00CC49C3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6438063" w14:textId="77777777" w:rsidR="00B66F31" w:rsidRPr="00F7047C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6A11CA0" w14:textId="77777777" w:rsidR="00B66F31" w:rsidRPr="00F7047C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66F31" w:rsidRPr="00CC49C3" w14:paraId="79C2828E" w14:textId="77777777" w:rsidTr="00816471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4F6479C" w14:textId="77777777" w:rsidR="00B66F31" w:rsidRPr="00CC49C3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725E6B8" w14:textId="77777777" w:rsidR="00B66F31" w:rsidRPr="00CC49C3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410D96B" w14:textId="77777777" w:rsidR="00B66F31" w:rsidRPr="00CC49C3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57196AB" w14:textId="77777777" w:rsidR="00B66F31" w:rsidRPr="00CC49C3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1ADEBD2" w14:textId="77777777" w:rsidR="00B66F31" w:rsidRPr="00CC49C3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83CBEFD" w14:textId="77777777" w:rsidR="00B66F31" w:rsidRPr="00F7047C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D77D8BB" w14:textId="77777777" w:rsidR="00B66F31" w:rsidRPr="00F7047C" w:rsidRDefault="00B66F31" w:rsidP="00B66F3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2DA601E9" w14:textId="77777777" w:rsidR="00455993" w:rsidRPr="00CC49C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B95BC8" w:rsidRDefault="00ED5F48" w:rsidP="00D779E3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B95BC8" w:rsidSect="00253EC6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5521B" w14:textId="77777777" w:rsidR="00330F71" w:rsidRDefault="00330F71">
      <w:pPr>
        <w:spacing w:after="0"/>
      </w:pPr>
      <w:r>
        <w:separator/>
      </w:r>
    </w:p>
  </w:endnote>
  <w:endnote w:type="continuationSeparator" w:id="0">
    <w:p w14:paraId="4ABAC35E" w14:textId="77777777" w:rsidR="00330F71" w:rsidRDefault="00330F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43BFB" w14:textId="77777777" w:rsidR="00330F71" w:rsidRDefault="00330F71">
      <w:pPr>
        <w:spacing w:after="0"/>
      </w:pPr>
      <w:r>
        <w:separator/>
      </w:r>
    </w:p>
  </w:footnote>
  <w:footnote w:type="continuationSeparator" w:id="0">
    <w:p w14:paraId="6A2167EF" w14:textId="77777777" w:rsidR="00330F71" w:rsidRDefault="00330F7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070EF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53EC6"/>
    <w:rsid w:val="00285C1D"/>
    <w:rsid w:val="003019F6"/>
    <w:rsid w:val="00330F71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55993"/>
    <w:rsid w:val="00462EAD"/>
    <w:rsid w:val="004A6170"/>
    <w:rsid w:val="004F6AAC"/>
    <w:rsid w:val="00512F2D"/>
    <w:rsid w:val="00533A11"/>
    <w:rsid w:val="00543EA0"/>
    <w:rsid w:val="005511A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95BCA"/>
    <w:rsid w:val="007B05EE"/>
    <w:rsid w:val="007C0139"/>
    <w:rsid w:val="007D45A1"/>
    <w:rsid w:val="007F564D"/>
    <w:rsid w:val="008A185D"/>
    <w:rsid w:val="008B1201"/>
    <w:rsid w:val="008C2A42"/>
    <w:rsid w:val="008F16F7"/>
    <w:rsid w:val="00901A1B"/>
    <w:rsid w:val="009164BA"/>
    <w:rsid w:val="009166BD"/>
    <w:rsid w:val="0094325A"/>
    <w:rsid w:val="00977AAE"/>
    <w:rsid w:val="00996E56"/>
    <w:rsid w:val="00997268"/>
    <w:rsid w:val="009A0B5C"/>
    <w:rsid w:val="009B21C1"/>
    <w:rsid w:val="009E25A7"/>
    <w:rsid w:val="00A12667"/>
    <w:rsid w:val="00A14581"/>
    <w:rsid w:val="00A20E4C"/>
    <w:rsid w:val="00AA23D3"/>
    <w:rsid w:val="00AA3C50"/>
    <w:rsid w:val="00AE302A"/>
    <w:rsid w:val="00AE36BB"/>
    <w:rsid w:val="00B37C7E"/>
    <w:rsid w:val="00B44348"/>
    <w:rsid w:val="00B65B09"/>
    <w:rsid w:val="00B66F31"/>
    <w:rsid w:val="00B85583"/>
    <w:rsid w:val="00B8568D"/>
    <w:rsid w:val="00B91C2E"/>
    <w:rsid w:val="00B9476B"/>
    <w:rsid w:val="00B95BC8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B0460"/>
    <w:rsid w:val="00CC49C3"/>
    <w:rsid w:val="00D779E3"/>
    <w:rsid w:val="00DA0965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7047C"/>
    <w:rsid w:val="00F91390"/>
    <w:rsid w:val="00F93E3B"/>
    <w:rsid w:val="00FC0032"/>
    <w:rsid w:val="00FE554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B95BC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95BC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95BC8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95BC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95BC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10587</Words>
  <Characters>60346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2022-05-29T12:18:00Z</dcterms:created>
  <dcterms:modified xsi:type="dcterms:W3CDTF">2022-05-29T12:18:00Z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