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673F235F" w:rsidR="00BF49DC" w:rsidRPr="006D330A" w:rsidRDefault="00B77667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СІЧЕНЬ</w:t>
            </w:r>
          </w:p>
        </w:tc>
        <w:tc>
          <w:tcPr>
            <w:tcW w:w="2500" w:type="pct"/>
            <w:vAlign w:val="center"/>
          </w:tcPr>
          <w:p w14:paraId="225D0E91" w14:textId="56F03E2B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BF49DC" w:rsidRPr="006D5311" w14:paraId="726CE1BC" w14:textId="77777777" w:rsidTr="0075428F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3192DD88" w:rsidR="00BF49DC" w:rsidRPr="006D5311" w:rsidRDefault="00B77667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4AFCD2DF" w:rsidR="00BF49DC" w:rsidRPr="006D5311" w:rsidRDefault="00B77667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2028F7E3" w:rsidR="00BF49DC" w:rsidRPr="006D5311" w:rsidRDefault="00B77667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43D1EC34" w:rsidR="00BF49DC" w:rsidRPr="006D5311" w:rsidRDefault="00B77667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154E9B66" w:rsidR="00BF49DC" w:rsidRPr="006D5311" w:rsidRDefault="00B77667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02F7D907" w:rsidR="00BF49DC" w:rsidRPr="006D5311" w:rsidRDefault="00B77667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08B37BAC" w:rsidR="00BF49DC" w:rsidRPr="006D5311" w:rsidRDefault="00B77667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BF49DC" w:rsidRPr="006D5311" w14:paraId="6EAC1785" w14:textId="77777777" w:rsidTr="0075428F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247128C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15B685E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77FADEE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5B89DC1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438C3F9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795994F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02A1FF6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75428F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1908283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78FAD45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3C9EC75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38DDA93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61FD9D1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088AE15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023DB19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75428F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3498230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599119F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6B7B1FF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76F9F65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580F634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4F8098D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5FFA8AB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75428F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4FAB092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4ABE2B7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36E5EAF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7754001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7634D7A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071ADC6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30D8F7A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75428F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4864020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3B7348F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5A479DA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3E61C18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1431D66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599C4D3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184B88D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75428F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71F9628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41B1221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EE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BEFD" w14:textId="77777777" w:rsidR="00AF2B3B" w:rsidRDefault="00AF2B3B">
      <w:pPr>
        <w:spacing w:after="0"/>
      </w:pPr>
      <w:r>
        <w:separator/>
      </w:r>
    </w:p>
  </w:endnote>
  <w:endnote w:type="continuationSeparator" w:id="0">
    <w:p w14:paraId="5D2B4D90" w14:textId="77777777" w:rsidR="00AF2B3B" w:rsidRDefault="00AF2B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9748" w14:textId="77777777" w:rsidR="00AF2B3B" w:rsidRDefault="00AF2B3B">
      <w:pPr>
        <w:spacing w:after="0"/>
      </w:pPr>
      <w:r>
        <w:separator/>
      </w:r>
    </w:p>
  </w:footnote>
  <w:footnote w:type="continuationSeparator" w:id="0">
    <w:p w14:paraId="661116C9" w14:textId="77777777" w:rsidR="00AF2B3B" w:rsidRDefault="00AF2B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1E55D4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5428F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AF2B3B"/>
    <w:rsid w:val="00B37C7E"/>
    <w:rsid w:val="00B61620"/>
    <w:rsid w:val="00B65B09"/>
    <w:rsid w:val="00B77667"/>
    <w:rsid w:val="00B85583"/>
    <w:rsid w:val="00B9476B"/>
    <w:rsid w:val="00BC3952"/>
    <w:rsid w:val="00BE5AB8"/>
    <w:rsid w:val="00BF49DC"/>
    <w:rsid w:val="00C1516F"/>
    <w:rsid w:val="00C44DFB"/>
    <w:rsid w:val="00C47EE8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2022-05-30T05:10:00Z</dcterms:created>
  <dcterms:modified xsi:type="dcterms:W3CDTF">2022-05-30T05:10:00Z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