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597C2AB6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ГРУДЕНЬ</w:t>
            </w:r>
          </w:p>
        </w:tc>
        <w:tc>
          <w:tcPr>
            <w:tcW w:w="2500" w:type="pct"/>
            <w:vAlign w:val="center"/>
          </w:tcPr>
          <w:p w14:paraId="3D8BA562" w14:textId="27A50B3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61680835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0D23552C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3838D2B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3B293D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6A59E1F2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B218C3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416792D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6865D5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7640C3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591C9F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1B14B8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7A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069A13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53F7F5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53724C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61C9EB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250A2F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2C244B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4915CC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5FE95A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2922B9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5EE8D0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5FC103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77CCCB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2DDD36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6985D0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46AAD5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5869A3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38284A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1E8FDE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59A870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33D92A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4A1C61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08C6EA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2B6A9A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0B8443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0AB357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7E9B1A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43342A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1AE2F3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3C652F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6C8AFC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1D50DD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033CD0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37B1FE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16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D830" w14:textId="77777777" w:rsidR="00963257" w:rsidRDefault="00963257">
      <w:pPr>
        <w:spacing w:after="0"/>
      </w:pPr>
      <w:r>
        <w:separator/>
      </w:r>
    </w:p>
  </w:endnote>
  <w:endnote w:type="continuationSeparator" w:id="0">
    <w:p w14:paraId="10487EB5" w14:textId="77777777" w:rsidR="00963257" w:rsidRDefault="009632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2ADA" w14:textId="77777777" w:rsidR="00963257" w:rsidRDefault="00963257">
      <w:pPr>
        <w:spacing w:after="0"/>
      </w:pPr>
      <w:r>
        <w:separator/>
      </w:r>
    </w:p>
  </w:footnote>
  <w:footnote w:type="continuationSeparator" w:id="0">
    <w:p w14:paraId="7456487E" w14:textId="77777777" w:rsidR="00963257" w:rsidRDefault="009632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70DB"/>
    <w:rsid w:val="00071356"/>
    <w:rsid w:val="00071681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1F5731"/>
    <w:rsid w:val="00200715"/>
    <w:rsid w:val="00285C1D"/>
    <w:rsid w:val="003327F5"/>
    <w:rsid w:val="00340CAF"/>
    <w:rsid w:val="003B55D1"/>
    <w:rsid w:val="003C0D41"/>
    <w:rsid w:val="003C4E1D"/>
    <w:rsid w:val="003E085C"/>
    <w:rsid w:val="003E08DC"/>
    <w:rsid w:val="003E7B3A"/>
    <w:rsid w:val="0040151F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895F83"/>
    <w:rsid w:val="008B1201"/>
    <w:rsid w:val="008D7AC4"/>
    <w:rsid w:val="008F16F7"/>
    <w:rsid w:val="008F71EE"/>
    <w:rsid w:val="009164BA"/>
    <w:rsid w:val="009166BD"/>
    <w:rsid w:val="009210CF"/>
    <w:rsid w:val="00963257"/>
    <w:rsid w:val="00977AAE"/>
    <w:rsid w:val="009845F3"/>
    <w:rsid w:val="00996E56"/>
    <w:rsid w:val="00997268"/>
    <w:rsid w:val="009A21B5"/>
    <w:rsid w:val="00A113D3"/>
    <w:rsid w:val="00A12667"/>
    <w:rsid w:val="00A14581"/>
    <w:rsid w:val="00A20E4C"/>
    <w:rsid w:val="00A9074F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15A5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57461"/>
    <w:rsid w:val="00D73086"/>
    <w:rsid w:val="00DE32AC"/>
    <w:rsid w:val="00E1407A"/>
    <w:rsid w:val="00E27CA1"/>
    <w:rsid w:val="00E33F1A"/>
    <w:rsid w:val="00E44E84"/>
    <w:rsid w:val="00E50BDE"/>
    <w:rsid w:val="00E774CD"/>
    <w:rsid w:val="00E77E1D"/>
    <w:rsid w:val="00E8133C"/>
    <w:rsid w:val="00E97684"/>
    <w:rsid w:val="00EA2F7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2022-05-31T13:09:00Z</dcterms:created>
  <dcterms:modified xsi:type="dcterms:W3CDTF">2022-05-31T13:09:00Z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