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0562F9E7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БЕРЕЗЕНЬ</w:t>
            </w:r>
          </w:p>
        </w:tc>
        <w:tc>
          <w:tcPr>
            <w:tcW w:w="2500" w:type="pct"/>
            <w:vAlign w:val="center"/>
          </w:tcPr>
          <w:p w14:paraId="26647E3B" w14:textId="421336BC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52112A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7AD8F341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3BECA141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67FFDB68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792CCA5D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6A2D5206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67AB39A9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455BCD04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630DC1FC" w14:textId="77777777" w:rsidTr="0052112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31AD51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7868DA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1F6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1293A2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205241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69516E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460AC8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1285DF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52112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072A0A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48985F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63BFD0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6F68E4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270D88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3F9BE8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41EDB0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52112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396C59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301552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4FB7A7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34E537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2A17B3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03F2D6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38B758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52112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10AD38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13930A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317257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1A0B8D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704862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51A134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178DC4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52112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13FDCC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25147B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5DBAFE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7A6B3E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41D7D6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7E326D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4C93A5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52112A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57CF50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2BF275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0BF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6ED4" w14:textId="77777777" w:rsidR="000F1653" w:rsidRDefault="000F1653">
      <w:pPr>
        <w:spacing w:after="0"/>
      </w:pPr>
      <w:r>
        <w:separator/>
      </w:r>
    </w:p>
  </w:endnote>
  <w:endnote w:type="continuationSeparator" w:id="0">
    <w:p w14:paraId="07093CA5" w14:textId="77777777" w:rsidR="000F1653" w:rsidRDefault="000F1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1284" w14:textId="77777777" w:rsidR="000F1653" w:rsidRDefault="000F1653">
      <w:pPr>
        <w:spacing w:after="0"/>
      </w:pPr>
      <w:r>
        <w:separator/>
      </w:r>
    </w:p>
  </w:footnote>
  <w:footnote w:type="continuationSeparator" w:id="0">
    <w:p w14:paraId="03148661" w14:textId="77777777" w:rsidR="000F1653" w:rsidRDefault="000F16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0F1653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112A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81F69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28A9"/>
    <w:rsid w:val="00C91F9B"/>
    <w:rsid w:val="00C93286"/>
    <w:rsid w:val="00D0126F"/>
    <w:rsid w:val="00D51F96"/>
    <w:rsid w:val="00DE32AC"/>
    <w:rsid w:val="00E1407A"/>
    <w:rsid w:val="00E33F1A"/>
    <w:rsid w:val="00E50BDE"/>
    <w:rsid w:val="00E774CD"/>
    <w:rsid w:val="00E77E1D"/>
    <w:rsid w:val="00E8133C"/>
    <w:rsid w:val="00E97684"/>
    <w:rsid w:val="00ED5F48"/>
    <w:rsid w:val="00ED75B6"/>
    <w:rsid w:val="00EE0BF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2022-05-30T20:11:00Z</dcterms:created>
  <dcterms:modified xsi:type="dcterms:W3CDTF">2022-05-30T20:11:00Z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