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29AE0129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ЧЕРВЕНЬ</w:t>
            </w:r>
          </w:p>
        </w:tc>
        <w:tc>
          <w:tcPr>
            <w:tcW w:w="2500" w:type="pct"/>
            <w:vAlign w:val="center"/>
          </w:tcPr>
          <w:p w14:paraId="784345F2" w14:textId="34B3D57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F21D4B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6A2921B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768AB77D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5FC2EEB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148BC7DA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14B2108A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48E23CCF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4C23AD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09174B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5BD118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E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7F71E6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21BA41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56B89E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165643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19B8B5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6D22BC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7DDC3A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174574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60AD73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5E8A68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46CA07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6351C1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17F680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6ECE79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71D317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7536C1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58995C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54F3E5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33CEB6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72F43A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0159B4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7D8F7A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5A00D7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16D6F3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17A79D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74C3A1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5A0AC5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1D2A6D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7FD67E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0FF6DB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450717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529E43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293CD5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302129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5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350B" w14:textId="77777777" w:rsidR="00BF771A" w:rsidRDefault="00BF771A">
      <w:pPr>
        <w:spacing w:after="0"/>
      </w:pPr>
      <w:r>
        <w:separator/>
      </w:r>
    </w:p>
  </w:endnote>
  <w:endnote w:type="continuationSeparator" w:id="0">
    <w:p w14:paraId="5E3F897E" w14:textId="77777777" w:rsidR="00BF771A" w:rsidRDefault="00BF7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E2CA" w14:textId="77777777" w:rsidR="00BF771A" w:rsidRDefault="00BF771A">
      <w:pPr>
        <w:spacing w:after="0"/>
      </w:pPr>
      <w:r>
        <w:separator/>
      </w:r>
    </w:p>
  </w:footnote>
  <w:footnote w:type="continuationSeparator" w:id="0">
    <w:p w14:paraId="3968CE34" w14:textId="77777777" w:rsidR="00BF771A" w:rsidRDefault="00BF77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08DC"/>
    <w:rsid w:val="003E7B3A"/>
    <w:rsid w:val="003F26A6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265B5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22F71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BF771A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E32AC"/>
    <w:rsid w:val="00E1407A"/>
    <w:rsid w:val="00E33F1A"/>
    <w:rsid w:val="00E44E84"/>
    <w:rsid w:val="00E50BDE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2022-05-31T08:06:00Z</dcterms:created>
  <dcterms:modified xsi:type="dcterms:W3CDTF">2022-05-31T08:06:00Z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