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5BC146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ЛИПЕНЬ</w:t>
            </w:r>
          </w:p>
        </w:tc>
        <w:tc>
          <w:tcPr>
            <w:tcW w:w="2500" w:type="pct"/>
            <w:vAlign w:val="center"/>
          </w:tcPr>
          <w:p w14:paraId="3BE4EA34" w14:textId="4548909C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0CB0102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78CFCA6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0273A25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7D837CC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03095F9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F68C96F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EDD8922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774602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548D7B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6AFD96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0959A7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27E624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743004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7390F8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2AAADB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667B0F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2D7D11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096DDC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728902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12EBF8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73F23E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013E27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4FA369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44FBB9A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09656A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1E526A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1D3621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6AF5D1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E73B3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75876E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77ED70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76D974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094140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1992DC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704E26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4699F6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5072A7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25FBB0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220761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2F9F9C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4AC687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97B1B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59D0EF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698DED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45F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07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5D06" w14:textId="77777777" w:rsidR="002F3889" w:rsidRDefault="002F3889">
      <w:pPr>
        <w:spacing w:after="0"/>
      </w:pPr>
      <w:r>
        <w:separator/>
      </w:r>
    </w:p>
  </w:endnote>
  <w:endnote w:type="continuationSeparator" w:id="0">
    <w:p w14:paraId="2C61851B" w14:textId="77777777" w:rsidR="002F3889" w:rsidRDefault="002F3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784E" w14:textId="77777777" w:rsidR="002F3889" w:rsidRDefault="002F3889">
      <w:pPr>
        <w:spacing w:after="0"/>
      </w:pPr>
      <w:r>
        <w:separator/>
      </w:r>
    </w:p>
  </w:footnote>
  <w:footnote w:type="continuationSeparator" w:id="0">
    <w:p w14:paraId="7C719F5B" w14:textId="77777777" w:rsidR="002F3889" w:rsidRDefault="002F38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200715"/>
    <w:rsid w:val="00285C1D"/>
    <w:rsid w:val="002F3889"/>
    <w:rsid w:val="003327F5"/>
    <w:rsid w:val="00340CAF"/>
    <w:rsid w:val="003C0D41"/>
    <w:rsid w:val="003C4E1D"/>
    <w:rsid w:val="003E085C"/>
    <w:rsid w:val="003E08D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1B03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45FEA"/>
    <w:rsid w:val="00D51F96"/>
    <w:rsid w:val="00DE32AC"/>
    <w:rsid w:val="00E1407A"/>
    <w:rsid w:val="00E32FBB"/>
    <w:rsid w:val="00E33F1A"/>
    <w:rsid w:val="00E44E84"/>
    <w:rsid w:val="00E50BDE"/>
    <w:rsid w:val="00E774CD"/>
    <w:rsid w:val="00E77E1D"/>
    <w:rsid w:val="00E8133C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2022-05-31T11:03:00Z</dcterms:created>
  <dcterms:modified xsi:type="dcterms:W3CDTF">2022-05-31T11:03:00Z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