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1E2E9BD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ВЕРЕСЕНЬ</w:t>
            </w:r>
          </w:p>
        </w:tc>
        <w:tc>
          <w:tcPr>
            <w:tcW w:w="2500" w:type="pct"/>
            <w:vAlign w:val="center"/>
          </w:tcPr>
          <w:p w14:paraId="2C122BDC" w14:textId="7990C12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5962507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1F4CE517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30B6BC07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A2C3C48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76FCDA5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66350FB9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1BFCE11E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38EE95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4F3028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5361C3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127C2C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08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64DD34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623115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6329DE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727E40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30C496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02BB46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47A2C1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5AEB9C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33E896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754E43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7F84A8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58D229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525A32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0DAB29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35F3F9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033CDD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3FDF94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02A5C6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4CB46D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4CA627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1A15E9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6C666A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3D6423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3A60FC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581A8B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397D28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0EDE8B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03C8CC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315FC7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3FFAC4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167E4F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1E2B53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3527C0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68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29BF" w14:textId="77777777" w:rsidR="00420C50" w:rsidRDefault="00420C50">
      <w:pPr>
        <w:spacing w:after="0"/>
      </w:pPr>
      <w:r>
        <w:separator/>
      </w:r>
    </w:p>
  </w:endnote>
  <w:endnote w:type="continuationSeparator" w:id="0">
    <w:p w14:paraId="46495AEC" w14:textId="77777777" w:rsidR="00420C50" w:rsidRDefault="00420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DB49" w14:textId="77777777" w:rsidR="00420C50" w:rsidRDefault="00420C50">
      <w:pPr>
        <w:spacing w:after="0"/>
      </w:pPr>
      <w:r>
        <w:separator/>
      </w:r>
    </w:p>
  </w:footnote>
  <w:footnote w:type="continuationSeparator" w:id="0">
    <w:p w14:paraId="6D946B53" w14:textId="77777777" w:rsidR="00420C50" w:rsidRDefault="00420C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08DC"/>
    <w:rsid w:val="003E7B3A"/>
    <w:rsid w:val="0040151F"/>
    <w:rsid w:val="00416364"/>
    <w:rsid w:val="00420C50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278C"/>
    <w:rsid w:val="006F513E"/>
    <w:rsid w:val="00781F69"/>
    <w:rsid w:val="00790C9E"/>
    <w:rsid w:val="007C0139"/>
    <w:rsid w:val="007D45A1"/>
    <w:rsid w:val="007F564D"/>
    <w:rsid w:val="00895F83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9074F"/>
    <w:rsid w:val="00AA23D3"/>
    <w:rsid w:val="00AA3C50"/>
    <w:rsid w:val="00AE302A"/>
    <w:rsid w:val="00AE36BB"/>
    <w:rsid w:val="00B067A8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BF7D8D"/>
    <w:rsid w:val="00C1516F"/>
    <w:rsid w:val="00C44DFB"/>
    <w:rsid w:val="00C6519B"/>
    <w:rsid w:val="00C668A7"/>
    <w:rsid w:val="00C70F21"/>
    <w:rsid w:val="00C7354B"/>
    <w:rsid w:val="00C800AA"/>
    <w:rsid w:val="00C80677"/>
    <w:rsid w:val="00C828A9"/>
    <w:rsid w:val="00C91F9B"/>
    <w:rsid w:val="00D0126F"/>
    <w:rsid w:val="00D51F96"/>
    <w:rsid w:val="00D57461"/>
    <w:rsid w:val="00D73086"/>
    <w:rsid w:val="00DE32AC"/>
    <w:rsid w:val="00E1407A"/>
    <w:rsid w:val="00E33F1A"/>
    <w:rsid w:val="00E44E84"/>
    <w:rsid w:val="00E50BDE"/>
    <w:rsid w:val="00E774CD"/>
    <w:rsid w:val="00E77E1D"/>
    <w:rsid w:val="00E8133C"/>
    <w:rsid w:val="00E97684"/>
    <w:rsid w:val="00EA2F7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2022-05-31T11:39:00Z</dcterms:created>
  <dcterms:modified xsi:type="dcterms:W3CDTF">2022-05-31T11:39:00Z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