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262802E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7EB2D43" w14:textId="77777777" w:rsidTr="008025C1">
        <w:tc>
          <w:tcPr>
            <w:tcW w:w="2500" w:type="pct"/>
            <w:vAlign w:val="center"/>
          </w:tcPr>
          <w:p w14:paraId="08C628AC" w14:textId="58C23BA2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ЖОВТЕНЬ</w:t>
            </w:r>
          </w:p>
        </w:tc>
        <w:tc>
          <w:tcPr>
            <w:tcW w:w="2500" w:type="pct"/>
            <w:vAlign w:val="center"/>
          </w:tcPr>
          <w:p w14:paraId="351313CB" w14:textId="33968483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44C85F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CC8B071" w14:textId="06AE3EC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25A901" w14:textId="703244F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1D16FEA" w14:textId="4880154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ABF5B13" w14:textId="21BC93D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158D24" w14:textId="19C36CD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7770B70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3A03D8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650825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154F7A6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0F6DB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99C57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21559A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E2A66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3859B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374625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4E6765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169015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7BB597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34394A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222E1C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031059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3F7CBB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0B252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2D1D4F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1D80A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43BA53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2AF4E2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C2A543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50F4ED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1C6282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204F9E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095AE7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0B283B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0B1AE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D3427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28E361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B6DD2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3EF26C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3580BA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34B989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07F87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606EAA0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7CB8D4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09A0B9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62D32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E40FE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9449" w14:textId="77777777" w:rsidR="007520E9" w:rsidRDefault="007520E9">
      <w:pPr>
        <w:spacing w:after="0"/>
      </w:pPr>
      <w:r>
        <w:separator/>
      </w:r>
    </w:p>
  </w:endnote>
  <w:endnote w:type="continuationSeparator" w:id="0">
    <w:p w14:paraId="1581FE4A" w14:textId="77777777" w:rsidR="007520E9" w:rsidRDefault="00752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673" w14:textId="77777777" w:rsidR="007520E9" w:rsidRDefault="007520E9">
      <w:pPr>
        <w:spacing w:after="0"/>
      </w:pPr>
      <w:r>
        <w:separator/>
      </w:r>
    </w:p>
  </w:footnote>
  <w:footnote w:type="continuationSeparator" w:id="0">
    <w:p w14:paraId="11DE961C" w14:textId="77777777" w:rsidR="007520E9" w:rsidRDefault="007520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4667E"/>
    <w:rsid w:val="00151CCE"/>
    <w:rsid w:val="00185B50"/>
    <w:rsid w:val="001A3ED0"/>
    <w:rsid w:val="001B01F9"/>
    <w:rsid w:val="001C41F9"/>
    <w:rsid w:val="001D3D4B"/>
    <w:rsid w:val="002068F9"/>
    <w:rsid w:val="00240ECA"/>
    <w:rsid w:val="00262D32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07DA5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520E9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2022-05-31T12:11:00Z</dcterms:created>
  <dcterms:modified xsi:type="dcterms:W3CDTF">2022-05-31T12:11:00Z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