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2B17CB91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724062B6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491B8CF8" w14:textId="77777777" w:rsidTr="008025C1">
        <w:tc>
          <w:tcPr>
            <w:tcW w:w="2500" w:type="pct"/>
            <w:vAlign w:val="center"/>
          </w:tcPr>
          <w:p w14:paraId="1D943BD5" w14:textId="166D5FB9" w:rsidR="00ED5F48" w:rsidRPr="003A0A27" w:rsidRDefault="00D35443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ЛИСТОПАД</w:t>
            </w:r>
          </w:p>
        </w:tc>
        <w:tc>
          <w:tcPr>
            <w:tcW w:w="2500" w:type="pct"/>
            <w:vAlign w:val="center"/>
          </w:tcPr>
          <w:p w14:paraId="5AC816B2" w14:textId="2CEE2F19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2024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46168607" w14:textId="77777777" w:rsidTr="006D4D72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624BECF2" w14:textId="4D53CDCD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ПОНЕДІЛОК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15CDEE10" w14:textId="581A41EA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18328FBE" w14:textId="0966331F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6C11AC7" w14:textId="2A01074C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192D2B52" w14:textId="52EB77A5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П’ЯТНИЦЯ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773FB2A0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69905F37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НЕДІЛЯ</w:t>
            </w:r>
          </w:p>
        </w:tc>
      </w:tr>
      <w:tr w:rsidR="00ED5F48" w:rsidRPr="003A0A27" w14:paraId="1AB241C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208744" w14:textId="0682979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F23BE8" w14:textId="44CCD13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F104F4" w14:textId="49E442A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57DE07" w14:textId="2944708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DA721" w14:textId="3C9CB17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797979B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61650B0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190101B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92197A" w14:textId="1F120FC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E84146" w14:textId="5D2FDBD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1D001C" w14:textId="24FE3C3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99F84F" w14:textId="4274774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D7A2C7" w14:textId="488390A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251B630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0F8B8F6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71496383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C68B63" w14:textId="3FDC580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3BEC" w14:textId="6E6F188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AD6FE0" w14:textId="355EC8E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A9C57C" w14:textId="138ED82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0A001C" w14:textId="043E371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2512D97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0F816F8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74BB8BF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7B7C06" w14:textId="627AA5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51A727" w14:textId="7FD23B9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866D1E" w14:textId="6480CBB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4EB99" w14:textId="4A4FD82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FBF0" w14:textId="55AFCE1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36EF9AC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2F759F9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3240C3B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FB2A1C" w14:textId="5EF8A38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7341" w14:textId="7272278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D13A7C" w14:textId="4B41648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BD97E4" w14:textId="678AEC2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78CE96" w14:textId="43DF044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7C55E54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F8368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6C7971D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AEF418B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A0E62B" w14:textId="29ED054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AB03A5" w14:textId="280AC2E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F8368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7ACE1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7008B6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0AE0D9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C3D6" w14:textId="77777777" w:rsidR="003C2964" w:rsidRDefault="003C2964">
      <w:pPr>
        <w:spacing w:after="0"/>
      </w:pPr>
      <w:r>
        <w:separator/>
      </w:r>
    </w:p>
  </w:endnote>
  <w:endnote w:type="continuationSeparator" w:id="0">
    <w:p w14:paraId="7B7DCC49" w14:textId="77777777" w:rsidR="003C2964" w:rsidRDefault="003C29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F6FC" w14:textId="77777777" w:rsidR="003C2964" w:rsidRDefault="003C2964">
      <w:pPr>
        <w:spacing w:after="0"/>
      </w:pPr>
      <w:r>
        <w:separator/>
      </w:r>
    </w:p>
  </w:footnote>
  <w:footnote w:type="continuationSeparator" w:id="0">
    <w:p w14:paraId="554151FB" w14:textId="77777777" w:rsidR="003C2964" w:rsidRDefault="003C29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A3ED0"/>
    <w:rsid w:val="001B01F9"/>
    <w:rsid w:val="001C41F9"/>
    <w:rsid w:val="001D3D4B"/>
    <w:rsid w:val="002068F9"/>
    <w:rsid w:val="00240ECA"/>
    <w:rsid w:val="00285C1D"/>
    <w:rsid w:val="003019F6"/>
    <w:rsid w:val="003327F5"/>
    <w:rsid w:val="00340CAF"/>
    <w:rsid w:val="003A0A27"/>
    <w:rsid w:val="003B6069"/>
    <w:rsid w:val="003B65D5"/>
    <w:rsid w:val="003C0D41"/>
    <w:rsid w:val="003C2964"/>
    <w:rsid w:val="003E085C"/>
    <w:rsid w:val="003E13DB"/>
    <w:rsid w:val="003E7B3A"/>
    <w:rsid w:val="00416364"/>
    <w:rsid w:val="00431B29"/>
    <w:rsid w:val="00440416"/>
    <w:rsid w:val="004455C8"/>
    <w:rsid w:val="00462EAD"/>
    <w:rsid w:val="004A6170"/>
    <w:rsid w:val="004A74BB"/>
    <w:rsid w:val="004C0592"/>
    <w:rsid w:val="004F6AAC"/>
    <w:rsid w:val="00512F2D"/>
    <w:rsid w:val="00533A11"/>
    <w:rsid w:val="00543EA0"/>
    <w:rsid w:val="00570FBB"/>
    <w:rsid w:val="00575803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05DA"/>
    <w:rsid w:val="006E6342"/>
    <w:rsid w:val="006F513E"/>
    <w:rsid w:val="007213D1"/>
    <w:rsid w:val="007362FD"/>
    <w:rsid w:val="00761D24"/>
    <w:rsid w:val="00797237"/>
    <w:rsid w:val="007C0139"/>
    <w:rsid w:val="007D146B"/>
    <w:rsid w:val="007D45A1"/>
    <w:rsid w:val="007F564D"/>
    <w:rsid w:val="008025C1"/>
    <w:rsid w:val="0081454D"/>
    <w:rsid w:val="0083761B"/>
    <w:rsid w:val="008378BD"/>
    <w:rsid w:val="008A185D"/>
    <w:rsid w:val="008B1201"/>
    <w:rsid w:val="008F16F7"/>
    <w:rsid w:val="009140C4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B5772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F555D"/>
    <w:rsid w:val="00D01BFA"/>
    <w:rsid w:val="00D35443"/>
    <w:rsid w:val="00DE32AC"/>
    <w:rsid w:val="00DE66F1"/>
    <w:rsid w:val="00E1407A"/>
    <w:rsid w:val="00E26143"/>
    <w:rsid w:val="00E269B9"/>
    <w:rsid w:val="00E33F1A"/>
    <w:rsid w:val="00E40FED"/>
    <w:rsid w:val="00E50BDE"/>
    <w:rsid w:val="00E774CD"/>
    <w:rsid w:val="00E77E1D"/>
    <w:rsid w:val="00E97684"/>
    <w:rsid w:val="00ED5F48"/>
    <w:rsid w:val="00ED75B6"/>
    <w:rsid w:val="00F8368C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2022-05-31T12:35:00Z</dcterms:created>
  <dcterms:modified xsi:type="dcterms:W3CDTF">2022-05-31T12:35:00Z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