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7D66716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1547B57" w14:textId="77777777" w:rsidTr="008025C1">
        <w:tc>
          <w:tcPr>
            <w:tcW w:w="2500" w:type="pct"/>
            <w:vAlign w:val="center"/>
          </w:tcPr>
          <w:p w14:paraId="6AE3BB0C" w14:textId="389293B3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ГРУДЕНЬ</w:t>
            </w:r>
          </w:p>
        </w:tc>
        <w:tc>
          <w:tcPr>
            <w:tcW w:w="2500" w:type="pct"/>
            <w:vAlign w:val="center"/>
          </w:tcPr>
          <w:p w14:paraId="3D8BA562" w14:textId="3A6D20B7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1C608AFC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1AA947D" w14:textId="7967919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0F3955" w14:textId="2553085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173504" w14:textId="67D24BA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459C1B2" w14:textId="01BD17E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2689FC3" w14:textId="48F9825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99561B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E1ECC0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12683E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53FF73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6A516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56CE49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0496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0E6EC5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C5D0F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452A48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163AFB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3AAC1F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52D1FA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1666CF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2CF93C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07AA31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790F1C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42DFD4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0560B10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B1492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12B91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1B67A5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4DBFD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420517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3814FA5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D54E6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356E18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46793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5118C1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4F14F3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0E9B0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5DED2C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65FC9BA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031529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4826DA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475101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41CD1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426FFE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2FBD07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299D0E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18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1AB3" w14:textId="77777777" w:rsidR="009F12BD" w:rsidRDefault="009F12BD">
      <w:pPr>
        <w:spacing w:after="0"/>
      </w:pPr>
      <w:r>
        <w:separator/>
      </w:r>
    </w:p>
  </w:endnote>
  <w:endnote w:type="continuationSeparator" w:id="0">
    <w:p w14:paraId="79790381" w14:textId="77777777" w:rsidR="009F12BD" w:rsidRDefault="009F1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484A" w14:textId="77777777" w:rsidR="009F12BD" w:rsidRDefault="009F12BD">
      <w:pPr>
        <w:spacing w:after="0"/>
      </w:pPr>
      <w:r>
        <w:separator/>
      </w:r>
    </w:p>
  </w:footnote>
  <w:footnote w:type="continuationSeparator" w:id="0">
    <w:p w14:paraId="108EC461" w14:textId="77777777" w:rsidR="009F12BD" w:rsidRDefault="009F12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61837"/>
    <w:rsid w:val="00285C1D"/>
    <w:rsid w:val="003019F6"/>
    <w:rsid w:val="003327F5"/>
    <w:rsid w:val="00340CAF"/>
    <w:rsid w:val="003A0A27"/>
    <w:rsid w:val="003B6069"/>
    <w:rsid w:val="003B65D5"/>
    <w:rsid w:val="003C0D41"/>
    <w:rsid w:val="003E085C"/>
    <w:rsid w:val="003E13DB"/>
    <w:rsid w:val="003E7B3A"/>
    <w:rsid w:val="00416364"/>
    <w:rsid w:val="00431B29"/>
    <w:rsid w:val="00440416"/>
    <w:rsid w:val="004455C8"/>
    <w:rsid w:val="00460F85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04962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32C66"/>
    <w:rsid w:val="007362FD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F12BD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2022-05-31T13:10:00Z</dcterms:created>
  <dcterms:modified xsi:type="dcterms:W3CDTF">2022-05-31T13:10:00Z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