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E8C55A5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3A0A27" w14:paraId="006BD6C0" w14:textId="77777777" w:rsidTr="008025C1">
        <w:tc>
          <w:tcPr>
            <w:tcW w:w="2500" w:type="pct"/>
            <w:vAlign w:val="center"/>
          </w:tcPr>
          <w:p w14:paraId="19962AF0" w14:textId="43F95E33" w:rsidR="006B6899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ЛЮТИЙ</w:t>
            </w:r>
          </w:p>
        </w:tc>
        <w:tc>
          <w:tcPr>
            <w:tcW w:w="2500" w:type="pct"/>
            <w:vAlign w:val="center"/>
          </w:tcPr>
          <w:p w14:paraId="30F9F655" w14:textId="38FAFA1A" w:rsidR="006B6899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4D72" w:rsidRDefault="006B6899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2A9965BE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5201245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FAB7376" w14:textId="6C4974D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F798461" w14:textId="5E4DF90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3D869A9" w14:textId="327D239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05A4BF1" w14:textId="164DD5D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228871A2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2195194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6B6899" w:rsidRPr="003A0A27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13FCD87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720939C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05D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2DE78BE5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6C6E3F3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73B7D88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706D7FC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1FCC0EF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4BD83825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20CC513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44711A8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15F8F9A5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600E13B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50BED33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272D884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678057A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02C34BA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08DFFC6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02975A1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267E32B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138DB9C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CC8333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20A4E1E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44EE024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240D7EA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7862E82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44432D2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1E23EB5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37FF090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325ECD3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20407BD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4790012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172DA72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6A6FAF5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A35A82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6FEB3C8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2761A3B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5B07FE1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A5B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!A12 Is Not In Table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7107" w14:textId="77777777" w:rsidR="0023074E" w:rsidRDefault="0023074E">
      <w:pPr>
        <w:spacing w:after="0"/>
      </w:pPr>
      <w:r>
        <w:separator/>
      </w:r>
    </w:p>
  </w:endnote>
  <w:endnote w:type="continuationSeparator" w:id="0">
    <w:p w14:paraId="2A25566E" w14:textId="77777777" w:rsidR="0023074E" w:rsidRDefault="00230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DBF1" w14:textId="77777777" w:rsidR="0023074E" w:rsidRDefault="0023074E">
      <w:pPr>
        <w:spacing w:after="0"/>
      </w:pPr>
      <w:r>
        <w:separator/>
      </w:r>
    </w:p>
  </w:footnote>
  <w:footnote w:type="continuationSeparator" w:id="0">
    <w:p w14:paraId="02661883" w14:textId="77777777" w:rsidR="0023074E" w:rsidRDefault="002307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3074E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35927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544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B61"/>
    <w:rsid w:val="00FC0032"/>
    <w:rsid w:val="00FC750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2022-05-30T16:29:00Z</dcterms:created>
  <dcterms:modified xsi:type="dcterms:W3CDTF">2022-05-30T16:29:00Z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