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6CA84776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5F1CBDC0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47DF545E" w14:textId="77777777" w:rsidTr="008025C1">
        <w:tc>
          <w:tcPr>
            <w:tcW w:w="2500" w:type="pct"/>
            <w:vAlign w:val="center"/>
          </w:tcPr>
          <w:p w14:paraId="623DCF36" w14:textId="5E1D0C64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ЧЕРВЕНЬ</w:t>
            </w:r>
          </w:p>
        </w:tc>
        <w:tc>
          <w:tcPr>
            <w:tcW w:w="2500" w:type="pct"/>
            <w:vAlign w:val="center"/>
          </w:tcPr>
          <w:p w14:paraId="784345F2" w14:textId="1463392E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546A3C18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1DC3C153" w14:textId="1D3834C6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79DC3F0D" w14:textId="040D5D51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16BD4E1" w14:textId="110901AD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0D278A7" w14:textId="721E0C34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556B925B" w14:textId="3716EE35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58C3067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5BB921BE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57699A99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1A6A274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3CEE3E8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004DC59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2BF8FF7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0828C09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05556DC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7B69E64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2248B7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2084FCB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159599D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2868E5E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7B1D5FD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7B593B7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3B80D2E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1749F3F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C70933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296113E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4F30C15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67FB685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3A0FA0F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744A2E3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736611C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114A0B7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4D7026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4855E1B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01CC337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151C788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54CE131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29B2BE6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76DCA94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395F78D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720189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1EFF1D2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4499EE9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6396A70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0567790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34CC8CA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2FDC12C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45EB02B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B2D167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5B4B6B8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54F618B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72A1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4FE5" w14:textId="77777777" w:rsidR="00432BA9" w:rsidRDefault="00432BA9">
      <w:pPr>
        <w:spacing w:after="0"/>
      </w:pPr>
      <w:r>
        <w:separator/>
      </w:r>
    </w:p>
  </w:endnote>
  <w:endnote w:type="continuationSeparator" w:id="0">
    <w:p w14:paraId="6BF08C92" w14:textId="77777777" w:rsidR="00432BA9" w:rsidRDefault="00432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4033" w14:textId="77777777" w:rsidR="00432BA9" w:rsidRDefault="00432BA9">
      <w:pPr>
        <w:spacing w:after="0"/>
      </w:pPr>
      <w:r>
        <w:separator/>
      </w:r>
    </w:p>
  </w:footnote>
  <w:footnote w:type="continuationSeparator" w:id="0">
    <w:p w14:paraId="540AA31A" w14:textId="77777777" w:rsidR="00432BA9" w:rsidRDefault="00432B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13DB"/>
    <w:rsid w:val="003E7B3A"/>
    <w:rsid w:val="00416364"/>
    <w:rsid w:val="00431B29"/>
    <w:rsid w:val="00432BA9"/>
    <w:rsid w:val="00440416"/>
    <w:rsid w:val="004455C8"/>
    <w:rsid w:val="00462EAD"/>
    <w:rsid w:val="004A6170"/>
    <w:rsid w:val="004A74BB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72A1C"/>
    <w:rsid w:val="006974E1"/>
    <w:rsid w:val="006B6899"/>
    <w:rsid w:val="006C0896"/>
    <w:rsid w:val="006D4D72"/>
    <w:rsid w:val="006E05DA"/>
    <w:rsid w:val="006E6342"/>
    <w:rsid w:val="006F513E"/>
    <w:rsid w:val="007213D1"/>
    <w:rsid w:val="00735064"/>
    <w:rsid w:val="007C0139"/>
    <w:rsid w:val="007D146B"/>
    <w:rsid w:val="007D45A1"/>
    <w:rsid w:val="007F564D"/>
    <w:rsid w:val="008025C1"/>
    <w:rsid w:val="0081454D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671CF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1BFA"/>
    <w:rsid w:val="00D35443"/>
    <w:rsid w:val="00DE32AC"/>
    <w:rsid w:val="00DE66F1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2022-05-31T08:07:00Z</dcterms:created>
  <dcterms:modified xsi:type="dcterms:W3CDTF">2022-05-31T08:07:00Z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