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6D4D72" w:rsidRPr="003A0A27" w14:paraId="0AEAC979" w14:textId="77777777" w:rsidTr="008025C1">
        <w:trPr>
          <w:trHeight w:val="10319"/>
        </w:trPr>
        <w:tc>
          <w:tcPr>
            <w:tcW w:w="5000" w:type="pct"/>
            <w:gridSpan w:val="2"/>
            <w:vAlign w:val="center"/>
          </w:tcPr>
          <w:p w14:paraId="366990F5" w14:textId="77777777" w:rsidR="006D4D72" w:rsidRPr="003A0A27" w:rsidRDefault="006D4D72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  <w:tr w:rsidR="00ED5F48" w:rsidRPr="003A0A27" w14:paraId="3897A9E6" w14:textId="77777777" w:rsidTr="008025C1">
        <w:tc>
          <w:tcPr>
            <w:tcW w:w="2500" w:type="pct"/>
            <w:vAlign w:val="center"/>
          </w:tcPr>
          <w:p w14:paraId="30CEB76C" w14:textId="1358BBE2" w:rsidR="00ED5F48" w:rsidRPr="003A0A27" w:rsidRDefault="00D35443" w:rsidP="00E269B9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FF0000"/>
                <w:sz w:val="80"/>
                <w:szCs w:val="80"/>
                <w:lang w:bidi="ru-RU"/>
              </w:rPr>
              <w:t>СЕРПЕНЬ</w:t>
            </w:r>
          </w:p>
        </w:tc>
        <w:tc>
          <w:tcPr>
            <w:tcW w:w="2500" w:type="pct"/>
            <w:vAlign w:val="center"/>
          </w:tcPr>
          <w:p w14:paraId="055F6AFA" w14:textId="490A63FD" w:rsidR="00ED5F48" w:rsidRPr="003A0A27" w:rsidRDefault="00ED5F48" w:rsidP="00E269B9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begin"/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t>2024</w:t>
            </w:r>
            <w:r w:rsidRPr="006D4D72">
              <w:rPr>
                <w:rFonts w:cs="Arial"/>
                <w:b/>
                <w:bCs/>
                <w:noProof/>
                <w:color w:val="4472C4" w:themeColor="accent1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D4D72" w:rsidRDefault="00ED5F48" w:rsidP="00E269B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11"/>
        <w:gridCol w:w="1532"/>
        <w:gridCol w:w="1536"/>
        <w:gridCol w:w="1536"/>
        <w:gridCol w:w="1536"/>
        <w:gridCol w:w="1536"/>
        <w:gridCol w:w="1508"/>
      </w:tblGrid>
      <w:tr w:rsidR="003A0A27" w:rsidRPr="003A0A27" w14:paraId="58B73B97" w14:textId="77777777" w:rsidTr="008025C1">
        <w:trPr>
          <w:trHeight w:val="340"/>
        </w:trPr>
        <w:tc>
          <w:tcPr>
            <w:tcW w:w="706" w:type="pct"/>
            <w:shd w:val="clear" w:color="auto" w:fill="4472C4" w:themeFill="accent1"/>
            <w:vAlign w:val="center"/>
          </w:tcPr>
          <w:p w14:paraId="03A47607" w14:textId="1A04574F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</w:rPr>
              <w:t>ПОНЕДІЛОК</w:t>
            </w:r>
          </w:p>
        </w:tc>
        <w:tc>
          <w:tcPr>
            <w:tcW w:w="716" w:type="pct"/>
            <w:shd w:val="clear" w:color="auto" w:fill="4472C4" w:themeFill="accent1"/>
            <w:vAlign w:val="center"/>
          </w:tcPr>
          <w:p w14:paraId="5750A356" w14:textId="1883F450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ВІВТОРОК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4B970E4E" w14:textId="5E099775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СЕРЕДА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7D0CAE09" w14:textId="5F4B7CF8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ЧЕТВЕР</w:t>
            </w:r>
          </w:p>
        </w:tc>
        <w:tc>
          <w:tcPr>
            <w:tcW w:w="718" w:type="pct"/>
            <w:shd w:val="clear" w:color="auto" w:fill="4472C4" w:themeFill="accent1"/>
            <w:vAlign w:val="center"/>
          </w:tcPr>
          <w:p w14:paraId="6A7D7818" w14:textId="1FFE12D2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П’ЯТНИЦЯ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3326A966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СУБОТА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767A6D4" w:rsidR="003A0A27" w:rsidRPr="003A0A27" w:rsidRDefault="00D35443" w:rsidP="003A0A27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0"/>
                <w:szCs w:val="20"/>
                <w:lang w:bidi="ru-RU"/>
              </w:rPr>
              <w:t>НЕДІЛЯ</w:t>
            </w:r>
          </w:p>
        </w:tc>
      </w:tr>
      <w:tr w:rsidR="00ED5F48" w:rsidRPr="003A0A27" w14:paraId="4D9E18BA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69708D7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5739702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“вторник"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31355CA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“среда"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1B968D9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“четверг"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464A3CD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= “пятница" 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63DE6DA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0949ED8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20258D95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28F1771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=G2+1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3AEB5DC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67900DAA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06EC860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211063D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1A5DD74F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7CFC345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6E3A00FA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7406516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=G3+1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7A6BD254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26B7612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14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7E32A87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15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40FDDC9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265F019B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51C5FB2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19BF7D1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5D88BE6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=G4+1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19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75A75E0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408046F9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21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02AFF93D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22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7FEF248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23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2A48BE3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591F6AD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7343E446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72057A5C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25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=G5+1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26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3896634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27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4F239FE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=B6+1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28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6DDDA2D3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28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=C6+1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29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0B9878A8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=D6+1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t>30</w: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341DF002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t>31</w: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6253EEAE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3A0A27" w14:paraId="35D117A2" w14:textId="77777777" w:rsidTr="003A0A27">
        <w:trPr>
          <w:trHeight w:val="567"/>
        </w:trPr>
        <w:tc>
          <w:tcPr>
            <w:tcW w:w="70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1FA73AB6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29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=G6+1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6AB22690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DE0D3A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 0,""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IF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30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&lt;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begin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=A7+1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 xml:space="preserve"> "" 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separate"/>
            </w:r>
            <w:r w:rsidR="00CF555D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instrText>31</w:instrText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  <w:r w:rsidRPr="008025C1"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4472C4" w:themeColor="accent1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8025C1" w:rsidRDefault="00ED5F48" w:rsidP="00E269B9">
            <w:pPr>
              <w:pStyle w:val="Dates"/>
              <w:spacing w:after="0"/>
              <w:rPr>
                <w:rFonts w:cs="Arial"/>
                <w:b/>
                <w:bCs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3A0A27" w:rsidRDefault="00ED5F48" w:rsidP="00E269B9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3A0A27" w:rsidSect="003A0A27">
      <w:pgSz w:w="11906" w:h="16838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2BEC" w14:textId="77777777" w:rsidR="00E90F8A" w:rsidRDefault="00E90F8A">
      <w:pPr>
        <w:spacing w:after="0"/>
      </w:pPr>
      <w:r>
        <w:separator/>
      </w:r>
    </w:p>
  </w:endnote>
  <w:endnote w:type="continuationSeparator" w:id="0">
    <w:p w14:paraId="6CA6271C" w14:textId="77777777" w:rsidR="00E90F8A" w:rsidRDefault="00E90F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B89F" w14:textId="77777777" w:rsidR="00E90F8A" w:rsidRDefault="00E90F8A">
      <w:pPr>
        <w:spacing w:after="0"/>
      </w:pPr>
      <w:r>
        <w:separator/>
      </w:r>
    </w:p>
  </w:footnote>
  <w:footnote w:type="continuationSeparator" w:id="0">
    <w:p w14:paraId="538C5DFD" w14:textId="77777777" w:rsidR="00E90F8A" w:rsidRDefault="00E90F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1652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A3ED0"/>
    <w:rsid w:val="001B01F9"/>
    <w:rsid w:val="001C41F9"/>
    <w:rsid w:val="001D3D4B"/>
    <w:rsid w:val="002068F9"/>
    <w:rsid w:val="002370DD"/>
    <w:rsid w:val="00240ECA"/>
    <w:rsid w:val="00285C1D"/>
    <w:rsid w:val="003019F6"/>
    <w:rsid w:val="003327F5"/>
    <w:rsid w:val="00340CAF"/>
    <w:rsid w:val="003A0A27"/>
    <w:rsid w:val="003B6069"/>
    <w:rsid w:val="003C0D41"/>
    <w:rsid w:val="003E085C"/>
    <w:rsid w:val="003E13DB"/>
    <w:rsid w:val="003E7B3A"/>
    <w:rsid w:val="00416364"/>
    <w:rsid w:val="00431B29"/>
    <w:rsid w:val="00440416"/>
    <w:rsid w:val="004455C8"/>
    <w:rsid w:val="00462EAD"/>
    <w:rsid w:val="004A6170"/>
    <w:rsid w:val="004A74BB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D4D72"/>
    <w:rsid w:val="006E05DA"/>
    <w:rsid w:val="006E6342"/>
    <w:rsid w:val="006F513E"/>
    <w:rsid w:val="007213D1"/>
    <w:rsid w:val="00797237"/>
    <w:rsid w:val="007C0139"/>
    <w:rsid w:val="007D146B"/>
    <w:rsid w:val="007D45A1"/>
    <w:rsid w:val="007F564D"/>
    <w:rsid w:val="008025C1"/>
    <w:rsid w:val="0081454D"/>
    <w:rsid w:val="0083761B"/>
    <w:rsid w:val="008378B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15AA6"/>
    <w:rsid w:val="00A20E4C"/>
    <w:rsid w:val="00AA23D3"/>
    <w:rsid w:val="00AA3C50"/>
    <w:rsid w:val="00AB5772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F555D"/>
    <w:rsid w:val="00D01BFA"/>
    <w:rsid w:val="00D35443"/>
    <w:rsid w:val="00DE0D3A"/>
    <w:rsid w:val="00DE32AC"/>
    <w:rsid w:val="00DE66F1"/>
    <w:rsid w:val="00E1407A"/>
    <w:rsid w:val="00E26143"/>
    <w:rsid w:val="00E269B9"/>
    <w:rsid w:val="00E33F1A"/>
    <w:rsid w:val="00E50BDE"/>
    <w:rsid w:val="00E774CD"/>
    <w:rsid w:val="00E77E1D"/>
    <w:rsid w:val="00E90F8A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9FEEE0-197F-4DCB-8021-3EB99E763A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2022-05-31T11:21:00Z</dcterms:created>
  <dcterms:modified xsi:type="dcterms:W3CDTF">2022-05-31T11:21:00Z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